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7" w:rsidRDefault="00D71E97" w:rsidP="00A6069E">
      <w:pPr>
        <w:rPr>
          <w:rFonts w:ascii="Comic Sans MS" w:hAnsi="Comic Sans MS"/>
          <w:b/>
          <w:color w:val="000080"/>
        </w:rPr>
      </w:pPr>
      <w:r>
        <w:rPr>
          <w:noProof/>
        </w:rPr>
        <w:pict>
          <v:rect id="_x0000_s1026" style="position:absolute;margin-left:-3.85pt;margin-top:-13.65pt;width:534pt;height:36pt;z-index:251650048" fillcolor="#ff9" strokecolor="navy" strokeweight="3pt">
            <v:fill r:id="rId7" o:title="" type="pattern"/>
            <v:stroke linestyle="thinThin"/>
            <v:textbox style="mso-next-textbox:#_x0000_s1026">
              <w:txbxContent>
                <w:p w:rsidR="00D71E97" w:rsidRPr="0032731A" w:rsidRDefault="00D71E97" w:rsidP="001E158E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80"/>
                      <w:sz w:val="22"/>
                      <w:szCs w:val="22"/>
                    </w:rPr>
                  </w:pPr>
                  <w:r w:rsidRPr="001E158E">
                    <w:rPr>
                      <w:rFonts w:ascii="Comic Sans MS" w:hAnsi="Comic Sans MS" w:cs="Arial"/>
                      <w:b/>
                      <w:color w:val="000080"/>
                      <w:sz w:val="20"/>
                      <w:szCs w:val="20"/>
                    </w:rPr>
                    <w:t>HAREKET</w:t>
                  </w:r>
                  <w:r>
                    <w:rPr>
                      <w:rFonts w:ascii="Comic Sans MS" w:hAnsi="Comic Sans MS" w:cs="Arial"/>
                      <w:b/>
                      <w:color w:val="000080"/>
                      <w:sz w:val="20"/>
                      <w:szCs w:val="20"/>
                    </w:rPr>
                    <w:t>:</w:t>
                  </w:r>
                  <w:r w:rsidRPr="0032731A">
                    <w:t xml:space="preserve"> </w:t>
                  </w:r>
                  <w:r w:rsidRPr="0032731A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Bir varlığın başka bir varlığa veya bir noktaya göre yer değiştirmesine hareket denir</w:t>
                  </w:r>
                </w:p>
                <w:p w:rsidR="00D71E97" w:rsidRPr="0032731A" w:rsidRDefault="00D71E97" w:rsidP="00A6069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b/>
          <w:color w:val="000080"/>
        </w:rPr>
        <w:t xml:space="preserve">             </w:t>
      </w:r>
    </w:p>
    <w:p w:rsidR="00D71E97" w:rsidRDefault="00D71E97" w:rsidP="00A6069E">
      <w:pPr>
        <w:rPr>
          <w:rFonts w:ascii="Comic Sans MS" w:hAnsi="Comic Sans MS"/>
          <w:b/>
          <w:color w:val="000080"/>
        </w:rPr>
      </w:pPr>
      <w:r>
        <w:rPr>
          <w:noProof/>
        </w:rPr>
        <w:pict>
          <v:line id="_x0000_s1027" style="position:absolute;flip:x;z-index:251653120" from="154.4pt,6.7pt" to="154.4pt,123.7pt" strokecolor="fuchsia" strokeweight="6pt">
            <v:stroke endarrow="block"/>
            <v:shadow color="#008ae8"/>
          </v:line>
        </w:pict>
      </w:r>
      <w:r>
        <w:rPr>
          <w:noProof/>
        </w:rPr>
        <w:pict>
          <v:line id="_x0000_s1028" style="position:absolute;flip:x;z-index:251651072" from="6.65pt,6.7pt" to="87.3pt,119.95pt" strokecolor="fuchsia" strokeweight="6pt">
            <v:stroke endarrow="block"/>
            <v:shadow color="#008ae8"/>
          </v:line>
        </w:pict>
      </w:r>
      <w:r>
        <w:rPr>
          <w:noProof/>
        </w:rPr>
        <w:pict>
          <v:line id="_x0000_s1029" style="position:absolute;z-index:251658240" from="364.8pt,6.7pt" to="370.45pt,123.7pt" strokecolor="fuchsia" strokeweight="6pt">
            <v:stroke endarrow="block"/>
            <v:shadow color="#008ae8"/>
          </v:line>
        </w:pict>
      </w:r>
      <w:r>
        <w:rPr>
          <w:noProof/>
        </w:rPr>
        <w:pict>
          <v:line id="_x0000_s1030" style="position:absolute;z-index:251655168" from="457.4pt,6.7pt" to="519.65pt,119.95pt" strokecolor="fuchsia" strokeweight="6pt">
            <v:stroke endarrow="block"/>
            <v:shadow color="#008ae8"/>
          </v:line>
        </w:pict>
      </w:r>
      <w:r>
        <w:rPr>
          <w:noProof/>
        </w:rPr>
        <w:pict>
          <v:line id="_x0000_s1031" style="position:absolute;z-index:251660288" from="260.15pt,6.7pt" to="264.65pt,127.7pt" strokecolor="fuchsia" strokeweight="6pt">
            <v:stroke endarrow="block"/>
            <v:shadow color="#008ae8"/>
          </v:line>
        </w:pict>
      </w:r>
    </w:p>
    <w:p w:rsidR="00D71E97" w:rsidRDefault="00D71E97" w:rsidP="00A6069E">
      <w:pPr>
        <w:rPr>
          <w:rFonts w:ascii="Comic Sans MS" w:hAnsi="Comic Sans MS"/>
          <w:b/>
          <w:color w:val="000080"/>
        </w:rPr>
      </w:pPr>
    </w:p>
    <w:p w:rsidR="00D71E97" w:rsidRDefault="00D71E97" w:rsidP="00A6069E">
      <w:pPr>
        <w:rPr>
          <w:rFonts w:ascii="Comic Sans MS" w:hAnsi="Comic Sans MS"/>
          <w:b/>
          <w:color w:val="00008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61.85pt;margin-top:12.9pt;width:47.05pt;height:24.05pt;z-index:251656192;mso-wrap-style:none;v-text-anchor:top-baseline" fillcolor="#ff9" stroked="f" strokecolor="white">
            <v:fill r:id="rId8" o:title="" type="pattern"/>
            <v:shadow color="#008ae8"/>
            <v:textbox style="mso-next-textbox:#_x0000_s1032">
              <w:txbxContent>
                <w:p w:rsidR="00D71E97" w:rsidRPr="00D71351" w:rsidRDefault="00D71E97" w:rsidP="00A6069E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D71351"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  <w:t>olabilir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34.65pt;margin-top:12.9pt;width:48.75pt;height:24.75pt;z-index:251663360;v-text-anchor:top-baseline" fillcolor="#ff9" stroked="f" strokecolor="white">
            <v:fill r:id="rId8" o:title="" type="pattern"/>
            <v:shadow color="#008ae8"/>
            <v:textbox style="mso-next-textbox:#_x0000_s1033">
              <w:txbxContent>
                <w:p w:rsidR="00D71E97" w:rsidRPr="00D71351" w:rsidRDefault="00D71E97" w:rsidP="00D7135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D71351"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  <w:t>olabilir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44.5pt;margin-top:12.9pt;width:47.05pt;height:30.8pt;z-index:251659264;mso-wrap-style:none;v-text-anchor:top-baseline" fillcolor="#ff9" stroked="f" strokecolor="white">
            <v:fill r:id="rId8" o:title="" type="pattern"/>
            <v:shadow color="#008ae8"/>
            <v:textbox style="mso-next-textbox:#_x0000_s1034">
              <w:txbxContent>
                <w:p w:rsidR="00D71E97" w:rsidRPr="00D71351" w:rsidRDefault="00D71E97" w:rsidP="00757F77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D71351"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  <w:t>olabilir</w:t>
                  </w:r>
                </w:p>
              </w:txbxContent>
            </v:textbox>
          </v:shape>
        </w:pict>
      </w:r>
    </w:p>
    <w:p w:rsidR="00D71E97" w:rsidRPr="001832AC" w:rsidRDefault="00D71E97" w:rsidP="00A6069E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_x0000_s1035" type="#_x0000_t202" style="position:absolute;margin-left:131.15pt;margin-top:2.2pt;width:48.75pt;height:24.75pt;z-index:251654144;v-text-anchor:top-baseline" fillcolor="#ff9" stroked="f" strokecolor="white">
            <v:fill r:id="rId8" o:title="" type="pattern"/>
            <v:shadow color="#008ae8"/>
            <v:textbox style="mso-next-textbox:#_x0000_s1035">
              <w:txbxContent>
                <w:p w:rsidR="00D71E97" w:rsidRPr="00D71351" w:rsidRDefault="00D71E97" w:rsidP="00A6069E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D71351"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  <w:t>olabilir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7pt;margin-top:.6pt;width:47.05pt;height:30.85pt;z-index:251652096;mso-wrap-style:none;v-text-anchor:top-baseline" fillcolor="#ff9" stroked="f" strokecolor="white">
            <v:fill r:id="rId8" o:title="" type="pattern"/>
            <v:shadow color="#008ae8"/>
            <v:textbox style="mso-next-textbox:#_x0000_s1036">
              <w:txbxContent>
                <w:p w:rsidR="00D71E97" w:rsidRPr="00D71351" w:rsidRDefault="00D71E97" w:rsidP="00A6069E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D71351"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  <w:t>olabilir</w:t>
                  </w:r>
                </w:p>
              </w:txbxContent>
            </v:textbox>
          </v:shape>
        </w:pict>
      </w:r>
    </w:p>
    <w:p w:rsidR="00D71E97" w:rsidRPr="001832AC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Pr="001832AC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Pr="001832AC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Pr="001832AC" w:rsidRDefault="00D71E97" w:rsidP="00A6069E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_x0000_s1037" type="#_x0000_t202" style="position:absolute;margin-left:428.15pt;margin-top:12.2pt;width:112.3pt;height:175.45pt;z-index:251665408;v-text-anchor:top-baseline" strokecolor="navy" strokeweight="3pt">
            <v:stroke linestyle="thinThin"/>
            <v:shadow color="#008ae8"/>
            <v:textbox style="mso-next-textbox:#_x0000_s1037">
              <w:txbxContent>
                <w:p w:rsidR="00D71E97" w:rsidRPr="00202D93" w:rsidRDefault="00D71E97" w:rsidP="00D7135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202D93">
                    <w:rPr>
                      <w:rFonts w:ascii="Comic Sans MS" w:hAnsi="Comic Sans MS" w:cs="Arial"/>
                      <w:b/>
                      <w:bCs/>
                      <w:color w:val="000080"/>
                      <w:sz w:val="18"/>
                      <w:szCs w:val="18"/>
                    </w:rPr>
                    <w:t>YÖN DEĞİŞTİRME</w:t>
                  </w:r>
                </w:p>
                <w:p w:rsidR="00D71E97" w:rsidRPr="00097D2F" w:rsidRDefault="00D71E97" w:rsidP="00D7135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68AE"/>
                      <w:sz w:val="20"/>
                      <w:szCs w:val="20"/>
                    </w:rPr>
                  </w:pPr>
                  <w:r w:rsidRPr="006B410E">
                    <w:rPr>
                      <w:rFonts w:ascii="Comic Sans MS" w:hAnsi="Comic Sans MS"/>
                      <w:b/>
                      <w:i/>
                    </w:rPr>
                    <w:t xml:space="preserve"> </w:t>
                  </w:r>
                  <w:r w:rsidRPr="006B41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Hareket eden cisimlerin yönlerini değiştirmesine yön değiştiren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hareket den</w:t>
                  </w:r>
                  <w:r w:rsidRPr="006B41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ir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</w:t>
                  </w:r>
                  <w:r w:rsidRPr="006B41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6B410E">
                    <w:rPr>
                      <w:rFonts w:ascii="Comic Sans MS" w:hAnsi="Comic Sans MS"/>
                      <w:b/>
                      <w:color w:val="C00000"/>
                      <w:sz w:val="20"/>
                      <w:szCs w:val="20"/>
                    </w:rPr>
                    <w:t>Örnek:</w:t>
                  </w:r>
                  <w:r w:rsidRPr="006B41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Duvara</w:t>
                  </w:r>
                  <w:r w:rsidRPr="00097D2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çarpan topun yaptığı hareket yön değiştirmedir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11.9pt;margin-top:12.2pt;width:112.3pt;height:175.45pt;z-index:251664384;v-text-anchor:top-baseline" strokecolor="navy" strokeweight="3pt">
            <v:stroke linestyle="thinThin"/>
            <v:shadow color="#008ae8"/>
            <v:textbox style="mso-next-textbox:#_x0000_s1038">
              <w:txbxContent>
                <w:p w:rsidR="00D71E97" w:rsidRPr="00202D93" w:rsidRDefault="00D71E97" w:rsidP="00D7135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202D93">
                    <w:rPr>
                      <w:rFonts w:ascii="Comic Sans MS" w:hAnsi="Comic Sans MS" w:cs="Arial"/>
                      <w:b/>
                      <w:bCs/>
                      <w:color w:val="000080"/>
                      <w:sz w:val="18"/>
                      <w:szCs w:val="18"/>
                    </w:rPr>
                    <w:t>DÖNME</w:t>
                  </w:r>
                </w:p>
                <w:p w:rsidR="00D71E97" w:rsidRPr="00E13B2F" w:rsidRDefault="00D71E97" w:rsidP="00D7135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68AE"/>
                      <w:sz w:val="22"/>
                      <w:szCs w:val="22"/>
                    </w:rPr>
                  </w:pPr>
                  <w:r w:rsidRPr="00D17AC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Dönme hareketi: Dönme dolap, topaç, Dünya, taşıtların tekerlekleri dönme hareketi yapar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99.6pt;margin-top:12.2pt;width:112.3pt;height:175.45pt;z-index:251662336;v-text-anchor:top-baseline" strokecolor="navy" strokeweight="3pt">
            <v:stroke linestyle="thinThin"/>
            <v:shadow color="#008ae8"/>
            <v:textbox style="mso-next-textbox:#_x0000_s1039">
              <w:txbxContent>
                <w:p w:rsidR="00D71E97" w:rsidRDefault="00D71E97" w:rsidP="00D7135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202D93">
                    <w:rPr>
                      <w:rFonts w:ascii="Comic Sans MS" w:hAnsi="Comic Sans MS" w:cs="Arial"/>
                      <w:b/>
                      <w:bCs/>
                      <w:color w:val="000080"/>
                      <w:sz w:val="18"/>
                      <w:szCs w:val="18"/>
                    </w:rPr>
                    <w:t>SALLANMA</w:t>
                  </w:r>
                </w:p>
                <w:p w:rsidR="00D71E97" w:rsidRPr="00D07C8B" w:rsidRDefault="00D71E97" w:rsidP="00D07C8B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C8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Belli bir noktanın etrafında gelip giden cisimler sallanma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hareketi yapar.</w:t>
                  </w:r>
                </w:p>
                <w:p w:rsidR="00D71E97" w:rsidRPr="00981FC4" w:rsidRDefault="00D71E97" w:rsidP="00D7135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68AE"/>
                      <w:sz w:val="20"/>
                      <w:szCs w:val="20"/>
                    </w:rPr>
                  </w:pPr>
                  <w:r w:rsidRPr="00D07C8B">
                    <w:rPr>
                      <w:rFonts w:ascii="Comic Sans MS" w:hAnsi="Comic Sans MS"/>
                      <w:b/>
                      <w:color w:val="C00000"/>
                      <w:sz w:val="20"/>
                      <w:szCs w:val="20"/>
                    </w:rPr>
                    <w:t>Örnek:</w:t>
                  </w:r>
                  <w:r w:rsidRPr="00981FC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Salıncakta sallanan çocuk, rüzgarda ağaç dalları sallanma hareketi yapar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87.3pt;margin-top:12.2pt;width:112.3pt;height:175.45pt;z-index:251661312;v-text-anchor:top-baseline" strokecolor="navy" strokeweight="3pt">
            <v:stroke linestyle="thinThin"/>
            <v:shadow color="#008ae8"/>
            <v:textbox style="mso-next-textbox:#_x0000_s1040">
              <w:txbxContent>
                <w:p w:rsidR="00D71E97" w:rsidRPr="00202D93" w:rsidRDefault="00D71E97" w:rsidP="00D7135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202D93">
                    <w:rPr>
                      <w:rFonts w:ascii="Comic Sans MS" w:hAnsi="Comic Sans MS" w:cs="Arial"/>
                      <w:b/>
                      <w:bCs/>
                      <w:color w:val="000080"/>
                      <w:sz w:val="18"/>
                      <w:szCs w:val="18"/>
                    </w:rPr>
                    <w:t>YAVAŞLAMA</w:t>
                  </w:r>
                </w:p>
                <w:p w:rsidR="00D71E97" w:rsidRPr="00F10312" w:rsidRDefault="00D71E97" w:rsidP="00D7135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68AE"/>
                      <w:sz w:val="20"/>
                      <w:szCs w:val="20"/>
                    </w:rPr>
                  </w:pPr>
                  <w:r w:rsidRPr="00F1031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Yavaşlayan hareket: Hareketli bir varlığın hızı zamanla azalıyorsa yavaşlayan hareket yapıyor demektir. </w:t>
                  </w:r>
                  <w:r>
                    <w:rPr>
                      <w:rFonts w:ascii="Comic Sans MS" w:hAnsi="Comic Sans MS"/>
                      <w:b/>
                      <w:color w:val="C00000"/>
                      <w:sz w:val="20"/>
                      <w:szCs w:val="20"/>
                    </w:rPr>
                    <w:t>Örnek</w:t>
                  </w:r>
                  <w:r w:rsidRPr="00F10312">
                    <w:rPr>
                      <w:rFonts w:ascii="Comic Sans MS" w:hAnsi="Comic Sans MS"/>
                      <w:b/>
                      <w:color w:val="C00000"/>
                      <w:sz w:val="20"/>
                      <w:szCs w:val="20"/>
                    </w:rPr>
                    <w:t>;</w:t>
                  </w:r>
                  <w:r w:rsidRPr="00F1031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kırmızı ışığa yaklaşan araba, inişe geçen uçak yavaşlama hareketi yapar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17.35pt;margin-top:12.2pt;width:104.65pt;height:175.45pt;z-index:251657216;v-text-anchor:top-baseline" strokecolor="navy" strokeweight="3pt">
            <v:stroke linestyle="thinThin"/>
            <v:shadow color="#008ae8"/>
            <v:textbox style="mso-next-textbox:#_x0000_s1041">
              <w:txbxContent>
                <w:p w:rsidR="00D71E97" w:rsidRPr="00202D93" w:rsidRDefault="00D71E97" w:rsidP="00A6069E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202D93">
                    <w:rPr>
                      <w:rFonts w:ascii="Comic Sans MS" w:hAnsi="Comic Sans MS" w:cs="Arial"/>
                      <w:b/>
                      <w:bCs/>
                      <w:color w:val="000080"/>
                      <w:sz w:val="18"/>
                      <w:szCs w:val="18"/>
                    </w:rPr>
                    <w:t>HIZLANMA</w:t>
                  </w:r>
                </w:p>
                <w:p w:rsidR="00D71E97" w:rsidRPr="00E13B2F" w:rsidRDefault="00D71E97" w:rsidP="00A6069E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color w:val="0068AE"/>
                      <w:sz w:val="22"/>
                      <w:szCs w:val="22"/>
                    </w:rPr>
                  </w:pPr>
                  <w:r w:rsidRPr="00D56B8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Hızlanan hareket: Hareketli bir varlığın hızı zamanla artıyorsa hızlanan hareket yapıyor demektir. </w:t>
                  </w:r>
                  <w:r>
                    <w:rPr>
                      <w:rFonts w:ascii="Comic Sans MS" w:hAnsi="Comic Sans MS"/>
                      <w:b/>
                      <w:color w:val="C00000"/>
                      <w:sz w:val="20"/>
                      <w:szCs w:val="20"/>
                    </w:rPr>
                    <w:t>Örnek</w:t>
                  </w:r>
                  <w:r w:rsidRPr="00F10312">
                    <w:rPr>
                      <w:rFonts w:ascii="Comic Sans MS" w:hAnsi="Comic Sans MS"/>
                      <w:b/>
                      <w:color w:val="C00000"/>
                      <w:sz w:val="20"/>
                      <w:szCs w:val="20"/>
                    </w:rPr>
                    <w:t>;</w:t>
                  </w:r>
                  <w:r w:rsidRPr="00D56B8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duraktan kalkan otobüs, havalanan uçak hızlanma hareketi yapar</w:t>
                  </w:r>
                  <w:r>
                    <w:t>.</w:t>
                  </w:r>
                </w:p>
              </w:txbxContent>
            </v:textbox>
          </v:shape>
        </w:pict>
      </w: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Pr="00747B07" w:rsidRDefault="00D71E97" w:rsidP="00747B07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22"/>
          <w:szCs w:val="22"/>
        </w:rPr>
      </w:pPr>
      <w:r w:rsidRPr="00747B07">
        <w:rPr>
          <w:rFonts w:ascii="Comic Sans MS" w:hAnsi="Comic Sans MS" w:cs="Arial"/>
          <w:b/>
          <w:sz w:val="22"/>
          <w:szCs w:val="22"/>
        </w:rPr>
        <w:t>Aşağıdaki tabloda verilen cümlelerde verilen varlıkların hareket çeşitlerini “X” işareti ile işaretleyiniz. ( Sadece bir hareket türünü işaretleyebilirsiniz.)</w:t>
      </w: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360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1E0"/>
      </w:tblPr>
      <w:tblGrid>
        <w:gridCol w:w="3558"/>
        <w:gridCol w:w="1474"/>
        <w:gridCol w:w="1616"/>
        <w:gridCol w:w="1370"/>
        <w:gridCol w:w="1936"/>
      </w:tblGrid>
      <w:tr w:rsidR="00D71E97" w:rsidRPr="00B0144F" w:rsidTr="00A574BB">
        <w:tc>
          <w:tcPr>
            <w:tcW w:w="3558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74" w:type="dxa"/>
          </w:tcPr>
          <w:p w:rsidR="00D71E97" w:rsidRPr="00A574BB" w:rsidRDefault="00D71E97" w:rsidP="00A574BB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574B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HIZLANMA HAREKETİ</w:t>
            </w:r>
          </w:p>
        </w:tc>
        <w:tc>
          <w:tcPr>
            <w:tcW w:w="1616" w:type="dxa"/>
          </w:tcPr>
          <w:p w:rsidR="00D71E97" w:rsidRPr="00A574BB" w:rsidRDefault="00D71E97" w:rsidP="00A574BB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574B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YAVAŞLAMA HAREKETİ</w:t>
            </w:r>
          </w:p>
        </w:tc>
        <w:tc>
          <w:tcPr>
            <w:tcW w:w="1370" w:type="dxa"/>
          </w:tcPr>
          <w:p w:rsidR="00D71E97" w:rsidRPr="00A574BB" w:rsidRDefault="00D71E97" w:rsidP="00A574BB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574B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DÖNME HAREKETİ</w:t>
            </w:r>
          </w:p>
        </w:tc>
        <w:tc>
          <w:tcPr>
            <w:tcW w:w="1936" w:type="dxa"/>
          </w:tcPr>
          <w:p w:rsidR="00D71E97" w:rsidRPr="00A574BB" w:rsidRDefault="00D71E97" w:rsidP="00A574BB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574B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SALLANMA HAREKETİ</w:t>
            </w:r>
          </w:p>
        </w:tc>
      </w:tr>
      <w:tr w:rsidR="00D71E97" w:rsidRPr="00B0144F" w:rsidTr="00A574BB">
        <w:tc>
          <w:tcPr>
            <w:tcW w:w="3558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574BB">
              <w:rPr>
                <w:rFonts w:ascii="Comic Sans MS" w:hAnsi="Comic Sans MS"/>
                <w:b/>
                <w:sz w:val="22"/>
                <w:szCs w:val="22"/>
              </w:rPr>
              <w:t>Bitiş çizgisini geçen yarışçı</w:t>
            </w:r>
          </w:p>
        </w:tc>
        <w:tc>
          <w:tcPr>
            <w:tcW w:w="1474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370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D71E97" w:rsidRPr="00B0144F" w:rsidTr="00A574BB">
        <w:tc>
          <w:tcPr>
            <w:tcW w:w="3558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574BB">
              <w:rPr>
                <w:rFonts w:ascii="Comic Sans MS" w:hAnsi="Comic Sans MS"/>
                <w:b/>
                <w:sz w:val="22"/>
                <w:szCs w:val="22"/>
              </w:rPr>
              <w:t>Yukarıya atılan taş</w:t>
            </w:r>
          </w:p>
        </w:tc>
        <w:tc>
          <w:tcPr>
            <w:tcW w:w="1474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70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1E97" w:rsidRPr="00B0144F" w:rsidTr="00A574BB">
        <w:tc>
          <w:tcPr>
            <w:tcW w:w="3558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574BB">
              <w:rPr>
                <w:rFonts w:ascii="Comic Sans MS" w:hAnsi="Comic Sans MS"/>
                <w:b/>
                <w:sz w:val="22"/>
                <w:szCs w:val="22"/>
              </w:rPr>
              <w:t xml:space="preserve">Atlıkarınca </w:t>
            </w:r>
          </w:p>
        </w:tc>
        <w:tc>
          <w:tcPr>
            <w:tcW w:w="1474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70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1E97" w:rsidRPr="00B0144F" w:rsidTr="00A574BB">
        <w:tc>
          <w:tcPr>
            <w:tcW w:w="3558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574BB">
              <w:rPr>
                <w:rFonts w:ascii="Comic Sans MS" w:hAnsi="Comic Sans MS"/>
                <w:b/>
                <w:sz w:val="22"/>
                <w:szCs w:val="22"/>
              </w:rPr>
              <w:t>Salıncakta sallanan çocuk</w:t>
            </w:r>
          </w:p>
        </w:tc>
        <w:tc>
          <w:tcPr>
            <w:tcW w:w="1474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70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1E97" w:rsidRPr="00B0144F" w:rsidTr="00A574BB">
        <w:tc>
          <w:tcPr>
            <w:tcW w:w="3558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574BB">
              <w:rPr>
                <w:rFonts w:ascii="Comic Sans MS" w:hAnsi="Comic Sans MS"/>
                <w:b/>
                <w:sz w:val="22"/>
                <w:szCs w:val="22"/>
              </w:rPr>
              <w:t xml:space="preserve">Yere düşen elma </w:t>
            </w:r>
          </w:p>
        </w:tc>
        <w:tc>
          <w:tcPr>
            <w:tcW w:w="1474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70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1E97" w:rsidRPr="00B0144F" w:rsidTr="00A574BB">
        <w:tc>
          <w:tcPr>
            <w:tcW w:w="3558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574BB">
              <w:rPr>
                <w:rFonts w:ascii="Comic Sans MS" w:hAnsi="Comic Sans MS"/>
                <w:b/>
                <w:sz w:val="22"/>
                <w:szCs w:val="22"/>
              </w:rPr>
              <w:t xml:space="preserve">Viraja giren araba </w:t>
            </w:r>
          </w:p>
        </w:tc>
        <w:tc>
          <w:tcPr>
            <w:tcW w:w="1474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70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1E97" w:rsidRPr="00B0144F" w:rsidTr="00A574BB">
        <w:tc>
          <w:tcPr>
            <w:tcW w:w="3558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574BB">
              <w:rPr>
                <w:rFonts w:ascii="Comic Sans MS" w:hAnsi="Comic Sans MS"/>
                <w:b/>
                <w:sz w:val="22"/>
                <w:szCs w:val="22"/>
              </w:rPr>
              <w:t xml:space="preserve">Akrep ile yelkovan </w:t>
            </w:r>
          </w:p>
        </w:tc>
        <w:tc>
          <w:tcPr>
            <w:tcW w:w="1474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70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1E97" w:rsidRPr="00B0144F" w:rsidTr="00A574BB">
        <w:tc>
          <w:tcPr>
            <w:tcW w:w="3558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574BB">
              <w:rPr>
                <w:rFonts w:ascii="Comic Sans MS" w:hAnsi="Comic Sans MS"/>
                <w:b/>
                <w:sz w:val="22"/>
                <w:szCs w:val="22"/>
              </w:rPr>
              <w:t xml:space="preserve">Sallanan koltuk </w:t>
            </w:r>
          </w:p>
        </w:tc>
        <w:tc>
          <w:tcPr>
            <w:tcW w:w="1474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70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1E97" w:rsidRPr="00B0144F" w:rsidTr="00A574BB">
        <w:tc>
          <w:tcPr>
            <w:tcW w:w="3558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574BB">
              <w:rPr>
                <w:rFonts w:ascii="Comic Sans MS" w:hAnsi="Comic Sans MS"/>
                <w:b/>
                <w:sz w:val="22"/>
                <w:szCs w:val="22"/>
              </w:rPr>
              <w:t>Duraktan kalkan otobüs</w:t>
            </w:r>
          </w:p>
        </w:tc>
        <w:tc>
          <w:tcPr>
            <w:tcW w:w="1474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70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1E97" w:rsidRPr="00B0144F" w:rsidTr="00A574BB">
        <w:tc>
          <w:tcPr>
            <w:tcW w:w="3558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574BB">
              <w:rPr>
                <w:rFonts w:ascii="Comic Sans MS" w:hAnsi="Comic Sans MS"/>
                <w:b/>
                <w:sz w:val="22"/>
                <w:szCs w:val="22"/>
              </w:rPr>
              <w:t xml:space="preserve">Yel değirmeni </w:t>
            </w:r>
          </w:p>
        </w:tc>
        <w:tc>
          <w:tcPr>
            <w:tcW w:w="1474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70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1E97" w:rsidRPr="00B0144F" w:rsidTr="00A574BB">
        <w:tc>
          <w:tcPr>
            <w:tcW w:w="3558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574BB">
              <w:rPr>
                <w:rFonts w:ascii="Comic Sans MS" w:hAnsi="Comic Sans MS"/>
                <w:b/>
                <w:sz w:val="22"/>
                <w:szCs w:val="22"/>
              </w:rPr>
              <w:t xml:space="preserve">Dalgalı denideki kayık </w:t>
            </w:r>
          </w:p>
        </w:tc>
        <w:tc>
          <w:tcPr>
            <w:tcW w:w="1474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70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1E97" w:rsidRPr="00B0144F" w:rsidTr="00A574BB">
        <w:tc>
          <w:tcPr>
            <w:tcW w:w="3558" w:type="dxa"/>
          </w:tcPr>
          <w:p w:rsidR="00D71E97" w:rsidRPr="00A574BB" w:rsidRDefault="00D71E97" w:rsidP="00972C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574BB">
              <w:rPr>
                <w:rFonts w:ascii="Comic Sans MS" w:hAnsi="Comic Sans MS"/>
                <w:b/>
                <w:sz w:val="22"/>
                <w:szCs w:val="22"/>
              </w:rPr>
              <w:t xml:space="preserve">Ayşe’ nin çevirdiği çember </w:t>
            </w:r>
          </w:p>
        </w:tc>
        <w:tc>
          <w:tcPr>
            <w:tcW w:w="1474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70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6" w:type="dxa"/>
          </w:tcPr>
          <w:p w:rsidR="00D71E97" w:rsidRPr="00A574BB" w:rsidRDefault="00D71E97" w:rsidP="00972C7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Pr="004E3C08" w:rsidRDefault="00D71E97" w:rsidP="00A6069E">
      <w:pPr>
        <w:rPr>
          <w:rFonts w:ascii="Comic Sans MS" w:hAnsi="Comic Sans MS"/>
          <w:sz w:val="22"/>
          <w:szCs w:val="22"/>
        </w:rPr>
      </w:pPr>
      <w:r w:rsidRPr="004C1B91">
        <w:rPr>
          <w:rFonts w:ascii="Comic Sans MS" w:hAnsi="Comic Sans MS"/>
          <w:b/>
          <w:color w:val="1F497D"/>
          <w:sz w:val="22"/>
          <w:szCs w:val="22"/>
          <w:highlight w:val="magenta"/>
        </w:rPr>
        <w:t>Cansız varlıklar, dışarıdan bir etki olmadıkça hareket edemez.</w:t>
      </w:r>
      <w:r w:rsidRPr="004E3C08">
        <w:rPr>
          <w:rFonts w:ascii="Comic Sans MS" w:hAnsi="Comic Sans MS"/>
          <w:b/>
          <w:sz w:val="22"/>
          <w:szCs w:val="22"/>
        </w:rPr>
        <w:t xml:space="preserve"> Örneğin yerde duran bir taş hareketsizdir. Ayağımızla vurduğumuzda taşı hareket ettiririz</w:t>
      </w:r>
    </w:p>
    <w:p w:rsidR="00D71E97" w:rsidRPr="004E3C08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Pr="00C52C0D" w:rsidRDefault="00D71E97" w:rsidP="00C52C0D">
      <w:pPr>
        <w:rPr>
          <w:rFonts w:ascii="Comic Sans MS" w:hAnsi="Comic Sans MS"/>
          <w:b/>
          <w:sz w:val="22"/>
          <w:szCs w:val="22"/>
        </w:rPr>
      </w:pPr>
      <w:r w:rsidRPr="004C1B91">
        <w:rPr>
          <w:rFonts w:ascii="Comic Sans MS" w:hAnsi="Comic Sans MS"/>
          <w:b/>
          <w:sz w:val="22"/>
          <w:szCs w:val="22"/>
          <w:highlight w:val="magenta"/>
        </w:rPr>
        <w:t>Hayvanlar;</w:t>
      </w:r>
      <w:r w:rsidRPr="00C52C0D">
        <w:rPr>
          <w:rFonts w:ascii="Comic Sans MS" w:hAnsi="Comic Sans MS"/>
          <w:b/>
          <w:sz w:val="22"/>
          <w:szCs w:val="22"/>
        </w:rPr>
        <w:t xml:space="preserve"> tehlikelerden korunmak, sıcak bölgelere göç etmek ve besin bulmak için hareket ederler.</w:t>
      </w:r>
    </w:p>
    <w:p w:rsidR="00D71E97" w:rsidRPr="00C52C0D" w:rsidRDefault="00D71E97" w:rsidP="00C52C0D">
      <w:pPr>
        <w:rPr>
          <w:rFonts w:ascii="Comic Sans MS" w:hAnsi="Comic Sans MS"/>
          <w:b/>
          <w:sz w:val="22"/>
          <w:szCs w:val="22"/>
        </w:rPr>
      </w:pPr>
      <w:r w:rsidRPr="004C1B91">
        <w:rPr>
          <w:rFonts w:ascii="Comic Sans MS" w:hAnsi="Comic Sans MS"/>
          <w:b/>
          <w:sz w:val="22"/>
          <w:szCs w:val="22"/>
          <w:highlight w:val="magenta"/>
        </w:rPr>
        <w:t>Bitkiler;</w:t>
      </w:r>
      <w:r w:rsidRPr="00C52C0D">
        <w:rPr>
          <w:rFonts w:ascii="Comic Sans MS" w:hAnsi="Comic Sans MS"/>
          <w:b/>
          <w:sz w:val="22"/>
          <w:szCs w:val="22"/>
        </w:rPr>
        <w:t xml:space="preserve"> yaprakları ile ışığa yönelirler, kökleriyle suya ve toprakta ihtiyaç duydukları maddelere yönelirler. Bitkilerdeki hareket, insan ve hayvanların hareketlerinden farklı olarak yönelme şeklindedir. Örneğin; ayçiçeği sürekli olarak güneşe yönelir.</w:t>
      </w:r>
    </w:p>
    <w:p w:rsidR="00D71E97" w:rsidRPr="00C52C0D" w:rsidRDefault="00D71E97" w:rsidP="00C52C0D">
      <w:pPr>
        <w:rPr>
          <w:rFonts w:ascii="Comic Sans MS" w:hAnsi="Comic Sans MS"/>
          <w:b/>
          <w:sz w:val="22"/>
          <w:szCs w:val="22"/>
        </w:rPr>
      </w:pP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Default="00D71E97" w:rsidP="00A6069E">
      <w:pPr>
        <w:rPr>
          <w:rFonts w:ascii="Comic Sans MS" w:hAnsi="Comic Sans MS"/>
          <w:sz w:val="22"/>
          <w:szCs w:val="22"/>
        </w:rPr>
      </w:pP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Pr="00E000F6">
        <w:rPr>
          <w:rFonts w:ascii="Comic Sans MS" w:hAnsi="Comic Sans MS"/>
          <w:b/>
          <w:sz w:val="20"/>
          <w:szCs w:val="20"/>
        </w:rPr>
        <w:t xml:space="preserve">1-Aşağıdaki ifadelerden hangisi </w:t>
      </w:r>
      <w:r w:rsidRPr="00E000F6">
        <w:rPr>
          <w:rFonts w:ascii="Comic Sans MS" w:hAnsi="Comic Sans MS"/>
          <w:b/>
          <w:sz w:val="20"/>
          <w:szCs w:val="20"/>
          <w:u w:val="single"/>
        </w:rPr>
        <w:t>yanlıştır</w:t>
      </w:r>
      <w:r w:rsidRPr="00E000F6">
        <w:rPr>
          <w:rFonts w:ascii="Comic Sans MS" w:hAnsi="Comic Sans MS"/>
          <w:b/>
          <w:sz w:val="20"/>
          <w:szCs w:val="20"/>
        </w:rPr>
        <w:t>?</w:t>
      </w:r>
    </w:p>
    <w:p w:rsidR="00D71E97" w:rsidRPr="00505D5C" w:rsidRDefault="00D71E97" w:rsidP="00E000F6">
      <w:pPr>
        <w:rPr>
          <w:rFonts w:ascii="Comic Sans MS" w:hAnsi="Comic Sans MS"/>
          <w:sz w:val="20"/>
          <w:szCs w:val="20"/>
        </w:rPr>
      </w:pPr>
      <w:r w:rsidRPr="00505D5C">
        <w:rPr>
          <w:rFonts w:ascii="Comic Sans MS" w:hAnsi="Comic Sans MS"/>
          <w:sz w:val="20"/>
          <w:szCs w:val="20"/>
        </w:rPr>
        <w:t>a. Canlı varlıklar kendiliğinden hareket edebilirler.</w:t>
      </w:r>
      <w:r w:rsidRPr="00505D5C">
        <w:rPr>
          <w:rFonts w:ascii="Comic Sans MS" w:hAnsi="Comic Sans MS"/>
          <w:sz w:val="20"/>
          <w:szCs w:val="20"/>
        </w:rPr>
        <w:tab/>
        <w:t xml:space="preserve">        b. Yer değiştirmeyen, duran cisim hareketsizdir.</w:t>
      </w:r>
    </w:p>
    <w:p w:rsidR="00D71E97" w:rsidRPr="00505D5C" w:rsidRDefault="00D71E97" w:rsidP="00E000F6">
      <w:pPr>
        <w:rPr>
          <w:rFonts w:ascii="Comic Sans MS" w:hAnsi="Comic Sans MS"/>
          <w:sz w:val="20"/>
          <w:szCs w:val="20"/>
        </w:rPr>
      </w:pPr>
      <w:r w:rsidRPr="00505D5C">
        <w:rPr>
          <w:rFonts w:ascii="Comic Sans MS" w:hAnsi="Comic Sans MS"/>
          <w:sz w:val="20"/>
          <w:szCs w:val="20"/>
        </w:rPr>
        <w:t>c. Bitkiler yön değiştirme hareketi yapamaz.  d. Cansız varlıklar bir etki uygulandığında hareket edebilir.</w:t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</w:p>
    <w:p w:rsidR="00D71E97" w:rsidRPr="00AE36C1" w:rsidRDefault="00D71E97" w:rsidP="00505D5C">
      <w:pPr>
        <w:ind w:right="-120"/>
        <w:rPr>
          <w:rFonts w:ascii="Comic Sans MS" w:hAnsi="Comic Sans MS" w:cs="Tahoma"/>
          <w:sz w:val="20"/>
          <w:szCs w:val="20"/>
        </w:rPr>
      </w:pPr>
      <w:r w:rsidRPr="00E000F6">
        <w:rPr>
          <w:rFonts w:ascii="Comic Sans MS" w:hAnsi="Comic Sans MS"/>
          <w:b/>
          <w:sz w:val="20"/>
          <w:szCs w:val="20"/>
        </w:rPr>
        <w:t>2</w:t>
      </w:r>
      <w:r w:rsidRPr="00AE36C1">
        <w:rPr>
          <w:rStyle w:val="Strong"/>
          <w:rFonts w:ascii="Comic Sans MS" w:hAnsi="Comic Sans MS" w:cs="Tahoma"/>
          <w:sz w:val="20"/>
          <w:szCs w:val="20"/>
        </w:rPr>
        <w:t>. Pikniğe gittiğimizde Ayşe ile ebru salıncağa bindiler ve sallanmaya başladılar. Bu olayda hangi hareket vardır?</w:t>
      </w:r>
      <w:r w:rsidRPr="00AE36C1">
        <w:rPr>
          <w:rFonts w:ascii="Comic Sans MS" w:hAnsi="Comic Sans MS" w:cs="Tahoma"/>
          <w:sz w:val="20"/>
          <w:szCs w:val="20"/>
        </w:rPr>
        <w:t xml:space="preserve"> </w:t>
      </w:r>
    </w:p>
    <w:p w:rsidR="00D71E97" w:rsidRPr="00AE36C1" w:rsidRDefault="00D71E97" w:rsidP="00505D5C">
      <w:p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a) itme      b</w:t>
      </w:r>
      <w:r w:rsidRPr="00AE36C1">
        <w:rPr>
          <w:rFonts w:ascii="Comic Sans MS" w:hAnsi="Comic Sans MS" w:cs="Tahoma"/>
          <w:sz w:val="20"/>
          <w:szCs w:val="20"/>
        </w:rPr>
        <w:t xml:space="preserve">) çekme      </w:t>
      </w:r>
      <w:r>
        <w:rPr>
          <w:rFonts w:ascii="Comic Sans MS" w:hAnsi="Comic Sans MS" w:cs="Tahoma"/>
          <w:sz w:val="20"/>
          <w:szCs w:val="20"/>
        </w:rPr>
        <w:t>c</w:t>
      </w:r>
      <w:r w:rsidRPr="00AE36C1">
        <w:rPr>
          <w:rFonts w:ascii="Comic Sans MS" w:hAnsi="Comic Sans MS" w:cs="Tahoma"/>
          <w:sz w:val="20"/>
          <w:szCs w:val="20"/>
        </w:rPr>
        <w:t xml:space="preserve">) sallanma      </w:t>
      </w:r>
      <w:r>
        <w:rPr>
          <w:rFonts w:ascii="Comic Sans MS" w:hAnsi="Comic Sans MS" w:cs="Tahoma"/>
          <w:sz w:val="20"/>
          <w:szCs w:val="20"/>
        </w:rPr>
        <w:t>d</w:t>
      </w:r>
      <w:r w:rsidRPr="00AE36C1">
        <w:rPr>
          <w:rFonts w:ascii="Comic Sans MS" w:hAnsi="Comic Sans MS" w:cs="Tahoma"/>
          <w:sz w:val="20"/>
          <w:szCs w:val="20"/>
        </w:rPr>
        <w:t>) dönme</w:t>
      </w:r>
    </w:p>
    <w:p w:rsidR="00D71E97" w:rsidRPr="00AE36C1" w:rsidRDefault="00D71E97" w:rsidP="00505D5C">
      <w:pPr>
        <w:rPr>
          <w:rFonts w:ascii="Comic Sans MS" w:hAnsi="Comic Sans MS" w:cs="Tahoma"/>
          <w:sz w:val="20"/>
          <w:szCs w:val="20"/>
        </w:rPr>
      </w:pPr>
    </w:p>
    <w:p w:rsidR="00D71E97" w:rsidRPr="00E000F6" w:rsidRDefault="00D71E97" w:rsidP="00505D5C">
      <w:pPr>
        <w:rPr>
          <w:rFonts w:ascii="Comic Sans MS" w:hAnsi="Comic Sans MS"/>
          <w:b/>
          <w:sz w:val="20"/>
          <w:szCs w:val="20"/>
        </w:rPr>
      </w:pPr>
      <w:r w:rsidRPr="00E000F6">
        <w:rPr>
          <w:rFonts w:ascii="Comic Sans MS" w:hAnsi="Comic Sans MS"/>
          <w:b/>
          <w:sz w:val="20"/>
          <w:szCs w:val="20"/>
        </w:rPr>
        <w:t xml:space="preserve">3-Aşağıdaki olaylardan hangisi bitkilerin kendiliğinden hareket ettiğini </w:t>
      </w:r>
      <w:r w:rsidRPr="00E000F6">
        <w:rPr>
          <w:rFonts w:ascii="Comic Sans MS" w:hAnsi="Comic Sans MS"/>
          <w:b/>
          <w:sz w:val="20"/>
          <w:szCs w:val="20"/>
          <w:u w:val="single"/>
        </w:rPr>
        <w:t>göstermez?</w:t>
      </w:r>
    </w:p>
    <w:p w:rsidR="00D71E97" w:rsidRPr="00505D5C" w:rsidRDefault="00D71E97" w:rsidP="00E000F6">
      <w:pPr>
        <w:rPr>
          <w:rFonts w:ascii="Comic Sans MS" w:hAnsi="Comic Sans MS"/>
          <w:sz w:val="20"/>
          <w:szCs w:val="20"/>
        </w:rPr>
      </w:pPr>
      <w:r w:rsidRPr="00505D5C">
        <w:rPr>
          <w:rFonts w:ascii="Comic Sans MS" w:hAnsi="Comic Sans MS"/>
          <w:sz w:val="20"/>
          <w:szCs w:val="20"/>
        </w:rPr>
        <w:t xml:space="preserve">a. Çiçek ve </w:t>
      </w:r>
      <w:r>
        <w:rPr>
          <w:rFonts w:ascii="Comic Sans MS" w:hAnsi="Comic Sans MS"/>
          <w:sz w:val="20"/>
          <w:szCs w:val="20"/>
        </w:rPr>
        <w:t xml:space="preserve">yaprakların güneşe yönelmesi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05D5C">
        <w:rPr>
          <w:rFonts w:ascii="Comic Sans MS" w:hAnsi="Comic Sans MS"/>
          <w:sz w:val="20"/>
          <w:szCs w:val="20"/>
        </w:rPr>
        <w:t>b. Yaprakların rüzgârda sallanması</w:t>
      </w:r>
    </w:p>
    <w:p w:rsidR="00D71E97" w:rsidRPr="00505D5C" w:rsidRDefault="00D71E97" w:rsidP="00E000F6">
      <w:pPr>
        <w:rPr>
          <w:rFonts w:ascii="Comic Sans MS" w:hAnsi="Comic Sans MS"/>
          <w:sz w:val="20"/>
          <w:szCs w:val="20"/>
        </w:rPr>
      </w:pPr>
      <w:r w:rsidRPr="00505D5C">
        <w:rPr>
          <w:rFonts w:ascii="Comic Sans MS" w:hAnsi="Comic Sans MS"/>
          <w:sz w:val="20"/>
          <w:szCs w:val="20"/>
        </w:rPr>
        <w:t>c. Köklerin su ve minerallere uzanması</w:t>
      </w:r>
      <w:r w:rsidRPr="00505D5C">
        <w:rPr>
          <w:rFonts w:ascii="Comic Sans MS" w:hAnsi="Comic Sans MS"/>
          <w:sz w:val="20"/>
          <w:szCs w:val="20"/>
        </w:rPr>
        <w:tab/>
      </w:r>
      <w:r w:rsidRPr="00505D5C">
        <w:rPr>
          <w:rFonts w:ascii="Comic Sans MS" w:hAnsi="Comic Sans MS"/>
          <w:sz w:val="20"/>
          <w:szCs w:val="20"/>
        </w:rPr>
        <w:tab/>
      </w:r>
      <w:r w:rsidRPr="00505D5C">
        <w:rPr>
          <w:rFonts w:ascii="Comic Sans MS" w:hAnsi="Comic Sans MS"/>
          <w:sz w:val="20"/>
          <w:szCs w:val="20"/>
        </w:rPr>
        <w:tab/>
        <w:t>d. Bitkilerin büyümesi ve çiçek açması</w:t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</w:p>
    <w:p w:rsidR="00D71E97" w:rsidRPr="00AE36C1" w:rsidRDefault="00D71E97" w:rsidP="00BC339D">
      <w:pPr>
        <w:rPr>
          <w:rFonts w:ascii="Comic Sans MS" w:hAnsi="Comic Sans MS" w:cs="Tahoma"/>
          <w:sz w:val="20"/>
          <w:szCs w:val="20"/>
        </w:rPr>
      </w:pPr>
      <w:r w:rsidRPr="00E000F6">
        <w:rPr>
          <w:rFonts w:ascii="Comic Sans MS" w:hAnsi="Comic Sans MS"/>
          <w:b/>
          <w:sz w:val="20"/>
          <w:szCs w:val="20"/>
        </w:rPr>
        <w:t>4-</w:t>
      </w:r>
      <w:r w:rsidRPr="00AE36C1">
        <w:rPr>
          <w:rStyle w:val="Strong"/>
          <w:rFonts w:ascii="Comic Sans MS" w:hAnsi="Comic Sans MS" w:cs="Tahoma"/>
          <w:sz w:val="20"/>
          <w:szCs w:val="20"/>
        </w:rPr>
        <w:t>. Aşağıdakilerden hangisi yavaşlayan harekettir?</w:t>
      </w:r>
      <w:r w:rsidRPr="00AE36C1">
        <w:rPr>
          <w:rFonts w:ascii="Comic Sans MS" w:hAnsi="Comic Sans MS" w:cs="Tahoma"/>
          <w:sz w:val="20"/>
          <w:szCs w:val="20"/>
        </w:rPr>
        <w:t xml:space="preserve"> </w:t>
      </w:r>
    </w:p>
    <w:p w:rsidR="00D71E97" w:rsidRPr="00F629DD" w:rsidRDefault="00D71E97" w:rsidP="00BC339D">
      <w:p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a</w:t>
      </w:r>
      <w:r w:rsidRPr="00AE36C1">
        <w:rPr>
          <w:rFonts w:ascii="Comic Sans MS" w:hAnsi="Comic Sans MS" w:cs="Tahoma"/>
          <w:sz w:val="20"/>
          <w:szCs w:val="20"/>
        </w:rPr>
        <w:t>) balkondan düşen halının hareketi</w:t>
      </w:r>
      <w:r>
        <w:rPr>
          <w:rFonts w:ascii="Comic Sans MS" w:hAnsi="Comic Sans MS" w:cs="Tahoma"/>
          <w:sz w:val="20"/>
          <w:szCs w:val="20"/>
        </w:rPr>
        <w:t xml:space="preserve">                       b</w:t>
      </w:r>
      <w:r w:rsidRPr="00AE36C1">
        <w:rPr>
          <w:rFonts w:ascii="Comic Sans MS" w:hAnsi="Comic Sans MS" w:cs="Tahoma"/>
          <w:sz w:val="20"/>
          <w:szCs w:val="20"/>
        </w:rPr>
        <w:t>) yukarı doğru fırlatılan taşın hareketi</w:t>
      </w:r>
      <w:r>
        <w:rPr>
          <w:rFonts w:ascii="Comic Sans MS" w:hAnsi="Comic Sans MS" w:cs="Tahoma"/>
          <w:sz w:val="20"/>
          <w:szCs w:val="20"/>
        </w:rPr>
        <w:br/>
        <w:t>c</w:t>
      </w:r>
      <w:r w:rsidRPr="00AE36C1">
        <w:rPr>
          <w:rFonts w:ascii="Comic Sans MS" w:hAnsi="Comic Sans MS" w:cs="Tahoma"/>
          <w:sz w:val="20"/>
          <w:szCs w:val="20"/>
        </w:rPr>
        <w:t>) gökyüzünden yere düşen uçağın hareketi</w:t>
      </w:r>
      <w:r>
        <w:rPr>
          <w:rFonts w:ascii="Comic Sans MS" w:hAnsi="Comic Sans MS" w:cs="Tahoma"/>
          <w:sz w:val="20"/>
          <w:szCs w:val="20"/>
        </w:rPr>
        <w:t xml:space="preserve">           d</w:t>
      </w:r>
      <w:r w:rsidRPr="00AE36C1">
        <w:rPr>
          <w:rFonts w:ascii="Comic Sans MS" w:hAnsi="Comic Sans MS" w:cs="Tahoma"/>
          <w:sz w:val="20"/>
          <w:szCs w:val="20"/>
        </w:rPr>
        <w:t>) Dünya'nın Güneş etrafındaki dönme hareketi</w:t>
      </w:r>
      <w:r>
        <w:rPr>
          <w:rFonts w:ascii="Comic Sans MS" w:hAnsi="Comic Sans MS" w:cs="Tahoma"/>
          <w:sz w:val="20"/>
          <w:szCs w:val="20"/>
        </w:rPr>
        <w:t xml:space="preserve">       </w:t>
      </w:r>
      <w:r w:rsidRPr="00AE36C1">
        <w:rPr>
          <w:rFonts w:ascii="Comic Sans MS" w:hAnsi="Comic Sans MS" w:cs="Tahoma"/>
          <w:sz w:val="20"/>
          <w:szCs w:val="20"/>
        </w:rPr>
        <w:br/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 w:rsidRPr="00E000F6">
        <w:rPr>
          <w:rFonts w:ascii="Comic Sans MS" w:hAnsi="Comic Sans MS"/>
          <w:b/>
          <w:sz w:val="20"/>
          <w:szCs w:val="20"/>
        </w:rPr>
        <w:t xml:space="preserve">5-Aşağıdakilerden hangisi düz yolda hareket eden bir otomobile göre daha hızlı hareket </w:t>
      </w:r>
      <w:r w:rsidRPr="00E000F6">
        <w:rPr>
          <w:rFonts w:ascii="Comic Sans MS" w:hAnsi="Comic Sans MS"/>
          <w:b/>
          <w:sz w:val="20"/>
          <w:szCs w:val="20"/>
          <w:u w:val="single"/>
        </w:rPr>
        <w:t>edemez?</w:t>
      </w:r>
    </w:p>
    <w:p w:rsidR="00D71E97" w:rsidRPr="00F629DD" w:rsidRDefault="00D71E97" w:rsidP="00E000F6">
      <w:pPr>
        <w:rPr>
          <w:rFonts w:ascii="Comic Sans MS" w:hAnsi="Comic Sans MS"/>
          <w:sz w:val="20"/>
          <w:szCs w:val="20"/>
        </w:rPr>
      </w:pPr>
      <w:r w:rsidRPr="00F629DD">
        <w:rPr>
          <w:rFonts w:ascii="Comic Sans MS" w:hAnsi="Comic Sans MS"/>
          <w:sz w:val="20"/>
          <w:szCs w:val="20"/>
        </w:rPr>
        <w:t xml:space="preserve">a. bisiklet </w:t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  <w:t xml:space="preserve">b. motosiklet </w:t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  <w:t xml:space="preserve">c. uçak </w:t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  <w:t>d. helikopter</w:t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</w:t>
      </w:r>
      <w:r w:rsidRPr="00E000F6">
        <w:rPr>
          <w:rFonts w:ascii="Comic Sans MS" w:hAnsi="Comic Sans MS"/>
          <w:b/>
          <w:sz w:val="20"/>
          <w:szCs w:val="20"/>
        </w:rPr>
        <w:t>-Bir tren yolcu indirmek ve bindirmek için istasyona yaklaşmaktadır. Bu trenin yaptığı hareket türü aşağıdakilerden hangisidir?</w:t>
      </w:r>
    </w:p>
    <w:p w:rsidR="00D71E97" w:rsidRPr="00F629DD" w:rsidRDefault="00D71E97" w:rsidP="00E000F6">
      <w:pPr>
        <w:rPr>
          <w:rFonts w:ascii="Comic Sans MS" w:hAnsi="Comic Sans MS"/>
          <w:sz w:val="20"/>
          <w:szCs w:val="20"/>
        </w:rPr>
      </w:pPr>
      <w:r w:rsidRPr="00F629DD">
        <w:rPr>
          <w:rFonts w:ascii="Comic Sans MS" w:hAnsi="Comic Sans MS"/>
          <w:sz w:val="20"/>
          <w:szCs w:val="20"/>
        </w:rPr>
        <w:t xml:space="preserve">a. yavaşlama </w:t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  <w:t xml:space="preserve">b. hızlanma </w:t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  <w:t xml:space="preserve">c. sallanma </w:t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  <w:t>d. Dönme</w:t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Pr="00E000F6">
        <w:rPr>
          <w:rFonts w:ascii="Comic Sans MS" w:hAnsi="Comic Sans MS"/>
          <w:b/>
          <w:sz w:val="20"/>
          <w:szCs w:val="20"/>
        </w:rPr>
        <w:t>-Aşağıdakilerden hangisinde hızlanma hareketi söz konusudur?</w:t>
      </w:r>
    </w:p>
    <w:p w:rsidR="00D71E97" w:rsidRPr="00F629DD" w:rsidRDefault="00D71E97" w:rsidP="00E000F6">
      <w:pPr>
        <w:rPr>
          <w:rFonts w:ascii="Comic Sans MS" w:hAnsi="Comic Sans MS"/>
          <w:sz w:val="20"/>
          <w:szCs w:val="20"/>
        </w:rPr>
      </w:pPr>
      <w:r w:rsidRPr="00F629DD">
        <w:rPr>
          <w:rFonts w:ascii="Comic Sans MS" w:hAnsi="Comic Sans MS"/>
          <w:sz w:val="20"/>
          <w:szCs w:val="20"/>
        </w:rPr>
        <w:t>a. Kavşağa yaklaşan otomobilde</w:t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  <w:t>b. Yokuş çıkan bisiklette</w:t>
      </w:r>
    </w:p>
    <w:p w:rsidR="00D71E97" w:rsidRPr="00F629DD" w:rsidRDefault="00D71E97" w:rsidP="00E000F6">
      <w:pPr>
        <w:rPr>
          <w:rFonts w:ascii="Comic Sans MS" w:hAnsi="Comic Sans MS"/>
          <w:sz w:val="20"/>
          <w:szCs w:val="20"/>
        </w:rPr>
      </w:pPr>
      <w:r w:rsidRPr="00F629DD">
        <w:rPr>
          <w:rFonts w:ascii="Comic Sans MS" w:hAnsi="Comic Sans MS"/>
          <w:sz w:val="20"/>
          <w:szCs w:val="20"/>
        </w:rPr>
        <w:t>c. Limana yanaşan gemide</w:t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  <w:t xml:space="preserve">   </w:t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  <w:t>d. Pistten kalkan uçakta</w:t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Pr="00E000F6">
        <w:rPr>
          <w:rFonts w:ascii="Comic Sans MS" w:hAnsi="Comic Sans MS"/>
          <w:b/>
          <w:sz w:val="20"/>
          <w:szCs w:val="20"/>
        </w:rPr>
        <w:t>-Ağaçtan düşen bir elmanın hareket türü aşağıdakilerden hangisidir?</w:t>
      </w:r>
    </w:p>
    <w:p w:rsidR="00D71E97" w:rsidRPr="00F629DD" w:rsidRDefault="00D71E97" w:rsidP="00E000F6">
      <w:pPr>
        <w:rPr>
          <w:rFonts w:ascii="Comic Sans MS" w:hAnsi="Comic Sans MS"/>
          <w:sz w:val="20"/>
          <w:szCs w:val="20"/>
        </w:rPr>
      </w:pPr>
      <w:r w:rsidRPr="00F629DD">
        <w:rPr>
          <w:rFonts w:ascii="Comic Sans MS" w:hAnsi="Comic Sans MS"/>
          <w:sz w:val="20"/>
          <w:szCs w:val="20"/>
        </w:rPr>
        <w:t>a. yavaşlama</w:t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  <w:t xml:space="preserve"> b. hızlanma </w:t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  <w:t xml:space="preserve">c. sallanma </w:t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  <w:t>d. dönme</w:t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 w:rsidRPr="00E000F6">
        <w:rPr>
          <w:rFonts w:ascii="Comic Sans MS" w:hAnsi="Comic Sans MS"/>
          <w:b/>
          <w:sz w:val="20"/>
          <w:szCs w:val="20"/>
        </w:rPr>
        <w:t xml:space="preserve">         </w:t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Pr="00E000F6">
        <w:rPr>
          <w:rFonts w:ascii="Comic Sans MS" w:hAnsi="Comic Sans MS"/>
          <w:b/>
          <w:sz w:val="20"/>
          <w:szCs w:val="20"/>
        </w:rPr>
        <w:t xml:space="preserve">-Bisikletle kursa </w:t>
      </w:r>
      <w:r>
        <w:rPr>
          <w:rFonts w:ascii="Comic Sans MS" w:hAnsi="Comic Sans MS"/>
          <w:b/>
          <w:sz w:val="20"/>
          <w:szCs w:val="20"/>
        </w:rPr>
        <w:t>giden Enes, 4</w:t>
      </w:r>
      <w:r w:rsidRPr="00E000F6">
        <w:rPr>
          <w:rFonts w:ascii="Comic Sans MS" w:hAnsi="Comic Sans MS"/>
          <w:b/>
          <w:sz w:val="20"/>
          <w:szCs w:val="20"/>
        </w:rPr>
        <w:t xml:space="preserve">00 m sonra yorulduğu için yolun kenarında oturarak dinlendi.  </w:t>
      </w:r>
      <w:r>
        <w:rPr>
          <w:rFonts w:ascii="Comic Sans MS" w:hAnsi="Comic Sans MS"/>
          <w:b/>
          <w:sz w:val="20"/>
          <w:szCs w:val="20"/>
        </w:rPr>
        <w:t>Kalan 2</w:t>
      </w:r>
      <w:r w:rsidRPr="00E000F6">
        <w:rPr>
          <w:rFonts w:ascii="Comic Sans MS" w:hAnsi="Comic Sans MS"/>
          <w:b/>
          <w:sz w:val="20"/>
          <w:szCs w:val="20"/>
        </w:rPr>
        <w:t>00 metreyi giderken geç kaldığı için acele etti.</w:t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Enes</w:t>
      </w:r>
      <w:r w:rsidRPr="00E000F6">
        <w:rPr>
          <w:rFonts w:ascii="Comic Sans MS" w:hAnsi="Comic Sans MS"/>
          <w:b/>
          <w:sz w:val="20"/>
          <w:szCs w:val="20"/>
        </w:rPr>
        <w:t>’in bisikleti ile yaptığı hareket türleri sırasıyla aşağıdakilerden hangisinde doğru verilmiştir?</w:t>
      </w:r>
    </w:p>
    <w:p w:rsidR="00D71E97" w:rsidRPr="00F629DD" w:rsidRDefault="00D71E97" w:rsidP="00E000F6">
      <w:pPr>
        <w:rPr>
          <w:rFonts w:ascii="Comic Sans MS" w:hAnsi="Comic Sans MS"/>
          <w:sz w:val="20"/>
          <w:szCs w:val="20"/>
        </w:rPr>
      </w:pPr>
      <w:r w:rsidRPr="00F629DD">
        <w:rPr>
          <w:rFonts w:ascii="Comic Sans MS" w:hAnsi="Comic Sans MS"/>
          <w:sz w:val="20"/>
          <w:szCs w:val="20"/>
        </w:rPr>
        <w:t>a. Hızl</w:t>
      </w:r>
      <w:r>
        <w:rPr>
          <w:rFonts w:ascii="Comic Sans MS" w:hAnsi="Comic Sans MS"/>
          <w:sz w:val="20"/>
          <w:szCs w:val="20"/>
        </w:rPr>
        <w:t xml:space="preserve">anma - yavaşlama - hızlanma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>b. Hızlanma - hızlanma - yavaşlama</w:t>
      </w:r>
    </w:p>
    <w:p w:rsidR="00D71E97" w:rsidRPr="00F629DD" w:rsidRDefault="00D71E97" w:rsidP="00E000F6">
      <w:pPr>
        <w:rPr>
          <w:rFonts w:ascii="Comic Sans MS" w:hAnsi="Comic Sans MS"/>
          <w:sz w:val="20"/>
          <w:szCs w:val="20"/>
        </w:rPr>
      </w:pPr>
      <w:r w:rsidRPr="00F629DD">
        <w:rPr>
          <w:rFonts w:ascii="Comic Sans MS" w:hAnsi="Comic Sans MS"/>
          <w:sz w:val="20"/>
          <w:szCs w:val="20"/>
        </w:rPr>
        <w:t xml:space="preserve">c. Yavaşlama - hızlanma – yavaşlama </w:t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</w:r>
      <w:r w:rsidRPr="00F629DD">
        <w:rPr>
          <w:rFonts w:ascii="Comic Sans MS" w:hAnsi="Comic Sans MS"/>
          <w:sz w:val="20"/>
          <w:szCs w:val="20"/>
        </w:rPr>
        <w:tab/>
        <w:t>d. Yavaşlama - hızlanma – hızlanma</w:t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</w:t>
      </w:r>
      <w:r w:rsidRPr="00E000F6">
        <w:rPr>
          <w:rFonts w:ascii="Comic Sans MS" w:hAnsi="Comic Sans MS"/>
          <w:b/>
          <w:sz w:val="20"/>
          <w:szCs w:val="20"/>
        </w:rPr>
        <w:t>-Aşağıdakilerin hangisinin hareketi diğerlerinden farklıdır?</w:t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 w:rsidRPr="00E000F6">
        <w:rPr>
          <w:rFonts w:ascii="Comic Sans MS" w:hAnsi="Comic Sans MS"/>
          <w:b/>
          <w:sz w:val="20"/>
          <w:szCs w:val="20"/>
        </w:rPr>
        <w:t>a.</w:t>
      </w:r>
      <w:r w:rsidRPr="00E000F6">
        <w:rPr>
          <w:rFonts w:ascii="Comic Sans MS" w:hAnsi="Comic Sans MS"/>
          <w:b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  <w:r w:rsidRPr="00A574BB">
        <w:rPr>
          <w:rFonts w:ascii="Comic Sans MS" w:hAnsi="Comic Sans MS"/>
          <w:b/>
          <w:noProof/>
          <w:sz w:val="20"/>
          <w:szCs w:val="20"/>
        </w:rPr>
        <w:pict>
          <v:shape id="Resim 7" o:spid="_x0000_i1028" type="#_x0000_t75" alt="salla" style="width:54.75pt;height:50.25pt;visibility:visible">
            <v:imagedata r:id="rId9" o:title=""/>
          </v:shape>
        </w:pict>
      </w:r>
      <w:r w:rsidRPr="00E000F6">
        <w:rPr>
          <w:rFonts w:ascii="Comic Sans MS" w:hAnsi="Comic Sans MS"/>
          <w:b/>
          <w:sz w:val="20"/>
          <w:szCs w:val="20"/>
        </w:rPr>
        <w:t xml:space="preserve"> </w:t>
      </w:r>
      <w:r w:rsidRPr="00E000F6">
        <w:rPr>
          <w:rFonts w:ascii="Comic Sans MS" w:hAnsi="Comic Sans MS"/>
          <w:b/>
          <w:sz w:val="20"/>
          <w:szCs w:val="20"/>
        </w:rPr>
        <w:tab/>
      </w:r>
      <w:r w:rsidRPr="00E000F6">
        <w:rPr>
          <w:rFonts w:ascii="Comic Sans MS" w:hAnsi="Comic Sans MS"/>
          <w:b/>
          <w:sz w:val="20"/>
          <w:szCs w:val="20"/>
        </w:rPr>
        <w:tab/>
        <w:t xml:space="preserve">b. </w:t>
      </w:r>
      <w:r w:rsidRPr="00A574BB">
        <w:rPr>
          <w:rFonts w:ascii="Comic Sans MS" w:hAnsi="Comic Sans MS"/>
          <w:b/>
          <w:noProof/>
          <w:sz w:val="20"/>
          <w:szCs w:val="20"/>
        </w:rPr>
        <w:pict>
          <v:shape id="Resim 8" o:spid="_x0000_i1029" type="#_x0000_t75" alt="mik" style="width:66pt;height:52.5pt;visibility:visible">
            <v:imagedata r:id="rId10" o:title=""/>
          </v:shape>
        </w:pict>
      </w:r>
      <w:r w:rsidRPr="00E000F6">
        <w:rPr>
          <w:rFonts w:ascii="Comic Sans MS" w:hAnsi="Comic Sans MS"/>
          <w:b/>
          <w:sz w:val="20"/>
          <w:szCs w:val="20"/>
        </w:rPr>
        <w:tab/>
      </w:r>
      <w:r w:rsidRPr="00E000F6">
        <w:rPr>
          <w:rFonts w:ascii="Comic Sans MS" w:hAnsi="Comic Sans MS"/>
          <w:b/>
          <w:sz w:val="20"/>
          <w:szCs w:val="20"/>
        </w:rPr>
        <w:tab/>
        <w:t>c.</w:t>
      </w:r>
      <w:r w:rsidRPr="00E000F6">
        <w:rPr>
          <w:rFonts w:ascii="Comic Sans MS" w:hAnsi="Comic Sans MS"/>
          <w:b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  <w:r w:rsidRPr="00A574BB">
        <w:rPr>
          <w:rFonts w:ascii="Comic Sans MS" w:hAnsi="Comic Sans MS"/>
          <w:b/>
          <w:noProof/>
          <w:sz w:val="20"/>
          <w:szCs w:val="20"/>
        </w:rPr>
        <w:pict>
          <v:shape id="Resim 9" o:spid="_x0000_i1030" type="#_x0000_t75" alt="sarkaç" style="width:54pt;height:54pt;visibility:visible">
            <v:imagedata r:id="rId11" o:title=""/>
          </v:shape>
        </w:pict>
      </w:r>
      <w:r w:rsidRPr="00E000F6">
        <w:rPr>
          <w:rFonts w:ascii="Comic Sans MS" w:hAnsi="Comic Sans MS"/>
          <w:b/>
          <w:sz w:val="20"/>
          <w:szCs w:val="20"/>
        </w:rPr>
        <w:t xml:space="preserve"> </w:t>
      </w:r>
      <w:r w:rsidRPr="00E000F6">
        <w:rPr>
          <w:rFonts w:ascii="Comic Sans MS" w:hAnsi="Comic Sans MS"/>
          <w:b/>
          <w:sz w:val="20"/>
          <w:szCs w:val="20"/>
        </w:rPr>
        <w:tab/>
      </w:r>
      <w:r w:rsidRPr="00E000F6">
        <w:rPr>
          <w:rFonts w:ascii="Comic Sans MS" w:hAnsi="Comic Sans MS"/>
          <w:b/>
          <w:sz w:val="20"/>
          <w:szCs w:val="20"/>
        </w:rPr>
        <w:tab/>
      </w:r>
      <w:r w:rsidRPr="00E000F6">
        <w:rPr>
          <w:rFonts w:ascii="Comic Sans MS" w:hAnsi="Comic Sans MS"/>
          <w:b/>
          <w:sz w:val="20"/>
          <w:szCs w:val="20"/>
        </w:rPr>
        <w:tab/>
        <w:t>d.</w:t>
      </w:r>
      <w:r w:rsidRPr="00E000F6">
        <w:rPr>
          <w:rFonts w:ascii="Comic Sans MS" w:hAnsi="Comic Sans MS"/>
          <w:b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  <w:r w:rsidRPr="00A574BB">
        <w:rPr>
          <w:rFonts w:ascii="Comic Sans MS" w:hAnsi="Comic Sans MS"/>
          <w:b/>
          <w:noProof/>
          <w:sz w:val="20"/>
          <w:szCs w:val="20"/>
        </w:rPr>
        <w:pict>
          <v:shape id="Resim 10" o:spid="_x0000_i1031" type="#_x0000_t75" alt="hamak" style="width:58.5pt;height:43.5pt;visibility:visible">
            <v:imagedata r:id="rId12" o:title=""/>
          </v:shape>
        </w:pict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 w:rsidRPr="00E000F6">
        <w:rPr>
          <w:rFonts w:ascii="Comic Sans MS" w:hAnsi="Comic Sans MS"/>
          <w:b/>
          <w:sz w:val="20"/>
          <w:szCs w:val="20"/>
        </w:rPr>
        <w:t xml:space="preserve">   </w:t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11</w:t>
      </w:r>
      <w:r w:rsidRPr="00E000F6">
        <w:rPr>
          <w:rFonts w:ascii="Comic Sans MS" w:hAnsi="Comic Sans MS"/>
          <w:b/>
          <w:sz w:val="20"/>
          <w:szCs w:val="20"/>
        </w:rPr>
        <w:t>-Bir taşıt, birer saattlik zaman dilimlerinde eşit uzunluklarda yol alıyor. Bu taşıtın hızı için aşağıdakilerden hangisi söylenebilir?</w:t>
      </w:r>
    </w:p>
    <w:p w:rsidR="00D71E97" w:rsidRPr="00DB4594" w:rsidRDefault="00D71E97" w:rsidP="00E000F6">
      <w:pPr>
        <w:rPr>
          <w:rFonts w:ascii="Comic Sans MS" w:hAnsi="Comic Sans MS"/>
          <w:sz w:val="20"/>
          <w:szCs w:val="20"/>
        </w:rPr>
      </w:pPr>
      <w:r w:rsidRPr="00DB4594">
        <w:rPr>
          <w:rFonts w:ascii="Comic Sans MS" w:hAnsi="Comic Sans MS"/>
          <w:sz w:val="20"/>
          <w:szCs w:val="20"/>
        </w:rPr>
        <w:t xml:space="preserve">a. Gittikçe artmıştır. </w:t>
      </w:r>
      <w:r w:rsidRPr="00DB4594">
        <w:rPr>
          <w:rFonts w:ascii="Comic Sans MS" w:hAnsi="Comic Sans MS"/>
          <w:sz w:val="20"/>
          <w:szCs w:val="20"/>
        </w:rPr>
        <w:tab/>
      </w:r>
      <w:r w:rsidRPr="00DB4594">
        <w:rPr>
          <w:rFonts w:ascii="Comic Sans MS" w:hAnsi="Comic Sans MS"/>
          <w:sz w:val="20"/>
          <w:szCs w:val="20"/>
        </w:rPr>
        <w:tab/>
      </w:r>
      <w:r w:rsidRPr="00DB4594">
        <w:rPr>
          <w:rFonts w:ascii="Comic Sans MS" w:hAnsi="Comic Sans MS"/>
          <w:sz w:val="20"/>
          <w:szCs w:val="20"/>
        </w:rPr>
        <w:tab/>
      </w:r>
      <w:r w:rsidRPr="00DB4594">
        <w:rPr>
          <w:rFonts w:ascii="Comic Sans MS" w:hAnsi="Comic Sans MS"/>
          <w:sz w:val="20"/>
          <w:szCs w:val="20"/>
        </w:rPr>
        <w:tab/>
        <w:t>b. Önce artmış, sonra azalmıştır.</w:t>
      </w:r>
    </w:p>
    <w:p w:rsidR="00D71E97" w:rsidRDefault="00D71E97" w:rsidP="00E000F6">
      <w:pPr>
        <w:rPr>
          <w:rFonts w:ascii="Comic Sans MS" w:hAnsi="Comic Sans MS"/>
          <w:sz w:val="20"/>
          <w:szCs w:val="20"/>
        </w:rPr>
      </w:pPr>
      <w:r w:rsidRPr="00DB4594">
        <w:rPr>
          <w:rFonts w:ascii="Comic Sans MS" w:hAnsi="Comic Sans MS"/>
          <w:sz w:val="20"/>
          <w:szCs w:val="20"/>
        </w:rPr>
        <w:t>c. Önce azalmış,</w:t>
      </w:r>
      <w:r>
        <w:rPr>
          <w:rFonts w:ascii="Comic Sans MS" w:hAnsi="Comic Sans MS"/>
          <w:sz w:val="20"/>
          <w:szCs w:val="20"/>
        </w:rPr>
        <w:t xml:space="preserve"> sonra artmıştır.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B4594">
        <w:rPr>
          <w:rFonts w:ascii="Comic Sans MS" w:hAnsi="Comic Sans MS"/>
          <w:sz w:val="20"/>
          <w:szCs w:val="20"/>
        </w:rPr>
        <w:t>d. Değişmemiş, sabit kalmıştır.</w:t>
      </w:r>
    </w:p>
    <w:p w:rsidR="00D71E97" w:rsidRPr="00DB4594" w:rsidRDefault="00D71E97" w:rsidP="00E000F6">
      <w:pPr>
        <w:rPr>
          <w:rFonts w:ascii="Comic Sans MS" w:hAnsi="Comic Sans MS"/>
          <w:sz w:val="20"/>
          <w:szCs w:val="20"/>
        </w:rPr>
      </w:pP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12</w:t>
      </w:r>
      <w:r w:rsidRPr="00E000F6">
        <w:rPr>
          <w:rFonts w:ascii="Comic Sans MS" w:hAnsi="Comic Sans MS"/>
          <w:b/>
          <w:sz w:val="20"/>
          <w:szCs w:val="20"/>
        </w:rPr>
        <w:t>-Bir otobüsün durağa yaklaşması, duraktan yolcu alması ve duraktan hareket etmesi durumlarında sırasıyla aşağıdakilerden hangisi gerçekleşir?</w:t>
      </w:r>
    </w:p>
    <w:p w:rsidR="00D71E97" w:rsidRPr="00494DDD" w:rsidRDefault="00D71E97" w:rsidP="00E000F6">
      <w:pPr>
        <w:rPr>
          <w:rFonts w:ascii="Comic Sans MS" w:hAnsi="Comic Sans MS"/>
          <w:sz w:val="20"/>
          <w:szCs w:val="20"/>
        </w:rPr>
      </w:pPr>
      <w:r w:rsidRPr="00494DDD">
        <w:rPr>
          <w:rFonts w:ascii="Comic Sans MS" w:hAnsi="Comic Sans MS"/>
          <w:sz w:val="20"/>
          <w:szCs w:val="20"/>
        </w:rPr>
        <w:t xml:space="preserve">a. Yavaşlama - durma - hızlanma </w:t>
      </w:r>
      <w:r w:rsidRPr="00494DDD">
        <w:rPr>
          <w:rFonts w:ascii="Comic Sans MS" w:hAnsi="Comic Sans MS"/>
          <w:sz w:val="20"/>
          <w:szCs w:val="20"/>
        </w:rPr>
        <w:tab/>
      </w:r>
      <w:r w:rsidRPr="00494DDD">
        <w:rPr>
          <w:rFonts w:ascii="Comic Sans MS" w:hAnsi="Comic Sans MS"/>
          <w:sz w:val="20"/>
          <w:szCs w:val="20"/>
        </w:rPr>
        <w:tab/>
      </w:r>
      <w:r w:rsidRPr="00494DDD">
        <w:rPr>
          <w:rFonts w:ascii="Comic Sans MS" w:hAnsi="Comic Sans MS"/>
          <w:sz w:val="20"/>
          <w:szCs w:val="20"/>
        </w:rPr>
        <w:tab/>
        <w:t>b. Hızlanma - yavaşlama - durma</w:t>
      </w:r>
    </w:p>
    <w:p w:rsidR="00D71E97" w:rsidRPr="00494DDD" w:rsidRDefault="00D71E97" w:rsidP="00E000F6">
      <w:pPr>
        <w:rPr>
          <w:rFonts w:ascii="Comic Sans MS" w:hAnsi="Comic Sans MS"/>
          <w:sz w:val="20"/>
          <w:szCs w:val="20"/>
        </w:rPr>
      </w:pPr>
      <w:r w:rsidRPr="00494DDD">
        <w:rPr>
          <w:rFonts w:ascii="Comic Sans MS" w:hAnsi="Comic Sans MS"/>
          <w:sz w:val="20"/>
          <w:szCs w:val="20"/>
        </w:rPr>
        <w:t xml:space="preserve">c. Durma - yavaşlama - hızlanma </w:t>
      </w:r>
      <w:r w:rsidRPr="00494DDD">
        <w:rPr>
          <w:rFonts w:ascii="Comic Sans MS" w:hAnsi="Comic Sans MS"/>
          <w:sz w:val="20"/>
          <w:szCs w:val="20"/>
        </w:rPr>
        <w:tab/>
      </w:r>
      <w:r w:rsidRPr="00494DDD">
        <w:rPr>
          <w:rFonts w:ascii="Comic Sans MS" w:hAnsi="Comic Sans MS"/>
          <w:sz w:val="20"/>
          <w:szCs w:val="20"/>
        </w:rPr>
        <w:tab/>
      </w:r>
      <w:r w:rsidRPr="00494DDD">
        <w:rPr>
          <w:rFonts w:ascii="Comic Sans MS" w:hAnsi="Comic Sans MS"/>
          <w:sz w:val="20"/>
          <w:szCs w:val="20"/>
        </w:rPr>
        <w:tab/>
        <w:t>d. Yavaşlama - hızlanma – durma</w:t>
      </w: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</w:p>
    <w:p w:rsidR="00D71E97" w:rsidRPr="00E000F6" w:rsidRDefault="00D71E97" w:rsidP="00E000F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13</w:t>
      </w:r>
      <w:r w:rsidRPr="00E000F6">
        <w:rPr>
          <w:rFonts w:ascii="Comic Sans MS" w:hAnsi="Comic Sans MS"/>
          <w:b/>
          <w:sz w:val="20"/>
          <w:szCs w:val="20"/>
        </w:rPr>
        <w:t>- Ayhan, elindeki topu yuvarlayarak bir kum tepesinin üzerinden diğer tarafa geçiriyor. Bu durumda topun hareketi için aşağıdakilerden hangisi söylenebilir?</w:t>
      </w:r>
    </w:p>
    <w:p w:rsidR="00D71E97" w:rsidRPr="00494DDD" w:rsidRDefault="00D71E97" w:rsidP="00E000F6">
      <w:pPr>
        <w:rPr>
          <w:rFonts w:ascii="Comic Sans MS" w:hAnsi="Comic Sans MS"/>
          <w:sz w:val="20"/>
          <w:szCs w:val="20"/>
        </w:rPr>
      </w:pPr>
      <w:r w:rsidRPr="00494DDD">
        <w:rPr>
          <w:rFonts w:ascii="Comic Sans MS" w:hAnsi="Comic Sans MS"/>
          <w:sz w:val="20"/>
          <w:szCs w:val="20"/>
        </w:rPr>
        <w:t xml:space="preserve">a. Hızlanır - yavaşlar – durur </w:t>
      </w:r>
      <w:r w:rsidRPr="00494DDD">
        <w:rPr>
          <w:rFonts w:ascii="Comic Sans MS" w:hAnsi="Comic Sans MS"/>
          <w:sz w:val="20"/>
          <w:szCs w:val="20"/>
        </w:rPr>
        <w:tab/>
      </w:r>
      <w:r w:rsidRPr="00494DDD">
        <w:rPr>
          <w:rFonts w:ascii="Comic Sans MS" w:hAnsi="Comic Sans MS"/>
          <w:sz w:val="20"/>
          <w:szCs w:val="20"/>
        </w:rPr>
        <w:tab/>
      </w:r>
      <w:r w:rsidRPr="00494DDD">
        <w:rPr>
          <w:rFonts w:ascii="Comic Sans MS" w:hAnsi="Comic Sans MS"/>
          <w:sz w:val="20"/>
          <w:szCs w:val="20"/>
        </w:rPr>
        <w:tab/>
        <w:t>b. Yavaşlar - hızlanır - durur</w:t>
      </w:r>
    </w:p>
    <w:p w:rsidR="00D71E97" w:rsidRPr="00494DDD" w:rsidRDefault="00D71E97" w:rsidP="00CA3128">
      <w:pPr>
        <w:rPr>
          <w:rFonts w:ascii="Comic Sans MS" w:hAnsi="Comic Sans MS"/>
          <w:sz w:val="20"/>
          <w:szCs w:val="20"/>
        </w:rPr>
      </w:pPr>
      <w:r w:rsidRPr="00494DDD">
        <w:rPr>
          <w:rFonts w:ascii="Comic Sans MS" w:hAnsi="Comic Sans MS"/>
          <w:sz w:val="20"/>
          <w:szCs w:val="20"/>
        </w:rPr>
        <w:t xml:space="preserve">c. Durur - hızlanır – yavaşlar </w:t>
      </w:r>
      <w:r w:rsidRPr="00494DDD">
        <w:rPr>
          <w:rFonts w:ascii="Comic Sans MS" w:hAnsi="Comic Sans MS"/>
          <w:sz w:val="20"/>
          <w:szCs w:val="20"/>
        </w:rPr>
        <w:tab/>
      </w:r>
      <w:r w:rsidRPr="00494DDD">
        <w:rPr>
          <w:rFonts w:ascii="Comic Sans MS" w:hAnsi="Comic Sans MS"/>
          <w:sz w:val="20"/>
          <w:szCs w:val="20"/>
        </w:rPr>
        <w:tab/>
      </w:r>
      <w:r w:rsidRPr="00494DDD">
        <w:rPr>
          <w:rFonts w:ascii="Comic Sans MS" w:hAnsi="Comic Sans MS"/>
          <w:sz w:val="20"/>
          <w:szCs w:val="20"/>
        </w:rPr>
        <w:tab/>
        <w:t>d. Hızlanır - durur – yavaşlar</w:t>
      </w:r>
    </w:p>
    <w:sectPr w:rsidR="00D71E97" w:rsidRPr="00494DDD" w:rsidSect="00DA25F3">
      <w:headerReference w:type="default" r:id="rId13"/>
      <w:pgSz w:w="11906" w:h="16838"/>
      <w:pgMar w:top="-992" w:right="340" w:bottom="23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97" w:rsidRDefault="00D71E97" w:rsidP="00A148E9">
      <w:r>
        <w:separator/>
      </w:r>
    </w:p>
  </w:endnote>
  <w:endnote w:type="continuationSeparator" w:id="0">
    <w:p w:rsidR="00D71E97" w:rsidRDefault="00D71E97" w:rsidP="00A1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97" w:rsidRDefault="00D71E97" w:rsidP="00A148E9">
      <w:r>
        <w:separator/>
      </w:r>
    </w:p>
  </w:footnote>
  <w:footnote w:type="continuationSeparator" w:id="0">
    <w:p w:rsidR="00D71E97" w:rsidRDefault="00D71E97" w:rsidP="00A14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97" w:rsidRDefault="00D71E97">
    <w:pPr>
      <w:pStyle w:val="Header"/>
      <w:rPr>
        <w:rFonts w:ascii="Comic Sans MS" w:hAnsi="Comic Sans MS"/>
      </w:rPr>
    </w:pPr>
    <w:r>
      <w:t xml:space="preserve">               </w:t>
    </w:r>
  </w:p>
  <w:p w:rsidR="00D71E97" w:rsidRPr="00F01546" w:rsidRDefault="00D71E97">
    <w:pPr>
      <w:pStyle w:val="Header"/>
      <w:rPr>
        <w:rFonts w:ascii="Comic Sans MS" w:hAnsi="Comic Sans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"/>
      </v:shape>
    </w:pict>
  </w:numPicBullet>
  <w:numPicBullet w:numPicBulletId="1">
    <w:pict>
      <v:shape id="_x0000_i1026" type="#_x0000_t75" style="width:11.25pt;height:9.75pt" o:bullet="t">
        <v:imagedata r:id="rId1" o:title=""/>
      </v:shape>
    </w:pict>
  </w:numPicBullet>
  <w:abstractNum w:abstractNumId="0">
    <w:nsid w:val="092B7301"/>
    <w:multiLevelType w:val="hybridMultilevel"/>
    <w:tmpl w:val="7C089DE8"/>
    <w:lvl w:ilvl="0" w:tplc="5934867C"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eastAsia="Times New Roman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2556F"/>
    <w:multiLevelType w:val="hybridMultilevel"/>
    <w:tmpl w:val="81CE475E"/>
    <w:lvl w:ilvl="0" w:tplc="119A95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E5D96"/>
    <w:multiLevelType w:val="hybridMultilevel"/>
    <w:tmpl w:val="B1C216FE"/>
    <w:lvl w:ilvl="0" w:tplc="A282E862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ascii="Broadway" w:hAnsi="Broadway" w:cs="Times New Roman"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9E"/>
    <w:rsid w:val="0004499A"/>
    <w:rsid w:val="00097D2F"/>
    <w:rsid w:val="000E1AEC"/>
    <w:rsid w:val="001832AC"/>
    <w:rsid w:val="001E158E"/>
    <w:rsid w:val="00202D93"/>
    <w:rsid w:val="00211D28"/>
    <w:rsid w:val="002A61AE"/>
    <w:rsid w:val="0032731A"/>
    <w:rsid w:val="003A2B37"/>
    <w:rsid w:val="003A7E50"/>
    <w:rsid w:val="003F15EF"/>
    <w:rsid w:val="00452DD3"/>
    <w:rsid w:val="00494DDD"/>
    <w:rsid w:val="004C05FC"/>
    <w:rsid w:val="004C1B91"/>
    <w:rsid w:val="004E3C08"/>
    <w:rsid w:val="00505D5C"/>
    <w:rsid w:val="00515F93"/>
    <w:rsid w:val="006272F2"/>
    <w:rsid w:val="006B410E"/>
    <w:rsid w:val="00747B07"/>
    <w:rsid w:val="00757F77"/>
    <w:rsid w:val="007C126D"/>
    <w:rsid w:val="0082371A"/>
    <w:rsid w:val="00862067"/>
    <w:rsid w:val="00882D25"/>
    <w:rsid w:val="008A4899"/>
    <w:rsid w:val="00931699"/>
    <w:rsid w:val="00972C7E"/>
    <w:rsid w:val="00981FC4"/>
    <w:rsid w:val="009D10CA"/>
    <w:rsid w:val="00A125D3"/>
    <w:rsid w:val="00A148E9"/>
    <w:rsid w:val="00A574BB"/>
    <w:rsid w:val="00A6069E"/>
    <w:rsid w:val="00AA16A6"/>
    <w:rsid w:val="00AC0C81"/>
    <w:rsid w:val="00AE36C1"/>
    <w:rsid w:val="00B0144F"/>
    <w:rsid w:val="00B10961"/>
    <w:rsid w:val="00B42CB3"/>
    <w:rsid w:val="00B96969"/>
    <w:rsid w:val="00BC339D"/>
    <w:rsid w:val="00C048D0"/>
    <w:rsid w:val="00C52C0D"/>
    <w:rsid w:val="00C96F2B"/>
    <w:rsid w:val="00CA3128"/>
    <w:rsid w:val="00D07C8B"/>
    <w:rsid w:val="00D17AC5"/>
    <w:rsid w:val="00D56B82"/>
    <w:rsid w:val="00D62B0E"/>
    <w:rsid w:val="00D71351"/>
    <w:rsid w:val="00D71E97"/>
    <w:rsid w:val="00DA25F3"/>
    <w:rsid w:val="00DA3893"/>
    <w:rsid w:val="00DA4C48"/>
    <w:rsid w:val="00DB4594"/>
    <w:rsid w:val="00DD28F4"/>
    <w:rsid w:val="00E000F6"/>
    <w:rsid w:val="00E06327"/>
    <w:rsid w:val="00E13B2F"/>
    <w:rsid w:val="00E15941"/>
    <w:rsid w:val="00ED694E"/>
    <w:rsid w:val="00EE0DB6"/>
    <w:rsid w:val="00F01546"/>
    <w:rsid w:val="00F10312"/>
    <w:rsid w:val="00F629DD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69E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uiPriority w:val="99"/>
    <w:rsid w:val="00A6069E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rsid w:val="0075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F77"/>
    <w:rPr>
      <w:rFonts w:ascii="Tahoma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99"/>
    <w:rsid w:val="00DA38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B0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05D5C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semiHidden/>
    <w:rsid w:val="006272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72F2"/>
    <w:rPr>
      <w:rFonts w:ascii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rsid w:val="00AA16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599</Words>
  <Characters>3418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38</dc:creator>
  <cp:keywords/>
  <dc:description/>
  <cp:lastModifiedBy>fatih</cp:lastModifiedBy>
  <cp:revision>2</cp:revision>
  <dcterms:created xsi:type="dcterms:W3CDTF">2014-07-12T11:46:00Z</dcterms:created>
  <dcterms:modified xsi:type="dcterms:W3CDTF">2014-07-12T11:46:00Z</dcterms:modified>
</cp:coreProperties>
</file>