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8C" w:rsidRPr="00C82539" w:rsidRDefault="00B8188C" w:rsidP="00C82539">
      <w:pPr>
        <w:rPr>
          <w:rFonts w:ascii="Verdana" w:hAnsi="Verdana"/>
          <w:b/>
          <w:color w:val="403152"/>
          <w:sz w:val="20"/>
          <w:szCs w:val="20"/>
        </w:rPr>
      </w:pPr>
      <w:r w:rsidRPr="00C82539">
        <w:rPr>
          <w:rFonts w:ascii="Verdana" w:hAnsi="Verdana"/>
          <w:b/>
          <w:color w:val="403152"/>
          <w:sz w:val="20"/>
          <w:szCs w:val="20"/>
        </w:rPr>
        <w:t xml:space="preserve">MADDE VE ISI ÜNİTE </w:t>
      </w:r>
      <w:r>
        <w:rPr>
          <w:rFonts w:ascii="Verdana" w:hAnsi="Verdana"/>
          <w:b/>
          <w:color w:val="403152"/>
          <w:sz w:val="20"/>
          <w:szCs w:val="20"/>
        </w:rPr>
        <w:t xml:space="preserve">KAZANIM </w:t>
      </w:r>
      <w:r w:rsidRPr="00C82539">
        <w:rPr>
          <w:rFonts w:ascii="Verdana" w:hAnsi="Verdana"/>
          <w:b/>
          <w:color w:val="403152"/>
          <w:sz w:val="20"/>
          <w:szCs w:val="20"/>
        </w:rPr>
        <w:t>DEĞERLENDİRME ÇALIŞMA YAPRAĞI</w:t>
      </w:r>
      <w:r>
        <w:rPr>
          <w:rFonts w:ascii="Verdana" w:hAnsi="Verdana"/>
          <w:b/>
          <w:color w:val="403152"/>
          <w:sz w:val="20"/>
          <w:szCs w:val="20"/>
        </w:rPr>
        <w:t xml:space="preserve">                      </w:t>
      </w:r>
      <w:r w:rsidRPr="00C82539">
        <w:rPr>
          <w:rFonts w:ascii="Verdana" w:hAnsi="Verdana"/>
          <w:b/>
          <w:color w:val="403152"/>
          <w:sz w:val="20"/>
          <w:szCs w:val="20"/>
        </w:rPr>
        <w:t xml:space="preserve"> ../05/201</w:t>
      </w:r>
      <w:r>
        <w:rPr>
          <w:rFonts w:ascii="Verdana" w:hAnsi="Verdana"/>
          <w:b/>
          <w:color w:val="403152"/>
          <w:sz w:val="20"/>
          <w:szCs w:val="20"/>
        </w:rPr>
        <w:t>..</w:t>
      </w:r>
    </w:p>
    <w:p w:rsidR="00B8188C" w:rsidRPr="00C04083" w:rsidRDefault="00B8188C" w:rsidP="00CA4CB5">
      <w:pPr>
        <w:spacing w:after="0" w:line="240" w:lineRule="atLeast"/>
        <w:ind w:right="-1188"/>
        <w:rPr>
          <w:rFonts w:ascii="Comic Sans MS" w:hAnsi="Comic Sans MS" w:cs="Arial"/>
          <w:b/>
          <w:color w:val="632423"/>
          <w:sz w:val="24"/>
          <w:szCs w:val="24"/>
        </w:rPr>
      </w:pPr>
      <w:r w:rsidRPr="00C04083">
        <w:rPr>
          <w:rFonts w:ascii="Comic Sans MS" w:hAnsi="Comic Sans MS" w:cs="Arial"/>
          <w:color w:val="632423"/>
          <w:sz w:val="24"/>
          <w:szCs w:val="24"/>
        </w:rPr>
        <w:t>A</w:t>
      </w:r>
      <w:r w:rsidRPr="00C04083">
        <w:rPr>
          <w:rFonts w:ascii="Comic Sans MS" w:hAnsi="Comic Sans MS" w:cs="Arial"/>
          <w:b/>
          <w:color w:val="632423"/>
          <w:sz w:val="24"/>
          <w:szCs w:val="24"/>
        </w:rPr>
        <w:t>. Aşağıdaki Doğru / Yanlış cümlelerini cevaplandırınız.</w:t>
      </w:r>
    </w:p>
    <w:p w:rsidR="00B8188C" w:rsidRPr="00C04083" w:rsidRDefault="00B8188C" w:rsidP="00C04083">
      <w:pPr>
        <w:pStyle w:val="ListParagraph"/>
        <w:numPr>
          <w:ilvl w:val="0"/>
          <w:numId w:val="14"/>
        </w:numPr>
        <w:spacing w:line="240" w:lineRule="atLeast"/>
        <w:ind w:right="-1188"/>
        <w:rPr>
          <w:rFonts w:ascii="Comic Sans MS" w:hAnsi="Comic Sans MS" w:cs="Arial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>(      ) Cam yalıtkan bir maddedir.</w:t>
      </w:r>
    </w:p>
    <w:p w:rsidR="00B8188C" w:rsidRPr="00C04083" w:rsidRDefault="00B8188C" w:rsidP="00C04083">
      <w:pPr>
        <w:pStyle w:val="ListParagraph"/>
        <w:numPr>
          <w:ilvl w:val="0"/>
          <w:numId w:val="14"/>
        </w:numPr>
        <w:spacing w:line="240" w:lineRule="atLeast"/>
        <w:ind w:right="-58"/>
        <w:rPr>
          <w:rFonts w:ascii="Comic Sans MS" w:hAnsi="Comic Sans MS" w:cs="Arial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>(      ) Isı alan madde taneciklerinin hızı artar.</w:t>
      </w:r>
    </w:p>
    <w:p w:rsidR="00B8188C" w:rsidRPr="00C04083" w:rsidRDefault="00B8188C" w:rsidP="00C04083">
      <w:pPr>
        <w:pStyle w:val="ListParagraph"/>
        <w:numPr>
          <w:ilvl w:val="0"/>
          <w:numId w:val="14"/>
        </w:numPr>
        <w:spacing w:line="240" w:lineRule="atLeast"/>
        <w:ind w:right="-1188"/>
        <w:rPr>
          <w:rFonts w:ascii="Comic Sans MS" w:hAnsi="Comic Sans MS" w:cs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s1026" type="#_x0000_t75" style="position:absolute;left:0;text-align:left;margin-left:432.3pt;margin-top:10.2pt;width:105.05pt;height:100.05pt;z-index:-251659776;visibility:visible">
            <v:imagedata r:id="rId5" o:title=""/>
          </v:shape>
        </w:pict>
      </w:r>
      <w:r w:rsidRPr="00C04083">
        <w:rPr>
          <w:rFonts w:ascii="Comic Sans MS" w:hAnsi="Comic Sans MS" w:cs="Arial"/>
          <w:sz w:val="20"/>
          <w:szCs w:val="20"/>
        </w:rPr>
        <w:t>(      ) Cam yünü ısı yalıtım ürünlerindendir</w:t>
      </w:r>
    </w:p>
    <w:p w:rsidR="00B8188C" w:rsidRPr="00C04083" w:rsidRDefault="00B8188C" w:rsidP="00C04083">
      <w:pPr>
        <w:pStyle w:val="ListParagraph"/>
        <w:numPr>
          <w:ilvl w:val="0"/>
          <w:numId w:val="14"/>
        </w:numPr>
        <w:spacing w:line="240" w:lineRule="atLeast"/>
        <w:ind w:right="-1188"/>
        <w:rPr>
          <w:rFonts w:ascii="Comic Sans MS" w:hAnsi="Comic Sans MS" w:cs="Arial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>(      ) Metaller ısıyı iyi iletmezler</w:t>
      </w:r>
    </w:p>
    <w:p w:rsidR="00B8188C" w:rsidRPr="00C04083" w:rsidRDefault="00B8188C" w:rsidP="00C04083">
      <w:pPr>
        <w:pStyle w:val="ListParagraph"/>
        <w:numPr>
          <w:ilvl w:val="0"/>
          <w:numId w:val="14"/>
        </w:numPr>
        <w:spacing w:line="240" w:lineRule="atLeast"/>
        <w:rPr>
          <w:rFonts w:ascii="Comic Sans MS" w:hAnsi="Comic Sans MS" w:cs="Arial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Güneş dünyayı ışıma yoluyla ısıtır </w:t>
      </w:r>
    </w:p>
    <w:p w:rsidR="00B8188C" w:rsidRPr="00C04083" w:rsidRDefault="00B8188C" w:rsidP="00C04083">
      <w:pPr>
        <w:pStyle w:val="ListParagraph"/>
        <w:numPr>
          <w:ilvl w:val="0"/>
          <w:numId w:val="14"/>
        </w:numPr>
        <w:spacing w:line="240" w:lineRule="atLeast"/>
        <w:rPr>
          <w:rFonts w:ascii="Comic Sans MS" w:hAnsi="Comic Sans MS" w:cs="Arial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>(      ) Sobanın odayı ısıtması konveksiyon yoluyla yayılmaya örnektir</w:t>
      </w:r>
    </w:p>
    <w:p w:rsidR="00B8188C" w:rsidRPr="00C04083" w:rsidRDefault="00B8188C" w:rsidP="00C04083">
      <w:pPr>
        <w:pStyle w:val="ListParagraph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>(      ) Sıvıların tanecikleri arasındaki uzaklık gazlara göre daha azdır</w:t>
      </w:r>
    </w:p>
    <w:p w:rsidR="00B8188C" w:rsidRPr="00C04083" w:rsidRDefault="00B8188C" w:rsidP="00C04083">
      <w:pPr>
        <w:pStyle w:val="ListParagraph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Pr="00C04083">
        <w:rPr>
          <w:rFonts w:ascii="Comic Sans MS" w:hAnsi="Comic Sans MS"/>
          <w:sz w:val="20"/>
          <w:szCs w:val="20"/>
        </w:rPr>
        <w:t>Katı maddelerde konveksiyon yoluyla ısının yayılması görülür</w:t>
      </w:r>
    </w:p>
    <w:p w:rsidR="00B8188C" w:rsidRPr="00C04083" w:rsidRDefault="00B8188C" w:rsidP="00C04083">
      <w:pPr>
        <w:pStyle w:val="ListParagraph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Pr="00C04083">
        <w:rPr>
          <w:rFonts w:ascii="Comic Sans MS" w:hAnsi="Comic Sans MS"/>
          <w:sz w:val="20"/>
          <w:szCs w:val="20"/>
        </w:rPr>
        <w:t>Isınan maddeler genleşerek büyürler</w:t>
      </w:r>
    </w:p>
    <w:p w:rsidR="00B8188C" w:rsidRPr="00C04083" w:rsidRDefault="00B8188C" w:rsidP="00C04083">
      <w:pPr>
        <w:pStyle w:val="ListParagraph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Pr="00C04083">
        <w:rPr>
          <w:rFonts w:ascii="Comic Sans MS" w:hAnsi="Comic Sans MS"/>
          <w:sz w:val="20"/>
          <w:szCs w:val="20"/>
        </w:rPr>
        <w:t>Tahta kaşık metal kaşığa göre ısıyı daha iyi iletir</w:t>
      </w:r>
    </w:p>
    <w:p w:rsidR="00B8188C" w:rsidRPr="00C04083" w:rsidRDefault="00B8188C" w:rsidP="00C04083">
      <w:pPr>
        <w:pStyle w:val="ListParagraph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Pr="00C04083">
        <w:rPr>
          <w:rFonts w:ascii="Comic Sans MS" w:hAnsi="Comic Sans MS"/>
          <w:sz w:val="20"/>
          <w:szCs w:val="20"/>
        </w:rPr>
        <w:t>Maddeler ısı aldıklarında tanecikleri daha yavaş hareket eder</w:t>
      </w:r>
    </w:p>
    <w:p w:rsidR="00B8188C" w:rsidRPr="00C04083" w:rsidRDefault="00B8188C" w:rsidP="00C04083">
      <w:pPr>
        <w:pStyle w:val="ListParagraph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Pr="00C04083">
        <w:rPr>
          <w:rFonts w:ascii="Comic Sans MS" w:hAnsi="Comic Sans MS"/>
          <w:sz w:val="20"/>
          <w:szCs w:val="20"/>
        </w:rPr>
        <w:t xml:space="preserve">Kaynatma sırasında su moleküllerinin hızı azalır. </w:t>
      </w:r>
    </w:p>
    <w:p w:rsidR="00B8188C" w:rsidRPr="00C04083" w:rsidRDefault="00B8188C" w:rsidP="00C04083">
      <w:pPr>
        <w:pStyle w:val="ListParagraph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Pr="00C04083">
        <w:rPr>
          <w:rFonts w:ascii="Comic Sans MS" w:hAnsi="Comic Sans MS"/>
          <w:sz w:val="20"/>
          <w:szCs w:val="20"/>
        </w:rPr>
        <w:t>Soğuk ve sıcak iki cisim yan yana geldiğinde aralarında herhangi bir ısı alışverişi gerçekleşmez</w:t>
      </w:r>
    </w:p>
    <w:p w:rsidR="00B8188C" w:rsidRPr="00C04083" w:rsidRDefault="00B8188C" w:rsidP="00C04083">
      <w:pPr>
        <w:pStyle w:val="ListParagraph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Pr="00C04083">
        <w:rPr>
          <w:rFonts w:ascii="Comic Sans MS" w:hAnsi="Comic Sans MS"/>
          <w:sz w:val="20"/>
          <w:szCs w:val="20"/>
        </w:rPr>
        <w:t>Isıyı iyi aktaran maddelere ısı iletkeni denir</w:t>
      </w:r>
    </w:p>
    <w:p w:rsidR="00B8188C" w:rsidRPr="00C04083" w:rsidRDefault="00B8188C" w:rsidP="00C04083">
      <w:pPr>
        <w:pStyle w:val="ListParagraph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Pr="00C04083">
        <w:rPr>
          <w:rFonts w:ascii="Comic Sans MS" w:hAnsi="Comic Sans MS"/>
          <w:sz w:val="20"/>
          <w:szCs w:val="20"/>
        </w:rPr>
        <w:t>Buzu oluşturan tanecikler suyu oluşturan taneciklere göre daha yavaş hareket ederler</w:t>
      </w:r>
    </w:p>
    <w:p w:rsidR="00B8188C" w:rsidRPr="00C04083" w:rsidRDefault="00B8188C" w:rsidP="00C04083">
      <w:pPr>
        <w:pStyle w:val="ListParagraph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Pr="00C04083">
        <w:rPr>
          <w:rFonts w:ascii="Comic Sans MS" w:hAnsi="Comic Sans MS"/>
          <w:sz w:val="20"/>
          <w:szCs w:val="20"/>
        </w:rPr>
        <w:t>Güneş dünyamızı ışıma yoluyla ısıtır</w:t>
      </w:r>
    </w:p>
    <w:p w:rsidR="00B8188C" w:rsidRPr="00C04083" w:rsidRDefault="00B8188C" w:rsidP="00C04083">
      <w:pPr>
        <w:pStyle w:val="ListParagraph"/>
        <w:numPr>
          <w:ilvl w:val="0"/>
          <w:numId w:val="14"/>
        </w:numPr>
        <w:spacing w:line="240" w:lineRule="atLeast"/>
        <w:ind w:right="-58"/>
        <w:rPr>
          <w:rFonts w:ascii="Comic Sans MS" w:hAnsi="Comic Sans MS" w:cs="Arial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Pr="00C04083">
        <w:rPr>
          <w:rFonts w:ascii="Comic Sans MS" w:hAnsi="Comic Sans MS"/>
          <w:sz w:val="20"/>
          <w:szCs w:val="20"/>
        </w:rPr>
        <w:t>Hava iyi bir ısı iletkenidir</w:t>
      </w:r>
    </w:p>
    <w:p w:rsidR="00B8188C" w:rsidRPr="00C04083" w:rsidRDefault="00B8188C" w:rsidP="00C04083">
      <w:pPr>
        <w:pStyle w:val="ListParagraph"/>
        <w:numPr>
          <w:ilvl w:val="0"/>
          <w:numId w:val="14"/>
        </w:numPr>
        <w:spacing w:line="240" w:lineRule="atLeast"/>
        <w:ind w:right="-285"/>
        <w:rPr>
          <w:rFonts w:ascii="Comic Sans MS" w:hAnsi="Comic Sans MS"/>
          <w:color w:val="000000"/>
          <w:sz w:val="20"/>
          <w:szCs w:val="20"/>
        </w:rPr>
      </w:pPr>
      <w:r w:rsidRPr="00C04083">
        <w:rPr>
          <w:rFonts w:ascii="Comic Sans MS" w:hAnsi="Comic Sans MS"/>
          <w:color w:val="000000"/>
          <w:sz w:val="20"/>
          <w:szCs w:val="20"/>
        </w:rPr>
        <w:t>(      ) Sıcak ve soğuk taneciklerin yer değiştirmesi oluşan ısı yayılma şekline ışıma yoluyla ısının yayılması denir.</w:t>
      </w:r>
    </w:p>
    <w:p w:rsidR="00B8188C" w:rsidRPr="00C04083" w:rsidRDefault="00B8188C" w:rsidP="00C04083">
      <w:pPr>
        <w:pStyle w:val="ListParagraph"/>
        <w:numPr>
          <w:ilvl w:val="0"/>
          <w:numId w:val="14"/>
        </w:numPr>
        <w:spacing w:line="240" w:lineRule="atLeast"/>
        <w:ind w:right="-58"/>
        <w:rPr>
          <w:rFonts w:ascii="Comic Sans MS" w:hAnsi="Comic Sans MS" w:cs="Arial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>(      ) Sıcaklığı yüksek olan tanecikler soğuk taneciklere göre daha yavaş hareket ederler.</w:t>
      </w:r>
    </w:p>
    <w:p w:rsidR="00B8188C" w:rsidRPr="00C04083" w:rsidRDefault="00B8188C" w:rsidP="00C04083">
      <w:pPr>
        <w:pStyle w:val="ListParagraph"/>
        <w:numPr>
          <w:ilvl w:val="0"/>
          <w:numId w:val="14"/>
        </w:numPr>
        <w:spacing w:line="240" w:lineRule="atLeast"/>
        <w:ind w:right="-58"/>
        <w:rPr>
          <w:rFonts w:ascii="Comic Sans MS" w:hAnsi="Comic Sans MS" w:cs="Arial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İletim </w:t>
      </w:r>
      <w:r>
        <w:rPr>
          <w:rFonts w:ascii="Comic Sans MS" w:hAnsi="Comic Sans MS" w:cs="Arial"/>
          <w:sz w:val="20"/>
          <w:szCs w:val="20"/>
        </w:rPr>
        <w:t>yoluyla yayılma esas olarak katı</w:t>
      </w:r>
      <w:r w:rsidRPr="00C04083">
        <w:rPr>
          <w:rFonts w:ascii="Comic Sans MS" w:hAnsi="Comic Sans MS" w:cs="Arial"/>
          <w:sz w:val="20"/>
          <w:szCs w:val="20"/>
        </w:rPr>
        <w:t>larda görülür.</w:t>
      </w:r>
    </w:p>
    <w:p w:rsidR="00B8188C" w:rsidRPr="00C04083" w:rsidRDefault="00B8188C" w:rsidP="00C04083">
      <w:pPr>
        <w:pStyle w:val="ListParagraph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Pr="00C04083">
        <w:rPr>
          <w:rFonts w:ascii="Comic Sans MS" w:hAnsi="Comic Sans MS"/>
          <w:sz w:val="20"/>
          <w:szCs w:val="20"/>
        </w:rPr>
        <w:t>Isı maddede hareketlenme meydana getirir.</w:t>
      </w:r>
    </w:p>
    <w:p w:rsidR="00B8188C" w:rsidRPr="00C04083" w:rsidRDefault="00B8188C" w:rsidP="00C04083">
      <w:pPr>
        <w:pStyle w:val="ListParagraph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Pr="00C04083">
        <w:rPr>
          <w:rFonts w:ascii="Comic Sans MS" w:hAnsi="Comic Sans MS"/>
          <w:sz w:val="20"/>
          <w:szCs w:val="20"/>
        </w:rPr>
        <w:t>Renkli cisimler güneş ışığını daha çok emer.</w:t>
      </w:r>
    </w:p>
    <w:p w:rsidR="00B8188C" w:rsidRPr="00C04083" w:rsidRDefault="00B8188C" w:rsidP="00C04083">
      <w:pPr>
        <w:pStyle w:val="ListParagraph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 id="_x0000_s1027" type="#_x0000_t75" style="position:absolute;left:0;text-align:left;margin-left:448.55pt;margin-top:.75pt;width:81.35pt;height:98.4pt;z-index:-251658752;visibility:visible">
            <v:imagedata r:id="rId6" o:title=""/>
          </v:shape>
        </w:pict>
      </w: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Pr="00C04083">
        <w:rPr>
          <w:rFonts w:ascii="Comic Sans MS" w:hAnsi="Comic Sans MS"/>
          <w:sz w:val="20"/>
          <w:szCs w:val="20"/>
        </w:rPr>
        <w:t>Güneş ışığı altındaki arabanın içi konveksiyon yoluyla ısınmıştır.</w:t>
      </w:r>
    </w:p>
    <w:p w:rsidR="00B8188C" w:rsidRPr="00C04083" w:rsidRDefault="00B8188C" w:rsidP="00C04083">
      <w:pPr>
        <w:pStyle w:val="ListParagraph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Pr="00C04083">
        <w:rPr>
          <w:rFonts w:ascii="Comic Sans MS" w:hAnsi="Comic Sans MS"/>
          <w:sz w:val="20"/>
          <w:szCs w:val="20"/>
        </w:rPr>
        <w:t>İletim yoluyla ısının yayılması esas olarak sıvılarda gözlenir.</w:t>
      </w:r>
    </w:p>
    <w:p w:rsidR="00B8188C" w:rsidRPr="00C04083" w:rsidRDefault="00B8188C" w:rsidP="00C04083">
      <w:pPr>
        <w:pStyle w:val="ListParagraph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Pr="00C04083">
        <w:rPr>
          <w:rFonts w:ascii="Comic Sans MS" w:eastAsia="SimSun" w:hAnsi="Comic Sans MS"/>
          <w:sz w:val="20"/>
          <w:szCs w:val="20"/>
        </w:rPr>
        <w:t xml:space="preserve">Maddelerin ısınması yapılarında bulunan moleküllerin hareketini artırır      </w:t>
      </w:r>
    </w:p>
    <w:p w:rsidR="00B8188C" w:rsidRPr="00C04083" w:rsidRDefault="00B8188C" w:rsidP="00C04083">
      <w:pPr>
        <w:pStyle w:val="ListParagraph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Pr="00C04083">
        <w:rPr>
          <w:rFonts w:ascii="Comic Sans MS" w:eastAsia="SimSun" w:hAnsi="Comic Sans MS"/>
          <w:sz w:val="20"/>
          <w:szCs w:val="20"/>
        </w:rPr>
        <w:t xml:space="preserve">Evlerde kışın kullandığımız halılar enerji tüketimini artırır. </w:t>
      </w:r>
    </w:p>
    <w:p w:rsidR="00B8188C" w:rsidRPr="00C04083" w:rsidRDefault="00B8188C" w:rsidP="00C04083">
      <w:pPr>
        <w:pStyle w:val="ListParagraph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Pr="00C04083">
        <w:rPr>
          <w:rFonts w:ascii="Comic Sans MS" w:eastAsia="SimSun" w:hAnsi="Comic Sans MS"/>
          <w:sz w:val="20"/>
          <w:szCs w:val="20"/>
        </w:rPr>
        <w:t xml:space="preserve">Plastik,cam yünü,demir ve metal gibi maddeler ısıyı iyi iletirler. </w:t>
      </w:r>
    </w:p>
    <w:p w:rsidR="00B8188C" w:rsidRPr="00C04083" w:rsidRDefault="00B8188C" w:rsidP="00C04083">
      <w:pPr>
        <w:pStyle w:val="ListParagraph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>(      )</w:t>
      </w:r>
      <w:r w:rsidRPr="00C04083">
        <w:rPr>
          <w:rFonts w:ascii="Comic Sans MS" w:eastAsia="SimSun" w:hAnsi="Comic Sans MS"/>
          <w:sz w:val="20"/>
          <w:szCs w:val="20"/>
        </w:rPr>
        <w:t xml:space="preserve">İtfaiyecilerin kıyafetleri ısı iletkeni olan maddelerden yapılır.   </w:t>
      </w:r>
    </w:p>
    <w:p w:rsidR="00B8188C" w:rsidRPr="00C04083" w:rsidRDefault="00B8188C" w:rsidP="00C04083">
      <w:pPr>
        <w:pStyle w:val="ListParagraph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>(      )</w:t>
      </w:r>
      <w:r w:rsidRPr="00C04083">
        <w:rPr>
          <w:rFonts w:ascii="Comic Sans MS" w:eastAsia="SimSun" w:hAnsi="Comic Sans MS"/>
          <w:sz w:val="20"/>
          <w:szCs w:val="20"/>
        </w:rPr>
        <w:t xml:space="preserve">Temas olmadan ısı yayılması olmaz.   </w:t>
      </w:r>
    </w:p>
    <w:p w:rsidR="00B8188C" w:rsidRPr="00C04083" w:rsidRDefault="00B8188C" w:rsidP="00C04083">
      <w:pPr>
        <w:pStyle w:val="ListParagraph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>(      )</w:t>
      </w:r>
      <w:r w:rsidRPr="00C04083">
        <w:rPr>
          <w:rFonts w:ascii="Comic Sans MS" w:eastAsia="SimSun" w:hAnsi="Comic Sans MS"/>
          <w:sz w:val="20"/>
          <w:szCs w:val="20"/>
        </w:rPr>
        <w:t xml:space="preserve">Tüm katılar ısıyı aynı miktarda iletir. </w:t>
      </w:r>
    </w:p>
    <w:p w:rsidR="00B8188C" w:rsidRPr="00C04083" w:rsidRDefault="00B8188C" w:rsidP="00C04083">
      <w:pPr>
        <w:pStyle w:val="ListParagraph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>(      )</w:t>
      </w:r>
      <w:r w:rsidRPr="00C04083">
        <w:rPr>
          <w:rFonts w:ascii="Comic Sans MS" w:eastAsia="SimSun" w:hAnsi="Comic Sans MS"/>
          <w:sz w:val="20"/>
          <w:szCs w:val="20"/>
        </w:rPr>
        <w:t>Sobada kestane pişirilmesi ışımaya örnektir.</w:t>
      </w:r>
    </w:p>
    <w:p w:rsidR="00B8188C" w:rsidRPr="00C04083" w:rsidRDefault="00B8188C" w:rsidP="00CA4CB5">
      <w:pPr>
        <w:pStyle w:val="ListParagraph"/>
        <w:spacing w:line="240" w:lineRule="atLeast"/>
        <w:ind w:left="0"/>
        <w:rPr>
          <w:rFonts w:ascii="Comic Sans MS" w:hAnsi="Comic Sans MS"/>
          <w:lang w:eastAsia="en-US"/>
        </w:rPr>
      </w:pPr>
      <w:r w:rsidRPr="00C04083">
        <w:rPr>
          <w:rFonts w:ascii="Comic Sans MS" w:eastAsia="SimSun" w:hAnsi="Comic Sans MS"/>
          <w:b/>
          <w:color w:val="403152"/>
        </w:rPr>
        <w:t xml:space="preserve">B. Aşağıdaki cümlelerdeki boşlukları uygun kelimelerle doldurunuz.  </w:t>
      </w:r>
      <w:r w:rsidRPr="00C04083">
        <w:rPr>
          <w:rFonts w:ascii="Comic Sans MS" w:hAnsi="Comic Sans MS"/>
          <w:lang w:eastAsia="en-US"/>
        </w:rPr>
        <w:t xml:space="preserve">                                         </w:t>
      </w:r>
    </w:p>
    <w:p w:rsidR="00B8188C" w:rsidRPr="00C04083" w:rsidRDefault="00B8188C" w:rsidP="00C04083">
      <w:pPr>
        <w:pStyle w:val="ListParagraph"/>
        <w:numPr>
          <w:ilvl w:val="0"/>
          <w:numId w:val="15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>Sıcaklığı yüksek olan tanecikler , soğuk taneciklere göre daha  ……………………………………  hareket eder.</w:t>
      </w:r>
    </w:p>
    <w:p w:rsidR="00B8188C" w:rsidRPr="00C04083" w:rsidRDefault="00B8188C" w:rsidP="00C04083">
      <w:pPr>
        <w:pStyle w:val="ListParagraph"/>
        <w:numPr>
          <w:ilvl w:val="0"/>
          <w:numId w:val="15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>Isının katılarda yayılması  ……………………………………  yoluyla gerçekleşir.</w:t>
      </w:r>
    </w:p>
    <w:p w:rsidR="00B8188C" w:rsidRPr="00C04083" w:rsidRDefault="00B8188C" w:rsidP="00C04083">
      <w:pPr>
        <w:pStyle w:val="ListParagraph"/>
        <w:numPr>
          <w:ilvl w:val="0"/>
          <w:numId w:val="15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>Güneş’in Dünya’mızı ısıtması  ……………………………………  yoluyla gerçekleşir.</w:t>
      </w:r>
    </w:p>
    <w:p w:rsidR="00B8188C" w:rsidRPr="00C04083" w:rsidRDefault="00B8188C" w:rsidP="00C04083">
      <w:pPr>
        <w:pStyle w:val="ListParagraph"/>
        <w:numPr>
          <w:ilvl w:val="0"/>
          <w:numId w:val="15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>Atmosferin , ısının uzaya gitmesini engelleyerek tutmasına  ……………………………………………………………  denir.</w:t>
      </w:r>
    </w:p>
    <w:p w:rsidR="00B8188C" w:rsidRPr="00C04083" w:rsidRDefault="00B8188C" w:rsidP="00C04083">
      <w:pPr>
        <w:pStyle w:val="ListParagraph"/>
        <w:numPr>
          <w:ilvl w:val="0"/>
          <w:numId w:val="15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>Kalorifer peteklerinin odayı ısıtması  ……………………………………  yoluyla gerçekleşir.</w:t>
      </w:r>
    </w:p>
    <w:p w:rsidR="00B8188C" w:rsidRPr="00C04083" w:rsidRDefault="00B8188C" w:rsidP="00C04083">
      <w:pPr>
        <w:pStyle w:val="ListParagraph"/>
        <w:numPr>
          <w:ilvl w:val="0"/>
          <w:numId w:val="15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>Isının akış yönü daima  ……………………………………  maddeden  ……………………………………  maddeye doğrudur.</w:t>
      </w:r>
    </w:p>
    <w:p w:rsidR="00B8188C" w:rsidRPr="00C04083" w:rsidRDefault="00B8188C" w:rsidP="00C04083">
      <w:pPr>
        <w:pStyle w:val="ListParagraph"/>
        <w:numPr>
          <w:ilvl w:val="0"/>
          <w:numId w:val="15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>Tahta , cam yünü , bakalit birer ısı  …………………………………… dır.</w:t>
      </w:r>
    </w:p>
    <w:p w:rsidR="00B8188C" w:rsidRPr="00C04083" w:rsidRDefault="00B8188C" w:rsidP="00C04083">
      <w:pPr>
        <w:pStyle w:val="ListParagraph"/>
        <w:numPr>
          <w:ilvl w:val="0"/>
          <w:numId w:val="15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>Çift camlı pencereler ısı  …………………………………… sağlar.</w:t>
      </w:r>
    </w:p>
    <w:p w:rsidR="00B8188C" w:rsidRPr="00C04083" w:rsidRDefault="00B8188C" w:rsidP="00C04083">
      <w:pPr>
        <w:pStyle w:val="ListParagraph"/>
        <w:numPr>
          <w:ilvl w:val="0"/>
          <w:numId w:val="15"/>
        </w:numPr>
        <w:spacing w:line="240" w:lineRule="atLeast"/>
        <w:ind w:right="-238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>Enerji tasarrufu için evlerimizde ………………… malzemeleri kullanmalıyız.</w:t>
      </w:r>
    </w:p>
    <w:p w:rsidR="00B8188C" w:rsidRPr="00C04083" w:rsidRDefault="00B8188C" w:rsidP="00C04083">
      <w:pPr>
        <w:pStyle w:val="ListParagraph"/>
        <w:numPr>
          <w:ilvl w:val="0"/>
          <w:numId w:val="15"/>
        </w:numPr>
        <w:spacing w:line="240" w:lineRule="atLeast"/>
        <w:ind w:right="-238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>Tanecikten taneciğe ısı aktarılması ……………………………….. yoluyla gerçekleşir.</w:t>
      </w:r>
    </w:p>
    <w:p w:rsidR="00B8188C" w:rsidRPr="00C04083" w:rsidRDefault="00B8188C" w:rsidP="00C04083">
      <w:pPr>
        <w:pStyle w:val="ListParagraph"/>
        <w:numPr>
          <w:ilvl w:val="0"/>
          <w:numId w:val="15"/>
        </w:numPr>
        <w:spacing w:line="240" w:lineRule="atLeast"/>
        <w:ind w:right="-238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>……………………………… maddelerde konveksiyon yoluyla ısının yayılması görülmez.</w:t>
      </w:r>
    </w:p>
    <w:p w:rsidR="00B8188C" w:rsidRPr="00C04083" w:rsidRDefault="00B8188C" w:rsidP="00C04083">
      <w:pPr>
        <w:pStyle w:val="ListParagraph"/>
        <w:numPr>
          <w:ilvl w:val="0"/>
          <w:numId w:val="15"/>
        </w:numPr>
        <w:spacing w:line="240" w:lineRule="atLeast"/>
        <w:ind w:right="-238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>Isınan ya da soğuyan maddelerdeki ……………………………………… hızı değişir.</w:t>
      </w:r>
    </w:p>
    <w:p w:rsidR="00B8188C" w:rsidRPr="00C04083" w:rsidRDefault="00B8188C" w:rsidP="00C04083">
      <w:pPr>
        <w:pStyle w:val="ListParagraph"/>
        <w:numPr>
          <w:ilvl w:val="0"/>
          <w:numId w:val="15"/>
        </w:numPr>
        <w:spacing w:line="240" w:lineRule="atLeast"/>
        <w:ind w:right="-238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>Isınan madde ile ısınacak madde birbirine dokunmuyorsa ısı …………………………………. yoluyla aktarılır.</w:t>
      </w:r>
    </w:p>
    <w:p w:rsidR="00B8188C" w:rsidRPr="00C04083" w:rsidRDefault="00B8188C" w:rsidP="00C04083">
      <w:pPr>
        <w:pStyle w:val="ListParagraph"/>
        <w:numPr>
          <w:ilvl w:val="0"/>
          <w:numId w:val="15"/>
        </w:numPr>
        <w:spacing w:line="240" w:lineRule="atLeast"/>
        <w:ind w:right="-238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>Bir tencerede kaynayan su……………………………yoluyla ısının yayılmasına örnektir.</w:t>
      </w:r>
    </w:p>
    <w:p w:rsidR="00B8188C" w:rsidRPr="00C04083" w:rsidRDefault="00B8188C" w:rsidP="00C04083">
      <w:pPr>
        <w:pStyle w:val="ListParagraph"/>
        <w:numPr>
          <w:ilvl w:val="0"/>
          <w:numId w:val="15"/>
        </w:numPr>
        <w:spacing w:line="240" w:lineRule="atLeast"/>
        <w:ind w:right="-238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>Tahta kaşık metal kaşığa göre ısıyı daha …………………… iletir.</w:t>
      </w:r>
    </w:p>
    <w:p w:rsidR="00B8188C" w:rsidRPr="00C04083" w:rsidRDefault="00B8188C" w:rsidP="00C04083">
      <w:pPr>
        <w:pStyle w:val="ListParagraph"/>
        <w:numPr>
          <w:ilvl w:val="0"/>
          <w:numId w:val="15"/>
        </w:numPr>
        <w:spacing w:line="240" w:lineRule="atLeast"/>
        <w:ind w:right="-238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 id="Resim 5" o:spid="_x0000_s1028" type="#_x0000_t75" style="position:absolute;left:0;text-align:left;margin-left:448.15pt;margin-top:6.8pt;width:88.85pt;height:86.95pt;z-index:-251656704;visibility:visible">
            <v:imagedata r:id="rId7" o:title=""/>
          </v:shape>
        </w:pict>
      </w:r>
      <w:r w:rsidRPr="00C04083">
        <w:rPr>
          <w:rFonts w:ascii="Comic Sans MS" w:hAnsi="Comic Sans MS"/>
          <w:sz w:val="20"/>
          <w:szCs w:val="20"/>
        </w:rPr>
        <w:t>Soğukta kalan maddelerin büzüşmesi onların taneciklerinin …………………………… ile açıklanır.</w:t>
      </w:r>
    </w:p>
    <w:p w:rsidR="00B8188C" w:rsidRPr="00C04083" w:rsidRDefault="00B8188C" w:rsidP="00C04083">
      <w:pPr>
        <w:pStyle w:val="ListParagraph"/>
        <w:numPr>
          <w:ilvl w:val="0"/>
          <w:numId w:val="15"/>
        </w:numPr>
        <w:spacing w:line="240" w:lineRule="atLeast"/>
        <w:ind w:right="-238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>Yaz aylarında elektrik telleri sıcaktan dolayı ………………………………</w:t>
      </w:r>
      <w:r w:rsidRPr="009F5880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B8188C" w:rsidRPr="00C04083" w:rsidRDefault="00B8188C" w:rsidP="00C04083">
      <w:pPr>
        <w:pStyle w:val="ListParagraph"/>
        <w:numPr>
          <w:ilvl w:val="0"/>
          <w:numId w:val="15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>…………………………… bir çeşit yalıtım malzemesidir.</w:t>
      </w:r>
    </w:p>
    <w:p w:rsidR="00B8188C" w:rsidRPr="00C04083" w:rsidRDefault="00B8188C" w:rsidP="00C04083">
      <w:pPr>
        <w:pStyle w:val="ListParagraph"/>
        <w:numPr>
          <w:ilvl w:val="0"/>
          <w:numId w:val="15"/>
        </w:numPr>
        <w:spacing w:line="240" w:lineRule="atLeast"/>
        <w:ind w:right="-58"/>
        <w:rPr>
          <w:rFonts w:ascii="Comic Sans MS" w:hAnsi="Comic Sans MS" w:cs="Arial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Maddenin ısı alışverişi yapmasının önlenmesine …………………….. denir. </w:t>
      </w:r>
      <w:r w:rsidRPr="00C04083">
        <w:rPr>
          <w:rFonts w:ascii="Comic Sans MS" w:hAnsi="Comic Sans MS" w:cs="Arial"/>
          <w:sz w:val="20"/>
          <w:szCs w:val="20"/>
        </w:rPr>
        <w:softHyphen/>
      </w:r>
      <w:r w:rsidRPr="00C04083">
        <w:rPr>
          <w:rFonts w:ascii="Comic Sans MS" w:hAnsi="Comic Sans MS" w:cs="Arial"/>
          <w:sz w:val="20"/>
          <w:szCs w:val="20"/>
        </w:rPr>
        <w:softHyphen/>
        <w:t xml:space="preserve">                                              </w:t>
      </w:r>
    </w:p>
    <w:p w:rsidR="00B8188C" w:rsidRPr="00C04083" w:rsidRDefault="00B8188C" w:rsidP="00C04083">
      <w:pPr>
        <w:pStyle w:val="ListParagraph"/>
        <w:numPr>
          <w:ilvl w:val="0"/>
          <w:numId w:val="15"/>
        </w:numPr>
        <w:spacing w:line="240" w:lineRule="atLeast"/>
        <w:ind w:right="-58"/>
        <w:rPr>
          <w:rFonts w:ascii="Comic Sans MS" w:hAnsi="Comic Sans MS" w:cs="Arial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Güneşin altındaki arabanın içerisinin ısınması …………..…….. yoluyla olmuştur.   </w:t>
      </w:r>
    </w:p>
    <w:p w:rsidR="00B8188C" w:rsidRDefault="00B8188C" w:rsidP="00C04083">
      <w:pPr>
        <w:pStyle w:val="ListParagraph"/>
        <w:numPr>
          <w:ilvl w:val="0"/>
          <w:numId w:val="15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>Sıcak çaya konan kaşık ısıyı …………………..  yolu ile iletir.</w:t>
      </w:r>
    </w:p>
    <w:p w:rsidR="00B8188C" w:rsidRPr="00C04083" w:rsidRDefault="00B8188C" w:rsidP="00C04083">
      <w:pPr>
        <w:spacing w:line="240" w:lineRule="atLeast"/>
        <w:rPr>
          <w:rFonts w:ascii="Comic Sans MS" w:hAnsi="Comic Sans MS"/>
          <w:b/>
          <w:color w:val="984806"/>
          <w:sz w:val="20"/>
          <w:szCs w:val="20"/>
        </w:rPr>
      </w:pPr>
      <w:r w:rsidRPr="00C04083">
        <w:rPr>
          <w:rFonts w:ascii="Comic Sans MS" w:hAnsi="Comic Sans MS"/>
          <w:b/>
          <w:color w:val="984806"/>
          <w:sz w:val="20"/>
          <w:szCs w:val="20"/>
        </w:rPr>
        <w:t xml:space="preserve">C.Aşağıdaki </w:t>
      </w:r>
      <w:r>
        <w:rPr>
          <w:rFonts w:ascii="Comic Sans MS" w:hAnsi="Comic Sans MS"/>
          <w:b/>
          <w:color w:val="984806"/>
          <w:sz w:val="20"/>
          <w:szCs w:val="20"/>
        </w:rPr>
        <w:t>verilen tabloları</w:t>
      </w:r>
      <w:r w:rsidRPr="00C04083">
        <w:rPr>
          <w:rFonts w:ascii="Comic Sans MS" w:hAnsi="Comic Sans MS"/>
          <w:b/>
          <w:color w:val="984806"/>
          <w:sz w:val="20"/>
          <w:szCs w:val="20"/>
        </w:rPr>
        <w:t xml:space="preserve"> ısının yayılma yolları</w:t>
      </w:r>
      <w:r>
        <w:rPr>
          <w:rFonts w:ascii="Comic Sans MS" w:hAnsi="Comic Sans MS"/>
          <w:b/>
          <w:color w:val="984806"/>
          <w:sz w:val="20"/>
          <w:szCs w:val="20"/>
        </w:rPr>
        <w:t xml:space="preserve"> ve ısıyı iletip iletmediklerine göre</w:t>
      </w:r>
      <w:r w:rsidRPr="00C04083">
        <w:rPr>
          <w:rFonts w:ascii="Comic Sans MS" w:hAnsi="Comic Sans MS"/>
          <w:b/>
          <w:color w:val="984806"/>
          <w:sz w:val="20"/>
          <w:szCs w:val="20"/>
        </w:rPr>
        <w:t xml:space="preserve"> uygun olarak doldurunuz.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3"/>
        <w:gridCol w:w="1719"/>
        <w:gridCol w:w="2978"/>
        <w:gridCol w:w="1688"/>
      </w:tblGrid>
      <w:tr w:rsidR="00B8188C" w:rsidRPr="00593C33" w:rsidTr="00C90C8D">
        <w:trPr>
          <w:trHeight w:val="170"/>
        </w:trPr>
        <w:tc>
          <w:tcPr>
            <w:tcW w:w="2095" w:type="pct"/>
          </w:tcPr>
          <w:p w:rsidR="00B8188C" w:rsidRPr="009F5880" w:rsidRDefault="00B8188C" w:rsidP="009F5880">
            <w:pPr>
              <w:jc w:val="center"/>
              <w:rPr>
                <w:rFonts w:ascii="Arial" w:hAnsi="Arial" w:cs="Arial"/>
                <w:b/>
                <w:color w:val="1D1B11"/>
                <w:sz w:val="18"/>
                <w:szCs w:val="18"/>
              </w:rPr>
            </w:pPr>
            <w:r w:rsidRPr="009F5880">
              <w:rPr>
                <w:rFonts w:ascii="Arial" w:hAnsi="Arial" w:cs="Arial"/>
                <w:b/>
                <w:color w:val="1D1B11"/>
                <w:sz w:val="18"/>
                <w:szCs w:val="18"/>
              </w:rPr>
              <w:t>Olay</w:t>
            </w:r>
          </w:p>
        </w:tc>
        <w:tc>
          <w:tcPr>
            <w:tcW w:w="782" w:type="pct"/>
          </w:tcPr>
          <w:p w:rsidR="00B8188C" w:rsidRPr="009F5880" w:rsidRDefault="00B8188C" w:rsidP="009F588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F5880">
              <w:rPr>
                <w:rFonts w:ascii="Arial" w:hAnsi="Arial" w:cs="Arial"/>
                <w:b/>
                <w:color w:val="FF0000"/>
                <w:sz w:val="18"/>
                <w:szCs w:val="18"/>
              </w:rPr>
              <w:t>Işıma</w:t>
            </w:r>
          </w:p>
        </w:tc>
        <w:tc>
          <w:tcPr>
            <w:tcW w:w="1355" w:type="pct"/>
          </w:tcPr>
          <w:p w:rsidR="00B8188C" w:rsidRPr="009F5880" w:rsidRDefault="00B8188C" w:rsidP="009F5880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9F5880">
              <w:rPr>
                <w:rFonts w:ascii="Arial" w:hAnsi="Arial" w:cs="Arial"/>
                <w:b/>
                <w:color w:val="0070C0"/>
                <w:sz w:val="18"/>
                <w:szCs w:val="18"/>
              </w:rPr>
              <w:t>Konveksiyon</w:t>
            </w:r>
          </w:p>
        </w:tc>
        <w:tc>
          <w:tcPr>
            <w:tcW w:w="768" w:type="pct"/>
          </w:tcPr>
          <w:p w:rsidR="00B8188C" w:rsidRPr="009F5880" w:rsidRDefault="00B8188C" w:rsidP="009F5880">
            <w:pPr>
              <w:jc w:val="center"/>
              <w:rPr>
                <w:rFonts w:ascii="Arial" w:hAnsi="Arial" w:cs="Arial"/>
                <w:b/>
                <w:color w:val="76923C"/>
                <w:sz w:val="18"/>
                <w:szCs w:val="18"/>
              </w:rPr>
            </w:pPr>
            <w:r w:rsidRPr="009F5880">
              <w:rPr>
                <w:rFonts w:ascii="Arial" w:hAnsi="Arial" w:cs="Arial"/>
                <w:b/>
                <w:color w:val="76923C"/>
                <w:sz w:val="18"/>
                <w:szCs w:val="18"/>
              </w:rPr>
              <w:t>İletim</w:t>
            </w:r>
          </w:p>
        </w:tc>
      </w:tr>
      <w:tr w:rsidR="00B8188C" w:rsidRPr="00593C33" w:rsidTr="00C90C8D">
        <w:trPr>
          <w:trHeight w:val="364"/>
        </w:trPr>
        <w:tc>
          <w:tcPr>
            <w:tcW w:w="2095" w:type="pct"/>
          </w:tcPr>
          <w:p w:rsidR="00B8188C" w:rsidRPr="009F5880" w:rsidRDefault="00B8188C" w:rsidP="00C04083">
            <w:pPr>
              <w:spacing w:after="0" w:line="240" w:lineRule="atLeast"/>
              <w:jc w:val="both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F5880">
              <w:rPr>
                <w:rFonts w:ascii="Arial" w:hAnsi="Arial" w:cs="Arial"/>
                <w:color w:val="0F243E"/>
                <w:sz w:val="20"/>
                <w:szCs w:val="20"/>
              </w:rPr>
              <w:t>Güneşe bırakılan bardak içindeki suyun ısınması</w:t>
            </w:r>
          </w:p>
        </w:tc>
        <w:tc>
          <w:tcPr>
            <w:tcW w:w="782" w:type="pct"/>
          </w:tcPr>
          <w:p w:rsidR="00B8188C" w:rsidRPr="00227086" w:rsidRDefault="00B8188C" w:rsidP="00C90C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pct"/>
          </w:tcPr>
          <w:p w:rsidR="00B8188C" w:rsidRPr="00227086" w:rsidRDefault="00B8188C" w:rsidP="00C90C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pct"/>
          </w:tcPr>
          <w:p w:rsidR="00B8188C" w:rsidRPr="00227086" w:rsidRDefault="00B8188C" w:rsidP="00C90C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88C" w:rsidRPr="00593C33" w:rsidTr="00C90C8D">
        <w:trPr>
          <w:trHeight w:val="351"/>
        </w:trPr>
        <w:tc>
          <w:tcPr>
            <w:tcW w:w="2095" w:type="pct"/>
          </w:tcPr>
          <w:p w:rsidR="00B8188C" w:rsidRPr="009F5880" w:rsidRDefault="00B8188C" w:rsidP="00C04083">
            <w:pPr>
              <w:spacing w:after="0" w:line="240" w:lineRule="atLeast"/>
              <w:jc w:val="both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F5880">
              <w:rPr>
                <w:rFonts w:ascii="Arial" w:hAnsi="Arial" w:cs="Arial"/>
                <w:color w:val="0F243E"/>
                <w:sz w:val="20"/>
                <w:szCs w:val="20"/>
              </w:rPr>
              <w:t>Su içine bırakılan buzun suyu soğutması</w:t>
            </w:r>
          </w:p>
        </w:tc>
        <w:tc>
          <w:tcPr>
            <w:tcW w:w="782" w:type="pct"/>
          </w:tcPr>
          <w:p w:rsidR="00B8188C" w:rsidRPr="00227086" w:rsidRDefault="00B8188C" w:rsidP="00C90C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pct"/>
          </w:tcPr>
          <w:p w:rsidR="00B8188C" w:rsidRPr="00227086" w:rsidRDefault="00B8188C" w:rsidP="00C90C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pct"/>
          </w:tcPr>
          <w:p w:rsidR="00B8188C" w:rsidRPr="00227086" w:rsidRDefault="00B8188C" w:rsidP="00C90C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88C" w:rsidRPr="00593C33" w:rsidTr="00C90C8D">
        <w:trPr>
          <w:trHeight w:val="533"/>
        </w:trPr>
        <w:tc>
          <w:tcPr>
            <w:tcW w:w="2095" w:type="pct"/>
          </w:tcPr>
          <w:p w:rsidR="00B8188C" w:rsidRPr="009F5880" w:rsidRDefault="00B8188C" w:rsidP="00C04083">
            <w:pPr>
              <w:spacing w:after="0" w:line="240" w:lineRule="atLeast"/>
              <w:jc w:val="both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F5880">
              <w:rPr>
                <w:rFonts w:ascii="Arial" w:hAnsi="Arial" w:cs="Arial"/>
                <w:color w:val="0F243E"/>
                <w:sz w:val="20"/>
                <w:szCs w:val="20"/>
              </w:rPr>
              <w:t>Bakır telin bir ucu ısıtıldığında diğer ucunun da ısınması</w:t>
            </w:r>
          </w:p>
        </w:tc>
        <w:tc>
          <w:tcPr>
            <w:tcW w:w="782" w:type="pct"/>
          </w:tcPr>
          <w:p w:rsidR="00B8188C" w:rsidRPr="00227086" w:rsidRDefault="00B8188C" w:rsidP="00C90C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pct"/>
          </w:tcPr>
          <w:p w:rsidR="00B8188C" w:rsidRPr="00227086" w:rsidRDefault="00B8188C" w:rsidP="00C90C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pct"/>
          </w:tcPr>
          <w:p w:rsidR="00B8188C" w:rsidRPr="00227086" w:rsidRDefault="00B8188C" w:rsidP="00C90C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88C" w:rsidRPr="00593C33" w:rsidTr="00C90C8D">
        <w:trPr>
          <w:trHeight w:val="351"/>
        </w:trPr>
        <w:tc>
          <w:tcPr>
            <w:tcW w:w="2095" w:type="pct"/>
          </w:tcPr>
          <w:p w:rsidR="00B8188C" w:rsidRPr="00593C33" w:rsidRDefault="00B8188C" w:rsidP="00C04083">
            <w:pPr>
              <w:spacing w:after="0" w:line="240" w:lineRule="atLeast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F5880">
              <w:rPr>
                <w:rFonts w:ascii="Arial" w:hAnsi="Arial" w:cs="Arial"/>
                <w:color w:val="0F243E"/>
                <w:sz w:val="20"/>
                <w:szCs w:val="20"/>
              </w:rPr>
              <w:t>Ocak üzerindeki tencerede yemek pişmesi</w:t>
            </w:r>
          </w:p>
        </w:tc>
        <w:tc>
          <w:tcPr>
            <w:tcW w:w="782" w:type="pct"/>
          </w:tcPr>
          <w:p w:rsidR="00B8188C" w:rsidRPr="00593C33" w:rsidRDefault="00B8188C"/>
        </w:tc>
        <w:tc>
          <w:tcPr>
            <w:tcW w:w="1355" w:type="pct"/>
          </w:tcPr>
          <w:p w:rsidR="00B8188C" w:rsidRPr="00593C33" w:rsidRDefault="00B8188C"/>
        </w:tc>
        <w:tc>
          <w:tcPr>
            <w:tcW w:w="768" w:type="pct"/>
          </w:tcPr>
          <w:p w:rsidR="00B8188C" w:rsidRPr="00593C33" w:rsidRDefault="00B8188C"/>
        </w:tc>
      </w:tr>
      <w:tr w:rsidR="00B8188C" w:rsidRPr="00593C33" w:rsidTr="00C90C8D">
        <w:trPr>
          <w:trHeight w:val="351"/>
        </w:trPr>
        <w:tc>
          <w:tcPr>
            <w:tcW w:w="2095" w:type="pct"/>
          </w:tcPr>
          <w:p w:rsidR="00B8188C" w:rsidRPr="00593C33" w:rsidRDefault="00B8188C" w:rsidP="00C04083">
            <w:pPr>
              <w:spacing w:after="0" w:line="240" w:lineRule="atLeast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F5880">
              <w:rPr>
                <w:rFonts w:ascii="Arial" w:hAnsi="Arial" w:cs="Arial"/>
                <w:color w:val="0F243E"/>
                <w:sz w:val="20"/>
                <w:szCs w:val="20"/>
              </w:rPr>
              <w:t>Çay bardağındaki çay kaşığının ısınması</w:t>
            </w:r>
          </w:p>
        </w:tc>
        <w:tc>
          <w:tcPr>
            <w:tcW w:w="782" w:type="pct"/>
          </w:tcPr>
          <w:p w:rsidR="00B8188C" w:rsidRPr="00593C33" w:rsidRDefault="00B8188C"/>
        </w:tc>
        <w:tc>
          <w:tcPr>
            <w:tcW w:w="1355" w:type="pct"/>
          </w:tcPr>
          <w:p w:rsidR="00B8188C" w:rsidRPr="00593C33" w:rsidRDefault="00B8188C"/>
        </w:tc>
        <w:tc>
          <w:tcPr>
            <w:tcW w:w="768" w:type="pct"/>
          </w:tcPr>
          <w:p w:rsidR="00B8188C" w:rsidRPr="00593C33" w:rsidRDefault="00B8188C"/>
        </w:tc>
      </w:tr>
      <w:tr w:rsidR="00B8188C" w:rsidRPr="00593C33" w:rsidTr="00C90C8D">
        <w:trPr>
          <w:trHeight w:val="351"/>
        </w:trPr>
        <w:tc>
          <w:tcPr>
            <w:tcW w:w="2095" w:type="pct"/>
          </w:tcPr>
          <w:p w:rsidR="00B8188C" w:rsidRPr="00593C33" w:rsidRDefault="00B8188C" w:rsidP="00C04083">
            <w:pPr>
              <w:spacing w:after="0" w:line="240" w:lineRule="atLeast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F5880">
              <w:rPr>
                <w:rFonts w:ascii="Arial" w:hAnsi="Arial" w:cs="Arial"/>
                <w:color w:val="0F243E"/>
                <w:sz w:val="20"/>
                <w:szCs w:val="20"/>
              </w:rPr>
              <w:t xml:space="preserve">Sırtımıza vuran güneşin </w:t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sırtımızı </w:t>
            </w:r>
            <w:r w:rsidRPr="009F5880">
              <w:rPr>
                <w:rFonts w:ascii="Arial" w:hAnsi="Arial" w:cs="Arial"/>
                <w:color w:val="0F243E"/>
                <w:sz w:val="20"/>
                <w:szCs w:val="20"/>
              </w:rPr>
              <w:t>ısıtması</w:t>
            </w:r>
          </w:p>
        </w:tc>
        <w:tc>
          <w:tcPr>
            <w:tcW w:w="782" w:type="pct"/>
          </w:tcPr>
          <w:p w:rsidR="00B8188C" w:rsidRPr="00593C33" w:rsidRDefault="00B8188C"/>
        </w:tc>
        <w:tc>
          <w:tcPr>
            <w:tcW w:w="1355" w:type="pct"/>
          </w:tcPr>
          <w:p w:rsidR="00B8188C" w:rsidRPr="00593C33" w:rsidRDefault="00B8188C"/>
        </w:tc>
        <w:tc>
          <w:tcPr>
            <w:tcW w:w="768" w:type="pct"/>
          </w:tcPr>
          <w:p w:rsidR="00B8188C" w:rsidRPr="00593C33" w:rsidRDefault="00B8188C"/>
        </w:tc>
      </w:tr>
      <w:tr w:rsidR="00B8188C" w:rsidRPr="00593C33" w:rsidTr="00C90C8D">
        <w:trPr>
          <w:trHeight w:val="351"/>
        </w:trPr>
        <w:tc>
          <w:tcPr>
            <w:tcW w:w="2095" w:type="pct"/>
          </w:tcPr>
          <w:p w:rsidR="00B8188C" w:rsidRPr="00593C33" w:rsidRDefault="00B8188C" w:rsidP="00C04083">
            <w:pPr>
              <w:spacing w:after="0" w:line="240" w:lineRule="atLeast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F5880">
              <w:rPr>
                <w:rFonts w:ascii="Arial" w:hAnsi="Arial" w:cs="Arial"/>
                <w:color w:val="0F243E"/>
                <w:sz w:val="20"/>
                <w:szCs w:val="20"/>
              </w:rPr>
              <w:t>Isınan havanın yükselmesi</w:t>
            </w:r>
          </w:p>
        </w:tc>
        <w:tc>
          <w:tcPr>
            <w:tcW w:w="782" w:type="pct"/>
          </w:tcPr>
          <w:p w:rsidR="00B8188C" w:rsidRPr="00593C33" w:rsidRDefault="00B8188C"/>
        </w:tc>
        <w:tc>
          <w:tcPr>
            <w:tcW w:w="1355" w:type="pct"/>
          </w:tcPr>
          <w:p w:rsidR="00B8188C" w:rsidRPr="00593C33" w:rsidRDefault="00B8188C"/>
        </w:tc>
        <w:tc>
          <w:tcPr>
            <w:tcW w:w="768" w:type="pct"/>
          </w:tcPr>
          <w:p w:rsidR="00B8188C" w:rsidRPr="00593C33" w:rsidRDefault="00B8188C"/>
        </w:tc>
      </w:tr>
      <w:tr w:rsidR="00B8188C" w:rsidRPr="00593C33" w:rsidTr="00C90C8D">
        <w:trPr>
          <w:trHeight w:val="351"/>
        </w:trPr>
        <w:tc>
          <w:tcPr>
            <w:tcW w:w="2095" w:type="pct"/>
          </w:tcPr>
          <w:p w:rsidR="00B8188C" w:rsidRPr="00593C33" w:rsidRDefault="00B8188C" w:rsidP="00C04083">
            <w:pPr>
              <w:spacing w:after="0" w:line="240" w:lineRule="atLeast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F5880">
              <w:rPr>
                <w:rFonts w:ascii="Arial" w:hAnsi="Arial" w:cs="Arial"/>
                <w:color w:val="0F243E"/>
                <w:sz w:val="20"/>
                <w:szCs w:val="20"/>
              </w:rPr>
              <w:t>Kalorifer ya da sobanın odayı ısıtması</w:t>
            </w:r>
          </w:p>
        </w:tc>
        <w:tc>
          <w:tcPr>
            <w:tcW w:w="782" w:type="pct"/>
          </w:tcPr>
          <w:p w:rsidR="00B8188C" w:rsidRPr="00593C33" w:rsidRDefault="00B8188C"/>
        </w:tc>
        <w:tc>
          <w:tcPr>
            <w:tcW w:w="1355" w:type="pct"/>
          </w:tcPr>
          <w:p w:rsidR="00B8188C" w:rsidRPr="00593C33" w:rsidRDefault="00B8188C"/>
        </w:tc>
        <w:tc>
          <w:tcPr>
            <w:tcW w:w="768" w:type="pct"/>
          </w:tcPr>
          <w:p w:rsidR="00B8188C" w:rsidRPr="00593C33" w:rsidRDefault="00B8188C"/>
        </w:tc>
      </w:tr>
      <w:tr w:rsidR="00B8188C" w:rsidRPr="00593C33" w:rsidTr="00C90C8D">
        <w:trPr>
          <w:trHeight w:val="351"/>
        </w:trPr>
        <w:tc>
          <w:tcPr>
            <w:tcW w:w="2095" w:type="pct"/>
          </w:tcPr>
          <w:p w:rsidR="00B8188C" w:rsidRPr="009F5880" w:rsidRDefault="00B8188C" w:rsidP="00C04083">
            <w:pPr>
              <w:spacing w:after="0" w:line="240" w:lineRule="atLeast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F5880">
              <w:rPr>
                <w:rFonts w:ascii="Arial" w:hAnsi="Arial" w:cs="Arial"/>
                <w:color w:val="0F243E"/>
                <w:sz w:val="20"/>
                <w:szCs w:val="20"/>
              </w:rPr>
              <w:t>Sobanın üzerinde kestane pişirmek</w:t>
            </w:r>
          </w:p>
        </w:tc>
        <w:tc>
          <w:tcPr>
            <w:tcW w:w="782" w:type="pct"/>
          </w:tcPr>
          <w:p w:rsidR="00B8188C" w:rsidRPr="00593C33" w:rsidRDefault="00B8188C" w:rsidP="002B0985"/>
        </w:tc>
        <w:tc>
          <w:tcPr>
            <w:tcW w:w="1355" w:type="pct"/>
          </w:tcPr>
          <w:p w:rsidR="00B8188C" w:rsidRPr="00593C33" w:rsidRDefault="00B8188C" w:rsidP="002B0985"/>
        </w:tc>
        <w:tc>
          <w:tcPr>
            <w:tcW w:w="768" w:type="pct"/>
          </w:tcPr>
          <w:p w:rsidR="00B8188C" w:rsidRPr="00593C33" w:rsidRDefault="00B8188C" w:rsidP="002B0985"/>
        </w:tc>
      </w:tr>
      <w:tr w:rsidR="00B8188C" w:rsidRPr="00593C33" w:rsidTr="00C90C8D">
        <w:trPr>
          <w:trHeight w:val="351"/>
        </w:trPr>
        <w:tc>
          <w:tcPr>
            <w:tcW w:w="2095" w:type="pct"/>
          </w:tcPr>
          <w:p w:rsidR="00B8188C" w:rsidRPr="009F5880" w:rsidRDefault="00B8188C" w:rsidP="00C04083">
            <w:pPr>
              <w:spacing w:after="0" w:line="240" w:lineRule="atLeast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F5880">
              <w:rPr>
                <w:rFonts w:ascii="Arial" w:hAnsi="Arial" w:cs="Arial"/>
                <w:color w:val="0F243E"/>
                <w:sz w:val="20"/>
                <w:szCs w:val="20"/>
              </w:rPr>
              <w:t xml:space="preserve">Sıcak çaya katılan soğuk suyun çayı soğutması  </w:t>
            </w:r>
          </w:p>
        </w:tc>
        <w:tc>
          <w:tcPr>
            <w:tcW w:w="782" w:type="pct"/>
          </w:tcPr>
          <w:p w:rsidR="00B8188C" w:rsidRPr="00593C33" w:rsidRDefault="00B8188C" w:rsidP="002B0985"/>
        </w:tc>
        <w:tc>
          <w:tcPr>
            <w:tcW w:w="1355" w:type="pct"/>
          </w:tcPr>
          <w:p w:rsidR="00B8188C" w:rsidRPr="00593C33" w:rsidRDefault="00B8188C" w:rsidP="002B0985"/>
        </w:tc>
        <w:tc>
          <w:tcPr>
            <w:tcW w:w="768" w:type="pct"/>
          </w:tcPr>
          <w:p w:rsidR="00B8188C" w:rsidRPr="00593C33" w:rsidRDefault="00B8188C" w:rsidP="002B0985"/>
        </w:tc>
      </w:tr>
      <w:tr w:rsidR="00B8188C" w:rsidRPr="00593C33" w:rsidTr="00C90C8D">
        <w:trPr>
          <w:trHeight w:val="351"/>
        </w:trPr>
        <w:tc>
          <w:tcPr>
            <w:tcW w:w="2095" w:type="pct"/>
          </w:tcPr>
          <w:p w:rsidR="00B8188C" w:rsidRPr="009F5880" w:rsidRDefault="00B8188C" w:rsidP="00C04083">
            <w:pPr>
              <w:spacing w:after="0" w:line="240" w:lineRule="atLeast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F5880">
              <w:rPr>
                <w:rFonts w:ascii="Arial" w:hAnsi="Arial" w:cs="Arial"/>
                <w:color w:val="0F243E"/>
                <w:sz w:val="20"/>
                <w:szCs w:val="20"/>
              </w:rPr>
              <w:t>Sıcak süt konulan bardağın ısınması</w:t>
            </w:r>
          </w:p>
        </w:tc>
        <w:tc>
          <w:tcPr>
            <w:tcW w:w="782" w:type="pct"/>
          </w:tcPr>
          <w:p w:rsidR="00B8188C" w:rsidRPr="00593C33" w:rsidRDefault="00B8188C" w:rsidP="002B0985"/>
        </w:tc>
        <w:tc>
          <w:tcPr>
            <w:tcW w:w="1355" w:type="pct"/>
          </w:tcPr>
          <w:p w:rsidR="00B8188C" w:rsidRPr="00593C33" w:rsidRDefault="00B8188C" w:rsidP="002B0985"/>
        </w:tc>
        <w:tc>
          <w:tcPr>
            <w:tcW w:w="768" w:type="pct"/>
          </w:tcPr>
          <w:p w:rsidR="00B8188C" w:rsidRPr="00593C33" w:rsidRDefault="00B8188C" w:rsidP="002B0985"/>
        </w:tc>
      </w:tr>
      <w:tr w:rsidR="00B8188C" w:rsidRPr="00593C33" w:rsidTr="00C90C8D">
        <w:trPr>
          <w:trHeight w:val="351"/>
        </w:trPr>
        <w:tc>
          <w:tcPr>
            <w:tcW w:w="2095" w:type="pct"/>
          </w:tcPr>
          <w:p w:rsidR="00B8188C" w:rsidRPr="009F5880" w:rsidRDefault="00B8188C" w:rsidP="00C04083">
            <w:pPr>
              <w:spacing w:after="0" w:line="240" w:lineRule="atLeast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F5880">
              <w:rPr>
                <w:rFonts w:ascii="Arial" w:hAnsi="Arial" w:cs="Arial"/>
                <w:color w:val="0F243E"/>
                <w:sz w:val="20"/>
                <w:szCs w:val="20"/>
              </w:rPr>
              <w:t>Güneş enerjisinin suyu ısıtması</w:t>
            </w:r>
          </w:p>
        </w:tc>
        <w:tc>
          <w:tcPr>
            <w:tcW w:w="782" w:type="pct"/>
          </w:tcPr>
          <w:p w:rsidR="00B8188C" w:rsidRPr="00593C33" w:rsidRDefault="00B8188C" w:rsidP="002B0985"/>
        </w:tc>
        <w:tc>
          <w:tcPr>
            <w:tcW w:w="1355" w:type="pct"/>
          </w:tcPr>
          <w:p w:rsidR="00B8188C" w:rsidRPr="00593C33" w:rsidRDefault="00B8188C" w:rsidP="002B0985"/>
        </w:tc>
        <w:tc>
          <w:tcPr>
            <w:tcW w:w="768" w:type="pct"/>
          </w:tcPr>
          <w:p w:rsidR="00B8188C" w:rsidRPr="00593C33" w:rsidRDefault="00B8188C" w:rsidP="002B0985"/>
        </w:tc>
      </w:tr>
      <w:tr w:rsidR="00B8188C" w:rsidRPr="00593C33" w:rsidTr="00C90C8D">
        <w:trPr>
          <w:trHeight w:val="351"/>
        </w:trPr>
        <w:tc>
          <w:tcPr>
            <w:tcW w:w="2095" w:type="pct"/>
          </w:tcPr>
          <w:p w:rsidR="00B8188C" w:rsidRPr="009F5880" w:rsidRDefault="00B8188C" w:rsidP="00C04083">
            <w:pPr>
              <w:spacing w:after="0" w:line="240" w:lineRule="atLeast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F5880">
              <w:rPr>
                <w:rFonts w:ascii="Arial" w:hAnsi="Arial" w:cs="Arial"/>
                <w:color w:val="0F243E"/>
                <w:sz w:val="20"/>
                <w:szCs w:val="20"/>
              </w:rPr>
              <w:t>Perdenin renginin solması</w:t>
            </w:r>
          </w:p>
          <w:p w:rsidR="00B8188C" w:rsidRPr="009F5880" w:rsidRDefault="00B8188C" w:rsidP="00C04083">
            <w:pPr>
              <w:spacing w:after="0" w:line="240" w:lineRule="atLeast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782" w:type="pct"/>
          </w:tcPr>
          <w:p w:rsidR="00B8188C" w:rsidRPr="00593C33" w:rsidRDefault="00B8188C" w:rsidP="002B0985"/>
        </w:tc>
        <w:tc>
          <w:tcPr>
            <w:tcW w:w="1355" w:type="pct"/>
          </w:tcPr>
          <w:p w:rsidR="00B8188C" w:rsidRPr="00593C33" w:rsidRDefault="00B8188C" w:rsidP="002B0985"/>
        </w:tc>
        <w:tc>
          <w:tcPr>
            <w:tcW w:w="768" w:type="pct"/>
          </w:tcPr>
          <w:p w:rsidR="00B8188C" w:rsidRPr="00593C33" w:rsidRDefault="00B8188C" w:rsidP="002B0985"/>
        </w:tc>
      </w:tr>
      <w:tr w:rsidR="00B8188C" w:rsidRPr="00593C33" w:rsidTr="00FE59D7">
        <w:trPr>
          <w:trHeight w:val="351"/>
        </w:trPr>
        <w:tc>
          <w:tcPr>
            <w:tcW w:w="2095" w:type="pct"/>
            <w:vAlign w:val="center"/>
          </w:tcPr>
          <w:p w:rsidR="00B8188C" w:rsidRPr="00593C33" w:rsidRDefault="00B8188C" w:rsidP="00C04083">
            <w:pPr>
              <w:spacing w:after="0" w:line="240" w:lineRule="atLeast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93C33">
              <w:rPr>
                <w:rFonts w:ascii="Arial" w:hAnsi="Arial" w:cs="Arial"/>
                <w:color w:val="0F243E"/>
                <w:sz w:val="20"/>
                <w:szCs w:val="20"/>
              </w:rPr>
              <w:t>Seraların ısınması</w:t>
            </w:r>
          </w:p>
          <w:p w:rsidR="00B8188C" w:rsidRPr="00593C33" w:rsidRDefault="00B8188C" w:rsidP="00C04083">
            <w:pPr>
              <w:spacing w:after="0" w:line="240" w:lineRule="atLeast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782" w:type="pct"/>
          </w:tcPr>
          <w:p w:rsidR="00B8188C" w:rsidRPr="00593C33" w:rsidRDefault="00B8188C" w:rsidP="002B0985"/>
        </w:tc>
        <w:tc>
          <w:tcPr>
            <w:tcW w:w="1355" w:type="pct"/>
          </w:tcPr>
          <w:p w:rsidR="00B8188C" w:rsidRPr="00593C33" w:rsidRDefault="00B8188C" w:rsidP="002B0985"/>
        </w:tc>
        <w:tc>
          <w:tcPr>
            <w:tcW w:w="768" w:type="pct"/>
          </w:tcPr>
          <w:p w:rsidR="00B8188C" w:rsidRPr="00593C33" w:rsidRDefault="00B8188C" w:rsidP="002B0985"/>
        </w:tc>
      </w:tr>
      <w:tr w:rsidR="00B8188C" w:rsidRPr="00593C33" w:rsidTr="00FE59D7">
        <w:trPr>
          <w:trHeight w:val="351"/>
        </w:trPr>
        <w:tc>
          <w:tcPr>
            <w:tcW w:w="2095" w:type="pct"/>
            <w:vAlign w:val="center"/>
          </w:tcPr>
          <w:p w:rsidR="00B8188C" w:rsidRPr="00593C33" w:rsidRDefault="00B8188C" w:rsidP="00C04083">
            <w:pPr>
              <w:spacing w:after="0" w:line="240" w:lineRule="atLeast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93C33">
              <w:rPr>
                <w:rFonts w:ascii="Arial" w:hAnsi="Arial" w:cs="Arial"/>
                <w:color w:val="0F243E"/>
                <w:sz w:val="20"/>
                <w:szCs w:val="20"/>
              </w:rPr>
              <w:t>Mikrodalga fırınını çalışması</w:t>
            </w:r>
          </w:p>
          <w:p w:rsidR="00B8188C" w:rsidRPr="00593C33" w:rsidRDefault="00B8188C" w:rsidP="00C04083">
            <w:pPr>
              <w:spacing w:after="0" w:line="240" w:lineRule="atLeast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782" w:type="pct"/>
          </w:tcPr>
          <w:p w:rsidR="00B8188C" w:rsidRPr="00593C33" w:rsidRDefault="00B8188C" w:rsidP="002B0985"/>
        </w:tc>
        <w:tc>
          <w:tcPr>
            <w:tcW w:w="1355" w:type="pct"/>
          </w:tcPr>
          <w:p w:rsidR="00B8188C" w:rsidRPr="00593C33" w:rsidRDefault="00B8188C" w:rsidP="002B0985"/>
        </w:tc>
        <w:tc>
          <w:tcPr>
            <w:tcW w:w="768" w:type="pct"/>
          </w:tcPr>
          <w:p w:rsidR="00B8188C" w:rsidRPr="00593C33" w:rsidRDefault="00B8188C" w:rsidP="002B0985"/>
        </w:tc>
      </w:tr>
    </w:tbl>
    <w:p w:rsidR="00B8188C" w:rsidRDefault="00B8188C" w:rsidP="00C90C8D">
      <w:pPr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8"/>
        <w:gridCol w:w="1382"/>
        <w:gridCol w:w="1502"/>
      </w:tblGrid>
      <w:tr w:rsidR="00B8188C" w:rsidRPr="00593C33" w:rsidTr="00C82539">
        <w:trPr>
          <w:trHeight w:val="232"/>
        </w:trPr>
        <w:tc>
          <w:tcPr>
            <w:tcW w:w="2558" w:type="dxa"/>
          </w:tcPr>
          <w:p w:rsidR="00B8188C" w:rsidRPr="009F5880" w:rsidRDefault="00B8188C" w:rsidP="00C82539">
            <w:pPr>
              <w:tabs>
                <w:tab w:val="left" w:pos="3435"/>
                <w:tab w:val="left" w:pos="6855"/>
              </w:tabs>
              <w:rPr>
                <w:rFonts w:eastAsia="SimSun"/>
                <w:b/>
                <w:color w:val="8064A2"/>
              </w:rPr>
            </w:pPr>
            <w:r w:rsidRPr="009F5880">
              <w:rPr>
                <w:rFonts w:eastAsia="SimSun"/>
                <w:b/>
                <w:i/>
                <w:color w:val="8064A2"/>
              </w:rPr>
              <w:t xml:space="preserve">          </w:t>
            </w:r>
            <w:r w:rsidRPr="009F5880">
              <w:rPr>
                <w:rFonts w:eastAsia="SimSun"/>
                <w:b/>
                <w:color w:val="8064A2"/>
              </w:rPr>
              <w:t>Cisim</w:t>
            </w:r>
            <w:r w:rsidRPr="009F5880">
              <w:rPr>
                <w:rFonts w:eastAsia="SimSun"/>
                <w:b/>
                <w:i/>
                <w:color w:val="8064A2"/>
              </w:rPr>
              <w:t xml:space="preserve">       </w:t>
            </w:r>
            <w:r w:rsidRPr="009F5880">
              <w:rPr>
                <w:rFonts w:eastAsia="SimSun"/>
                <w:b/>
                <w:color w:val="8064A2"/>
              </w:rPr>
              <w:tab/>
              <w:t xml:space="preserve">   ısı iletkeni                      ısı yalıtkanı</w:t>
            </w:r>
            <w:r w:rsidRPr="009F5880">
              <w:rPr>
                <w:rFonts w:eastAsia="SimSun"/>
                <w:b/>
                <w:color w:val="8064A2"/>
              </w:rPr>
              <w:tab/>
              <w:t xml:space="preserve">   ısı iletkeni                      ısı yalıtkanı</w:t>
            </w:r>
          </w:p>
        </w:tc>
        <w:tc>
          <w:tcPr>
            <w:tcW w:w="1382" w:type="dxa"/>
          </w:tcPr>
          <w:p w:rsidR="00B8188C" w:rsidRPr="009F5880" w:rsidRDefault="00B8188C" w:rsidP="00C82539">
            <w:pPr>
              <w:tabs>
                <w:tab w:val="left" w:pos="945"/>
              </w:tabs>
              <w:rPr>
                <w:rFonts w:eastAsia="SimSun"/>
                <w:b/>
                <w:color w:val="76923C"/>
              </w:rPr>
            </w:pPr>
            <w:r w:rsidRPr="009F5880">
              <w:rPr>
                <w:rFonts w:eastAsia="SimSun"/>
                <w:b/>
                <w:i/>
                <w:color w:val="76923C"/>
              </w:rPr>
              <w:t xml:space="preserve">  </w:t>
            </w:r>
            <w:r w:rsidRPr="009F5880">
              <w:rPr>
                <w:rFonts w:eastAsia="SimSun"/>
                <w:b/>
                <w:color w:val="76923C"/>
              </w:rPr>
              <w:t>Isı yalıtkanı</w:t>
            </w:r>
          </w:p>
        </w:tc>
        <w:tc>
          <w:tcPr>
            <w:tcW w:w="1502" w:type="dxa"/>
          </w:tcPr>
          <w:p w:rsidR="00B8188C" w:rsidRPr="009F5880" w:rsidRDefault="00B8188C" w:rsidP="00C82539">
            <w:pPr>
              <w:rPr>
                <w:rFonts w:eastAsia="SimSun"/>
                <w:b/>
                <w:color w:val="C00000"/>
              </w:rPr>
            </w:pPr>
            <w:r w:rsidRPr="009F5880">
              <w:rPr>
                <w:rFonts w:eastAsia="SimSun"/>
                <w:b/>
                <w:i/>
                <w:color w:val="C00000"/>
              </w:rPr>
              <w:t xml:space="preserve">      </w:t>
            </w:r>
            <w:r w:rsidRPr="009F5880">
              <w:rPr>
                <w:rFonts w:eastAsia="SimSun"/>
                <w:b/>
                <w:color w:val="C00000"/>
              </w:rPr>
              <w:t>Isı İletkeni</w:t>
            </w:r>
          </w:p>
        </w:tc>
      </w:tr>
      <w:tr w:rsidR="00B8188C" w:rsidRPr="00593C33" w:rsidTr="00C82539">
        <w:trPr>
          <w:trHeight w:val="278"/>
        </w:trPr>
        <w:tc>
          <w:tcPr>
            <w:tcW w:w="2558" w:type="dxa"/>
          </w:tcPr>
          <w:p w:rsidR="00B8188C" w:rsidRPr="009F5880" w:rsidRDefault="00B8188C" w:rsidP="00C82539">
            <w:pPr>
              <w:spacing w:after="0" w:line="240" w:lineRule="auto"/>
              <w:rPr>
                <w:rFonts w:ascii="Comic Sans MS" w:eastAsia="SimSun" w:hAnsi="Comic Sans MS"/>
                <w:b/>
                <w:color w:val="984806"/>
                <w:sz w:val="18"/>
                <w:szCs w:val="18"/>
              </w:rPr>
            </w:pPr>
            <w:r w:rsidRPr="009F5880">
              <w:rPr>
                <w:rFonts w:ascii="Comic Sans MS" w:eastAsia="SimSun" w:hAnsi="Comic Sans MS"/>
                <w:b/>
                <w:color w:val="984806"/>
                <w:sz w:val="18"/>
                <w:szCs w:val="18"/>
              </w:rPr>
              <w:t>İtfaiyeci kıyafeti</w:t>
            </w:r>
          </w:p>
        </w:tc>
        <w:tc>
          <w:tcPr>
            <w:tcW w:w="1382" w:type="dxa"/>
          </w:tcPr>
          <w:p w:rsidR="00B8188C" w:rsidRPr="00D17428" w:rsidRDefault="00B8188C" w:rsidP="00C82539">
            <w:pPr>
              <w:rPr>
                <w:rFonts w:eastAsia="SimSun"/>
                <w:b/>
                <w:i/>
              </w:rPr>
            </w:pPr>
          </w:p>
        </w:tc>
        <w:tc>
          <w:tcPr>
            <w:tcW w:w="1502" w:type="dxa"/>
          </w:tcPr>
          <w:p w:rsidR="00B8188C" w:rsidRPr="00D17428" w:rsidRDefault="00B8188C" w:rsidP="00C82539">
            <w:pPr>
              <w:rPr>
                <w:rFonts w:eastAsia="SimSun"/>
                <w:b/>
                <w:i/>
              </w:rPr>
            </w:pPr>
          </w:p>
        </w:tc>
      </w:tr>
      <w:tr w:rsidR="00B8188C" w:rsidRPr="00593C33" w:rsidTr="00C82539">
        <w:trPr>
          <w:trHeight w:val="278"/>
        </w:trPr>
        <w:tc>
          <w:tcPr>
            <w:tcW w:w="2558" w:type="dxa"/>
          </w:tcPr>
          <w:p w:rsidR="00B8188C" w:rsidRPr="009F5880" w:rsidRDefault="00B8188C" w:rsidP="00C82539">
            <w:pPr>
              <w:spacing w:after="0" w:line="240" w:lineRule="auto"/>
              <w:rPr>
                <w:rFonts w:ascii="Comic Sans MS" w:eastAsia="SimSun" w:hAnsi="Comic Sans MS"/>
                <w:b/>
                <w:color w:val="984806"/>
                <w:sz w:val="18"/>
                <w:szCs w:val="18"/>
              </w:rPr>
            </w:pPr>
            <w:r w:rsidRPr="009F5880">
              <w:rPr>
                <w:rFonts w:ascii="Comic Sans MS" w:eastAsia="SimSun" w:hAnsi="Comic Sans MS"/>
                <w:b/>
                <w:color w:val="984806"/>
                <w:sz w:val="18"/>
                <w:szCs w:val="18"/>
              </w:rPr>
              <w:t>Alüminyum folyo</w:t>
            </w:r>
          </w:p>
        </w:tc>
        <w:tc>
          <w:tcPr>
            <w:tcW w:w="1382" w:type="dxa"/>
          </w:tcPr>
          <w:p w:rsidR="00B8188C" w:rsidRPr="00D17428" w:rsidRDefault="00B8188C" w:rsidP="00C82539">
            <w:pPr>
              <w:rPr>
                <w:rFonts w:eastAsia="SimSun"/>
                <w:b/>
                <w:i/>
              </w:rPr>
            </w:pPr>
          </w:p>
        </w:tc>
        <w:tc>
          <w:tcPr>
            <w:tcW w:w="1502" w:type="dxa"/>
          </w:tcPr>
          <w:p w:rsidR="00B8188C" w:rsidRPr="00D17428" w:rsidRDefault="00B8188C" w:rsidP="00C82539">
            <w:pPr>
              <w:rPr>
                <w:rFonts w:eastAsia="SimSun"/>
                <w:b/>
                <w:i/>
              </w:rPr>
            </w:pPr>
          </w:p>
        </w:tc>
      </w:tr>
      <w:tr w:rsidR="00B8188C" w:rsidRPr="00593C33" w:rsidTr="00C82539">
        <w:trPr>
          <w:trHeight w:val="294"/>
        </w:trPr>
        <w:tc>
          <w:tcPr>
            <w:tcW w:w="2558" w:type="dxa"/>
          </w:tcPr>
          <w:p w:rsidR="00B8188C" w:rsidRPr="009F5880" w:rsidRDefault="00B8188C" w:rsidP="00C82539">
            <w:pPr>
              <w:spacing w:after="0" w:line="240" w:lineRule="auto"/>
              <w:rPr>
                <w:rFonts w:ascii="Comic Sans MS" w:eastAsia="SimSun" w:hAnsi="Comic Sans MS"/>
                <w:b/>
                <w:color w:val="984806"/>
                <w:sz w:val="18"/>
                <w:szCs w:val="18"/>
              </w:rPr>
            </w:pPr>
            <w:r w:rsidRPr="009F5880">
              <w:rPr>
                <w:rFonts w:ascii="Comic Sans MS" w:eastAsia="SimSun" w:hAnsi="Comic Sans MS"/>
                <w:b/>
                <w:color w:val="984806"/>
                <w:sz w:val="18"/>
                <w:szCs w:val="18"/>
              </w:rPr>
              <w:t>Demir kaşık</w:t>
            </w:r>
          </w:p>
        </w:tc>
        <w:tc>
          <w:tcPr>
            <w:tcW w:w="1382" w:type="dxa"/>
          </w:tcPr>
          <w:p w:rsidR="00B8188C" w:rsidRPr="00D17428" w:rsidRDefault="00B8188C" w:rsidP="00C82539">
            <w:pPr>
              <w:rPr>
                <w:rFonts w:eastAsia="SimSun"/>
                <w:b/>
                <w:i/>
              </w:rPr>
            </w:pPr>
          </w:p>
        </w:tc>
        <w:tc>
          <w:tcPr>
            <w:tcW w:w="1502" w:type="dxa"/>
          </w:tcPr>
          <w:p w:rsidR="00B8188C" w:rsidRPr="00D17428" w:rsidRDefault="00B8188C" w:rsidP="00C82539">
            <w:pPr>
              <w:rPr>
                <w:rFonts w:eastAsia="SimSun"/>
                <w:b/>
                <w:i/>
              </w:rPr>
            </w:pPr>
          </w:p>
        </w:tc>
      </w:tr>
      <w:tr w:rsidR="00B8188C" w:rsidRPr="00593C33" w:rsidTr="00C82539">
        <w:trPr>
          <w:trHeight w:val="278"/>
        </w:trPr>
        <w:tc>
          <w:tcPr>
            <w:tcW w:w="2558" w:type="dxa"/>
          </w:tcPr>
          <w:p w:rsidR="00B8188C" w:rsidRPr="009F5880" w:rsidRDefault="00B8188C" w:rsidP="00C82539">
            <w:pPr>
              <w:spacing w:after="0" w:line="240" w:lineRule="auto"/>
              <w:rPr>
                <w:rFonts w:ascii="Comic Sans MS" w:eastAsia="SimSun" w:hAnsi="Comic Sans MS"/>
                <w:b/>
                <w:color w:val="984806"/>
                <w:sz w:val="18"/>
                <w:szCs w:val="18"/>
              </w:rPr>
            </w:pPr>
            <w:r w:rsidRPr="009F5880">
              <w:rPr>
                <w:rFonts w:ascii="Comic Sans MS" w:eastAsia="SimSun" w:hAnsi="Comic Sans MS"/>
                <w:b/>
                <w:color w:val="984806"/>
                <w:sz w:val="18"/>
                <w:szCs w:val="18"/>
              </w:rPr>
              <w:t>Asbest</w:t>
            </w:r>
          </w:p>
        </w:tc>
        <w:tc>
          <w:tcPr>
            <w:tcW w:w="1382" w:type="dxa"/>
          </w:tcPr>
          <w:p w:rsidR="00B8188C" w:rsidRPr="00D17428" w:rsidRDefault="00B8188C" w:rsidP="00C82539">
            <w:pPr>
              <w:rPr>
                <w:rFonts w:eastAsia="SimSun"/>
                <w:b/>
                <w:i/>
              </w:rPr>
            </w:pPr>
          </w:p>
        </w:tc>
        <w:tc>
          <w:tcPr>
            <w:tcW w:w="1502" w:type="dxa"/>
          </w:tcPr>
          <w:p w:rsidR="00B8188C" w:rsidRPr="00D17428" w:rsidRDefault="00B8188C" w:rsidP="00C82539">
            <w:pPr>
              <w:rPr>
                <w:rFonts w:eastAsia="SimSun"/>
                <w:b/>
                <w:i/>
              </w:rPr>
            </w:pPr>
          </w:p>
        </w:tc>
      </w:tr>
      <w:tr w:rsidR="00B8188C" w:rsidRPr="00593C33" w:rsidTr="00C82539">
        <w:trPr>
          <w:trHeight w:val="66"/>
        </w:trPr>
        <w:tc>
          <w:tcPr>
            <w:tcW w:w="2558" w:type="dxa"/>
          </w:tcPr>
          <w:p w:rsidR="00B8188C" w:rsidRPr="009F5880" w:rsidRDefault="00B8188C" w:rsidP="00C82539">
            <w:pPr>
              <w:spacing w:after="0" w:line="240" w:lineRule="auto"/>
              <w:rPr>
                <w:rFonts w:ascii="Comic Sans MS" w:eastAsia="SimSun" w:hAnsi="Comic Sans MS"/>
                <w:b/>
                <w:color w:val="984806"/>
                <w:sz w:val="18"/>
                <w:szCs w:val="18"/>
              </w:rPr>
            </w:pPr>
            <w:r w:rsidRPr="009F5880">
              <w:rPr>
                <w:rFonts w:ascii="Comic Sans MS" w:eastAsia="SimSun" w:hAnsi="Comic Sans MS"/>
                <w:b/>
                <w:color w:val="984806"/>
                <w:sz w:val="18"/>
                <w:szCs w:val="18"/>
              </w:rPr>
              <w:t>Hava</w:t>
            </w:r>
          </w:p>
        </w:tc>
        <w:tc>
          <w:tcPr>
            <w:tcW w:w="1382" w:type="dxa"/>
          </w:tcPr>
          <w:p w:rsidR="00B8188C" w:rsidRPr="00D17428" w:rsidRDefault="00B8188C" w:rsidP="00C82539">
            <w:pPr>
              <w:rPr>
                <w:rFonts w:eastAsia="SimSun"/>
                <w:b/>
                <w:i/>
              </w:rPr>
            </w:pPr>
          </w:p>
        </w:tc>
        <w:tc>
          <w:tcPr>
            <w:tcW w:w="1502" w:type="dxa"/>
          </w:tcPr>
          <w:p w:rsidR="00B8188C" w:rsidRPr="00D17428" w:rsidRDefault="00B8188C" w:rsidP="00C82539">
            <w:pPr>
              <w:rPr>
                <w:rFonts w:eastAsia="SimSun"/>
                <w:b/>
                <w:i/>
              </w:rPr>
            </w:pPr>
          </w:p>
        </w:tc>
      </w:tr>
      <w:tr w:rsidR="00B8188C" w:rsidRPr="00593C33" w:rsidTr="00C82539">
        <w:trPr>
          <w:trHeight w:val="66"/>
        </w:trPr>
        <w:tc>
          <w:tcPr>
            <w:tcW w:w="2558" w:type="dxa"/>
          </w:tcPr>
          <w:p w:rsidR="00B8188C" w:rsidRPr="009F5880" w:rsidRDefault="00B8188C" w:rsidP="00C82539">
            <w:pPr>
              <w:spacing w:after="0" w:line="240" w:lineRule="auto"/>
              <w:rPr>
                <w:rFonts w:ascii="Comic Sans MS" w:eastAsia="SimSun" w:hAnsi="Comic Sans MS"/>
                <w:b/>
                <w:color w:val="984806"/>
                <w:sz w:val="18"/>
                <w:szCs w:val="18"/>
              </w:rPr>
            </w:pPr>
            <w:r w:rsidRPr="009F5880">
              <w:rPr>
                <w:rFonts w:ascii="Comic Sans MS" w:eastAsia="SimSun" w:hAnsi="Comic Sans MS"/>
                <w:b/>
                <w:color w:val="984806"/>
                <w:sz w:val="18"/>
                <w:szCs w:val="18"/>
              </w:rPr>
              <w:t>Cam yünü</w:t>
            </w:r>
          </w:p>
        </w:tc>
        <w:tc>
          <w:tcPr>
            <w:tcW w:w="1382" w:type="dxa"/>
          </w:tcPr>
          <w:p w:rsidR="00B8188C" w:rsidRPr="00D17428" w:rsidRDefault="00B8188C" w:rsidP="00C82539">
            <w:pPr>
              <w:rPr>
                <w:rFonts w:eastAsia="SimSun"/>
                <w:b/>
                <w:i/>
              </w:rPr>
            </w:pPr>
          </w:p>
        </w:tc>
        <w:tc>
          <w:tcPr>
            <w:tcW w:w="1502" w:type="dxa"/>
          </w:tcPr>
          <w:p w:rsidR="00B8188C" w:rsidRPr="00D17428" w:rsidRDefault="00B8188C" w:rsidP="00C82539">
            <w:pPr>
              <w:rPr>
                <w:rFonts w:eastAsia="SimSun"/>
                <w:b/>
                <w:i/>
              </w:rPr>
            </w:pPr>
          </w:p>
        </w:tc>
      </w:tr>
      <w:tr w:rsidR="00B8188C" w:rsidRPr="00593C33" w:rsidTr="00C82539">
        <w:trPr>
          <w:trHeight w:val="66"/>
        </w:trPr>
        <w:tc>
          <w:tcPr>
            <w:tcW w:w="2558" w:type="dxa"/>
          </w:tcPr>
          <w:p w:rsidR="00B8188C" w:rsidRPr="009F5880" w:rsidRDefault="00B8188C" w:rsidP="00C82539">
            <w:pPr>
              <w:spacing w:after="0" w:line="240" w:lineRule="auto"/>
              <w:rPr>
                <w:rFonts w:ascii="Comic Sans MS" w:eastAsia="SimSun" w:hAnsi="Comic Sans MS"/>
                <w:b/>
                <w:color w:val="984806"/>
                <w:sz w:val="18"/>
                <w:szCs w:val="18"/>
              </w:rPr>
            </w:pPr>
            <w:r w:rsidRPr="009F5880">
              <w:rPr>
                <w:rFonts w:ascii="Comic Sans MS" w:eastAsia="SimSun" w:hAnsi="Comic Sans MS"/>
                <w:b/>
                <w:color w:val="984806"/>
                <w:sz w:val="18"/>
                <w:szCs w:val="18"/>
              </w:rPr>
              <w:t>Gümüş küpe</w:t>
            </w:r>
          </w:p>
        </w:tc>
        <w:tc>
          <w:tcPr>
            <w:tcW w:w="1382" w:type="dxa"/>
          </w:tcPr>
          <w:p w:rsidR="00B8188C" w:rsidRPr="00D17428" w:rsidRDefault="00B8188C" w:rsidP="00C82539">
            <w:pPr>
              <w:rPr>
                <w:rFonts w:eastAsia="SimSun"/>
                <w:b/>
                <w:i/>
              </w:rPr>
            </w:pPr>
          </w:p>
        </w:tc>
        <w:tc>
          <w:tcPr>
            <w:tcW w:w="1502" w:type="dxa"/>
          </w:tcPr>
          <w:p w:rsidR="00B8188C" w:rsidRPr="00D17428" w:rsidRDefault="00B8188C" w:rsidP="00C82539">
            <w:pPr>
              <w:rPr>
                <w:rFonts w:eastAsia="SimSun"/>
                <w:b/>
                <w:i/>
              </w:rPr>
            </w:pPr>
          </w:p>
        </w:tc>
      </w:tr>
      <w:tr w:rsidR="00B8188C" w:rsidRPr="00593C33" w:rsidTr="00C82539">
        <w:trPr>
          <w:trHeight w:val="66"/>
        </w:trPr>
        <w:tc>
          <w:tcPr>
            <w:tcW w:w="2558" w:type="dxa"/>
          </w:tcPr>
          <w:p w:rsidR="00B8188C" w:rsidRPr="009F5880" w:rsidRDefault="00B8188C" w:rsidP="00C82539">
            <w:pPr>
              <w:spacing w:after="0" w:line="240" w:lineRule="auto"/>
              <w:rPr>
                <w:rFonts w:ascii="Comic Sans MS" w:eastAsia="SimSun" w:hAnsi="Comic Sans MS"/>
                <w:b/>
                <w:color w:val="984806"/>
                <w:sz w:val="18"/>
                <w:szCs w:val="18"/>
              </w:rPr>
            </w:pPr>
            <w:r w:rsidRPr="009F5880">
              <w:rPr>
                <w:rFonts w:ascii="Comic Sans MS" w:eastAsia="SimSun" w:hAnsi="Comic Sans MS"/>
                <w:b/>
                <w:color w:val="984806"/>
                <w:sz w:val="18"/>
                <w:szCs w:val="18"/>
              </w:rPr>
              <w:t>Cam çubuk</w:t>
            </w:r>
          </w:p>
        </w:tc>
        <w:tc>
          <w:tcPr>
            <w:tcW w:w="1382" w:type="dxa"/>
          </w:tcPr>
          <w:p w:rsidR="00B8188C" w:rsidRPr="00D17428" w:rsidRDefault="00B8188C" w:rsidP="00C82539">
            <w:pPr>
              <w:rPr>
                <w:rFonts w:eastAsia="SimSun"/>
                <w:b/>
                <w:i/>
              </w:rPr>
            </w:pPr>
          </w:p>
        </w:tc>
        <w:tc>
          <w:tcPr>
            <w:tcW w:w="1502" w:type="dxa"/>
          </w:tcPr>
          <w:p w:rsidR="00B8188C" w:rsidRPr="00D17428" w:rsidRDefault="00B8188C" w:rsidP="00C82539">
            <w:pPr>
              <w:rPr>
                <w:rFonts w:eastAsia="SimSun"/>
                <w:b/>
                <w:i/>
              </w:rPr>
            </w:pPr>
          </w:p>
        </w:tc>
      </w:tr>
      <w:tr w:rsidR="00B8188C" w:rsidRPr="00593C33" w:rsidTr="00C82539">
        <w:trPr>
          <w:trHeight w:val="66"/>
        </w:trPr>
        <w:tc>
          <w:tcPr>
            <w:tcW w:w="2558" w:type="dxa"/>
          </w:tcPr>
          <w:p w:rsidR="00B8188C" w:rsidRPr="009F5880" w:rsidRDefault="00B8188C" w:rsidP="00C82539">
            <w:pPr>
              <w:spacing w:after="0" w:line="240" w:lineRule="auto"/>
              <w:rPr>
                <w:rFonts w:ascii="Comic Sans MS" w:eastAsia="SimSun" w:hAnsi="Comic Sans MS"/>
                <w:b/>
                <w:color w:val="984806"/>
                <w:sz w:val="18"/>
                <w:szCs w:val="18"/>
              </w:rPr>
            </w:pPr>
            <w:r w:rsidRPr="009F5880">
              <w:rPr>
                <w:rFonts w:ascii="Comic Sans MS" w:eastAsia="SimSun" w:hAnsi="Comic Sans MS"/>
                <w:b/>
                <w:color w:val="984806"/>
                <w:sz w:val="18"/>
                <w:szCs w:val="18"/>
              </w:rPr>
              <w:t xml:space="preserve">Plastik köpük </w:t>
            </w:r>
          </w:p>
        </w:tc>
        <w:tc>
          <w:tcPr>
            <w:tcW w:w="1382" w:type="dxa"/>
          </w:tcPr>
          <w:p w:rsidR="00B8188C" w:rsidRPr="00D17428" w:rsidRDefault="00B8188C" w:rsidP="00C82539">
            <w:pPr>
              <w:rPr>
                <w:rFonts w:eastAsia="SimSun"/>
                <w:b/>
                <w:i/>
              </w:rPr>
            </w:pPr>
          </w:p>
        </w:tc>
        <w:tc>
          <w:tcPr>
            <w:tcW w:w="1502" w:type="dxa"/>
          </w:tcPr>
          <w:p w:rsidR="00B8188C" w:rsidRPr="00D17428" w:rsidRDefault="00B8188C" w:rsidP="00C82539">
            <w:pPr>
              <w:rPr>
                <w:rFonts w:eastAsia="SimSun"/>
                <w:b/>
                <w:i/>
              </w:rPr>
            </w:pPr>
          </w:p>
        </w:tc>
      </w:tr>
      <w:tr w:rsidR="00B8188C" w:rsidRPr="00593C33" w:rsidTr="00C82539">
        <w:trPr>
          <w:trHeight w:val="66"/>
        </w:trPr>
        <w:tc>
          <w:tcPr>
            <w:tcW w:w="2558" w:type="dxa"/>
          </w:tcPr>
          <w:p w:rsidR="00B8188C" w:rsidRPr="00593C33" w:rsidRDefault="00B8188C" w:rsidP="00C82539">
            <w:pPr>
              <w:spacing w:after="0" w:line="240" w:lineRule="auto"/>
              <w:rPr>
                <w:rFonts w:ascii="Comic Sans MS" w:eastAsia="SimSun" w:hAnsi="Comic Sans MS"/>
                <w:b/>
                <w:color w:val="984806"/>
                <w:sz w:val="18"/>
                <w:szCs w:val="18"/>
              </w:rPr>
            </w:pPr>
            <w:r w:rsidRPr="009F5880">
              <w:rPr>
                <w:rFonts w:ascii="Comic Sans MS" w:eastAsia="SimSun" w:hAnsi="Comic Sans MS"/>
                <w:b/>
                <w:color w:val="984806"/>
                <w:sz w:val="18"/>
                <w:szCs w:val="18"/>
              </w:rPr>
              <w:t>Bakır tel</w:t>
            </w:r>
          </w:p>
          <w:p w:rsidR="00B8188C" w:rsidRPr="009F5880" w:rsidRDefault="00B8188C" w:rsidP="00C82539">
            <w:pPr>
              <w:spacing w:after="0" w:line="240" w:lineRule="auto"/>
              <w:ind w:left="700"/>
              <w:rPr>
                <w:rFonts w:ascii="Comic Sans MS" w:eastAsia="SimSun" w:hAnsi="Comic Sans MS"/>
                <w:b/>
                <w:color w:val="984806"/>
                <w:sz w:val="18"/>
                <w:szCs w:val="18"/>
              </w:rPr>
            </w:pPr>
          </w:p>
        </w:tc>
        <w:tc>
          <w:tcPr>
            <w:tcW w:w="1382" w:type="dxa"/>
          </w:tcPr>
          <w:p w:rsidR="00B8188C" w:rsidRPr="00D17428" w:rsidRDefault="00B8188C" w:rsidP="00C82539">
            <w:pPr>
              <w:rPr>
                <w:rFonts w:eastAsia="SimSun"/>
                <w:b/>
                <w:i/>
              </w:rPr>
            </w:pPr>
          </w:p>
        </w:tc>
        <w:tc>
          <w:tcPr>
            <w:tcW w:w="1502" w:type="dxa"/>
          </w:tcPr>
          <w:p w:rsidR="00B8188C" w:rsidRPr="00D17428" w:rsidRDefault="00B8188C" w:rsidP="00C82539">
            <w:pPr>
              <w:rPr>
                <w:rFonts w:eastAsia="SimSun"/>
                <w:b/>
                <w:i/>
              </w:rPr>
            </w:pPr>
          </w:p>
        </w:tc>
      </w:tr>
      <w:tr w:rsidR="00B8188C" w:rsidRPr="00593C33" w:rsidTr="00C82539">
        <w:trPr>
          <w:trHeight w:val="66"/>
        </w:trPr>
        <w:tc>
          <w:tcPr>
            <w:tcW w:w="2558" w:type="dxa"/>
          </w:tcPr>
          <w:p w:rsidR="00B8188C" w:rsidRPr="009F5880" w:rsidRDefault="00B8188C" w:rsidP="00C82539">
            <w:pPr>
              <w:jc w:val="both"/>
              <w:rPr>
                <w:rFonts w:ascii="Comic Sans MS" w:hAnsi="Comic Sans MS" w:cs="Arial"/>
                <w:b/>
                <w:color w:val="984806"/>
                <w:sz w:val="18"/>
                <w:szCs w:val="18"/>
              </w:rPr>
            </w:pPr>
            <w:r w:rsidRPr="009F5880">
              <w:rPr>
                <w:rFonts w:ascii="Comic Sans MS" w:hAnsi="Comic Sans MS" w:cs="Arial"/>
                <w:b/>
                <w:color w:val="984806"/>
                <w:sz w:val="18"/>
                <w:szCs w:val="18"/>
              </w:rPr>
              <w:t>Tahta</w:t>
            </w:r>
          </w:p>
        </w:tc>
        <w:tc>
          <w:tcPr>
            <w:tcW w:w="1382" w:type="dxa"/>
          </w:tcPr>
          <w:p w:rsidR="00B8188C" w:rsidRPr="00593C33" w:rsidRDefault="00B8188C" w:rsidP="00C82539">
            <w:pPr>
              <w:rPr>
                <w:rFonts w:eastAsia="SimSun"/>
                <w:b/>
                <w:i/>
              </w:rPr>
            </w:pPr>
          </w:p>
        </w:tc>
        <w:tc>
          <w:tcPr>
            <w:tcW w:w="1502" w:type="dxa"/>
          </w:tcPr>
          <w:p w:rsidR="00B8188C" w:rsidRPr="00593C33" w:rsidRDefault="00B8188C" w:rsidP="00C82539">
            <w:pPr>
              <w:rPr>
                <w:rFonts w:eastAsia="SimSun"/>
                <w:b/>
                <w:i/>
              </w:rPr>
            </w:pPr>
          </w:p>
        </w:tc>
      </w:tr>
      <w:tr w:rsidR="00B8188C" w:rsidRPr="00593C33" w:rsidTr="00C82539">
        <w:trPr>
          <w:trHeight w:val="66"/>
        </w:trPr>
        <w:tc>
          <w:tcPr>
            <w:tcW w:w="2558" w:type="dxa"/>
          </w:tcPr>
          <w:p w:rsidR="00B8188C" w:rsidRPr="009F5880" w:rsidRDefault="00B8188C" w:rsidP="00C82539">
            <w:pPr>
              <w:jc w:val="both"/>
              <w:rPr>
                <w:rFonts w:ascii="Comic Sans MS" w:hAnsi="Comic Sans MS" w:cs="Arial"/>
                <w:b/>
                <w:color w:val="984806"/>
                <w:sz w:val="18"/>
                <w:szCs w:val="18"/>
              </w:rPr>
            </w:pPr>
            <w:r w:rsidRPr="009F5880">
              <w:rPr>
                <w:rFonts w:ascii="Comic Sans MS" w:hAnsi="Comic Sans MS" w:cs="Arial"/>
                <w:b/>
                <w:color w:val="984806"/>
                <w:sz w:val="18"/>
                <w:szCs w:val="18"/>
              </w:rPr>
              <w:t>Aynalı cam</w:t>
            </w:r>
          </w:p>
        </w:tc>
        <w:tc>
          <w:tcPr>
            <w:tcW w:w="1382" w:type="dxa"/>
          </w:tcPr>
          <w:p w:rsidR="00B8188C" w:rsidRPr="00593C33" w:rsidRDefault="00B8188C" w:rsidP="00C82539">
            <w:pPr>
              <w:rPr>
                <w:rFonts w:eastAsia="SimSun"/>
                <w:b/>
                <w:i/>
              </w:rPr>
            </w:pPr>
          </w:p>
        </w:tc>
        <w:tc>
          <w:tcPr>
            <w:tcW w:w="1502" w:type="dxa"/>
          </w:tcPr>
          <w:p w:rsidR="00B8188C" w:rsidRPr="00593C33" w:rsidRDefault="00B8188C" w:rsidP="00C82539">
            <w:pPr>
              <w:rPr>
                <w:rFonts w:eastAsia="SimSun"/>
                <w:b/>
                <w:i/>
              </w:rPr>
            </w:pPr>
          </w:p>
        </w:tc>
      </w:tr>
    </w:tbl>
    <w:p w:rsidR="00B8188C" w:rsidRPr="009F5880" w:rsidRDefault="00B8188C" w:rsidP="009F5880">
      <w:pPr>
        <w:spacing w:after="0" w:line="240" w:lineRule="auto"/>
        <w:ind w:left="540"/>
        <w:rPr>
          <w:rFonts w:ascii="Comic Sans MS" w:hAnsi="Comic Sans MS"/>
          <w:b/>
          <w:color w:val="215868"/>
          <w:sz w:val="20"/>
          <w:szCs w:val="20"/>
        </w:rPr>
      </w:pPr>
      <w:r w:rsidRPr="009F5880">
        <w:rPr>
          <w:rFonts w:ascii="Comic Sans MS" w:hAnsi="Comic Sans MS"/>
          <w:b/>
          <w:color w:val="215868"/>
          <w:sz w:val="20"/>
          <w:szCs w:val="20"/>
        </w:rPr>
        <w:t>D.    Resimde ısının hangi yollarla yayıldığını yazınız.</w:t>
      </w:r>
    </w:p>
    <w:p w:rsidR="00B8188C" w:rsidRDefault="00B8188C" w:rsidP="00C82539">
      <w:pPr>
        <w:rPr>
          <w:b/>
          <w:sz w:val="18"/>
          <w:szCs w:val="18"/>
        </w:rPr>
      </w:pPr>
      <w:r>
        <w:rPr>
          <w:noProof/>
          <w:lang w:eastAsia="tr-TR"/>
        </w:rPr>
        <w:pict>
          <v:shape id="Resim 2" o:spid="_x0000_s1029" type="#_x0000_t75" alt="FG11_163" style="position:absolute;margin-left:-2.9pt;margin-top:4.4pt;width:149.25pt;height:99pt;z-index:-251660800;visibility:visible">
            <v:imagedata r:id="rId8" o:title=""/>
          </v:shape>
        </w:pict>
      </w:r>
    </w:p>
    <w:p w:rsidR="00B8188C" w:rsidRDefault="00B8188C" w:rsidP="00C8253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1                      2                                    1-</w:t>
      </w:r>
    </w:p>
    <w:p w:rsidR="00B8188C" w:rsidRDefault="00B8188C" w:rsidP="00C8253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</w:t>
      </w:r>
    </w:p>
    <w:p w:rsidR="00B8188C" w:rsidRDefault="00B8188C" w:rsidP="00C8253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2-</w:t>
      </w:r>
    </w:p>
    <w:p w:rsidR="00B8188C" w:rsidRDefault="00B8188C" w:rsidP="00C82539">
      <w:pPr>
        <w:tabs>
          <w:tab w:val="left" w:pos="157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  <w:t>3</w:t>
      </w:r>
    </w:p>
    <w:p w:rsidR="00B8188C" w:rsidRDefault="00B8188C" w:rsidP="00C82539">
      <w:pPr>
        <w:spacing w:after="0" w:line="240" w:lineRule="auto"/>
        <w:ind w:left="166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3-</w:t>
      </w:r>
    </w:p>
    <w:p w:rsidR="00B8188C" w:rsidRDefault="00B8188C" w:rsidP="00C90C8D">
      <w:pPr>
        <w:rPr>
          <w:b/>
          <w:sz w:val="18"/>
          <w:szCs w:val="18"/>
        </w:rPr>
      </w:pPr>
      <w:r>
        <w:rPr>
          <w:noProof/>
          <w:lang w:eastAsia="tr-TR"/>
        </w:rPr>
        <w:pict>
          <v:shape id="Resim 4" o:spid="_x0000_s1030" type="#_x0000_t75" style="position:absolute;margin-left:78.8pt;margin-top:17.95pt;width:84.95pt;height:148.7pt;z-index:-251657728;visibility:visible">
            <v:imagedata r:id="rId9" o:title=""/>
          </v:shape>
        </w:pict>
      </w:r>
    </w:p>
    <w:p w:rsidR="00B8188C" w:rsidRDefault="00B8188C" w:rsidP="00C90C8D">
      <w:pPr>
        <w:rPr>
          <w:b/>
          <w:sz w:val="18"/>
          <w:szCs w:val="18"/>
        </w:rPr>
      </w:pPr>
    </w:p>
    <w:p w:rsidR="00B8188C" w:rsidRDefault="00B8188C" w:rsidP="00C04083">
      <w:pPr>
        <w:tabs>
          <w:tab w:val="left" w:pos="2656"/>
        </w:tabs>
        <w:rPr>
          <w:b/>
          <w:iCs/>
        </w:rPr>
      </w:pPr>
      <w:r>
        <w:rPr>
          <w:b/>
          <w:iCs/>
        </w:rPr>
        <w:tab/>
      </w:r>
    </w:p>
    <w:p w:rsidR="00B8188C" w:rsidRDefault="00B8188C" w:rsidP="00C90C8D">
      <w:pPr>
        <w:rPr>
          <w:sz w:val="20"/>
          <w:szCs w:val="20"/>
        </w:rPr>
      </w:pPr>
    </w:p>
    <w:p w:rsidR="00B8188C" w:rsidRDefault="00B8188C" w:rsidP="00C90C8D">
      <w:pPr>
        <w:rPr>
          <w:rFonts w:ascii="Verdana" w:hAnsi="Verdana"/>
          <w:b/>
          <w:sz w:val="20"/>
          <w:szCs w:val="20"/>
        </w:rPr>
      </w:pPr>
    </w:p>
    <w:p w:rsidR="00B8188C" w:rsidRPr="00C82539" w:rsidRDefault="00B8188C" w:rsidP="00C82539">
      <w:pPr>
        <w:rPr>
          <w:rFonts w:ascii="Verdana" w:hAnsi="Verdana"/>
          <w:sz w:val="20"/>
          <w:szCs w:val="20"/>
        </w:rPr>
      </w:pPr>
    </w:p>
    <w:p w:rsidR="00B8188C" w:rsidRDefault="00B8188C" w:rsidP="00C82539">
      <w:pPr>
        <w:rPr>
          <w:rFonts w:ascii="Verdana" w:hAnsi="Verdana"/>
          <w:sz w:val="20"/>
          <w:szCs w:val="20"/>
        </w:rPr>
      </w:pPr>
    </w:p>
    <w:p w:rsidR="00B8188C" w:rsidRPr="00C82539" w:rsidRDefault="00B8188C" w:rsidP="00C82539">
      <w:pPr>
        <w:rPr>
          <w:rFonts w:ascii="Verdana" w:hAnsi="Verdana"/>
          <w:b/>
          <w:color w:val="002060"/>
          <w:sz w:val="20"/>
          <w:szCs w:val="20"/>
        </w:rPr>
      </w:pPr>
      <w:r w:rsidRPr="00C82539">
        <w:rPr>
          <w:rFonts w:ascii="Verdana" w:hAnsi="Verdana"/>
          <w:b/>
          <w:color w:val="002060"/>
          <w:sz w:val="20"/>
          <w:szCs w:val="20"/>
        </w:rPr>
        <w:t>Mahmut YILMAZ – Fen ve Teknoloji Öğretmeni</w:t>
      </w:r>
    </w:p>
    <w:sectPr w:rsidR="00B8188C" w:rsidRPr="00C82539" w:rsidSect="00C04083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5FBE"/>
    <w:multiLevelType w:val="hybridMultilevel"/>
    <w:tmpl w:val="99C22FC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A2446"/>
    <w:multiLevelType w:val="hybridMultilevel"/>
    <w:tmpl w:val="93300350"/>
    <w:lvl w:ilvl="0" w:tplc="AEA6B9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C86729"/>
    <w:multiLevelType w:val="hybridMultilevel"/>
    <w:tmpl w:val="A95843BE"/>
    <w:lvl w:ilvl="0" w:tplc="041F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1DCF4FE1"/>
    <w:multiLevelType w:val="hybridMultilevel"/>
    <w:tmpl w:val="691A7B54"/>
    <w:lvl w:ilvl="0" w:tplc="9FDE8A42">
      <w:start w:val="1"/>
      <w:numFmt w:val="decimal"/>
      <w:lvlText w:val="%1."/>
      <w:lvlJc w:val="left"/>
      <w:pPr>
        <w:tabs>
          <w:tab w:val="num" w:pos="660"/>
        </w:tabs>
        <w:ind w:left="700" w:hanging="34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A64DD8"/>
    <w:multiLevelType w:val="hybridMultilevel"/>
    <w:tmpl w:val="6C1AB1FC"/>
    <w:lvl w:ilvl="0" w:tplc="AC4663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B1C1AC6"/>
    <w:multiLevelType w:val="hybridMultilevel"/>
    <w:tmpl w:val="80CE03E6"/>
    <w:lvl w:ilvl="0" w:tplc="30488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521238"/>
    <w:multiLevelType w:val="hybridMultilevel"/>
    <w:tmpl w:val="4D64675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B7426F"/>
    <w:multiLevelType w:val="hybridMultilevel"/>
    <w:tmpl w:val="46A21810"/>
    <w:lvl w:ilvl="0" w:tplc="5F60753E">
      <w:start w:val="3"/>
      <w:numFmt w:val="decimal"/>
      <w:lvlText w:val="%1"/>
      <w:lvlJc w:val="left"/>
      <w:pPr>
        <w:tabs>
          <w:tab w:val="num" w:pos="3195"/>
        </w:tabs>
        <w:ind w:left="3195" w:hanging="153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  <w:rPr>
        <w:rFonts w:cs="Times New Roman"/>
      </w:rPr>
    </w:lvl>
  </w:abstractNum>
  <w:abstractNum w:abstractNumId="8">
    <w:nsid w:val="3E1A26CC"/>
    <w:multiLevelType w:val="hybridMultilevel"/>
    <w:tmpl w:val="55BED040"/>
    <w:lvl w:ilvl="0" w:tplc="041F000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9">
    <w:nsid w:val="59BA058B"/>
    <w:multiLevelType w:val="hybridMultilevel"/>
    <w:tmpl w:val="A71EA29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AF7526E"/>
    <w:multiLevelType w:val="hybridMultilevel"/>
    <w:tmpl w:val="9C002AF4"/>
    <w:lvl w:ilvl="0" w:tplc="30488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AA751E"/>
    <w:multiLevelType w:val="hybridMultilevel"/>
    <w:tmpl w:val="6BFE88B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BE68A3"/>
    <w:multiLevelType w:val="hybridMultilevel"/>
    <w:tmpl w:val="0B04F5C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0375BB"/>
    <w:multiLevelType w:val="hybridMultilevel"/>
    <w:tmpl w:val="1A3E0B04"/>
    <w:lvl w:ilvl="0" w:tplc="3D7C2B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12"/>
  </w:num>
  <w:num w:numId="11">
    <w:abstractNumId w:val="2"/>
  </w:num>
  <w:num w:numId="12">
    <w:abstractNumId w:val="0"/>
  </w:num>
  <w:num w:numId="13">
    <w:abstractNumId w:val="9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C8D"/>
    <w:rsid w:val="001C3030"/>
    <w:rsid w:val="00227086"/>
    <w:rsid w:val="00255B4B"/>
    <w:rsid w:val="002B0985"/>
    <w:rsid w:val="00465873"/>
    <w:rsid w:val="00593C33"/>
    <w:rsid w:val="006B0402"/>
    <w:rsid w:val="009F5880"/>
    <w:rsid w:val="00AF6639"/>
    <w:rsid w:val="00B8188C"/>
    <w:rsid w:val="00C04083"/>
    <w:rsid w:val="00C82539"/>
    <w:rsid w:val="00C90C8D"/>
    <w:rsid w:val="00CA4CB5"/>
    <w:rsid w:val="00D17428"/>
    <w:rsid w:val="00DF0E4D"/>
    <w:rsid w:val="00FE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0C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">
    <w:name w:val="Stil"/>
    <w:uiPriority w:val="99"/>
    <w:rsid w:val="00AF66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8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791</Words>
  <Characters>4514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</dc:creator>
  <cp:keywords/>
  <dc:description/>
  <cp:lastModifiedBy>fatih</cp:lastModifiedBy>
  <cp:revision>3</cp:revision>
  <dcterms:created xsi:type="dcterms:W3CDTF">2014-05-04T11:32:00Z</dcterms:created>
  <dcterms:modified xsi:type="dcterms:W3CDTF">2014-05-20T08:14:00Z</dcterms:modified>
</cp:coreProperties>
</file>