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5D" w:rsidRPr="00385DA8" w:rsidRDefault="00BA615D">
      <w:pPr>
        <w:rPr>
          <w:b/>
        </w:rPr>
      </w:pPr>
      <w:r>
        <w:t xml:space="preserve">            </w:t>
      </w:r>
      <w:r>
        <w:rPr>
          <w:b/>
        </w:rPr>
        <w:t>…………………………………………..</w:t>
      </w:r>
      <w:r w:rsidRPr="00385DA8">
        <w:rPr>
          <w:b/>
        </w:rPr>
        <w:t xml:space="preserve">  İLKOKULU FEN ve  TEKNOLOJİ  DERSİ  2.DÖNEM  1.YAZILISI</w:t>
      </w:r>
    </w:p>
    <w:p w:rsidR="00BA615D" w:rsidRPr="00574158" w:rsidRDefault="00BA615D">
      <w:pPr>
        <w:rPr>
          <w:b/>
        </w:rPr>
      </w:pPr>
      <w:r>
        <w:rPr>
          <w:noProof/>
          <w:lang w:eastAsia="tr-TR"/>
        </w:rPr>
        <w:pict>
          <v:oval id="_x0000_s1026" style="position:absolute;margin-left:38.05pt;margin-top:25pt;width:18pt;height:16.5pt;z-index:251653120"/>
        </w:pict>
      </w:r>
      <w:r w:rsidRPr="00574158">
        <w:rPr>
          <w:b/>
        </w:rPr>
        <w:t>1.Aşağıdaki  cümleleri  okuyunuz. Cümleler  doğru  ise ‘’D’’ ,yanlış ise ‘’Y’’harfi  yazınız. ( 10x2= 20 puan)</w:t>
      </w:r>
    </w:p>
    <w:p w:rsidR="00BA615D" w:rsidRDefault="00BA615D">
      <w:r>
        <w:rPr>
          <w:noProof/>
          <w:lang w:eastAsia="tr-TR"/>
        </w:rPr>
        <w:pict>
          <v:oval id="_x0000_s1027" style="position:absolute;margin-left:38.05pt;margin-top:22.8pt;width:18pt;height:16.5pt;z-index:251662336"/>
        </w:pict>
      </w:r>
      <w:r>
        <w:t xml:space="preserve">                           Varlıkları  karanlıkta  net  olarak görebiliriz.</w:t>
      </w:r>
    </w:p>
    <w:p w:rsidR="00BA615D" w:rsidRDefault="00BA615D">
      <w:r>
        <w:rPr>
          <w:noProof/>
          <w:lang w:eastAsia="tr-TR"/>
        </w:rPr>
        <w:pict>
          <v:oval id="_x0000_s1028" style="position:absolute;margin-left:38.05pt;margin-top:22.85pt;width:18pt;height:16.5pt;z-index:251661312"/>
        </w:pict>
      </w:r>
      <w:r>
        <w:t xml:space="preserve">                           İnsanlar tarafından üretilen ışık kaynaklarına doğal  ışık  kaynağı denir.</w:t>
      </w:r>
    </w:p>
    <w:p w:rsidR="00BA615D" w:rsidRDefault="00BA615D">
      <w:r>
        <w:rPr>
          <w:noProof/>
          <w:lang w:eastAsia="tr-TR"/>
        </w:rPr>
        <w:pict>
          <v:oval id="_x0000_s1029" style="position:absolute;margin-left:38.05pt;margin-top:22.2pt;width:18pt;height:16.5pt;z-index:251660288"/>
        </w:pict>
      </w:r>
      <w:r>
        <w:t xml:space="preserve">                           Ampul   doğal  ışık  kaynaklarındandır.</w:t>
      </w:r>
    </w:p>
    <w:p w:rsidR="00BA615D" w:rsidRDefault="00BA615D">
      <w:r>
        <w:rPr>
          <w:noProof/>
          <w:lang w:eastAsia="tr-TR"/>
        </w:rPr>
        <w:pict>
          <v:oval id="_x0000_s1030" style="position:absolute;margin-left:38.05pt;margin-top:20.75pt;width:18pt;height:16.5pt;z-index:251659264"/>
        </w:pict>
      </w:r>
      <w:r>
        <w:t xml:space="preserve">                           Işık  sadece  istenilen yeri aydınlatmalıdır.</w:t>
      </w:r>
    </w:p>
    <w:p w:rsidR="00BA615D" w:rsidRDefault="00BA615D">
      <w:r>
        <w:rPr>
          <w:noProof/>
          <w:lang w:eastAsia="tr-TR"/>
        </w:rPr>
        <w:pict>
          <v:oval id="_x0000_s1031" style="position:absolute;margin-left:38.05pt;margin-top:20.8pt;width:18pt;height:16.5pt;z-index:251657216"/>
        </w:pict>
      </w:r>
      <w:r>
        <w:t xml:space="preserve">                           Aydınlatma  teknolojisinde ilk  icat, meşaledir.</w:t>
      </w:r>
    </w:p>
    <w:p w:rsidR="00BA615D" w:rsidRDefault="00BA615D">
      <w:r>
        <w:rPr>
          <w:noProof/>
          <w:lang w:eastAsia="tr-TR"/>
        </w:rPr>
        <w:pict>
          <v:oval id="_x0000_s1032" style="position:absolute;margin-left:38.05pt;margin-top:21.6pt;width:18pt;height:16.5pt;z-index:251658240"/>
        </w:pict>
      </w:r>
      <w:r>
        <w:t xml:space="preserve">                           Titreşim  yapan her  varlık ses üretir.</w:t>
      </w:r>
    </w:p>
    <w:p w:rsidR="00BA615D" w:rsidRDefault="00BA615D">
      <w:r>
        <w:rPr>
          <w:noProof/>
          <w:lang w:eastAsia="tr-TR"/>
        </w:rPr>
        <w:pict>
          <v:oval id="_x0000_s1033" style="position:absolute;margin-left:38.05pt;margin-top:23.9pt;width:18pt;height:16.5pt;z-index:251654144"/>
        </w:pict>
      </w:r>
      <w:r>
        <w:t xml:space="preserve">                           Öksüren bir  insan doğal  bir ses  kaynağıdır.</w:t>
      </w:r>
    </w:p>
    <w:p w:rsidR="00BA615D" w:rsidRDefault="00BA615D">
      <w:r>
        <w:rPr>
          <w:noProof/>
          <w:lang w:eastAsia="tr-TR"/>
        </w:rPr>
        <w:pict>
          <v:oval id="_x0000_s1034" style="position:absolute;margin-left:38.05pt;margin-top:24.7pt;width:18pt;height:16.5pt;z-index:251655168"/>
        </w:pict>
      </w:r>
      <w:r>
        <w:t xml:space="preserve">                           Ses  çıktığı  kaynaktan  tek  bir  yönde  yayılır.</w:t>
      </w:r>
    </w:p>
    <w:p w:rsidR="00BA615D" w:rsidRDefault="00BA615D">
      <w:r>
        <w:t xml:space="preserve">                           İnsan  kulağı titreşen her cismin çıkardığı sesi duymaz.</w:t>
      </w:r>
    </w:p>
    <w:p w:rsidR="00BA615D" w:rsidRDefault="00BA615D">
      <w:r>
        <w:rPr>
          <w:noProof/>
          <w:lang w:eastAsia="tr-TR"/>
        </w:rPr>
        <w:pict>
          <v:oval id="_x0000_s1035" style="position:absolute;margin-left:38.05pt;margin-top:.1pt;width:18pt;height:16.5pt;z-index:251656192"/>
        </w:pict>
      </w:r>
      <w:r>
        <w:t xml:space="preserve">                           Yüksek  ses  işitme  kaybına  neden olur.</w:t>
      </w:r>
    </w:p>
    <w:p w:rsidR="00BA615D" w:rsidRPr="0056621D" w:rsidRDefault="00BA615D" w:rsidP="0056621D">
      <w:pPr>
        <w:tabs>
          <w:tab w:val="left" w:pos="8190"/>
          <w:tab w:val="left" w:pos="9120"/>
        </w:tabs>
      </w:pPr>
      <w:r w:rsidRPr="00574158">
        <w:rPr>
          <w:b/>
        </w:rPr>
        <w:t>2.  Aşağıdaki cümlelerde boş bırakılan yerleri uygun sözcüklerle  doldurunuz.</w:t>
      </w:r>
      <w:r>
        <w:rPr>
          <w:b/>
        </w:rPr>
        <w:t xml:space="preserve"> (5x2=10 p )</w:t>
      </w:r>
      <w:r>
        <w:rPr>
          <w:b/>
        </w:rPr>
        <w:tab/>
      </w:r>
    </w:p>
    <w:p w:rsidR="00BA615D" w:rsidRPr="00B13F5F" w:rsidRDefault="00BA615D" w:rsidP="0056621D">
      <w:pPr>
        <w:tabs>
          <w:tab w:val="left" w:pos="8160"/>
          <w:tab w:val="left" w:pos="9120"/>
        </w:tabs>
        <w:ind w:firstLine="708"/>
        <w:rPr>
          <w:b/>
          <w:i/>
        </w:rPr>
      </w:pPr>
      <w:r>
        <w:t>1. Güneş   ………………ışık  kaynağıdır.Mum …………………ışık  kaynağıdır.</w:t>
      </w:r>
      <w:r>
        <w:tab/>
      </w:r>
      <w:r w:rsidRPr="00B13F5F">
        <w:rPr>
          <w:b/>
          <w:i/>
        </w:rPr>
        <w:t xml:space="preserve">    enerji</w:t>
      </w:r>
      <w:r w:rsidRPr="00B13F5F">
        <w:rPr>
          <w:b/>
          <w:i/>
        </w:rPr>
        <w:tab/>
        <w:t xml:space="preserve">     floresan</w:t>
      </w:r>
    </w:p>
    <w:p w:rsidR="00BA615D" w:rsidRDefault="00BA615D" w:rsidP="0056621D">
      <w:pPr>
        <w:tabs>
          <w:tab w:val="left" w:pos="8160"/>
        </w:tabs>
        <w:ind w:firstLine="708"/>
      </w:pPr>
      <w:r>
        <w:t>2.Ampul ……………………………………..tarafından bulunmuştur.</w:t>
      </w:r>
      <w:r>
        <w:tab/>
      </w:r>
      <w:r w:rsidRPr="00B13F5F">
        <w:rPr>
          <w:b/>
          <w:i/>
        </w:rPr>
        <w:t xml:space="preserve">    Gürültü       doğal</w:t>
      </w:r>
      <w:r>
        <w:t xml:space="preserve">  </w:t>
      </w:r>
    </w:p>
    <w:p w:rsidR="00BA615D" w:rsidRPr="00B13F5F" w:rsidRDefault="00BA615D" w:rsidP="0056621D">
      <w:pPr>
        <w:tabs>
          <w:tab w:val="left" w:pos="8160"/>
        </w:tabs>
        <w:ind w:firstLine="708"/>
        <w:rPr>
          <w:b/>
          <w:i/>
        </w:rPr>
      </w:pPr>
      <w:r>
        <w:t>3.Ses  kirliliğine ………………………….denir.</w:t>
      </w:r>
      <w:r>
        <w:tab/>
      </w:r>
      <w:r w:rsidRPr="00B13F5F">
        <w:rPr>
          <w:b/>
          <w:i/>
        </w:rPr>
        <w:t>Edison         halojen</w:t>
      </w:r>
    </w:p>
    <w:p w:rsidR="00BA615D" w:rsidRDefault="00BA615D" w:rsidP="0056621D">
      <w:pPr>
        <w:tabs>
          <w:tab w:val="left" w:pos="8160"/>
        </w:tabs>
        <w:ind w:firstLine="708"/>
      </w:pPr>
      <w:r>
        <w:t>4.Ses  bir ………………………..türüdür.</w:t>
      </w:r>
      <w:r>
        <w:tab/>
      </w:r>
      <w:r w:rsidRPr="00B13F5F">
        <w:rPr>
          <w:b/>
          <w:i/>
        </w:rPr>
        <w:t xml:space="preserve">yapay  </w:t>
      </w:r>
      <w:r>
        <w:rPr>
          <w:b/>
        </w:rPr>
        <w:t xml:space="preserve"> </w:t>
      </w:r>
      <w:r>
        <w:t xml:space="preserve"> </w:t>
      </w:r>
      <w:r>
        <w:tab/>
      </w:r>
    </w:p>
    <w:p w:rsidR="00BA615D" w:rsidRDefault="00BA615D" w:rsidP="00574158">
      <w:pPr>
        <w:ind w:firstLine="708"/>
      </w:pPr>
      <w:r>
        <w:t>5. ……………………lambalar, ……………………..lambalardan daha önce icat  edilmiştir.</w:t>
      </w:r>
    </w:p>
    <w:p w:rsidR="00BA615D" w:rsidRDefault="00BA615D" w:rsidP="001075DE">
      <w:pPr>
        <w:rPr>
          <w:b/>
        </w:rPr>
      </w:pPr>
    </w:p>
    <w:p w:rsidR="00BA615D" w:rsidRDefault="00BA615D" w:rsidP="001075DE">
      <w:pPr>
        <w:rPr>
          <w:b/>
        </w:rPr>
      </w:pPr>
      <w:r w:rsidRPr="001075DE">
        <w:rPr>
          <w:b/>
        </w:rPr>
        <w:t>3.Aşağıda  bazı  ışık  kaynakları verilmiştir.Verilen  ışık kaynaklarını  sınıflandırınız. ( 10 p)</w:t>
      </w:r>
    </w:p>
    <w:p w:rsidR="00BA615D" w:rsidRDefault="00BA615D" w:rsidP="001075DE">
      <w:r>
        <w:t xml:space="preserve">Güneş         el  feneri       mum      yıldızlar      meşale       ateş  böceği    gaz lambası     ampul </w:t>
      </w:r>
    </w:p>
    <w:p w:rsidR="00BA615D" w:rsidRDefault="00BA615D" w:rsidP="003A3E0B">
      <w:pPr>
        <w:pStyle w:val="ListParagraph"/>
        <w:numPr>
          <w:ilvl w:val="0"/>
          <w:numId w:val="1"/>
        </w:numPr>
      </w:pPr>
      <w:r>
        <w:t>Doğal  ışık kaynakları: ………………………………………………………………………………………………………………………………..</w:t>
      </w:r>
    </w:p>
    <w:p w:rsidR="00BA615D" w:rsidRPr="001075DE" w:rsidRDefault="00BA615D" w:rsidP="003A3E0B">
      <w:r>
        <w:t xml:space="preserve">        b-    Yapay  ışık  kaynakları: ………………………………………………………………………………………………………………………………..</w:t>
      </w:r>
    </w:p>
    <w:p w:rsidR="00BA615D" w:rsidRDefault="00BA615D" w:rsidP="00B13F5F">
      <w:pPr>
        <w:rPr>
          <w:b/>
        </w:rPr>
      </w:pPr>
    </w:p>
    <w:p w:rsidR="00BA615D" w:rsidRDefault="00BA615D" w:rsidP="00B13F5F">
      <w:pPr>
        <w:rPr>
          <w:b/>
        </w:rPr>
      </w:pPr>
      <w:r>
        <w:rPr>
          <w:b/>
        </w:rPr>
        <w:t>4</w:t>
      </w:r>
      <w:r w:rsidRPr="006665B3">
        <w:rPr>
          <w:b/>
        </w:rPr>
        <w:t>.Aşağıda bazı ses  kaynakları  verilmiştir. Verilen ses kaynaklarını  sınıflandırınız. ( 10 p)</w:t>
      </w:r>
    </w:p>
    <w:p w:rsidR="00BA615D" w:rsidRDefault="00BA615D" w:rsidP="00B13F5F">
      <w:r>
        <w:t>Rüzgar                teyp            insan sesi             televizyon         gitar sesi          kuzu sesi          gök gürültüsü</w:t>
      </w:r>
    </w:p>
    <w:p w:rsidR="00BA615D" w:rsidRDefault="00BA615D" w:rsidP="00B13F5F">
      <w:r>
        <w:t xml:space="preserve">Su                      cep  telefonu          davul sesi     </w:t>
      </w:r>
    </w:p>
    <w:p w:rsidR="00BA615D" w:rsidRDefault="00BA615D" w:rsidP="001075DE">
      <w:pPr>
        <w:pStyle w:val="ListParagraph"/>
        <w:numPr>
          <w:ilvl w:val="0"/>
          <w:numId w:val="1"/>
        </w:numPr>
      </w:pPr>
      <w:r>
        <w:t>Doğal  ses  kaynakları: ………………………………………………………………………………………………………………………………..</w:t>
      </w:r>
    </w:p>
    <w:p w:rsidR="00BA615D" w:rsidRPr="006665B3" w:rsidRDefault="00BA615D" w:rsidP="001075DE">
      <w:pPr>
        <w:pStyle w:val="ListParagraph"/>
        <w:numPr>
          <w:ilvl w:val="0"/>
          <w:numId w:val="1"/>
        </w:numPr>
      </w:pPr>
      <w:r>
        <w:t>Yapay  ses  kaynakları: ………………………………………………………………………………………………………………………………..</w:t>
      </w:r>
    </w:p>
    <w:p w:rsidR="00BA615D" w:rsidRDefault="00BA615D" w:rsidP="00B13F5F">
      <w:pPr>
        <w:rPr>
          <w:b/>
        </w:rPr>
      </w:pPr>
    </w:p>
    <w:p w:rsidR="00BA615D" w:rsidRPr="004206BC" w:rsidRDefault="00BA615D" w:rsidP="00B13F5F">
      <w:pPr>
        <w:rPr>
          <w:b/>
        </w:rPr>
      </w:pPr>
      <w:r w:rsidRPr="004206BC">
        <w:rPr>
          <w:b/>
        </w:rPr>
        <w:t>5.Aşağıdaki ifadeleri anlamlı birer  cümle  oluşturacak şekilde eşleştiriniz. ( 10X2= 20 p)</w:t>
      </w:r>
    </w:p>
    <w:p w:rsidR="00BA615D" w:rsidRDefault="00BA615D" w:rsidP="004206BC">
      <w:pPr>
        <w:spacing w:after="0"/>
      </w:pPr>
      <w:r>
        <w:t>A-Kuş  cıvıltısı                                                                       uzaklaştıkça  azalır.(      )</w:t>
      </w:r>
      <w:r w:rsidRPr="004206BC">
        <w:t xml:space="preserve"> </w:t>
      </w:r>
    </w:p>
    <w:p w:rsidR="00BA615D" w:rsidRDefault="00BA615D" w:rsidP="004206BC">
      <w:pPr>
        <w:spacing w:after="0"/>
      </w:pPr>
      <w:r>
        <w:t>B-Lüks lambası                                                                      ışığa  ihtiyaç   vardır.  (      )</w:t>
      </w:r>
    </w:p>
    <w:p w:rsidR="00BA615D" w:rsidRDefault="00BA615D" w:rsidP="004206BC">
      <w:pPr>
        <w:spacing w:after="0"/>
      </w:pPr>
      <w:r>
        <w:t xml:space="preserve"> C- Yüksek ses                                                                        yapay  bir  ses  kaynağıdır.  (     )</w:t>
      </w:r>
    </w:p>
    <w:p w:rsidR="00BA615D" w:rsidRDefault="00BA615D" w:rsidP="004206BC">
      <w:pPr>
        <w:spacing w:after="0"/>
      </w:pPr>
      <w:r>
        <w:t>D-Sesin  şiddeti                                                                    yapay  bir   ışık  kaynağıdır.(      )</w:t>
      </w:r>
    </w:p>
    <w:p w:rsidR="00BA615D" w:rsidRDefault="00BA615D" w:rsidP="004206BC">
      <w:pPr>
        <w:spacing w:after="0"/>
      </w:pPr>
      <w:r>
        <w:t>E-Radyo                                                                                işitme  kaybına neden olur.  (      )</w:t>
      </w:r>
    </w:p>
    <w:p w:rsidR="00BA615D" w:rsidRDefault="00BA615D" w:rsidP="004206BC">
      <w:pPr>
        <w:spacing w:after="0"/>
      </w:pPr>
      <w:r>
        <w:t>F-Ateş  böceği                                                                     doğal  bir ışık kaynağıdır.  (       )</w:t>
      </w:r>
    </w:p>
    <w:p w:rsidR="00BA615D" w:rsidRDefault="00BA615D" w:rsidP="004206BC">
      <w:pPr>
        <w:spacing w:after="0"/>
      </w:pPr>
      <w:r>
        <w:t>G-Görebilmek için                                                               doğal bir  ses  kaynağıdır.  (       )</w:t>
      </w:r>
    </w:p>
    <w:p w:rsidR="00BA615D" w:rsidRDefault="00BA615D" w:rsidP="004206BC">
      <w:pPr>
        <w:spacing w:after="0"/>
      </w:pPr>
      <w:r>
        <w:t>H-Ampul                                                                                 ses  üretir.  (       )</w:t>
      </w:r>
    </w:p>
    <w:p w:rsidR="00BA615D" w:rsidRDefault="00BA615D" w:rsidP="004206BC">
      <w:pPr>
        <w:spacing w:after="0"/>
      </w:pPr>
      <w:r>
        <w:t>M-Titreşen her  cisim                                                            Edison tarafından   bulunmuştur. (      )</w:t>
      </w:r>
    </w:p>
    <w:p w:rsidR="00BA615D" w:rsidRDefault="00BA615D" w:rsidP="004206BC">
      <w:pPr>
        <w:spacing w:after="0"/>
      </w:pPr>
      <w:r>
        <w:t>N-Ses  kirliliğini  önlemek  için                                             binalar  sese  karşı yalıtılmalıdır. (      )</w:t>
      </w:r>
    </w:p>
    <w:p w:rsidR="00BA615D" w:rsidRDefault="00BA615D" w:rsidP="00C20D09"/>
    <w:p w:rsidR="00BA615D" w:rsidRDefault="00BA615D" w:rsidP="00C20D09">
      <w:r>
        <w:t xml:space="preserve">AŞAĞIDAKİ  SORULARI  CEVAPLAYINIZ.  </w:t>
      </w:r>
    </w:p>
    <w:p w:rsidR="00BA615D" w:rsidRPr="00C20D09" w:rsidRDefault="00BA615D" w:rsidP="00C20D09">
      <w:pPr>
        <w:pStyle w:val="ListParagraph"/>
        <w:numPr>
          <w:ilvl w:val="0"/>
          <w:numId w:val="2"/>
        </w:numPr>
        <w:rPr>
          <w:b/>
          <w:u w:val="single"/>
        </w:rPr>
      </w:pPr>
      <w:r w:rsidRPr="00C20D09">
        <w:rPr>
          <w:b/>
        </w:rPr>
        <w:t xml:space="preserve">Aşağıdakilerden  hangileri  kendiliğinden ışık </w:t>
      </w:r>
      <w:r w:rsidRPr="00C20D09">
        <w:rPr>
          <w:b/>
          <w:u w:val="single"/>
        </w:rPr>
        <w:t>vermez ?   ( 5 p)</w:t>
      </w:r>
    </w:p>
    <w:p w:rsidR="00BA615D" w:rsidRDefault="00BA615D" w:rsidP="00C20D09">
      <w:pPr>
        <w:pStyle w:val="ListParagraph"/>
      </w:pPr>
      <w:r>
        <w:t>I.Ay                 II. Yıldız             III. Ateş böceği                    IV. Alüminyum  folyo</w:t>
      </w:r>
    </w:p>
    <w:p w:rsidR="00BA615D" w:rsidRDefault="00BA615D" w:rsidP="00C20D09">
      <w:pPr>
        <w:pStyle w:val="ListParagraph"/>
      </w:pPr>
    </w:p>
    <w:p w:rsidR="00BA615D" w:rsidRDefault="00BA615D" w:rsidP="000E35FA">
      <w:pPr>
        <w:pStyle w:val="ListParagraph"/>
        <w:numPr>
          <w:ilvl w:val="0"/>
          <w:numId w:val="3"/>
        </w:numPr>
      </w:pPr>
      <w:r>
        <w:t>Yalnız I             B)  Yalnız  II             C)  II  ve  III          D)  I ve  IV</w:t>
      </w:r>
    </w:p>
    <w:p w:rsidR="00BA615D" w:rsidRPr="00C20D09" w:rsidRDefault="00BA615D" w:rsidP="000E35FA">
      <w:pPr>
        <w:pStyle w:val="ListParagraph"/>
        <w:ind w:left="1080"/>
      </w:pPr>
    </w:p>
    <w:p w:rsidR="00BA615D" w:rsidRDefault="00BA615D" w:rsidP="00C20D09">
      <w:pPr>
        <w:pStyle w:val="ListParagraph"/>
        <w:numPr>
          <w:ilvl w:val="0"/>
          <w:numId w:val="2"/>
        </w:numPr>
        <w:rPr>
          <w:b/>
        </w:rPr>
      </w:pPr>
      <w:r w:rsidRPr="00C20D09">
        <w:rPr>
          <w:b/>
        </w:rPr>
        <w:t>Aşağıdaki  ışık hakkında verilen bilgilerden hangisi  yanlıştır ?</w:t>
      </w:r>
      <w:r>
        <w:rPr>
          <w:b/>
        </w:rPr>
        <w:t xml:space="preserve"> ( 5 P)</w:t>
      </w:r>
    </w:p>
    <w:p w:rsidR="00BA615D" w:rsidRDefault="00BA615D" w:rsidP="00C20D09">
      <w:pPr>
        <w:pStyle w:val="ListParagraph"/>
        <w:numPr>
          <w:ilvl w:val="0"/>
          <w:numId w:val="4"/>
        </w:numPr>
      </w:pPr>
      <w:r>
        <w:t>Işık gözümüze  doğrudan  gelmemelidir .</w:t>
      </w:r>
    </w:p>
    <w:p w:rsidR="00BA615D" w:rsidRDefault="00BA615D" w:rsidP="00C20D09">
      <w:pPr>
        <w:pStyle w:val="ListParagraph"/>
        <w:numPr>
          <w:ilvl w:val="0"/>
          <w:numId w:val="4"/>
        </w:numPr>
      </w:pPr>
      <w:r>
        <w:t>Işık miktarı  arttıkça aydınlanma  azalır.</w:t>
      </w:r>
    </w:p>
    <w:p w:rsidR="00BA615D" w:rsidRDefault="00BA615D" w:rsidP="00C20D09">
      <w:pPr>
        <w:pStyle w:val="ListParagraph"/>
        <w:numPr>
          <w:ilvl w:val="0"/>
          <w:numId w:val="4"/>
        </w:numPr>
      </w:pPr>
      <w:r>
        <w:t>Yanan cisimler  ışık yayar.</w:t>
      </w:r>
    </w:p>
    <w:p w:rsidR="00BA615D" w:rsidRDefault="00BA615D" w:rsidP="00C20D09">
      <w:pPr>
        <w:pStyle w:val="ListParagraph"/>
        <w:numPr>
          <w:ilvl w:val="0"/>
          <w:numId w:val="4"/>
        </w:numPr>
      </w:pPr>
      <w:r>
        <w:t>Elektrikten ışık elde edilebilir.</w:t>
      </w:r>
    </w:p>
    <w:p w:rsidR="00BA615D" w:rsidRDefault="00BA615D" w:rsidP="00C20D09">
      <w:r>
        <w:t xml:space="preserve">  </w:t>
      </w:r>
    </w:p>
    <w:p w:rsidR="00BA615D" w:rsidRPr="00985582" w:rsidRDefault="00BA615D" w:rsidP="00C20D09">
      <w:pPr>
        <w:rPr>
          <w:b/>
        </w:rPr>
      </w:pPr>
      <w:r>
        <w:t xml:space="preserve">     </w:t>
      </w:r>
      <w:r w:rsidRPr="00985582">
        <w:rPr>
          <w:b/>
        </w:rPr>
        <w:t>3.Aşağıdakilerden hangisi en eski  aydınlatma  aracıdır ?  (5 p)</w:t>
      </w:r>
    </w:p>
    <w:p w:rsidR="00BA615D" w:rsidRDefault="00BA615D" w:rsidP="00C20D09">
      <w:r>
        <w:t xml:space="preserve">             A) ampul                  B) mum       C) meşale           D) gaz  lambası</w:t>
      </w:r>
    </w:p>
    <w:p w:rsidR="00BA615D" w:rsidRDefault="00BA615D" w:rsidP="00C20D09">
      <w:pPr>
        <w:rPr>
          <w:b/>
        </w:rPr>
      </w:pPr>
      <w:r w:rsidRPr="00985582">
        <w:rPr>
          <w:b/>
        </w:rPr>
        <w:t xml:space="preserve"> </w:t>
      </w:r>
    </w:p>
    <w:p w:rsidR="00BA615D" w:rsidRPr="00985582" w:rsidRDefault="00BA615D" w:rsidP="00C20D09">
      <w:pPr>
        <w:rPr>
          <w:b/>
        </w:rPr>
      </w:pPr>
      <w:r w:rsidRPr="00985582">
        <w:rPr>
          <w:b/>
        </w:rPr>
        <w:t xml:space="preserve">     4.Aşağıdakilerden hangisi  sesin şiddetini yükseltir  ? ( 5 p)</w:t>
      </w:r>
    </w:p>
    <w:p w:rsidR="00BA615D" w:rsidRDefault="00BA615D" w:rsidP="00C20D09">
      <w:r>
        <w:t xml:space="preserve">            A) Hoparlör             B)  Kulaklık        C)  Kulak tıkacı          D) ses  yalıtımı</w:t>
      </w:r>
    </w:p>
    <w:p w:rsidR="00BA615D" w:rsidRDefault="00BA615D" w:rsidP="00C20D09">
      <w:pPr>
        <w:rPr>
          <w:b/>
        </w:rPr>
      </w:pPr>
      <w:r>
        <w:t xml:space="preserve">    </w:t>
      </w:r>
      <w:r w:rsidRPr="00856B2C">
        <w:rPr>
          <w:b/>
        </w:rPr>
        <w:t xml:space="preserve"> </w:t>
      </w:r>
    </w:p>
    <w:p w:rsidR="00BA615D" w:rsidRPr="00856B2C" w:rsidRDefault="00BA615D" w:rsidP="00C20D09">
      <w:pPr>
        <w:rPr>
          <w:b/>
        </w:rPr>
      </w:pPr>
      <w:r>
        <w:rPr>
          <w:b/>
        </w:rPr>
        <w:t xml:space="preserve">   </w:t>
      </w:r>
      <w:r w:rsidRPr="00856B2C">
        <w:rPr>
          <w:b/>
        </w:rPr>
        <w:t xml:space="preserve">  5. Verilen ses   kaynaklarından  hangisi  diğerlerinden farklıdır ?  ( 5 p)</w:t>
      </w:r>
    </w:p>
    <w:p w:rsidR="00BA615D" w:rsidRDefault="00BA615D" w:rsidP="00C20D09">
      <w:r>
        <w:t xml:space="preserve">            A) ördek                     B)  su               C)  zil                        D) gök gürültüsü</w:t>
      </w:r>
    </w:p>
    <w:p w:rsidR="00BA615D" w:rsidRDefault="00BA615D" w:rsidP="00C20D09">
      <w:r>
        <w:t xml:space="preserve">    6</w:t>
      </w:r>
      <w:r w:rsidRPr="00856B2C">
        <w:rPr>
          <w:b/>
        </w:rPr>
        <w:t>.  Bazı sesleri geceleyin daha net  duyarız.Bunun nedeni nedir ? ( 5 p)</w:t>
      </w:r>
    </w:p>
    <w:p w:rsidR="00BA615D" w:rsidRDefault="00BA615D" w:rsidP="00C20D09">
      <w:r>
        <w:t xml:space="preserve">          A) Sesin enerjisinin  yükselmesi                  B)  Ses kaynağının uzaklaşması</w:t>
      </w:r>
    </w:p>
    <w:p w:rsidR="00BA615D" w:rsidRDefault="00BA615D" w:rsidP="00C20D09">
      <w:r>
        <w:t xml:space="preserve">          C)  Sesin   daha   hızlı  yayılması                   D)  Çevremizdeki seslerin  azalması</w:t>
      </w:r>
    </w:p>
    <w:p w:rsidR="00BA615D" w:rsidRDefault="00BA615D" w:rsidP="000E35FA">
      <w:pPr>
        <w:rPr>
          <w:b/>
        </w:rPr>
      </w:pPr>
      <w:r>
        <w:rPr>
          <w:b/>
        </w:rPr>
        <w:t xml:space="preserve">BAŞARILAR…………………………                                                     </w:t>
      </w:r>
    </w:p>
    <w:p w:rsidR="00BA615D" w:rsidRPr="000E35FA" w:rsidRDefault="00BA615D" w:rsidP="000E35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sectPr w:rsidR="00BA615D" w:rsidRPr="000E35FA" w:rsidSect="00856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5D" w:rsidRDefault="00BA615D" w:rsidP="009D4514">
      <w:pPr>
        <w:spacing w:after="0" w:line="240" w:lineRule="auto"/>
      </w:pPr>
      <w:r>
        <w:separator/>
      </w:r>
    </w:p>
  </w:endnote>
  <w:endnote w:type="continuationSeparator" w:id="0">
    <w:p w:rsidR="00BA615D" w:rsidRDefault="00BA615D" w:rsidP="009D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D" w:rsidRDefault="00BA6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D" w:rsidRDefault="00BA61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D" w:rsidRDefault="00BA6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5D" w:rsidRDefault="00BA615D" w:rsidP="009D4514">
      <w:pPr>
        <w:spacing w:after="0" w:line="240" w:lineRule="auto"/>
      </w:pPr>
      <w:r>
        <w:separator/>
      </w:r>
    </w:p>
  </w:footnote>
  <w:footnote w:type="continuationSeparator" w:id="0">
    <w:p w:rsidR="00BA615D" w:rsidRDefault="00BA615D" w:rsidP="009D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D" w:rsidRDefault="00BA6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D" w:rsidRDefault="00BA61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5D" w:rsidRDefault="00BA6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20F"/>
    <w:multiLevelType w:val="hybridMultilevel"/>
    <w:tmpl w:val="0E52E372"/>
    <w:lvl w:ilvl="0" w:tplc="32C07DB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7A1E0F"/>
    <w:multiLevelType w:val="hybridMultilevel"/>
    <w:tmpl w:val="EF6A61CC"/>
    <w:lvl w:ilvl="0" w:tplc="47E8088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DF1E2E"/>
    <w:multiLevelType w:val="hybridMultilevel"/>
    <w:tmpl w:val="D7A6B2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942CB"/>
    <w:multiLevelType w:val="hybridMultilevel"/>
    <w:tmpl w:val="74F8F0D2"/>
    <w:lvl w:ilvl="0" w:tplc="6DCA75B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BA"/>
    <w:rsid w:val="00025480"/>
    <w:rsid w:val="000B2CBA"/>
    <w:rsid w:val="000E35FA"/>
    <w:rsid w:val="001075DE"/>
    <w:rsid w:val="001458B3"/>
    <w:rsid w:val="002F1E6B"/>
    <w:rsid w:val="003647D2"/>
    <w:rsid w:val="00385DA8"/>
    <w:rsid w:val="003A3E0B"/>
    <w:rsid w:val="004206BC"/>
    <w:rsid w:val="00475EC9"/>
    <w:rsid w:val="0056621D"/>
    <w:rsid w:val="00574158"/>
    <w:rsid w:val="006665B3"/>
    <w:rsid w:val="00677B5E"/>
    <w:rsid w:val="0069778A"/>
    <w:rsid w:val="006A7279"/>
    <w:rsid w:val="00856B2C"/>
    <w:rsid w:val="008E6BB9"/>
    <w:rsid w:val="00985582"/>
    <w:rsid w:val="009D4514"/>
    <w:rsid w:val="00AE6701"/>
    <w:rsid w:val="00B13F5F"/>
    <w:rsid w:val="00B917F3"/>
    <w:rsid w:val="00BA615D"/>
    <w:rsid w:val="00BB16D4"/>
    <w:rsid w:val="00C20D09"/>
    <w:rsid w:val="00C76EC6"/>
    <w:rsid w:val="00C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7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D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51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5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748</Words>
  <Characters>4265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iskender</dc:creator>
  <cp:keywords/>
  <dc:description/>
  <cp:lastModifiedBy>fatih</cp:lastModifiedBy>
  <cp:revision>11</cp:revision>
  <cp:lastPrinted>2014-03-08T18:02:00Z</cp:lastPrinted>
  <dcterms:created xsi:type="dcterms:W3CDTF">2014-03-08T14:52:00Z</dcterms:created>
  <dcterms:modified xsi:type="dcterms:W3CDTF">2014-03-17T07:55:00Z</dcterms:modified>
</cp:coreProperties>
</file>