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86" w:tblpY="-209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376"/>
      </w:tblGrid>
      <w:tr w:rsidR="00B835C2" w:rsidRPr="001C0F4F">
        <w:trPr>
          <w:trHeight w:val="530"/>
        </w:trPr>
        <w:tc>
          <w:tcPr>
            <w:tcW w:w="11376" w:type="dxa"/>
          </w:tcPr>
          <w:p w:rsidR="00B835C2" w:rsidRPr="00722B10" w:rsidRDefault="00B835C2" w:rsidP="001B3E3A">
            <w:pPr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1C0F4F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  4. SINIF  FEN VE TEKNOLOJİ DERSİ   2. DÖNEM 1. YAZILI </w:t>
            </w:r>
            <w:r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ORTAK </w:t>
            </w:r>
            <w:r w:rsidRPr="001C0F4F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SINAV SORULARI            </w:t>
            </w:r>
            <w:r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              Mart 201…</w:t>
            </w:r>
          </w:p>
        </w:tc>
      </w:tr>
    </w:tbl>
    <w:p w:rsidR="00B835C2" w:rsidRPr="007E3423" w:rsidRDefault="00B835C2" w:rsidP="007E3423">
      <w:pPr>
        <w:rPr>
          <w:rFonts w:ascii="Cambria" w:hAnsi="Cambria" w:cs="Cambria"/>
          <w:i/>
          <w:iCs/>
        </w:rPr>
        <w:sectPr w:rsidR="00B835C2" w:rsidRPr="007E3423" w:rsidSect="00DA52F9">
          <w:pgSz w:w="11906" w:h="16838"/>
          <w:pgMar w:top="720" w:right="720" w:bottom="720" w:left="720" w:header="0" w:footer="708" w:gutter="0"/>
          <w:cols w:space="708"/>
          <w:docGrid w:linePitch="360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3.15pt;margin-top:36pt;width:0;height:749.45pt;z-index:251658240;mso-position-horizontal-relative:text;mso-position-vertical-relative:text" o:connectortype="straight"/>
        </w:pict>
      </w:r>
    </w:p>
    <w:p w:rsidR="00B835C2" w:rsidRDefault="00B835C2" w:rsidP="00DA52F9">
      <w:pPr>
        <w:pStyle w:val="NoSpacing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B835C2" w:rsidRPr="00703D0F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3D0F">
        <w:rPr>
          <w:rFonts w:ascii="Times New Roman" w:hAnsi="Times New Roman" w:cs="Times New Roman"/>
          <w:b/>
          <w:bCs/>
          <w:sz w:val="24"/>
          <w:szCs w:val="24"/>
        </w:rPr>
        <w:t>A-Aşağıdaki anlatımlardan doğru olanların başına (D), yanlış olanların başına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D0F">
        <w:rPr>
          <w:rFonts w:ascii="Times New Roman" w:hAnsi="Times New Roman" w:cs="Times New Roman"/>
          <w:b/>
          <w:bCs/>
          <w:sz w:val="24"/>
          <w:szCs w:val="24"/>
        </w:rPr>
        <w:t xml:space="preserve"> ise (Y) koyunuz. </w:t>
      </w:r>
      <w:r w:rsidRPr="001B3E3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 p</w:t>
      </w:r>
      <w:r w:rsidRPr="001B3E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10">
        <w:rPr>
          <w:rFonts w:ascii="Times New Roman" w:hAnsi="Times New Roman" w:cs="Times New Roman"/>
          <w:sz w:val="24"/>
          <w:szCs w:val="24"/>
        </w:rPr>
        <w:t xml:space="preserve"> </w:t>
      </w:r>
      <w:r w:rsidRPr="001B3E3A">
        <w:rPr>
          <w:rFonts w:ascii="Times New Roman" w:hAnsi="Times New Roman" w:cs="Times New Roman"/>
          <w:sz w:val="24"/>
          <w:szCs w:val="24"/>
        </w:rPr>
        <w:t>)  Ses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1B3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E3A">
        <w:rPr>
          <w:rFonts w:ascii="Times New Roman" w:hAnsi="Times New Roman" w:cs="Times New Roman"/>
          <w:sz w:val="24"/>
          <w:szCs w:val="24"/>
        </w:rPr>
        <w:t>ışık da bir çeşit enerjidir</w:t>
      </w:r>
    </w:p>
    <w:p w:rsidR="00B835C2" w:rsidRPr="001B3E3A" w:rsidRDefault="00B835C2" w:rsidP="001B3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10">
        <w:rPr>
          <w:rFonts w:ascii="Times New Roman" w:hAnsi="Times New Roman" w:cs="Times New Roman"/>
          <w:sz w:val="24"/>
          <w:szCs w:val="24"/>
        </w:rPr>
        <w:t xml:space="preserve"> </w:t>
      </w:r>
      <w:r w:rsidRPr="001B3E3A">
        <w:rPr>
          <w:rFonts w:ascii="Times New Roman" w:hAnsi="Times New Roman" w:cs="Times New Roman"/>
          <w:sz w:val="24"/>
          <w:szCs w:val="24"/>
        </w:rPr>
        <w:t>Megafon ve hoparlör gibi araçlar sesin şiddetini arttırır.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(   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10">
        <w:rPr>
          <w:rFonts w:ascii="Times New Roman" w:hAnsi="Times New Roman" w:cs="Times New Roman"/>
          <w:sz w:val="24"/>
          <w:szCs w:val="24"/>
        </w:rPr>
        <w:t xml:space="preserve">Kendiliğinden ışık yayan cisimlere </w:t>
      </w:r>
      <w:r>
        <w:rPr>
          <w:rFonts w:ascii="Times New Roman" w:hAnsi="Times New Roman" w:cs="Times New Roman"/>
          <w:sz w:val="24"/>
          <w:szCs w:val="24"/>
        </w:rPr>
        <w:t xml:space="preserve">doğal </w:t>
      </w:r>
      <w:r w:rsidRPr="00722B10">
        <w:rPr>
          <w:rFonts w:ascii="Times New Roman" w:hAnsi="Times New Roman" w:cs="Times New Roman"/>
          <w:sz w:val="24"/>
          <w:szCs w:val="24"/>
        </w:rPr>
        <w:t>ışık kaynağı denir.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(   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10">
        <w:rPr>
          <w:rFonts w:ascii="Times New Roman" w:hAnsi="Times New Roman" w:cs="Times New Roman"/>
          <w:sz w:val="24"/>
          <w:szCs w:val="24"/>
        </w:rPr>
        <w:t>Hayvanlar insanların duymadığı sesleri duyabilir.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B10">
        <w:rPr>
          <w:rFonts w:ascii="Times New Roman" w:hAnsi="Times New Roman" w:cs="Times New Roman"/>
          <w:sz w:val="24"/>
          <w:szCs w:val="24"/>
        </w:rPr>
        <w:t xml:space="preserve"> Ses kaynağından uzaklaştıkça, ses şiddeti artar.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 Işık kirliliği bir tür çevre kirliliğidir.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(    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B10"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sz w:val="24"/>
          <w:szCs w:val="24"/>
        </w:rPr>
        <w:t xml:space="preserve">,yapay </w:t>
      </w:r>
      <w:r w:rsidRPr="00722B10">
        <w:rPr>
          <w:rFonts w:ascii="Times New Roman" w:hAnsi="Times New Roman" w:cs="Times New Roman"/>
          <w:sz w:val="24"/>
          <w:szCs w:val="24"/>
        </w:rPr>
        <w:t>bir ışık kaynağıdır.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hAnsi="Times New Roman" w:cs="Times New Roman"/>
          <w:sz w:val="24"/>
          <w:szCs w:val="24"/>
        </w:rPr>
        <w:t xml:space="preserve">  )   Otomobil kornası yapay ses kaynağıdır.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 Aydınlatma gökyüzüne doğru değil,yere doğru yapılmalıdır.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  Kandil ve mum elektrikten önce keşfedilmiştir. 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FF6C17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F6C17">
        <w:rPr>
          <w:rFonts w:ascii="Times New Roman" w:hAnsi="Times New Roman" w:cs="Times New Roman"/>
          <w:b/>
          <w:bCs/>
          <w:sz w:val="24"/>
          <w:szCs w:val="24"/>
        </w:rPr>
        <w:t>B- Aşağıdaki cümlelerde boş bırakılan yerleri uygun sözcüklerle tamamlayınız.</w:t>
      </w:r>
      <w:r w:rsidRPr="001B3E3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B3E3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20 puan</w:t>
      </w:r>
      <w:r w:rsidRPr="001B3E3A">
        <w:rPr>
          <w:rFonts w:ascii="Times New Roman" w:hAnsi="Times New Roman" w:cs="Times New Roman"/>
          <w:b/>
          <w:bCs/>
          <w:sz w:val="24"/>
          <w:szCs w:val="24"/>
        </w:rPr>
        <w:t xml:space="preserve"> )   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 </w:t>
      </w:r>
      <w:r w:rsidRPr="0082399F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enerji,ışık kaynakları,</w:t>
      </w:r>
      <w:r w:rsidRPr="0082399F">
        <w:t xml:space="preserve"> </w:t>
      </w:r>
      <w:r w:rsidRPr="0082399F">
        <w:rPr>
          <w:rFonts w:ascii="Times New Roman" w:hAnsi="Times New Roman" w:cs="Times New Roman"/>
          <w:sz w:val="24"/>
          <w:szCs w:val="24"/>
        </w:rPr>
        <w:t>kedi,</w:t>
      </w:r>
      <w:r>
        <w:rPr>
          <w:rFonts w:ascii="Times New Roman" w:hAnsi="Times New Roman" w:cs="Times New Roman"/>
          <w:sz w:val="24"/>
          <w:szCs w:val="24"/>
        </w:rPr>
        <w:t xml:space="preserve"> kulak,göz ,ışık kirliliği ,ampulu, titreşim, mikrofon, gürültü</w:t>
      </w:r>
      <w:r w:rsidRPr="0082399F">
        <w:rPr>
          <w:rFonts w:ascii="Times New Roman" w:hAnsi="Times New Roman" w:cs="Times New Roman"/>
          <w:sz w:val="24"/>
          <w:szCs w:val="24"/>
        </w:rPr>
        <w:t>)</w:t>
      </w:r>
      <w:r w:rsidRPr="00722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Işık yayarak çevresini aydınlatan varlıklara ……….   ……………………….  denir 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2.Işık bir ………………………… çeşididir.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3..............................Thomas Edison bulmuştur.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4.Yanlış yerde, yanlış miktarda ,yanlış yön ve zamanda ışığın fazla ve gereksiz kullanılmasına ……………………   ………………………denir.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2B10">
        <w:rPr>
          <w:rFonts w:ascii="Times New Roman" w:hAnsi="Times New Roman" w:cs="Times New Roman"/>
          <w:sz w:val="24"/>
          <w:szCs w:val="24"/>
        </w:rPr>
        <w:t>- Ses…………………….sonucunda oluşur.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…………………. ses şiddetini yükseltmeye yarayan araçlardan biridir 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 ……………..  sesi doğal ses kaynağıdır.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……………….  Sesleri duymaya yarayan organımızdır 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Bizi rahatsız eden, istenmeyen seslere .……………..    denir.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r w:rsidRPr="001838DA">
        <w:rPr>
          <w:rFonts w:ascii="Times New Roman" w:hAnsi="Times New Roman" w:cs="Times New Roman"/>
          <w:sz w:val="24"/>
          <w:szCs w:val="24"/>
        </w:rPr>
        <w:t>Güneşe çıplak gözle bakmak ………… sağlığımız için sakıncalıdır.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2512">
        <w:rPr>
          <w:rFonts w:ascii="Times New Roman" w:hAnsi="Times New Roman" w:cs="Times New Roman"/>
          <w:b/>
          <w:bCs/>
          <w:sz w:val="24"/>
          <w:szCs w:val="24"/>
        </w:rPr>
        <w:t>C- Seçenekli sorulardan doğru seçeneği işaretleyiniz .</w:t>
      </w:r>
    </w:p>
    <w:p w:rsidR="00B835C2" w:rsidRPr="0008251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835C2" w:rsidRPr="0008251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2512">
        <w:rPr>
          <w:rFonts w:ascii="Times New Roman" w:hAnsi="Times New Roman" w:cs="Times New Roman"/>
          <w:b/>
          <w:bCs/>
          <w:sz w:val="24"/>
          <w:szCs w:val="24"/>
        </w:rPr>
        <w:t>1-İlk yapay ışık kaynağı nedir?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A. Mum                             B. Meşale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Gaz lambası                 </w:t>
      </w:r>
      <w:r w:rsidRPr="00722B10">
        <w:rPr>
          <w:rFonts w:ascii="Times New Roman" w:hAnsi="Times New Roman" w:cs="Times New Roman"/>
          <w:sz w:val="24"/>
          <w:szCs w:val="24"/>
        </w:rPr>
        <w:t xml:space="preserve"> D. Floresan lamba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835C2" w:rsidRPr="0008251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2512">
        <w:rPr>
          <w:rFonts w:ascii="Times New Roman" w:hAnsi="Times New Roman" w:cs="Times New Roman"/>
          <w:b/>
          <w:bCs/>
          <w:sz w:val="24"/>
          <w:szCs w:val="24"/>
        </w:rPr>
        <w:t>2. Aşağıdakilerden hangisi ışık kaynağı değildir?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A. Güneş                           B. Ampul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C. Ateş böceği                   D. Ay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08251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251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82512">
        <w:rPr>
          <w:rFonts w:ascii="Times New Roman" w:hAnsi="Times New Roman" w:cs="Times New Roman"/>
          <w:b/>
          <w:bCs/>
          <w:sz w:val="24"/>
          <w:szCs w:val="24"/>
        </w:rPr>
        <w:t>Işıkla ilgili s</w:t>
      </w:r>
      <w:r>
        <w:rPr>
          <w:rFonts w:ascii="Times New Roman" w:hAnsi="Times New Roman" w:cs="Times New Roman"/>
          <w:b/>
          <w:bCs/>
          <w:sz w:val="24"/>
          <w:szCs w:val="24"/>
        </w:rPr>
        <w:t>öylenenlerden hangisi doğrudur</w:t>
      </w:r>
      <w:r w:rsidRPr="001838DA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F85E1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Işık olmayan ortamlar da aydınlık olabilir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Işık ,bir enerji çeşididir .</w:t>
      </w:r>
      <w:r w:rsidRPr="00722B10">
        <w:rPr>
          <w:rFonts w:ascii="Times New Roman" w:hAnsi="Times New Roman" w:cs="Times New Roman"/>
          <w:sz w:val="24"/>
          <w:szCs w:val="24"/>
        </w:rPr>
        <w:tab/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Işık kaynakları  doğaldır.</w:t>
      </w:r>
      <w:r w:rsidRPr="00722B10">
        <w:rPr>
          <w:rFonts w:ascii="Times New Roman" w:hAnsi="Times New Roman" w:cs="Times New Roman"/>
          <w:sz w:val="24"/>
          <w:szCs w:val="24"/>
        </w:rPr>
        <w:tab/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Işığın hiçbir zararlı etkisi yoktur.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2B10">
        <w:rPr>
          <w:rFonts w:ascii="Times New Roman" w:hAnsi="Times New Roman" w:cs="Times New Roman"/>
          <w:sz w:val="24"/>
          <w:szCs w:val="24"/>
        </w:rPr>
        <w:t xml:space="preserve">- Ses kaynağından uzaklaştıkça sesin şiddeti 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…( I )….</w:t>
      </w:r>
      <w:r>
        <w:rPr>
          <w:rFonts w:ascii="Times New Roman" w:hAnsi="Times New Roman" w:cs="Times New Roman"/>
          <w:sz w:val="24"/>
          <w:szCs w:val="24"/>
        </w:rPr>
        <w:t>., yaklaştıkça ise ………( II )……</w:t>
      </w:r>
      <w:r w:rsidRPr="00722B10">
        <w:rPr>
          <w:rFonts w:ascii="Times New Roman" w:hAnsi="Times New Roman" w:cs="Times New Roman"/>
          <w:sz w:val="24"/>
          <w:szCs w:val="24"/>
        </w:rPr>
        <w:t>.</w:t>
      </w:r>
    </w:p>
    <w:p w:rsidR="00B835C2" w:rsidRPr="0008251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2512">
        <w:rPr>
          <w:rFonts w:ascii="Times New Roman" w:hAnsi="Times New Roman" w:cs="Times New Roman"/>
          <w:b/>
          <w:bCs/>
          <w:sz w:val="24"/>
          <w:szCs w:val="24"/>
        </w:rPr>
        <w:t>Yukarıdaki ifadede boş bırakılan yere aşağıdakilerden hangisi gelmelidir?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                             II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A. azalır                            artar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B. değişmez                      azalır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C. artar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B10">
        <w:rPr>
          <w:rFonts w:ascii="Times New Roman" w:hAnsi="Times New Roman" w:cs="Times New Roman"/>
          <w:sz w:val="24"/>
          <w:szCs w:val="24"/>
        </w:rPr>
        <w:t xml:space="preserve"> azalır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D. azalır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10">
        <w:rPr>
          <w:rFonts w:ascii="Times New Roman" w:hAnsi="Times New Roman" w:cs="Times New Roman"/>
          <w:sz w:val="24"/>
          <w:szCs w:val="24"/>
        </w:rPr>
        <w:t>değişmez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AA1E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A1EC2">
        <w:rPr>
          <w:rFonts w:ascii="Times New Roman" w:hAnsi="Times New Roman" w:cs="Times New Roman"/>
          <w:b/>
          <w:bCs/>
          <w:sz w:val="24"/>
          <w:szCs w:val="24"/>
        </w:rPr>
        <w:t>5-Murat aydınlatma ve ışık kirliliği ile ilgili araştırma yapıyor. Murat yaptığı bu araştırmaya göre aşağıdaki aydınlatma yöntemlerinden hangisinin en doğru olduğunu fark eder?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086E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169.5pt;height:108pt;visibility:visible">
            <v:imagedata r:id="rId7" o:title=""/>
          </v:shape>
        </w:pic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AA1E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A1EC2">
        <w:rPr>
          <w:rFonts w:ascii="Times New Roman" w:hAnsi="Times New Roman" w:cs="Times New Roman"/>
          <w:b/>
          <w:bCs/>
          <w:sz w:val="24"/>
          <w:szCs w:val="24"/>
        </w:rPr>
        <w:t>6-. Aşağıdakilerden hangisi yapay ses kaynağıdır?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Rüzgâr sesi                    </w:t>
      </w:r>
      <w:r w:rsidRPr="00722B10">
        <w:rPr>
          <w:rFonts w:ascii="Times New Roman" w:hAnsi="Times New Roman" w:cs="Times New Roman"/>
          <w:sz w:val="24"/>
          <w:szCs w:val="24"/>
        </w:rPr>
        <w:t>B. Radyo sesi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C. Şelale sesi                      D. Köpek sesi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 id="_x0000_s1027" type="#_x0000_t32" style="position:absolute;margin-left:258.5pt;margin-top:3.95pt;width:0;height:749.45pt;z-index:251659264" o:connectortype="straight"/>
        </w:pict>
      </w:r>
      <w:r w:rsidRPr="00AA1EC2">
        <w:rPr>
          <w:rFonts w:ascii="Times New Roman" w:hAnsi="Times New Roman" w:cs="Times New Roman"/>
          <w:b/>
          <w:bCs/>
          <w:sz w:val="24"/>
          <w:szCs w:val="24"/>
        </w:rPr>
        <w:t xml:space="preserve">7 .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Aydınlatılmış cisim ne demektir </w:t>
      </w:r>
      <w:r w:rsidRPr="00722B10">
        <w:rPr>
          <w:rFonts w:ascii="Times New Roman" w:hAnsi="Times New Roman" w:cs="Times New Roman"/>
          <w:sz w:val="24"/>
          <w:szCs w:val="24"/>
        </w:rPr>
        <w:t>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Çevresine ışık yayan cisimlerdir.</w:t>
      </w:r>
      <w:r w:rsidRPr="00722B1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Çevresinden gelen ışığı, yansıtan cisimlerdir.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Işığı geçirmeyen cisimlerdir .</w:t>
      </w:r>
      <w:r w:rsidRPr="00722B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Bir ışık kaynağından ışık alarak görünür duruma gelmiş cisimlerdir.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AA1E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A1EC2">
        <w:rPr>
          <w:rFonts w:ascii="Times New Roman" w:hAnsi="Times New Roman" w:cs="Times New Roman"/>
          <w:b/>
          <w:bCs/>
          <w:sz w:val="24"/>
          <w:szCs w:val="24"/>
        </w:rPr>
        <w:t>8. Aşağıdakilerden hangileri doğal ses kaynağıdır?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I. Ambulans sireni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II. Vızıldayan arı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III. Sallanarak hışırdayan ağaç yaprakları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A. I ve II                           C. I ve III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B. II ve III</w:t>
      </w:r>
      <w:r w:rsidRPr="00722B10">
        <w:rPr>
          <w:rFonts w:ascii="Times New Roman" w:hAnsi="Times New Roman" w:cs="Times New Roman"/>
          <w:sz w:val="24"/>
          <w:szCs w:val="24"/>
        </w:rPr>
        <w:tab/>
      </w:r>
      <w:r w:rsidRPr="00722B10">
        <w:rPr>
          <w:rFonts w:ascii="Times New Roman" w:hAnsi="Times New Roman" w:cs="Times New Roman"/>
          <w:sz w:val="24"/>
          <w:szCs w:val="24"/>
        </w:rPr>
        <w:tab/>
        <w:t xml:space="preserve"> D. I, II ve III  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835C2" w:rsidRPr="00E70703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70703">
        <w:rPr>
          <w:rFonts w:ascii="Times New Roman" w:hAnsi="Times New Roman" w:cs="Times New Roman"/>
          <w:b/>
          <w:bCs/>
          <w:sz w:val="24"/>
          <w:szCs w:val="24"/>
        </w:rPr>
        <w:t>9-Görme olayının gerçekleşmesi için aşağıdakilerden hangisi gereklidir 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Ses        B- Renk     C- Işık     D- Mikrofon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AA1E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A1EC2">
        <w:rPr>
          <w:rFonts w:ascii="Times New Roman" w:hAnsi="Times New Roman" w:cs="Times New Roman"/>
          <w:b/>
          <w:bCs/>
          <w:sz w:val="24"/>
          <w:szCs w:val="24"/>
        </w:rPr>
        <w:t>10-Işık kirliliğini önlemek için aşağıdakilerden hangisi yapılmalıdır?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A)Gündüz vakitlerinde lambaları açmalıyız.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B)Gökyüzünü aydınlatmalıyız.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C)İyi aydınlatma elde etmek için fazla ışık kaynağı kullanmalıyız.</w:t>
      </w:r>
      <w:r w:rsidRPr="00722B10">
        <w:rPr>
          <w:rFonts w:ascii="Times New Roman" w:hAnsi="Times New Roman" w:cs="Times New Roman"/>
          <w:sz w:val="24"/>
          <w:szCs w:val="24"/>
        </w:rPr>
        <w:tab/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rPr>
          <w:rFonts w:ascii="Times New Roman" w:hAnsi="Times New Roman" w:cs="Times New Roman"/>
          <w:sz w:val="24"/>
          <w:szCs w:val="24"/>
        </w:rPr>
        <w:t>D)Gereksiz lambaları söndürmeliyiz.</w:t>
      </w: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22B10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70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22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1.Deniz kaplumbağası yavrularına yönlerini kaybettirir.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Göçmen kuşları yanıltır.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Gök cisimlerini gözlemlemeyi engeller.</w:t>
      </w:r>
    </w:p>
    <w:p w:rsidR="00B835C2" w:rsidRPr="00E70703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70703">
        <w:rPr>
          <w:rFonts w:ascii="Times New Roman" w:hAnsi="Times New Roman" w:cs="Times New Roman"/>
          <w:b/>
          <w:bCs/>
          <w:sz w:val="24"/>
          <w:szCs w:val="24"/>
        </w:rPr>
        <w:t>Yukarıda verilenlerden hangileri, ışık kirliliğinin zararlı etkilerindendir ?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Yalnız 1.           B-  2. ve 3.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C- 1. ve 2.              D- 1. , 2. ve 3.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4521B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4FC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452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Müge, evdeki ses kirliliği yüzünden ders çalışamamaktadır.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Buna göre ,aile fertlerinden hangisi ses kirliliğine neden olmaktadır ?</w:t>
      </w:r>
    </w:p>
    <w:p w:rsidR="00B835C2" w:rsidRPr="0074521B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Abisi, televizyondaki maçı bağırarak izlemekte</w:t>
      </w:r>
    </w:p>
    <w:p w:rsidR="00B835C2" w:rsidRPr="0074521B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Babası gazetesini okumaktadır.</w:t>
      </w:r>
    </w:p>
    <w:p w:rsidR="00B835C2" w:rsidRPr="0074521B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Annesi evin tozunu almaktadır.</w:t>
      </w:r>
    </w:p>
    <w:p w:rsidR="00B835C2" w:rsidRPr="0074521B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Kardeşi odasında uyumaktadır 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115B9F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5B9F">
        <w:rPr>
          <w:rFonts w:ascii="Times New Roman" w:hAnsi="Times New Roman" w:cs="Times New Roman"/>
          <w:b/>
          <w:bCs/>
          <w:sz w:val="24"/>
          <w:szCs w:val="24"/>
        </w:rPr>
        <w:t>13- Kendi ışığı olmadığı halde ışık kaynağı gibi davranan cisimlere ne ad verilir ?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Aydınlatılmış cisim.      B- Işık kaynağı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Yapay ışık kaynağı       D- Doğal ışık kaynağı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115B9F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5B9F">
        <w:rPr>
          <w:rFonts w:ascii="Times New Roman" w:hAnsi="Times New Roman" w:cs="Times New Roman"/>
          <w:b/>
          <w:bCs/>
          <w:sz w:val="24"/>
          <w:szCs w:val="24"/>
        </w:rPr>
        <w:t>14- Ses ile ilgili verilen bilgilerden hangisi yanlıştır ?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İnsanlar tüm sesleri duyar.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Bir enerji türüdür.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Her yönde yayılır.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Titreşimler sonucu oluşur.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115B9F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5B9F">
        <w:rPr>
          <w:rFonts w:ascii="Times New Roman" w:hAnsi="Times New Roman" w:cs="Times New Roman"/>
          <w:b/>
          <w:bCs/>
          <w:sz w:val="24"/>
          <w:szCs w:val="24"/>
        </w:rPr>
        <w:t>15- Aşağıdakilerden hangisi gürültünün neden olduğu olumsuz etkilerden biri değildir ?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Baş ağrısı           B- İşitme kaybı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Öfkelenme         D- İletişimde kolaylık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4521B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521B">
        <w:rPr>
          <w:rFonts w:ascii="Times New Roman" w:hAnsi="Times New Roman" w:cs="Times New Roman"/>
          <w:b/>
          <w:bCs/>
          <w:sz w:val="24"/>
          <w:szCs w:val="24"/>
        </w:rPr>
        <w:t>16-  Aşağıdaki seçeneklerin hangisinde verilenlerin tamamı doğal sestir?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Kuş sesi- yağmur sesi- zil sesi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Kedi sesi- su sesi – rüzgar sesi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Dolu sesi- köpek sesi- davul sesi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İnsan sesi- piyano sesi- gök gürültüsü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5C2" w:rsidRPr="0074521B" w:rsidRDefault="00B835C2" w:rsidP="00722B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521B">
        <w:rPr>
          <w:rFonts w:ascii="Times New Roman" w:hAnsi="Times New Roman" w:cs="Times New Roman"/>
          <w:b/>
          <w:bCs/>
          <w:sz w:val="24"/>
          <w:szCs w:val="24"/>
        </w:rPr>
        <w:t>17- Aşağıdaki ifadelerden hangisi yanlış bilgi vermektedir ?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Ses çevreyi kirletmez.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Megafon sesin şiddetini artırır.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Şiddeti yüksek sesler, işitme yeteneğimizi olumsuz etkiler.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 Sesin şiddetini artırmak için hoparlör </w:t>
      </w:r>
    </w:p>
    <w:p w:rsidR="00B835C2" w:rsidRDefault="00B835C2" w:rsidP="00722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kullanılır.</w:t>
      </w:r>
    </w:p>
    <w:p w:rsidR="00B835C2" w:rsidRPr="009E741E" w:rsidRDefault="00B835C2" w:rsidP="009E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0">
        <w:t xml:space="preserve">                                </w:t>
      </w:r>
      <w:r>
        <w:t xml:space="preserve">                             </w:t>
      </w:r>
    </w:p>
    <w:p w:rsidR="00B835C2" w:rsidRPr="009E741E" w:rsidRDefault="00B835C2" w:rsidP="00F85E19">
      <w:r>
        <w:t>18</w:t>
      </w:r>
      <w:r w:rsidRPr="009E741E">
        <w:t>-</w:t>
      </w:r>
      <w:r w:rsidRPr="009E741E">
        <w:rPr>
          <w:b/>
          <w:bCs/>
        </w:rPr>
        <w:t>Geceleri gökyüzünün, kırsal kesimlerde şehir merkezlerine göre daha net görünmesinin nedeni ne olabilir?</w:t>
      </w:r>
    </w:p>
    <w:p w:rsidR="00B835C2" w:rsidRPr="009E741E" w:rsidRDefault="00B835C2" w:rsidP="00F85E19">
      <w:pPr>
        <w:outlineLvl w:val="0"/>
      </w:pPr>
      <w:r w:rsidRPr="009E741E">
        <w:t>A.Şehir merkezindeki binaların daha yüksek olması</w:t>
      </w:r>
    </w:p>
    <w:p w:rsidR="00B835C2" w:rsidRPr="009E741E" w:rsidRDefault="00B835C2" w:rsidP="00F85E19">
      <w:r>
        <w:t>B.K</w:t>
      </w:r>
      <w:r w:rsidRPr="009E741E">
        <w:t>ırsal kesimlerde havanın daha açık olması</w:t>
      </w:r>
    </w:p>
    <w:p w:rsidR="00B835C2" w:rsidRPr="009E741E" w:rsidRDefault="00B835C2" w:rsidP="00F85E19">
      <w:r>
        <w:t>C.Ş</w:t>
      </w:r>
      <w:r w:rsidRPr="009E741E">
        <w:t>ehir merkezlerindeki ışık kaynağının fazla olması</w:t>
      </w:r>
    </w:p>
    <w:p w:rsidR="00B835C2" w:rsidRPr="009E741E" w:rsidRDefault="00B835C2" w:rsidP="00F85E19">
      <w:r>
        <w:t>D.K</w:t>
      </w:r>
      <w:r w:rsidRPr="009E741E">
        <w:t>ırsal kesimlerde ışık kaynağının olmaması</w:t>
      </w:r>
    </w:p>
    <w:p w:rsidR="00B835C2" w:rsidRPr="009E741E" w:rsidRDefault="00B835C2" w:rsidP="00F85E19"/>
    <w:p w:rsidR="00B835C2" w:rsidRPr="009E741E" w:rsidRDefault="00B835C2" w:rsidP="00F85E19">
      <w:r>
        <w:t>19</w:t>
      </w:r>
      <w:r w:rsidRPr="009E741E">
        <w:t>-</w:t>
      </w:r>
      <w:r w:rsidRPr="009E741E">
        <w:rPr>
          <w:b/>
          <w:bCs/>
        </w:rPr>
        <w:t>Aşağıdaki ifadelerden hangisi yanlıştır?</w:t>
      </w:r>
    </w:p>
    <w:p w:rsidR="00B835C2" w:rsidRPr="009E741E" w:rsidRDefault="00B835C2" w:rsidP="00F85E19">
      <w:r w:rsidRPr="009E741E">
        <w:t>A.Işık kirliliği doğal hayata da zarar verir.</w:t>
      </w:r>
    </w:p>
    <w:p w:rsidR="00B835C2" w:rsidRPr="009E741E" w:rsidRDefault="00B835C2" w:rsidP="00F85E19">
      <w:r w:rsidRPr="009E741E">
        <w:t>B.Işığın miktarının fazlalığı ışık kirliliğine neden olur.</w:t>
      </w:r>
    </w:p>
    <w:p w:rsidR="00B835C2" w:rsidRPr="009E741E" w:rsidRDefault="00B835C2" w:rsidP="00F85E19">
      <w:r w:rsidRPr="009E741E">
        <w:t>C.Yanlış yönde kullanılan ışık kaynakları ışık kirliliğine neden olur.</w:t>
      </w:r>
    </w:p>
    <w:p w:rsidR="00B835C2" w:rsidRDefault="00B835C2" w:rsidP="00F85E19">
      <w:pPr>
        <w:rPr>
          <w:i/>
          <w:iCs/>
        </w:rPr>
      </w:pPr>
      <w:r w:rsidRPr="009E741E">
        <w:t>D.Gereksiz ışık kullanımı ülke ekonomisine zarar vermez</w:t>
      </w:r>
      <w:r w:rsidRPr="009E741E">
        <w:rPr>
          <w:i/>
          <w:iCs/>
        </w:rPr>
        <w:t xml:space="preserve">  </w:t>
      </w:r>
    </w:p>
    <w:p w:rsidR="00B835C2" w:rsidRDefault="00B835C2" w:rsidP="00F85E19">
      <w:pPr>
        <w:rPr>
          <w:i/>
          <w:iCs/>
        </w:rPr>
      </w:pPr>
    </w:p>
    <w:p w:rsidR="00B835C2" w:rsidRPr="009E741E" w:rsidRDefault="00B835C2" w:rsidP="00F85E19">
      <w:pPr>
        <w:rPr>
          <w:b/>
          <w:bCs/>
          <w:color w:val="000000"/>
        </w:rPr>
      </w:pPr>
      <w:r w:rsidRPr="009E741E">
        <w:rPr>
          <w:b/>
          <w:bCs/>
        </w:rPr>
        <w:t>20-</w:t>
      </w:r>
      <w:r w:rsidRPr="009E741E">
        <w:rPr>
          <w:b/>
          <w:bCs/>
          <w:color w:val="000000"/>
        </w:rPr>
        <w:t>Göz sağlığımızı korumak için aşağıdakilerden</w:t>
      </w:r>
      <w:r w:rsidRPr="009E741E">
        <w:rPr>
          <w:color w:val="000000"/>
        </w:rPr>
        <w:t xml:space="preserve"> hangisinin yapılması </w:t>
      </w:r>
      <w:r w:rsidRPr="009E741E">
        <w:rPr>
          <w:b/>
          <w:bCs/>
          <w:color w:val="000000"/>
          <w:u w:val="single"/>
        </w:rPr>
        <w:t>doğru değildir?</w:t>
      </w:r>
    </w:p>
    <w:p w:rsidR="00B835C2" w:rsidRPr="009E741E" w:rsidRDefault="00B835C2" w:rsidP="00F85E19">
      <w:pPr>
        <w:rPr>
          <w:b/>
          <w:bCs/>
          <w:color w:val="000000"/>
        </w:rPr>
      </w:pPr>
    </w:p>
    <w:p w:rsidR="00B835C2" w:rsidRPr="009E741E" w:rsidRDefault="00B835C2" w:rsidP="00F85E19">
      <w:pPr>
        <w:rPr>
          <w:color w:val="000000"/>
        </w:rPr>
      </w:pPr>
      <w:r w:rsidRPr="009E741E">
        <w:rPr>
          <w:color w:val="000000"/>
        </w:rPr>
        <w:t>A)  Aydınlatma çok parlak veya loş olmamalıdır.</w:t>
      </w:r>
    </w:p>
    <w:p w:rsidR="00B835C2" w:rsidRPr="009E741E" w:rsidRDefault="00B835C2" w:rsidP="00F85E19">
      <w:pPr>
        <w:rPr>
          <w:color w:val="000000"/>
        </w:rPr>
      </w:pPr>
      <w:r w:rsidRPr="009E741E">
        <w:rPr>
          <w:color w:val="000000"/>
        </w:rPr>
        <w:t>B)  Işık doğrudan göze gelmemelidir.</w:t>
      </w:r>
    </w:p>
    <w:p w:rsidR="00B835C2" w:rsidRPr="009E741E" w:rsidRDefault="00B835C2" w:rsidP="00F85E19">
      <w:pPr>
        <w:rPr>
          <w:color w:val="000000"/>
        </w:rPr>
      </w:pPr>
      <w:r w:rsidRPr="009E741E">
        <w:rPr>
          <w:color w:val="000000"/>
        </w:rPr>
        <w:t>C)  Yazı yazarken veya kitap okurken ışık soldan gelmelidir.</w:t>
      </w:r>
    </w:p>
    <w:p w:rsidR="00B835C2" w:rsidRDefault="00B835C2" w:rsidP="00F85E19">
      <w:pPr>
        <w:rPr>
          <w:color w:val="000000"/>
        </w:rPr>
      </w:pPr>
      <w:r w:rsidRPr="009E741E">
        <w:rPr>
          <w:color w:val="000000"/>
        </w:rPr>
        <w:t xml:space="preserve">D)  İyi görebilmek için ışık direkt gözümüze gelmelidir.   </w:t>
      </w:r>
    </w:p>
    <w:p w:rsidR="00B835C2" w:rsidRDefault="00B835C2" w:rsidP="00A31053"/>
    <w:p w:rsidR="00B835C2" w:rsidRPr="00C87854" w:rsidRDefault="00B835C2" w:rsidP="00A31053">
      <w:pPr>
        <w:rPr>
          <w:rFonts w:ascii="Lucida Handwriting" w:hAnsi="Lucida Handwriting" w:cs="Lucida Handwriting"/>
          <w:i/>
          <w:iCs/>
          <w:sz w:val="22"/>
          <w:szCs w:val="22"/>
        </w:rPr>
      </w:pPr>
      <w:r w:rsidRPr="00E97014">
        <w:rPr>
          <w:b/>
          <w:bCs/>
          <w:color w:val="000000"/>
        </w:rPr>
        <w:t>Not: seçenekli sorular 3’er puandır</w:t>
      </w:r>
      <w:r>
        <w:rPr>
          <w:color w:val="000000"/>
        </w:rPr>
        <w:t>.</w:t>
      </w:r>
      <w:bookmarkStart w:id="0" w:name="_GoBack"/>
      <w:bookmarkEnd w:id="0"/>
      <w:r w:rsidRPr="00C87854">
        <w:rPr>
          <w:rFonts w:ascii="Lucida Handwriting" w:hAnsi="Lucida Handwriting" w:cs="Lucida Handwriting"/>
          <w:i/>
          <w:iCs/>
          <w:sz w:val="22"/>
          <w:szCs w:val="22"/>
        </w:rPr>
        <w:t xml:space="preserve">        </w:t>
      </w:r>
    </w:p>
    <w:sectPr w:rsidR="00B835C2" w:rsidRPr="00C87854" w:rsidSect="007E3423">
      <w:type w:val="continuous"/>
      <w:pgSz w:w="11906" w:h="16838"/>
      <w:pgMar w:top="0" w:right="720" w:bottom="180" w:left="720" w:header="0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C2" w:rsidRDefault="00B835C2" w:rsidP="00DA52F9">
      <w:r>
        <w:separator/>
      </w:r>
    </w:p>
  </w:endnote>
  <w:endnote w:type="continuationSeparator" w:id="0">
    <w:p w:rsidR="00B835C2" w:rsidRDefault="00B835C2" w:rsidP="00DA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C2" w:rsidRDefault="00B835C2" w:rsidP="00DA52F9">
      <w:r>
        <w:separator/>
      </w:r>
    </w:p>
  </w:footnote>
  <w:footnote w:type="continuationSeparator" w:id="0">
    <w:p w:rsidR="00B835C2" w:rsidRDefault="00B835C2" w:rsidP="00DA5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41FD"/>
    <w:multiLevelType w:val="hybridMultilevel"/>
    <w:tmpl w:val="97AAC63C"/>
    <w:lvl w:ilvl="0" w:tplc="D85A710E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70E25292"/>
    <w:multiLevelType w:val="hybridMultilevel"/>
    <w:tmpl w:val="E4B21C42"/>
    <w:lvl w:ilvl="0" w:tplc="566266C4">
      <w:start w:val="1"/>
      <w:numFmt w:val="upperLetter"/>
      <w:lvlText w:val="%1)"/>
      <w:lvlJc w:val="left"/>
      <w:pPr>
        <w:ind w:left="705" w:hanging="60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712F5E42"/>
    <w:multiLevelType w:val="hybridMultilevel"/>
    <w:tmpl w:val="E29C2386"/>
    <w:lvl w:ilvl="0" w:tplc="E33E5ED0">
      <w:start w:val="1"/>
      <w:numFmt w:val="upperLetter"/>
      <w:lvlText w:val="%1)"/>
      <w:lvlJc w:val="left"/>
      <w:pPr>
        <w:ind w:left="234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2F9"/>
    <w:rsid w:val="00004E2C"/>
    <w:rsid w:val="00016288"/>
    <w:rsid w:val="0007235D"/>
    <w:rsid w:val="00073956"/>
    <w:rsid w:val="00082512"/>
    <w:rsid w:val="000979D8"/>
    <w:rsid w:val="000B3DD9"/>
    <w:rsid w:val="000F1155"/>
    <w:rsid w:val="00115B9F"/>
    <w:rsid w:val="00122EB7"/>
    <w:rsid w:val="00163A27"/>
    <w:rsid w:val="0016721E"/>
    <w:rsid w:val="00180A26"/>
    <w:rsid w:val="001838DA"/>
    <w:rsid w:val="001945C8"/>
    <w:rsid w:val="001A1A8B"/>
    <w:rsid w:val="001B3E3A"/>
    <w:rsid w:val="001B435C"/>
    <w:rsid w:val="001C0F4F"/>
    <w:rsid w:val="001C6F1C"/>
    <w:rsid w:val="001E1909"/>
    <w:rsid w:val="001E3957"/>
    <w:rsid w:val="002135F6"/>
    <w:rsid w:val="00256DFD"/>
    <w:rsid w:val="002813AA"/>
    <w:rsid w:val="00286153"/>
    <w:rsid w:val="00287D4D"/>
    <w:rsid w:val="00291856"/>
    <w:rsid w:val="002A0EA9"/>
    <w:rsid w:val="002C217E"/>
    <w:rsid w:val="002F142E"/>
    <w:rsid w:val="00330E08"/>
    <w:rsid w:val="00344BE8"/>
    <w:rsid w:val="00347B2B"/>
    <w:rsid w:val="00354138"/>
    <w:rsid w:val="00361353"/>
    <w:rsid w:val="003717C2"/>
    <w:rsid w:val="003C4A46"/>
    <w:rsid w:val="003E5AED"/>
    <w:rsid w:val="003E62C7"/>
    <w:rsid w:val="00452823"/>
    <w:rsid w:val="00454FDF"/>
    <w:rsid w:val="004719CE"/>
    <w:rsid w:val="00491D4A"/>
    <w:rsid w:val="004B6C84"/>
    <w:rsid w:val="00554EAB"/>
    <w:rsid w:val="005648BA"/>
    <w:rsid w:val="00587B8E"/>
    <w:rsid w:val="005B062E"/>
    <w:rsid w:val="00606BD5"/>
    <w:rsid w:val="006525C1"/>
    <w:rsid w:val="006A1C89"/>
    <w:rsid w:val="006B079E"/>
    <w:rsid w:val="006B20DD"/>
    <w:rsid w:val="006C0E8B"/>
    <w:rsid w:val="006C1B69"/>
    <w:rsid w:val="006F6113"/>
    <w:rsid w:val="00703D0F"/>
    <w:rsid w:val="00722B10"/>
    <w:rsid w:val="00740AD8"/>
    <w:rsid w:val="0074521B"/>
    <w:rsid w:val="007502D2"/>
    <w:rsid w:val="00755910"/>
    <w:rsid w:val="007634C7"/>
    <w:rsid w:val="00776F7E"/>
    <w:rsid w:val="007820BF"/>
    <w:rsid w:val="007B6B30"/>
    <w:rsid w:val="007E3423"/>
    <w:rsid w:val="0080587F"/>
    <w:rsid w:val="0082399F"/>
    <w:rsid w:val="00842801"/>
    <w:rsid w:val="008650D0"/>
    <w:rsid w:val="00865D0C"/>
    <w:rsid w:val="008F11F7"/>
    <w:rsid w:val="00923189"/>
    <w:rsid w:val="00923FFD"/>
    <w:rsid w:val="0092563B"/>
    <w:rsid w:val="00950BDA"/>
    <w:rsid w:val="00952FA1"/>
    <w:rsid w:val="00954997"/>
    <w:rsid w:val="00962154"/>
    <w:rsid w:val="009B0289"/>
    <w:rsid w:val="009E741E"/>
    <w:rsid w:val="00A31053"/>
    <w:rsid w:val="00A34040"/>
    <w:rsid w:val="00A55A37"/>
    <w:rsid w:val="00A85056"/>
    <w:rsid w:val="00AA075E"/>
    <w:rsid w:val="00AA1EC2"/>
    <w:rsid w:val="00AC1125"/>
    <w:rsid w:val="00AE4E6C"/>
    <w:rsid w:val="00B3181F"/>
    <w:rsid w:val="00B47196"/>
    <w:rsid w:val="00B835C2"/>
    <w:rsid w:val="00B9086E"/>
    <w:rsid w:val="00B91D21"/>
    <w:rsid w:val="00B938C8"/>
    <w:rsid w:val="00BB3B60"/>
    <w:rsid w:val="00BE0768"/>
    <w:rsid w:val="00BF6D23"/>
    <w:rsid w:val="00C11C7D"/>
    <w:rsid w:val="00C12527"/>
    <w:rsid w:val="00C271EE"/>
    <w:rsid w:val="00C4035C"/>
    <w:rsid w:val="00C565DA"/>
    <w:rsid w:val="00C64ED3"/>
    <w:rsid w:val="00C87854"/>
    <w:rsid w:val="00CA0C29"/>
    <w:rsid w:val="00CA2846"/>
    <w:rsid w:val="00CA7CA4"/>
    <w:rsid w:val="00CB1FEB"/>
    <w:rsid w:val="00CC2969"/>
    <w:rsid w:val="00CC3D68"/>
    <w:rsid w:val="00CD1A77"/>
    <w:rsid w:val="00CE3BEF"/>
    <w:rsid w:val="00D03B48"/>
    <w:rsid w:val="00D1067E"/>
    <w:rsid w:val="00D23302"/>
    <w:rsid w:val="00D33F0D"/>
    <w:rsid w:val="00D3781C"/>
    <w:rsid w:val="00D41063"/>
    <w:rsid w:val="00D43235"/>
    <w:rsid w:val="00D45116"/>
    <w:rsid w:val="00D45F93"/>
    <w:rsid w:val="00D93CF8"/>
    <w:rsid w:val="00DA52F9"/>
    <w:rsid w:val="00DB2EC2"/>
    <w:rsid w:val="00DB626E"/>
    <w:rsid w:val="00DC4FCA"/>
    <w:rsid w:val="00E01C9D"/>
    <w:rsid w:val="00E13C6B"/>
    <w:rsid w:val="00E25162"/>
    <w:rsid w:val="00E36D8D"/>
    <w:rsid w:val="00E452E3"/>
    <w:rsid w:val="00E70703"/>
    <w:rsid w:val="00E7371C"/>
    <w:rsid w:val="00E910B1"/>
    <w:rsid w:val="00E92E76"/>
    <w:rsid w:val="00E95EF1"/>
    <w:rsid w:val="00E97014"/>
    <w:rsid w:val="00EB3F5D"/>
    <w:rsid w:val="00EC1CFA"/>
    <w:rsid w:val="00EF1738"/>
    <w:rsid w:val="00F14FFC"/>
    <w:rsid w:val="00F85E19"/>
    <w:rsid w:val="00F929C8"/>
    <w:rsid w:val="00F92F50"/>
    <w:rsid w:val="00F96092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5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2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2F9"/>
    <w:rPr>
      <w:rFonts w:cs="Times New Roman"/>
    </w:rPr>
  </w:style>
  <w:style w:type="paragraph" w:styleId="NoSpacing">
    <w:name w:val="No Spacing"/>
    <w:uiPriority w:val="99"/>
    <w:qFormat/>
    <w:rsid w:val="00DA52F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256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34C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C7"/>
    <w:rPr>
      <w:rFonts w:ascii="Tahoma" w:hAnsi="Tahoma"/>
      <w:sz w:val="16"/>
      <w:lang w:eastAsia="tr-TR"/>
    </w:rPr>
  </w:style>
  <w:style w:type="table" w:styleId="TableGrid">
    <w:name w:val="Table Grid"/>
    <w:basedOn w:val="TableNormal"/>
    <w:uiPriority w:val="99"/>
    <w:rsid w:val="00CA284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40AD8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7196"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959</Words>
  <Characters>5468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ALİ ERUSLU  OKULU  4</dc:title>
  <dc:subject/>
  <dc:creator>Yaşar</dc:creator>
  <cp:keywords/>
  <dc:description/>
  <cp:lastModifiedBy>fatih</cp:lastModifiedBy>
  <cp:revision>11</cp:revision>
  <cp:lastPrinted>2014-03-12T18:58:00Z</cp:lastPrinted>
  <dcterms:created xsi:type="dcterms:W3CDTF">2014-03-04T11:27:00Z</dcterms:created>
  <dcterms:modified xsi:type="dcterms:W3CDTF">2014-03-17T07:55:00Z</dcterms:modified>
</cp:coreProperties>
</file>