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</w:rPr>
        <w:t>ADI SOYADI: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  <w:t>NO: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  <w:t>PUAN: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</w:rPr>
      </w:pPr>
      <w:r w:rsidRPr="00174311">
        <w:rPr>
          <w:rFonts w:ascii="Arial" w:hAnsi="Arial" w:cs="Arial"/>
        </w:rPr>
        <w:t>201</w:t>
      </w:r>
      <w:r>
        <w:rPr>
          <w:rFonts w:ascii="Arial" w:hAnsi="Arial" w:cs="Arial"/>
        </w:rPr>
        <w:t>..</w:t>
      </w:r>
      <w:r w:rsidRPr="00174311">
        <w:rPr>
          <w:rFonts w:ascii="Arial" w:hAnsi="Arial" w:cs="Arial"/>
        </w:rPr>
        <w:t>-201</w:t>
      </w:r>
      <w:r>
        <w:rPr>
          <w:rFonts w:ascii="Arial" w:hAnsi="Arial" w:cs="Arial"/>
        </w:rPr>
        <w:t>..</w:t>
      </w:r>
      <w:r w:rsidRPr="00174311">
        <w:rPr>
          <w:rFonts w:ascii="Arial" w:hAnsi="Arial" w:cs="Arial"/>
        </w:rPr>
        <w:t xml:space="preserve">EĞİTİM ÖĞRETİM YILI </w:t>
      </w:r>
      <w:r>
        <w:rPr>
          <w:rFonts w:ascii="Arial" w:hAnsi="Arial" w:cs="Arial"/>
        </w:rPr>
        <w:t>…………………..</w:t>
      </w:r>
      <w:r w:rsidRPr="00174311">
        <w:rPr>
          <w:rFonts w:ascii="Arial" w:hAnsi="Arial" w:cs="Arial"/>
        </w:rPr>
        <w:t xml:space="preserve">  İKOKULU 4. SINIF</w:t>
      </w:r>
    </w:p>
    <w:p w:rsidR="0082584E" w:rsidRPr="00174311" w:rsidRDefault="0082584E" w:rsidP="00BA6EFD">
      <w:pPr>
        <w:spacing w:after="0" w:line="300" w:lineRule="exact"/>
        <w:jc w:val="center"/>
        <w:rPr>
          <w:rFonts w:ascii="Arial" w:hAnsi="Arial" w:cs="Arial"/>
        </w:rPr>
      </w:pPr>
      <w:r w:rsidRPr="00174311">
        <w:rPr>
          <w:rFonts w:ascii="Arial" w:hAnsi="Arial" w:cs="Arial"/>
        </w:rPr>
        <w:t>FEN VE TEKNOLOJİ DERSİ 2. DÖNEM 3. YAZILI SINAVI</w:t>
      </w:r>
    </w:p>
    <w:p w:rsidR="0082584E" w:rsidRPr="00174311" w:rsidRDefault="0082584E" w:rsidP="00BA6EFD">
      <w:pPr>
        <w:spacing w:after="0" w:line="300" w:lineRule="exact"/>
        <w:jc w:val="center"/>
        <w:rPr>
          <w:rFonts w:ascii="Arial" w:hAnsi="Arial" w:cs="Arial"/>
        </w:rPr>
      </w:pPr>
    </w:p>
    <w:p w:rsidR="0082584E" w:rsidRPr="00174311" w:rsidRDefault="0082584E" w:rsidP="00BA6EFD">
      <w:pPr>
        <w:spacing w:after="0" w:line="300" w:lineRule="exact"/>
        <w:jc w:val="center"/>
        <w:rPr>
          <w:rFonts w:ascii="Arial" w:hAnsi="Arial" w:cs="Arial"/>
        </w:rPr>
        <w:sectPr w:rsidR="0082584E" w:rsidRPr="00174311" w:rsidSect="007F057B">
          <w:pgSz w:w="11906" w:h="16838"/>
          <w:pgMar w:top="567" w:right="284" w:bottom="567" w:left="567" w:header="709" w:footer="709" w:gutter="0"/>
          <w:cols w:space="708"/>
          <w:docGrid w:linePitch="360"/>
        </w:sectPr>
      </w:pPr>
    </w:p>
    <w:p w:rsidR="0082584E" w:rsidRPr="00174311" w:rsidRDefault="0082584E" w:rsidP="00BA6EFD">
      <w:pPr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>A. Aşağıda verilen kelimelerden uygun olanı noktalı yerlere yazınız.</w:t>
      </w:r>
      <w:r>
        <w:rPr>
          <w:rFonts w:ascii="Arial" w:hAnsi="Arial" w:cs="Arial"/>
          <w:b/>
          <w:bCs/>
        </w:rPr>
        <w:t xml:space="preserve"> (14</w:t>
      </w:r>
      <w:r w:rsidRPr="00174311">
        <w:rPr>
          <w:rFonts w:ascii="Arial" w:hAnsi="Arial" w:cs="Arial"/>
          <w:b/>
          <w:bCs/>
        </w:rPr>
        <w:t xml:space="preserve"> Puan</w:t>
      </w:r>
      <w:r>
        <w:rPr>
          <w:rFonts w:ascii="Arial" w:hAnsi="Arial" w:cs="Arial"/>
          <w:b/>
          <w:bCs/>
        </w:rPr>
        <w:t>)</w:t>
      </w:r>
    </w:p>
    <w:p w:rsidR="0082584E" w:rsidRPr="009942BF" w:rsidRDefault="0082584E" w:rsidP="00BA6EFD">
      <w:pPr>
        <w:spacing w:after="0" w:line="300" w:lineRule="exact"/>
        <w:rPr>
          <w:rFonts w:ascii="Arial" w:hAnsi="Arial" w:cs="Arial"/>
          <w:i/>
          <w:sz w:val="24"/>
          <w:szCs w:val="24"/>
        </w:rPr>
      </w:pPr>
      <w:r w:rsidRPr="009942BF">
        <w:rPr>
          <w:rFonts w:ascii="Arial" w:hAnsi="Arial" w:cs="Arial"/>
          <w:i/>
          <w:sz w:val="24"/>
          <w:szCs w:val="24"/>
        </w:rPr>
        <w:t>İskelet  -    stetoskop  -    hava küre -  çekme  -  taş küre   -   ses  -  yaşam alanı -     maden  -     toprak  -  mikroskop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942B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-</w:t>
      </w:r>
      <w:r w:rsidRPr="009942B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mineral</w:t>
      </w:r>
      <w:r w:rsidRPr="009942BF">
        <w:rPr>
          <w:rFonts w:ascii="Arial" w:hAnsi="Arial" w:cs="Arial"/>
          <w:i/>
          <w:sz w:val="24"/>
          <w:szCs w:val="24"/>
        </w:rPr>
        <w:t xml:space="preserve"> -  </w:t>
      </w:r>
      <w:r>
        <w:rPr>
          <w:rFonts w:ascii="Arial" w:hAnsi="Arial" w:cs="Arial"/>
          <w:i/>
          <w:sz w:val="24"/>
          <w:szCs w:val="24"/>
        </w:rPr>
        <w:t xml:space="preserve">pil - ısı </w:t>
      </w:r>
      <w:r w:rsidRPr="009942B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g</w:t>
      </w:r>
      <w:r w:rsidRPr="009942BF">
        <w:rPr>
          <w:rFonts w:ascii="Arial" w:hAnsi="Arial" w:cs="Arial"/>
          <w:i/>
          <w:sz w:val="24"/>
          <w:szCs w:val="24"/>
        </w:rPr>
        <w:t>üvenli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1. </w:t>
      </w:r>
      <w:r w:rsidRPr="00174311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</w:t>
      </w:r>
      <w:r w:rsidRPr="00174311">
        <w:rPr>
          <w:rFonts w:ascii="Arial" w:hAnsi="Arial" w:cs="Arial"/>
        </w:rPr>
        <w:t>. vücudumuzun dik durmasını sağlar.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2. </w:t>
      </w:r>
      <w:r w:rsidRPr="00174311">
        <w:rPr>
          <w:rFonts w:ascii="Arial" w:hAnsi="Arial" w:cs="Arial"/>
        </w:rPr>
        <w:t>Kalbin sesi, ........................adı verilen alet ile dinlenebilir.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3. </w:t>
      </w:r>
      <w:r w:rsidRPr="00174311">
        <w:rPr>
          <w:rFonts w:ascii="Arial" w:hAnsi="Arial" w:cs="Arial"/>
        </w:rPr>
        <w:t>Kuvvet,itme ve .......................olarak tanımlanabilir.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4. </w:t>
      </w:r>
      <w:r w:rsidRPr="00174311">
        <w:rPr>
          <w:rFonts w:ascii="Arial" w:hAnsi="Arial" w:cs="Arial"/>
        </w:rPr>
        <w:t>.............................................üreten cisimler titreşir.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5. </w:t>
      </w:r>
      <w:r w:rsidRPr="00174311">
        <w:rPr>
          <w:rFonts w:ascii="Arial" w:hAnsi="Arial" w:cs="Arial"/>
        </w:rPr>
        <w:t>Ekonomik değeri olan kayaç ve minerallere .................................................denir.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6. </w:t>
      </w:r>
      <w:r w:rsidRPr="00174311">
        <w:rPr>
          <w:rFonts w:ascii="Arial" w:hAnsi="Arial" w:cs="Arial"/>
        </w:rPr>
        <w:t xml:space="preserve">Solucanın yaşama alanı </w:t>
      </w:r>
      <w:r>
        <w:rPr>
          <w:rFonts w:ascii="Arial" w:hAnsi="Arial" w:cs="Arial"/>
        </w:rPr>
        <w:t>........................</w:t>
      </w:r>
      <w:r w:rsidRPr="00174311">
        <w:rPr>
          <w:rFonts w:ascii="Arial" w:hAnsi="Arial" w:cs="Arial"/>
        </w:rPr>
        <w:t>...altındadır.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7. </w:t>
      </w:r>
      <w:r w:rsidRPr="00174311">
        <w:rPr>
          <w:rFonts w:ascii="Arial" w:hAnsi="Arial" w:cs="Arial"/>
        </w:rPr>
        <w:t>Gözle görülemeyecek kadar küçük olan canlıları........................yardımı ile görebiliriz.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8. </w:t>
      </w:r>
      <w:r w:rsidRPr="00174311">
        <w:rPr>
          <w:rFonts w:ascii="Arial" w:hAnsi="Arial" w:cs="Arial"/>
        </w:rPr>
        <w:t>El feneri,..................................ile çalışan</w:t>
      </w:r>
      <w:r>
        <w:rPr>
          <w:rFonts w:ascii="Arial" w:hAnsi="Arial" w:cs="Arial"/>
        </w:rPr>
        <w:t xml:space="preserve"> </w:t>
      </w:r>
      <w:r w:rsidRPr="00174311">
        <w:rPr>
          <w:rFonts w:ascii="Arial" w:hAnsi="Arial" w:cs="Arial"/>
        </w:rPr>
        <w:t>bir araçtır.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9. </w:t>
      </w:r>
      <w:r w:rsidRPr="00174311">
        <w:rPr>
          <w:rFonts w:ascii="Arial" w:hAnsi="Arial" w:cs="Arial"/>
        </w:rPr>
        <w:t>Ütünün çalışmasını sağlayan elektrik enerjisinden .................................. enerjisi elde edilir.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10. </w:t>
      </w:r>
      <w:r w:rsidRPr="00174311">
        <w:rPr>
          <w:rFonts w:ascii="Arial" w:hAnsi="Arial" w:cs="Arial"/>
        </w:rPr>
        <w:t>Piller,..................................enerji kaynaklarıdır.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</w:rPr>
        <w:t xml:space="preserve">11. </w:t>
      </w:r>
      <w:r w:rsidRPr="00174311">
        <w:rPr>
          <w:rFonts w:ascii="Arial" w:hAnsi="Arial" w:cs="Arial"/>
        </w:rPr>
        <w:t>Dünya’mızı Güneş’in zararlı ışınlarından ……………………………….. korur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</w:rPr>
        <w:t xml:space="preserve">12. </w:t>
      </w:r>
      <w:r w:rsidRPr="00174311">
        <w:rPr>
          <w:rFonts w:ascii="Arial" w:hAnsi="Arial" w:cs="Arial"/>
        </w:rPr>
        <w:t xml:space="preserve"> İnsan, hayvan ve bitkilerin üzerinde yaşadığı katmana ………………………………… denir.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174311">
        <w:rPr>
          <w:rFonts w:ascii="Arial" w:hAnsi="Arial" w:cs="Arial"/>
          <w:b/>
        </w:rPr>
        <w:t xml:space="preserve">13. </w:t>
      </w:r>
      <w:r w:rsidRPr="00174311">
        <w:rPr>
          <w:rFonts w:ascii="Arial" w:hAnsi="Arial" w:cs="Arial"/>
        </w:rPr>
        <w:t>Kayaçlara farklı özellikleri kazandıran yapılara ……………………………… denir.</w:t>
      </w:r>
    </w:p>
    <w:p w:rsidR="0082584E" w:rsidRPr="009942BF" w:rsidRDefault="0082584E" w:rsidP="009942BF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 </w:t>
      </w:r>
      <w:r>
        <w:rPr>
          <w:rFonts w:ascii="Arial" w:hAnsi="Arial" w:cs="Arial"/>
        </w:rPr>
        <w:t>Canlının yaşamını devam ettirebilmesi için gerekli özellikleri bulunduran alanlara …………………..denir.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>B. Aşağıdaki cümleleri okuyunuz. Cümlelerde anlatılanlar doğru ise “D”, yanlış</w:t>
      </w:r>
      <w:r>
        <w:rPr>
          <w:rFonts w:ascii="Arial" w:hAnsi="Arial" w:cs="Arial"/>
          <w:b/>
          <w:bCs/>
        </w:rPr>
        <w:t xml:space="preserve"> </w:t>
      </w:r>
      <w:r w:rsidRPr="00174311">
        <w:rPr>
          <w:rFonts w:ascii="Arial" w:hAnsi="Arial" w:cs="Arial"/>
          <w:b/>
          <w:bCs/>
        </w:rPr>
        <w:t>ise “Y” harfini yay ayraç içine yazınız.  (16</w:t>
      </w:r>
      <w:r>
        <w:rPr>
          <w:rFonts w:ascii="Arial" w:hAnsi="Arial" w:cs="Arial"/>
          <w:b/>
          <w:bCs/>
        </w:rPr>
        <w:t xml:space="preserve"> </w:t>
      </w:r>
      <w:r w:rsidRPr="00174311">
        <w:rPr>
          <w:rFonts w:ascii="Arial" w:hAnsi="Arial" w:cs="Arial"/>
          <w:b/>
          <w:bCs/>
        </w:rPr>
        <w:t>Puan</w:t>
      </w:r>
      <w:r>
        <w:rPr>
          <w:rFonts w:ascii="Arial" w:hAnsi="Arial" w:cs="Arial"/>
          <w:b/>
          <w:bCs/>
        </w:rPr>
        <w:t>)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1. </w:t>
      </w:r>
      <w:r w:rsidRPr="00174311">
        <w:rPr>
          <w:rFonts w:ascii="Arial" w:hAnsi="Arial" w:cs="Arial"/>
        </w:rPr>
        <w:t>İskeletimiz, kaslarla birlikte hareket etmemizi sağlar</w:t>
      </w:r>
      <w:r>
        <w:rPr>
          <w:rFonts w:ascii="Arial" w:hAnsi="Arial" w:cs="Arial"/>
        </w:rPr>
        <w:t>.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2. </w:t>
      </w:r>
      <w:r w:rsidRPr="00174311">
        <w:rPr>
          <w:rFonts w:ascii="Arial" w:hAnsi="Arial" w:cs="Arial"/>
        </w:rPr>
        <w:t>Akciğerler kanı vücuda pompalar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3. </w:t>
      </w:r>
      <w:r w:rsidRPr="00174311">
        <w:rPr>
          <w:rFonts w:ascii="Arial" w:hAnsi="Arial" w:cs="Arial"/>
        </w:rPr>
        <w:t>Tahta, katı maddedir.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4. </w:t>
      </w:r>
      <w:r w:rsidRPr="00174311">
        <w:rPr>
          <w:rFonts w:ascii="Arial" w:hAnsi="Arial" w:cs="Arial"/>
        </w:rPr>
        <w:t>Gazlar maddedir.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5. </w:t>
      </w:r>
      <w:r w:rsidRPr="00174311">
        <w:rPr>
          <w:rFonts w:ascii="Arial" w:hAnsi="Arial" w:cs="Arial"/>
        </w:rPr>
        <w:t>Görebilmek için ışığa ihtiyaç vardır.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6. </w:t>
      </w:r>
      <w:r w:rsidRPr="00174311">
        <w:rPr>
          <w:rFonts w:ascii="Arial" w:hAnsi="Arial" w:cs="Arial"/>
        </w:rPr>
        <w:t>Yeryüzünün yarısı sular, yarısı karalar ile kaplıdır.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7. </w:t>
      </w:r>
      <w:r w:rsidRPr="00174311">
        <w:rPr>
          <w:rFonts w:ascii="Arial" w:hAnsi="Arial" w:cs="Arial"/>
        </w:rPr>
        <w:t>Hava kürenin diğer adı atmosferdir.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8. </w:t>
      </w:r>
      <w:r w:rsidRPr="00174311">
        <w:rPr>
          <w:rFonts w:ascii="Arial" w:hAnsi="Arial" w:cs="Arial"/>
        </w:rPr>
        <w:t>Çıplak gözle göremeyeceğimiz kadar küçük canlılarda vardır.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9. </w:t>
      </w:r>
      <w:r w:rsidRPr="00174311">
        <w:rPr>
          <w:rFonts w:ascii="Arial" w:hAnsi="Arial" w:cs="Arial"/>
        </w:rPr>
        <w:t>Kuru nohut tanesi, uyku hâlindeki canlılara örnektir.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10. </w:t>
      </w:r>
      <w:r w:rsidRPr="00174311">
        <w:rPr>
          <w:rFonts w:ascii="Arial" w:hAnsi="Arial" w:cs="Arial"/>
        </w:rPr>
        <w:t>Elektrik bir enerji çeşididir.</w:t>
      </w:r>
    </w:p>
    <w:p w:rsidR="0082584E" w:rsidRPr="009942BF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11. </w:t>
      </w:r>
      <w:r>
        <w:rPr>
          <w:rFonts w:ascii="Arial" w:hAnsi="Arial" w:cs="Arial"/>
          <w:bCs/>
        </w:rPr>
        <w:t>Atıklar tarafından çevrenin doğal yapısının bozulması ve değişmesine çevre kirlenmesi denir.</w:t>
      </w:r>
    </w:p>
    <w:p w:rsidR="0082584E" w:rsidRPr="00555CD8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12. </w:t>
      </w:r>
      <w:r>
        <w:rPr>
          <w:rFonts w:ascii="Arial" w:hAnsi="Arial" w:cs="Arial"/>
          <w:bCs/>
        </w:rPr>
        <w:t>Uygun ortam ve şartlar sağlandığında canlılık özelliği gösteren taş bir canlıdır.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(        ) 13. </w:t>
      </w:r>
      <w:r w:rsidRPr="00174311">
        <w:rPr>
          <w:rFonts w:ascii="Arial" w:hAnsi="Arial" w:cs="Arial"/>
        </w:rPr>
        <w:t>Televizyon, buzdolabı, ütü, el feneri, elektrikle çalışan araçlardır.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>(        )</w:t>
      </w:r>
      <w:r w:rsidRPr="00174311">
        <w:rPr>
          <w:rFonts w:ascii="Arial" w:hAnsi="Arial" w:cs="Arial"/>
          <w:b/>
        </w:rPr>
        <w:t>14</w:t>
      </w:r>
      <w:r w:rsidRPr="00174311">
        <w:rPr>
          <w:rFonts w:ascii="Arial" w:hAnsi="Arial" w:cs="Arial"/>
        </w:rPr>
        <w:t>. Elektrik evlerimizde üretilir.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>(        )</w:t>
      </w:r>
      <w:r w:rsidRPr="00174311">
        <w:rPr>
          <w:rFonts w:ascii="Arial" w:hAnsi="Arial" w:cs="Arial"/>
          <w:b/>
        </w:rPr>
        <w:t>15</w:t>
      </w:r>
      <w:r w:rsidRPr="00174311">
        <w:rPr>
          <w:rFonts w:ascii="Arial" w:hAnsi="Arial" w:cs="Arial"/>
        </w:rPr>
        <w:t>. Elektrikli araçlar bozulunca uzman kişilere tamir ettirmeliyiz.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Cs/>
        </w:rPr>
        <w:t xml:space="preserve">(        ) </w:t>
      </w:r>
      <w:r w:rsidRPr="00174311">
        <w:rPr>
          <w:rFonts w:ascii="Arial" w:hAnsi="Arial" w:cs="Arial"/>
          <w:b/>
          <w:bCs/>
        </w:rPr>
        <w:t>16</w:t>
      </w:r>
      <w:r w:rsidRPr="00174311">
        <w:rPr>
          <w:rFonts w:ascii="Arial" w:hAnsi="Arial" w:cs="Arial"/>
          <w:bCs/>
        </w:rPr>
        <w:t>. Maddelerin şekil almış haline cisim denir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>Ç. Aşağıdaki soruların doğru cevabını işaretleyiniz.</w:t>
      </w:r>
      <w:r>
        <w:rPr>
          <w:rFonts w:ascii="Arial" w:hAnsi="Arial" w:cs="Arial"/>
          <w:b/>
          <w:bCs/>
        </w:rPr>
        <w:t xml:space="preserve"> </w:t>
      </w:r>
      <w:r w:rsidRPr="00174311">
        <w:rPr>
          <w:rFonts w:ascii="Arial" w:hAnsi="Arial" w:cs="Arial"/>
          <w:b/>
          <w:bCs/>
        </w:rPr>
        <w:t>(1</w:t>
      </w:r>
      <w:r>
        <w:rPr>
          <w:rFonts w:ascii="Arial" w:hAnsi="Arial" w:cs="Arial"/>
          <w:b/>
          <w:bCs/>
        </w:rPr>
        <w:t>9</w:t>
      </w:r>
      <w:r w:rsidRPr="00174311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3</w:t>
      </w:r>
      <w:r w:rsidRPr="00174311">
        <w:rPr>
          <w:rFonts w:ascii="Arial" w:hAnsi="Arial" w:cs="Arial"/>
          <w:b/>
          <w:bCs/>
        </w:rPr>
        <w:t xml:space="preserve">) = </w:t>
      </w:r>
      <w:r>
        <w:rPr>
          <w:rFonts w:ascii="Arial" w:hAnsi="Arial" w:cs="Arial"/>
          <w:b/>
          <w:bCs/>
        </w:rPr>
        <w:t>57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1. </w:t>
      </w:r>
      <w:r w:rsidRPr="00174311">
        <w:rPr>
          <w:rFonts w:ascii="Arial" w:hAnsi="Arial" w:cs="Arial"/>
        </w:rPr>
        <w:t>Kemiklerin birbiriyle birleştiği yer aşağıdakilerden hangisidir?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 xml:space="preserve">Kas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 xml:space="preserve">Eklem 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 xml:space="preserve">Omurga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Yassı kemik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2. </w:t>
      </w:r>
      <w:r w:rsidRPr="00174311">
        <w:rPr>
          <w:rFonts w:ascii="Arial" w:hAnsi="Arial" w:cs="Arial"/>
        </w:rPr>
        <w:t>Aşağıdaki durumların hangisinde nabzımız yükselir?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 xml:space="preserve">Koşarken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 xml:space="preserve">Uyurken 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 xml:space="preserve">Otururken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Dinlenirken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3. </w:t>
      </w:r>
      <w:r w:rsidRPr="00174311">
        <w:rPr>
          <w:rFonts w:ascii="Arial" w:hAnsi="Arial" w:cs="Arial"/>
        </w:rPr>
        <w:t>Aşağıda verilen maddelerden hangisi mıknatıs tarafından çekilir?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 xml:space="preserve">Cam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 xml:space="preserve">Ahşap 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 xml:space="preserve">Plastik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Demir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4. </w:t>
      </w:r>
      <w:r w:rsidRPr="00174311">
        <w:rPr>
          <w:rFonts w:ascii="Arial" w:hAnsi="Arial" w:cs="Arial"/>
        </w:rPr>
        <w:t>Aşağıdaki seçeneklerde verilen maddelerden hangisi doğal maddedir?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 xml:space="preserve">Beton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 xml:space="preserve">Kurşun kalem 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 xml:space="preserve">Kaynak suyu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Silgi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 xml:space="preserve">5. </w:t>
      </w:r>
      <w:r w:rsidRPr="00174311">
        <w:rPr>
          <w:rFonts w:ascii="Arial" w:hAnsi="Arial" w:cs="Arial"/>
        </w:rPr>
        <w:t>Aşağıdakilerden</w:t>
      </w:r>
      <w:r>
        <w:rPr>
          <w:rFonts w:ascii="Arial" w:hAnsi="Arial" w:cs="Arial"/>
        </w:rPr>
        <w:t xml:space="preserve"> </w:t>
      </w:r>
      <w:r w:rsidRPr="00174311">
        <w:rPr>
          <w:rFonts w:ascii="Arial" w:hAnsi="Arial" w:cs="Arial"/>
        </w:rPr>
        <w:t xml:space="preserve">hangisi ışık </w:t>
      </w:r>
      <w:r w:rsidRPr="00174311">
        <w:rPr>
          <w:rFonts w:ascii="Arial" w:hAnsi="Arial" w:cs="Arial"/>
          <w:b/>
          <w:bCs/>
        </w:rPr>
        <w:t>üretmez?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 xml:space="preserve">Gaz lambası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Floresan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 xml:space="preserve">Ay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El feneri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6. </w:t>
      </w:r>
      <w:r w:rsidRPr="00174311">
        <w:rPr>
          <w:rFonts w:ascii="Arial" w:hAnsi="Arial" w:cs="Arial"/>
          <w:bCs/>
        </w:rPr>
        <w:t>A</w:t>
      </w:r>
      <w:r w:rsidRPr="00174311">
        <w:rPr>
          <w:rFonts w:ascii="Arial" w:hAnsi="Arial" w:cs="Arial"/>
        </w:rPr>
        <w:t xml:space="preserve">şağıdakilerden hangisi Dünya’nın gözlemlenebilen katmanlarından </w:t>
      </w:r>
      <w:r w:rsidRPr="00174311">
        <w:rPr>
          <w:rFonts w:ascii="Arial" w:hAnsi="Arial" w:cs="Arial"/>
          <w:b/>
          <w:bCs/>
        </w:rPr>
        <w:t>değildir</w:t>
      </w:r>
      <w:r w:rsidRPr="00174311">
        <w:rPr>
          <w:rFonts w:ascii="Arial" w:hAnsi="Arial" w:cs="Arial"/>
        </w:rPr>
        <w:t>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>Su küre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Çekirdek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>Taş küre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Atmosfer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 xml:space="preserve">7. </w:t>
      </w:r>
      <w:r w:rsidRPr="00174311">
        <w:rPr>
          <w:rFonts w:ascii="Arial" w:hAnsi="Arial" w:cs="Arial"/>
        </w:rPr>
        <w:t xml:space="preserve">Aşağıdaki canlılardan hangisi diğer canlıların yaşam alanlarında </w:t>
      </w:r>
      <w:r w:rsidRPr="00174311">
        <w:rPr>
          <w:rFonts w:ascii="Arial" w:hAnsi="Arial" w:cs="Arial"/>
          <w:b/>
          <w:bCs/>
        </w:rPr>
        <w:t>yaşayamaz?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 xml:space="preserve">Kurt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 xml:space="preserve">Balık 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 xml:space="preserve">Aslan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Kaplan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8. </w:t>
      </w:r>
      <w:r w:rsidRPr="00174311">
        <w:rPr>
          <w:rFonts w:ascii="Arial" w:hAnsi="Arial" w:cs="Arial"/>
        </w:rPr>
        <w:t>Aşağıdakilerden hangisi tüm canlılar için doğru bir ifadedir?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>Kendi besinlerini kendileri yaparlar.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Solunum yaparlar.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>Yer değiştirebilirler.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Hazır besinlerle beslenirler.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>9. Aşağıdakilerden hangisi canlı olamaz?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>Mikroskobik canlı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Hayvanlar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>Toprak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Bitkiler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>10. Aşağıdakilerden hangisi uyku hâlindeki canlı varlıklardan biridir?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>Civciv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Yılan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>Kuru fasulye tanesi</w:t>
      </w:r>
      <w:r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Hamsi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>11. Aşağıdakilerden hangisi çevre kirliliğini önlemek için alınan bir tedbir değildir?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>Ormanlarda bina yapmak için yer açmak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Plastik ambalajları geri dönüşüm kutusuna atmak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>Fabrika bacalarına filtre takmak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Çevreyi koruma kampanyaları düzenlemek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174311">
        <w:rPr>
          <w:rFonts w:ascii="Arial" w:hAnsi="Arial" w:cs="Arial"/>
          <w:b/>
          <w:bCs/>
        </w:rPr>
        <w:t xml:space="preserve">12. </w:t>
      </w:r>
      <w:r w:rsidRPr="00174311">
        <w:rPr>
          <w:rFonts w:ascii="Arial" w:hAnsi="Arial" w:cs="Arial"/>
        </w:rPr>
        <w:t xml:space="preserve">Aşağıdakilerden hangisi elektrik ile </w:t>
      </w:r>
      <w:r w:rsidRPr="00174311">
        <w:rPr>
          <w:rFonts w:ascii="Arial" w:hAnsi="Arial" w:cs="Arial"/>
          <w:b/>
          <w:bCs/>
        </w:rPr>
        <w:t>çalışmaz?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>Ampul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Radyo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>Bisiklet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Buzdolabı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13. </w:t>
      </w:r>
      <w:r w:rsidRPr="00174311">
        <w:rPr>
          <w:rFonts w:ascii="Arial" w:hAnsi="Arial" w:cs="Arial"/>
        </w:rPr>
        <w:t>Aşağıdaki elektrikli araçlardan hangisi ısıtma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</w:rPr>
        <w:t>için kullanılır?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>Ampul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>Elektrikli soba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>Telefon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Çamaşır makinesi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14. </w:t>
      </w:r>
      <w:r w:rsidRPr="00174311">
        <w:rPr>
          <w:rFonts w:ascii="Arial" w:hAnsi="Arial" w:cs="Arial"/>
          <w:b/>
          <w:bCs/>
        </w:rPr>
        <w:tab/>
        <w:t xml:space="preserve">I. </w:t>
      </w:r>
      <w:r w:rsidRPr="00174311">
        <w:rPr>
          <w:rFonts w:ascii="Arial" w:hAnsi="Arial" w:cs="Arial"/>
        </w:rPr>
        <w:t>bağlantı kablosu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ind w:firstLine="708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II. </w:t>
      </w:r>
      <w:r w:rsidRPr="00174311">
        <w:rPr>
          <w:rFonts w:ascii="Arial" w:hAnsi="Arial" w:cs="Arial"/>
        </w:rPr>
        <w:t>enerjikaynağı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ind w:firstLine="708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III. </w:t>
      </w:r>
      <w:r w:rsidRPr="00174311">
        <w:rPr>
          <w:rFonts w:ascii="Arial" w:hAnsi="Arial" w:cs="Arial"/>
        </w:rPr>
        <w:t>ampul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</w:rPr>
        <w:t>Basit bir elektrik devresi oluşturabilmek için yukarıdaki devre elemanlarından hangisi veya Hangileri mutlaka gereklidir?</w:t>
      </w: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A. </w:t>
      </w:r>
      <w:r w:rsidRPr="00174311">
        <w:rPr>
          <w:rFonts w:ascii="Arial" w:hAnsi="Arial" w:cs="Arial"/>
        </w:rPr>
        <w:t xml:space="preserve">YalnızIII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B. </w:t>
      </w:r>
      <w:r w:rsidRPr="00174311">
        <w:rPr>
          <w:rFonts w:ascii="Arial" w:hAnsi="Arial" w:cs="Arial"/>
        </w:rPr>
        <w:t xml:space="preserve">I. III. 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174311">
        <w:rPr>
          <w:rFonts w:ascii="Arial" w:hAnsi="Arial" w:cs="Arial"/>
          <w:b/>
          <w:bCs/>
        </w:rPr>
        <w:t xml:space="preserve">C. </w:t>
      </w:r>
      <w:r w:rsidRPr="00174311">
        <w:rPr>
          <w:rFonts w:ascii="Arial" w:hAnsi="Arial" w:cs="Arial"/>
        </w:rPr>
        <w:t xml:space="preserve">II. III. </w:t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</w:rPr>
        <w:tab/>
      </w:r>
      <w:r w:rsidRPr="00174311">
        <w:rPr>
          <w:rFonts w:ascii="Arial" w:hAnsi="Arial" w:cs="Arial"/>
          <w:b/>
          <w:bCs/>
        </w:rPr>
        <w:t xml:space="preserve">D. </w:t>
      </w:r>
      <w:r w:rsidRPr="00174311">
        <w:rPr>
          <w:rFonts w:ascii="Arial" w:hAnsi="Arial" w:cs="Arial"/>
        </w:rPr>
        <w:t>I. II. III.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Default="0082584E" w:rsidP="00C60D7A">
      <w:pPr>
        <w:spacing w:after="0" w:line="300" w:lineRule="exac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15. </w:t>
      </w:r>
      <w:r>
        <w:rPr>
          <w:rFonts w:ascii="Arial" w:hAnsi="Arial" w:cs="Arial"/>
          <w:bCs/>
          <w:color w:val="000000"/>
        </w:rPr>
        <w:t>Bitki ve hayvan kalıntılarının çürümesi, sütün yoğurda dönüştürülmesi gibi görevleri üstlenen canlı aşağıdakilerden hangisidir?</w:t>
      </w:r>
    </w:p>
    <w:p w:rsidR="0082584E" w:rsidRDefault="0082584E" w:rsidP="00C60D7A">
      <w:pPr>
        <w:spacing w:after="0" w:line="300" w:lineRule="exact"/>
        <w:rPr>
          <w:rFonts w:ascii="Arial" w:hAnsi="Arial" w:cs="Arial"/>
          <w:bCs/>
          <w:color w:val="000000"/>
        </w:rPr>
      </w:pPr>
      <w:r w:rsidRPr="00801E44">
        <w:rPr>
          <w:rFonts w:ascii="Arial" w:hAnsi="Arial" w:cs="Arial"/>
          <w:b/>
          <w:bCs/>
          <w:color w:val="000000"/>
        </w:rPr>
        <w:t>A)</w:t>
      </w:r>
      <w:r>
        <w:rPr>
          <w:rFonts w:ascii="Arial" w:hAnsi="Arial" w:cs="Arial"/>
          <w:bCs/>
          <w:color w:val="000000"/>
        </w:rPr>
        <w:t xml:space="preserve"> Sinekler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01E44"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bCs/>
          <w:color w:val="000000"/>
        </w:rPr>
        <w:t xml:space="preserve"> Mikroskobik canlılar</w:t>
      </w:r>
    </w:p>
    <w:p w:rsidR="0082584E" w:rsidRDefault="0082584E" w:rsidP="00C60D7A">
      <w:pPr>
        <w:spacing w:after="0" w:line="300" w:lineRule="exact"/>
        <w:rPr>
          <w:rFonts w:ascii="Arial" w:hAnsi="Arial" w:cs="Arial"/>
          <w:bCs/>
          <w:color w:val="000000"/>
        </w:rPr>
      </w:pPr>
      <w:r w:rsidRPr="00801E44">
        <w:rPr>
          <w:rFonts w:ascii="Arial" w:hAnsi="Arial" w:cs="Arial"/>
          <w:b/>
          <w:bCs/>
          <w:color w:val="000000"/>
        </w:rPr>
        <w:t>C)</w:t>
      </w:r>
      <w:r>
        <w:rPr>
          <w:rFonts w:ascii="Arial" w:hAnsi="Arial" w:cs="Arial"/>
          <w:bCs/>
          <w:color w:val="000000"/>
        </w:rPr>
        <w:t xml:space="preserve"> Kurtlar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01E44">
        <w:rPr>
          <w:rFonts w:ascii="Arial" w:hAnsi="Arial" w:cs="Arial"/>
          <w:b/>
          <w:bCs/>
          <w:color w:val="000000"/>
        </w:rPr>
        <w:t>D)</w:t>
      </w:r>
      <w:r>
        <w:rPr>
          <w:rFonts w:ascii="Arial" w:hAnsi="Arial" w:cs="Arial"/>
          <w:bCs/>
          <w:color w:val="000000"/>
        </w:rPr>
        <w:t xml:space="preserve">  Arılar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174311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Pr="000F484B" w:rsidRDefault="0082584E" w:rsidP="00BA6EFD">
      <w:pPr>
        <w:spacing w:line="300" w:lineRule="exact"/>
        <w:rPr>
          <w:rFonts w:ascii="Arial" w:hAnsi="Arial" w:cs="Arial"/>
          <w:b/>
          <w:color w:val="000000"/>
          <w:lang w:eastAsia="tr-TR"/>
        </w:rPr>
      </w:pPr>
      <w:r w:rsidRPr="0017431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174311">
        <w:rPr>
          <w:rFonts w:ascii="Arial" w:hAnsi="Arial" w:cs="Arial"/>
          <w:b/>
          <w:bCs/>
        </w:rPr>
        <w:t xml:space="preserve">. </w:t>
      </w:r>
      <w:r w:rsidRPr="00174311">
        <w:rPr>
          <w:rFonts w:ascii="Arial" w:hAnsi="Arial" w:cs="Arial"/>
          <w:color w:val="000000"/>
          <w:lang w:eastAsia="tr-TR"/>
        </w:rPr>
        <w:t>Geçmişte insanlar Dünya’nın düz bir tepsi gibi olduğunu düşünmüşlerdir.</w:t>
      </w:r>
      <w:r>
        <w:rPr>
          <w:rFonts w:ascii="Arial" w:hAnsi="Arial" w:cs="Arial"/>
          <w:color w:val="000000"/>
          <w:lang w:eastAsia="tr-TR"/>
        </w:rPr>
        <w:t xml:space="preserve"> </w:t>
      </w:r>
      <w:r w:rsidRPr="00174311">
        <w:rPr>
          <w:rFonts w:ascii="Arial" w:hAnsi="Arial" w:cs="Arial"/>
          <w:color w:val="000000"/>
          <w:lang w:eastAsia="tr-TR"/>
        </w:rPr>
        <w:t xml:space="preserve">Günümüzde de Dünya’mızın yuvarlak olduğu kanıtlanmış olduğu halde,  çevremize ilk bakışta  Dünya’yı düz gibi görebiliriz. </w:t>
      </w:r>
      <w:r w:rsidRPr="000F484B">
        <w:rPr>
          <w:rFonts w:ascii="Arial" w:hAnsi="Arial" w:cs="Arial"/>
          <w:b/>
          <w:color w:val="000000"/>
          <w:lang w:eastAsia="tr-TR"/>
        </w:rPr>
        <w:t>Bunun nedeni aşağıdakilerden hangisidir?</w:t>
      </w:r>
    </w:p>
    <w:p w:rsidR="0082584E" w:rsidRDefault="0082584E" w:rsidP="00BA6EFD">
      <w:pPr>
        <w:spacing w:after="0" w:line="300" w:lineRule="exact"/>
        <w:rPr>
          <w:rFonts w:ascii="Arial" w:hAnsi="Arial" w:cs="Arial"/>
          <w:color w:val="000000"/>
          <w:lang w:eastAsia="tr-TR"/>
        </w:rPr>
      </w:pPr>
      <w:r w:rsidRPr="00174311">
        <w:rPr>
          <w:rFonts w:ascii="Arial" w:hAnsi="Arial" w:cs="Arial"/>
          <w:b/>
          <w:color w:val="000000"/>
          <w:lang w:eastAsia="tr-TR"/>
        </w:rPr>
        <w:t>A)</w:t>
      </w:r>
      <w:r w:rsidRPr="00174311">
        <w:rPr>
          <w:rFonts w:ascii="Arial" w:hAnsi="Arial" w:cs="Arial"/>
          <w:color w:val="000000"/>
          <w:lang w:eastAsia="tr-TR"/>
        </w:rPr>
        <w:t xml:space="preserve"> Dünya’nın Güneş etrafında dönüyor olması,       </w:t>
      </w:r>
    </w:p>
    <w:p w:rsidR="0082584E" w:rsidRDefault="0082584E" w:rsidP="00BA6EFD">
      <w:pPr>
        <w:spacing w:after="0" w:line="300" w:lineRule="exact"/>
        <w:rPr>
          <w:rFonts w:ascii="Arial" w:hAnsi="Arial" w:cs="Arial"/>
          <w:color w:val="000000"/>
          <w:lang w:eastAsia="tr-TR"/>
        </w:rPr>
      </w:pPr>
      <w:r w:rsidRPr="00174311">
        <w:rPr>
          <w:rFonts w:ascii="Arial" w:hAnsi="Arial" w:cs="Arial"/>
          <w:b/>
          <w:color w:val="000000"/>
          <w:lang w:eastAsia="tr-TR"/>
        </w:rPr>
        <w:t>B)</w:t>
      </w:r>
      <w:r w:rsidRPr="00174311">
        <w:rPr>
          <w:rFonts w:ascii="Arial" w:hAnsi="Arial" w:cs="Arial"/>
          <w:color w:val="000000"/>
          <w:lang w:eastAsia="tr-TR"/>
        </w:rPr>
        <w:t xml:space="preserve"> Dünya’nın çok büyük olması</w:t>
      </w:r>
    </w:p>
    <w:p w:rsidR="0082584E" w:rsidRDefault="0082584E" w:rsidP="00BA6EFD">
      <w:pPr>
        <w:spacing w:after="0" w:line="300" w:lineRule="exact"/>
        <w:rPr>
          <w:rFonts w:ascii="Arial" w:hAnsi="Arial" w:cs="Arial"/>
          <w:color w:val="000000"/>
          <w:lang w:eastAsia="tr-TR"/>
        </w:rPr>
      </w:pPr>
      <w:r w:rsidRPr="00174311">
        <w:rPr>
          <w:rFonts w:ascii="Arial" w:hAnsi="Arial" w:cs="Arial"/>
          <w:b/>
          <w:color w:val="000000"/>
          <w:lang w:eastAsia="tr-TR"/>
        </w:rPr>
        <w:t>C)</w:t>
      </w:r>
      <w:r w:rsidRPr="00174311">
        <w:rPr>
          <w:rFonts w:ascii="Arial" w:hAnsi="Arial" w:cs="Arial"/>
          <w:color w:val="000000"/>
          <w:lang w:eastAsia="tr-TR"/>
        </w:rPr>
        <w:t xml:space="preserve"> Dünya üzerinde suların çok fazla olması  </w:t>
      </w:r>
    </w:p>
    <w:p w:rsidR="0082584E" w:rsidRPr="00174311" w:rsidRDefault="0082584E" w:rsidP="00BA6EFD">
      <w:pPr>
        <w:spacing w:after="0" w:line="300" w:lineRule="exact"/>
        <w:rPr>
          <w:rFonts w:ascii="Arial" w:hAnsi="Arial" w:cs="Arial"/>
          <w:color w:val="000000"/>
          <w:lang w:eastAsia="tr-TR"/>
        </w:rPr>
      </w:pPr>
      <w:r w:rsidRPr="00174311">
        <w:rPr>
          <w:rFonts w:ascii="Arial" w:hAnsi="Arial" w:cs="Arial"/>
          <w:b/>
          <w:color w:val="000000"/>
          <w:lang w:eastAsia="tr-TR"/>
        </w:rPr>
        <w:t>D)</w:t>
      </w:r>
      <w:r w:rsidRPr="00174311">
        <w:rPr>
          <w:rFonts w:ascii="Arial" w:hAnsi="Arial" w:cs="Arial"/>
          <w:color w:val="000000"/>
          <w:lang w:eastAsia="tr-TR"/>
        </w:rPr>
        <w:t xml:space="preserve"> Dünya’nın kendi etrafında dönüyor olması,  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Cs/>
        </w:rPr>
      </w:pPr>
      <w:r w:rsidRPr="0017431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Pr="0017431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I - Su küre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II - Ağır Küre (Çekirdek)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III - Ateş Küre ( Manto)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IV- Hava Küre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V- Taş Küre (Yer Kabuğu)</w:t>
      </w:r>
      <w:r w:rsidRPr="00174311">
        <w:rPr>
          <w:rFonts w:ascii="Arial" w:hAnsi="Arial" w:cs="Arial"/>
          <w:b/>
          <w:bCs/>
        </w:rPr>
        <w:t xml:space="preserve"> </w:t>
      </w:r>
    </w:p>
    <w:p w:rsidR="0082584E" w:rsidRDefault="0082584E" w:rsidP="00BA6EFD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Dünya’nın katmanlarının sıralanışı aşağıdaki seçeneklerden hangisinde doğru verilmiştir?</w:t>
      </w:r>
    </w:p>
    <w:p w:rsidR="0082584E" w:rsidRDefault="0082584E" w:rsidP="00800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 – III – IV – V – II </w:t>
      </w:r>
    </w:p>
    <w:p w:rsidR="0082584E" w:rsidRDefault="0082584E" w:rsidP="00800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IV – I – V – III – II</w:t>
      </w:r>
    </w:p>
    <w:p w:rsidR="0082584E" w:rsidRDefault="0082584E" w:rsidP="00800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IV – V – I – III – II </w:t>
      </w:r>
    </w:p>
    <w:p w:rsidR="0082584E" w:rsidRDefault="0082584E" w:rsidP="00800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 – II – III – IV – V </w:t>
      </w:r>
    </w:p>
    <w:p w:rsidR="0082584E" w:rsidRDefault="0082584E" w:rsidP="008911C6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82584E" w:rsidRDefault="0082584E" w:rsidP="003E46EC">
      <w:pPr>
        <w:tabs>
          <w:tab w:val="left" w:pos="540"/>
        </w:tabs>
        <w:spacing w:after="0" w:line="300" w:lineRule="exac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</w:rPr>
        <w:t xml:space="preserve">18. </w:t>
      </w:r>
      <w:r w:rsidRPr="008911C6">
        <w:rPr>
          <w:rFonts w:ascii="Arial" w:hAnsi="Arial" w:cs="Arial"/>
        </w:rPr>
        <w:t xml:space="preserve"> </w:t>
      </w:r>
      <w:r w:rsidRPr="003E46EC">
        <w:rPr>
          <w:rFonts w:ascii="Arial" w:hAnsi="Arial" w:cs="Arial"/>
          <w:color w:val="000000"/>
        </w:rPr>
        <w:t xml:space="preserve">Tüm canlı varlıklarda bulunan özelliklere canlıların ortak özellikleri denir. Buna göre aşağıda verilen olaylardan hangisi tüm canlıların ortak özelliği </w:t>
      </w:r>
      <w:r w:rsidRPr="003E46EC">
        <w:rPr>
          <w:rFonts w:ascii="Arial" w:hAnsi="Arial" w:cs="Arial"/>
          <w:b/>
          <w:color w:val="000000"/>
          <w:u w:val="single"/>
        </w:rPr>
        <w:t>değildir?</w:t>
      </w:r>
      <w:r w:rsidRPr="003E46EC">
        <w:rPr>
          <w:rFonts w:ascii="Arial" w:hAnsi="Arial" w:cs="Arial"/>
          <w:color w:val="000000"/>
          <w:u w:val="single"/>
        </w:rPr>
        <w:t xml:space="preserve">   </w:t>
      </w:r>
    </w:p>
    <w:p w:rsidR="0082584E" w:rsidRDefault="0082584E" w:rsidP="003E46EC">
      <w:pPr>
        <w:tabs>
          <w:tab w:val="left" w:pos="540"/>
        </w:tabs>
        <w:spacing w:after="0" w:line="300" w:lineRule="exact"/>
        <w:rPr>
          <w:rFonts w:ascii="Arial" w:hAnsi="Arial" w:cs="Arial"/>
          <w:color w:val="000000"/>
        </w:rPr>
      </w:pPr>
      <w:r w:rsidRPr="00801E44">
        <w:rPr>
          <w:rFonts w:ascii="Arial" w:hAnsi="Arial" w:cs="Arial"/>
          <w:b/>
          <w:color w:val="000000"/>
        </w:rPr>
        <w:t>A)</w:t>
      </w:r>
      <w:r w:rsidRPr="003E46EC">
        <w:rPr>
          <w:rFonts w:ascii="Arial" w:hAnsi="Arial" w:cs="Arial"/>
          <w:color w:val="000000"/>
        </w:rPr>
        <w:t xml:space="preserve"> Solunum yapmaları </w:t>
      </w:r>
    </w:p>
    <w:p w:rsidR="0082584E" w:rsidRPr="003E46EC" w:rsidRDefault="0082584E" w:rsidP="003E46EC">
      <w:pPr>
        <w:tabs>
          <w:tab w:val="left" w:pos="540"/>
        </w:tabs>
        <w:spacing w:after="0" w:line="300" w:lineRule="exact"/>
        <w:rPr>
          <w:rFonts w:ascii="Arial" w:hAnsi="Arial" w:cs="Arial"/>
          <w:color w:val="000000"/>
          <w:u w:val="single"/>
        </w:rPr>
      </w:pPr>
      <w:r w:rsidRPr="00801E44">
        <w:rPr>
          <w:rFonts w:ascii="Arial" w:hAnsi="Arial" w:cs="Arial"/>
          <w:b/>
          <w:color w:val="000000"/>
        </w:rPr>
        <w:t>B)</w:t>
      </w:r>
      <w:r w:rsidRPr="003E46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Her canlının zıplaması</w:t>
      </w:r>
    </w:p>
    <w:p w:rsidR="0082584E" w:rsidRDefault="0082584E" w:rsidP="003E46EC">
      <w:pPr>
        <w:tabs>
          <w:tab w:val="left" w:pos="2520"/>
        </w:tabs>
        <w:spacing w:after="0" w:line="300" w:lineRule="exact"/>
        <w:rPr>
          <w:rFonts w:ascii="Arial" w:hAnsi="Arial" w:cs="Arial"/>
          <w:color w:val="000000"/>
        </w:rPr>
      </w:pPr>
      <w:r w:rsidRPr="00801E44">
        <w:rPr>
          <w:rFonts w:ascii="Arial" w:hAnsi="Arial" w:cs="Arial"/>
          <w:b/>
          <w:color w:val="000000"/>
        </w:rPr>
        <w:t>C)</w:t>
      </w:r>
      <w:r w:rsidRPr="003E46EC">
        <w:rPr>
          <w:rFonts w:ascii="Arial" w:hAnsi="Arial" w:cs="Arial"/>
          <w:color w:val="000000"/>
        </w:rPr>
        <w:t xml:space="preserve"> Boşaltım yapmaları                     </w:t>
      </w:r>
    </w:p>
    <w:p w:rsidR="0082584E" w:rsidRDefault="0082584E" w:rsidP="003E46EC">
      <w:pPr>
        <w:tabs>
          <w:tab w:val="left" w:pos="2520"/>
        </w:tabs>
        <w:spacing w:after="0" w:line="300" w:lineRule="exact"/>
        <w:rPr>
          <w:rFonts w:ascii="Arial" w:hAnsi="Arial" w:cs="Arial"/>
          <w:color w:val="000000"/>
        </w:rPr>
      </w:pPr>
      <w:r w:rsidRPr="00801E44">
        <w:rPr>
          <w:rFonts w:ascii="Arial" w:hAnsi="Arial" w:cs="Arial"/>
          <w:b/>
          <w:color w:val="000000"/>
        </w:rPr>
        <w:t>D)</w:t>
      </w:r>
      <w:r w:rsidRPr="003E46EC">
        <w:rPr>
          <w:rFonts w:ascii="Arial" w:hAnsi="Arial" w:cs="Arial"/>
          <w:color w:val="000000"/>
        </w:rPr>
        <w:t xml:space="preserve"> Bütün canlıların üremeleri       </w:t>
      </w:r>
    </w:p>
    <w:p w:rsidR="0082584E" w:rsidRDefault="0082584E" w:rsidP="003E46EC">
      <w:pPr>
        <w:tabs>
          <w:tab w:val="left" w:pos="2520"/>
        </w:tabs>
        <w:spacing w:after="0" w:line="300" w:lineRule="exact"/>
        <w:rPr>
          <w:rFonts w:ascii="Arial" w:hAnsi="Arial" w:cs="Arial"/>
          <w:color w:val="000000"/>
        </w:rPr>
      </w:pPr>
    </w:p>
    <w:p w:rsidR="0082584E" w:rsidRDefault="0082584E" w:rsidP="00DB088F">
      <w:pPr>
        <w:spacing w:after="0" w:line="3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19. </w:t>
      </w:r>
      <w:r w:rsidRPr="00E17617">
        <w:rPr>
          <w:rFonts w:ascii="Arial" w:hAnsi="Arial" w:cs="Arial"/>
          <w:color w:val="000000"/>
        </w:rPr>
        <w:t>Aşağıdaki meslek gruplarından hangisi</w:t>
      </w:r>
      <w:r>
        <w:rPr>
          <w:rFonts w:ascii="Arial" w:hAnsi="Arial" w:cs="Arial"/>
          <w:color w:val="000000"/>
        </w:rPr>
        <w:t xml:space="preserve"> canlıların özellikleri ve yeryüzündeki dağılımları ile ilgili araştırma yapar</w:t>
      </w:r>
      <w:r w:rsidRPr="00E17617">
        <w:rPr>
          <w:rFonts w:ascii="Arial" w:hAnsi="Arial" w:cs="Arial"/>
          <w:color w:val="000000"/>
        </w:rPr>
        <w:t>?</w:t>
      </w:r>
    </w:p>
    <w:p w:rsidR="0082584E" w:rsidRDefault="0082584E" w:rsidP="00DB088F">
      <w:pPr>
        <w:spacing w:after="0" w:line="300" w:lineRule="exact"/>
        <w:rPr>
          <w:rFonts w:ascii="Arial" w:hAnsi="Arial" w:cs="Arial"/>
          <w:bCs/>
          <w:color w:val="000000"/>
        </w:rPr>
      </w:pPr>
      <w:r w:rsidRPr="00801E44">
        <w:rPr>
          <w:rFonts w:ascii="Arial" w:hAnsi="Arial" w:cs="Arial"/>
          <w:b/>
          <w:bCs/>
          <w:color w:val="000000"/>
        </w:rPr>
        <w:t>A)</w:t>
      </w:r>
      <w:r w:rsidRPr="00E17617">
        <w:rPr>
          <w:rFonts w:ascii="Arial" w:hAnsi="Arial" w:cs="Arial"/>
          <w:bCs/>
          <w:color w:val="000000"/>
        </w:rPr>
        <w:t xml:space="preserve"> Jeolog</w:t>
      </w:r>
      <w:r w:rsidRPr="00E1761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01E44">
        <w:rPr>
          <w:rFonts w:ascii="Arial" w:hAnsi="Arial" w:cs="Arial"/>
          <w:b/>
          <w:bCs/>
          <w:color w:val="000000"/>
        </w:rPr>
        <w:t>B)</w:t>
      </w:r>
      <w:r w:rsidRPr="00E17617">
        <w:rPr>
          <w:rFonts w:ascii="Arial" w:hAnsi="Arial" w:cs="Arial"/>
          <w:bCs/>
          <w:color w:val="000000"/>
        </w:rPr>
        <w:t xml:space="preserve"> Mimar        </w:t>
      </w:r>
    </w:p>
    <w:p w:rsidR="0082584E" w:rsidRDefault="0082584E" w:rsidP="00DB088F">
      <w:pPr>
        <w:spacing w:after="0" w:line="300" w:lineRule="exact"/>
        <w:rPr>
          <w:rFonts w:ascii="Arial" w:hAnsi="Arial" w:cs="Arial"/>
          <w:bCs/>
          <w:color w:val="000000"/>
        </w:rPr>
      </w:pPr>
      <w:r w:rsidRPr="00801E44">
        <w:rPr>
          <w:rFonts w:ascii="Arial" w:hAnsi="Arial" w:cs="Arial"/>
          <w:b/>
          <w:bCs/>
          <w:color w:val="000000"/>
        </w:rPr>
        <w:t>C)</w:t>
      </w:r>
      <w:r w:rsidRPr="00E17617">
        <w:rPr>
          <w:rFonts w:ascii="Arial" w:hAnsi="Arial" w:cs="Arial"/>
          <w:bCs/>
          <w:color w:val="000000"/>
        </w:rPr>
        <w:t xml:space="preserve">  Meteorolog       </w:t>
      </w:r>
      <w:r w:rsidRPr="00801E44">
        <w:rPr>
          <w:rFonts w:ascii="Arial" w:hAnsi="Arial" w:cs="Arial"/>
          <w:b/>
          <w:bCs/>
          <w:color w:val="000000"/>
        </w:rPr>
        <w:tab/>
        <w:t>D)</w:t>
      </w:r>
      <w:r w:rsidRPr="00E1761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Biyolog</w:t>
      </w:r>
    </w:p>
    <w:p w:rsidR="0082584E" w:rsidRDefault="0082584E" w:rsidP="00DB088F">
      <w:pPr>
        <w:spacing w:after="0" w:line="300" w:lineRule="exact"/>
        <w:rPr>
          <w:rFonts w:ascii="Arial" w:hAnsi="Arial" w:cs="Arial"/>
          <w:bCs/>
          <w:color w:val="000000"/>
        </w:rPr>
      </w:pPr>
    </w:p>
    <w:p w:rsidR="0082584E" w:rsidRDefault="0082584E" w:rsidP="00DB088F">
      <w:pPr>
        <w:spacing w:after="0" w:line="300" w:lineRule="exact"/>
        <w:rPr>
          <w:rFonts w:ascii="Arial" w:hAnsi="Arial" w:cs="Arial"/>
          <w:bCs/>
          <w:color w:val="000000"/>
        </w:rPr>
      </w:pPr>
    </w:p>
    <w:p w:rsidR="0082584E" w:rsidRDefault="0082584E" w:rsidP="00DB088F">
      <w:pPr>
        <w:spacing w:after="0" w:line="300" w:lineRule="exac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</w:t>
      </w:r>
      <w:r>
        <w:rPr>
          <w:rFonts w:ascii="Arial" w:hAnsi="Arial" w:cs="Arial"/>
          <w:bCs/>
          <w:color w:val="000000"/>
        </w:rPr>
        <w:t>Canlıların özelliklerini aşağıya yazınız. (14 Puan)</w:t>
      </w:r>
    </w:p>
    <w:p w:rsidR="0082584E" w:rsidRDefault="0082584E" w:rsidP="00DB088F">
      <w:pPr>
        <w:spacing w:after="0" w:line="300" w:lineRule="exac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</w:p>
    <w:p w:rsidR="0082584E" w:rsidRDefault="0082584E" w:rsidP="009D69F4">
      <w:pPr>
        <w:tabs>
          <w:tab w:val="left" w:pos="2520"/>
        </w:tabs>
        <w:spacing w:after="0" w:line="300" w:lineRule="exact"/>
        <w:rPr>
          <w:bCs/>
          <w:color w:val="000000"/>
        </w:rPr>
      </w:pPr>
      <w:bookmarkStart w:id="0" w:name="_GoBack"/>
      <w:bookmarkEnd w:id="0"/>
    </w:p>
    <w:sectPr w:rsidR="0082584E" w:rsidSect="002A1280">
      <w:type w:val="continuous"/>
      <w:pgSz w:w="11906" w:h="16838"/>
      <w:pgMar w:top="567" w:right="284" w:bottom="567" w:left="567" w:header="709" w:footer="709" w:gutter="0"/>
      <w:cols w:num="2" w:sep="1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8B9"/>
    <w:multiLevelType w:val="hybridMultilevel"/>
    <w:tmpl w:val="1A3018AC"/>
    <w:lvl w:ilvl="0" w:tplc="C242F6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83658"/>
    <w:multiLevelType w:val="hybridMultilevel"/>
    <w:tmpl w:val="6D4A0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DBE"/>
    <w:rsid w:val="000045E4"/>
    <w:rsid w:val="000D79FA"/>
    <w:rsid w:val="000E1806"/>
    <w:rsid w:val="000F4063"/>
    <w:rsid w:val="000F484B"/>
    <w:rsid w:val="00174311"/>
    <w:rsid w:val="002142E3"/>
    <w:rsid w:val="00276269"/>
    <w:rsid w:val="002A1280"/>
    <w:rsid w:val="002B1234"/>
    <w:rsid w:val="002C048C"/>
    <w:rsid w:val="003443DF"/>
    <w:rsid w:val="003819D8"/>
    <w:rsid w:val="00384CF4"/>
    <w:rsid w:val="003E46EC"/>
    <w:rsid w:val="00407A29"/>
    <w:rsid w:val="004B1A5C"/>
    <w:rsid w:val="004B1DF9"/>
    <w:rsid w:val="004C3ED2"/>
    <w:rsid w:val="005350F6"/>
    <w:rsid w:val="00544362"/>
    <w:rsid w:val="00555CD8"/>
    <w:rsid w:val="00574049"/>
    <w:rsid w:val="005B3A0D"/>
    <w:rsid w:val="00750630"/>
    <w:rsid w:val="0076445B"/>
    <w:rsid w:val="007A585D"/>
    <w:rsid w:val="007F057B"/>
    <w:rsid w:val="008002F5"/>
    <w:rsid w:val="00801E44"/>
    <w:rsid w:val="0082584E"/>
    <w:rsid w:val="008911C6"/>
    <w:rsid w:val="00896017"/>
    <w:rsid w:val="008B5DB0"/>
    <w:rsid w:val="008E6870"/>
    <w:rsid w:val="00933575"/>
    <w:rsid w:val="009942BF"/>
    <w:rsid w:val="00994A4A"/>
    <w:rsid w:val="009C3419"/>
    <w:rsid w:val="009D0E62"/>
    <w:rsid w:val="009D69F4"/>
    <w:rsid w:val="009F78FA"/>
    <w:rsid w:val="00A33308"/>
    <w:rsid w:val="00A840BE"/>
    <w:rsid w:val="00A87FF3"/>
    <w:rsid w:val="00B93458"/>
    <w:rsid w:val="00B95934"/>
    <w:rsid w:val="00BA6EFD"/>
    <w:rsid w:val="00C327D7"/>
    <w:rsid w:val="00C60D7A"/>
    <w:rsid w:val="00CB27BA"/>
    <w:rsid w:val="00CB3A83"/>
    <w:rsid w:val="00CE3662"/>
    <w:rsid w:val="00CE447E"/>
    <w:rsid w:val="00CE570A"/>
    <w:rsid w:val="00D53A70"/>
    <w:rsid w:val="00D53BB7"/>
    <w:rsid w:val="00DB088F"/>
    <w:rsid w:val="00E17617"/>
    <w:rsid w:val="00E5424D"/>
    <w:rsid w:val="00EA34BF"/>
    <w:rsid w:val="00ED5D02"/>
    <w:rsid w:val="00F55404"/>
    <w:rsid w:val="00FC0FD8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5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33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911</Words>
  <Characters>5198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SOYADI:</dc:title>
  <dc:subject/>
  <dc:creator>BILGISAYAR</dc:creator>
  <cp:keywords/>
  <dc:description/>
  <cp:lastModifiedBy>fatih</cp:lastModifiedBy>
  <cp:revision>2</cp:revision>
  <dcterms:created xsi:type="dcterms:W3CDTF">2014-05-25T18:54:00Z</dcterms:created>
  <dcterms:modified xsi:type="dcterms:W3CDTF">2014-05-25T18:54:00Z</dcterms:modified>
</cp:coreProperties>
</file>