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A" w:rsidRPr="005414EC" w:rsidRDefault="00B13C3A" w:rsidP="005414E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16"/>
          <w:szCs w:val="16"/>
        </w:rPr>
        <w:t>………………</w:t>
      </w:r>
      <w:r w:rsidRPr="005414EC">
        <w:rPr>
          <w:rFonts w:ascii="Times New Roman" w:hAnsi="Times New Roman"/>
          <w:sz w:val="24"/>
          <w:szCs w:val="24"/>
        </w:rPr>
        <w:t>2013-2014 EĞİTİM ÖĞRETİM YILI FEN BİLİMLERİ DERSİ 5. SINIFLAR I. DÖNEM II. YAZILI SORULARI-</w:t>
      </w:r>
      <w:r>
        <w:rPr>
          <w:rFonts w:ascii="Times New Roman" w:hAnsi="Times New Roman"/>
          <w:sz w:val="24"/>
          <w:szCs w:val="24"/>
        </w:rPr>
        <w:t>B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B13C3A" w:rsidRPr="005414EC" w:rsidSect="00B93102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AD-SOYAD: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NUMARA:                            SINIF: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A  )Aşağıdaki tabloda bazı olaylar verilmiştir. Olayların karşısındaki sütunlara olayın hangi amaç ile yapıldığını belirtiniz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 xml:space="preserve">( </w:t>
      </w:r>
      <w:r w:rsidRPr="005414EC">
        <w:rPr>
          <w:rFonts w:ascii="Times New Roman" w:hAnsi="Times New Roman"/>
          <w:b/>
          <w:sz w:val="24"/>
          <w:szCs w:val="24"/>
        </w:rPr>
        <w:t>sürtünme azalır</w:t>
      </w:r>
      <w:r w:rsidRPr="005414EC">
        <w:rPr>
          <w:rFonts w:ascii="Times New Roman" w:hAnsi="Times New Roman"/>
          <w:sz w:val="24"/>
          <w:szCs w:val="24"/>
        </w:rPr>
        <w:t xml:space="preserve">  ya da </w:t>
      </w:r>
      <w:r w:rsidRPr="005414EC">
        <w:rPr>
          <w:rFonts w:ascii="Times New Roman" w:hAnsi="Times New Roman"/>
          <w:b/>
          <w:sz w:val="24"/>
          <w:szCs w:val="24"/>
        </w:rPr>
        <w:t>sürtünme artar)</w:t>
      </w:r>
      <w:r w:rsidRPr="005414EC">
        <w:rPr>
          <w:rFonts w:ascii="Times New Roman" w:hAnsi="Times New Roman"/>
          <w:sz w:val="24"/>
          <w:szCs w:val="24"/>
        </w:rPr>
        <w:t xml:space="preserve"> şeklinde yazınız(6x3=18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5"/>
        <w:gridCol w:w="1785"/>
      </w:tblGrid>
      <w:tr w:rsidR="00B13C3A" w:rsidRPr="00425DFC" w:rsidTr="00425DFC">
        <w:tc>
          <w:tcPr>
            <w:tcW w:w="3686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5DFC">
              <w:rPr>
                <w:rFonts w:ascii="Times New Roman" w:hAnsi="Times New Roman"/>
                <w:sz w:val="24"/>
                <w:szCs w:val="24"/>
              </w:rPr>
              <w:t>Fatih Sultan Mehmet’in, İstanbul’un fethi sırasında yollara yağlanmış tomruk ve kalaslar döşeterek gemileri karadan denize indirtmesi</w:t>
            </w:r>
          </w:p>
        </w:tc>
        <w:tc>
          <w:tcPr>
            <w:tcW w:w="2801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A" w:rsidRPr="00425DFC" w:rsidTr="00425DFC">
        <w:tc>
          <w:tcPr>
            <w:tcW w:w="3686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5DFC">
              <w:rPr>
                <w:rFonts w:ascii="Times New Roman" w:hAnsi="Times New Roman"/>
                <w:sz w:val="24"/>
                <w:szCs w:val="24"/>
              </w:rPr>
              <w:t>Buzlu yola kum dökülmesi</w:t>
            </w:r>
          </w:p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A" w:rsidRPr="00425DFC" w:rsidTr="00425DFC">
        <w:tc>
          <w:tcPr>
            <w:tcW w:w="3686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5DFC">
              <w:rPr>
                <w:rFonts w:ascii="Times New Roman" w:hAnsi="Times New Roman"/>
                <w:sz w:val="24"/>
                <w:szCs w:val="24"/>
              </w:rPr>
              <w:t>Valizin tekerlekli olması</w:t>
            </w:r>
          </w:p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A" w:rsidRPr="00425DFC" w:rsidTr="00425DFC">
        <w:tc>
          <w:tcPr>
            <w:tcW w:w="3686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5DFC">
              <w:rPr>
                <w:rFonts w:ascii="Times New Roman" w:hAnsi="Times New Roman"/>
                <w:sz w:val="24"/>
                <w:szCs w:val="24"/>
              </w:rPr>
              <w:t>Futbolcuların çivili ayakkabı giymesi</w:t>
            </w:r>
          </w:p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A" w:rsidRPr="00425DFC" w:rsidTr="00425DFC">
        <w:tc>
          <w:tcPr>
            <w:tcW w:w="3686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5DFC">
              <w:rPr>
                <w:rFonts w:ascii="Times New Roman" w:hAnsi="Times New Roman"/>
                <w:sz w:val="24"/>
                <w:szCs w:val="24"/>
              </w:rPr>
              <w:t>Kapı menteşelerini yağlamak</w:t>
            </w:r>
          </w:p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A" w:rsidRPr="00425DFC" w:rsidTr="00425DFC">
        <w:tc>
          <w:tcPr>
            <w:tcW w:w="3686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5DFC">
              <w:rPr>
                <w:rFonts w:ascii="Times New Roman" w:hAnsi="Times New Roman"/>
                <w:sz w:val="24"/>
                <w:szCs w:val="24"/>
              </w:rPr>
              <w:t>Uçakların ön kısmının sivri olması</w:t>
            </w:r>
          </w:p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13C3A" w:rsidRPr="00425DFC" w:rsidRDefault="00B13C3A" w:rsidP="00425DF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B)  Aşağıda verilen olayların harflerini uygun yıldızın içine yazınız.(5x2=10 puan)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1-Pencereyi açmak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2-Elmanın yere düşmesi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3-Yün kumaşa sürtülen plastik çubuğun kağıt parçalarını çekmesi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4-Yazı yazmak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5-Rüzgarda şemsiyenin ters dönmesi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tr-T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118.9pt;margin-top:20.45pt;width:95.25pt;height:101.25pt;rotation:3278070fd;z-index:251662848"/>
        </w:pict>
      </w:r>
      <w:r>
        <w:rPr>
          <w:noProof/>
          <w:lang w:eastAsia="tr-TR"/>
        </w:rPr>
        <w:pict>
          <v:shape id="_x0000_s1027" type="#_x0000_t72" style="position:absolute;margin-left:-19.85pt;margin-top:20.45pt;width:110.25pt;height:113.25pt;rotation:1435782fd;z-index:251661824"/>
        </w:pict>
      </w:r>
      <w:r w:rsidRPr="005414EC">
        <w:rPr>
          <w:rFonts w:ascii="Times New Roman" w:hAnsi="Times New Roman"/>
          <w:b/>
          <w:i/>
          <w:sz w:val="24"/>
          <w:szCs w:val="24"/>
        </w:rPr>
        <w:t>temas gerektiren        temas gerektirmeyen                        kuvvet                                          kuvvet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C)   Şekildeki dinamometreler özdeştir. Bu dinamometrelere farklı cisimler takılmış ve uygulanan kuvvetler şekilde görüldüğü gibi ölçülmüştür. İlk dinamometrede okunan değer 18 N olduğuna göre diğer dinamometrelerde okunan değerler kaç N olmalıdır? Vereceğimiz yanıtları kutucuklara yazalım.(3x3=9 puan)</w:t>
      </w:r>
    </w:p>
    <w:p w:rsidR="00B13C3A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25pt;margin-top:74.9pt;width:43.5pt;height:20.55pt;z-index:251663872" fillcolor="#ffc000">
            <v:textbox>
              <w:txbxContent>
                <w:p w:rsidR="00B13C3A" w:rsidRPr="005414EC" w:rsidRDefault="00B13C3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414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18N</w:t>
                  </w:r>
                </w:p>
              </w:txbxContent>
            </v:textbox>
          </v:shape>
        </w:pict>
      </w:r>
      <w:r w:rsidRPr="00425DFC"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6" o:spid="_x0000_i1025" type="#_x0000_t75" style="width:236.25pt;height:104.25pt;visibility:visible">
            <v:imagedata r:id="rId5" o:title="" gain="76205f" blacklevel="7209f"/>
          </v:shape>
        </w:pict>
      </w:r>
      <w:r w:rsidRPr="005414EC">
        <w:rPr>
          <w:rFonts w:ascii="Times New Roman" w:hAnsi="Times New Roman"/>
          <w:sz w:val="24"/>
          <w:szCs w:val="24"/>
        </w:rPr>
        <w:t xml:space="preserve"> 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D) aşağıda çoktan seçmeli sorular verilmiştir. Uygun olan seçeneği işaretleyiniz.(7x5=35p)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414EC">
        <w:rPr>
          <w:rFonts w:ascii="Times New Roman" w:hAnsi="Times New Roman"/>
          <w:b/>
          <w:sz w:val="24"/>
          <w:szCs w:val="24"/>
        </w:rPr>
        <w:t>-</w:t>
      </w:r>
      <w:r w:rsidRPr="005414EC">
        <w:rPr>
          <w:rFonts w:ascii="Times New Roman" w:hAnsi="Times New Roman"/>
          <w:sz w:val="24"/>
          <w:szCs w:val="24"/>
        </w:rPr>
        <w:t>Aşağıdaki bilgilerden hangisi ya da hangileri doğrudur?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I. Kaygan yüzeylerde sürtünme çok az olur.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II. Sürtünme kuvveti cismin hareketini etkiler</w:t>
      </w:r>
    </w:p>
    <w:p w:rsidR="00B13C3A" w:rsidRPr="005414EC" w:rsidRDefault="00B13C3A" w:rsidP="005414E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III. Sürtünme kuvveti yüzeyin pürüzlülük durumuna bağlıdır.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 xml:space="preserve">A) I, II ve III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414EC">
        <w:rPr>
          <w:rFonts w:ascii="Times New Roman" w:hAnsi="Times New Roman"/>
          <w:bCs/>
          <w:sz w:val="24"/>
          <w:szCs w:val="24"/>
        </w:rPr>
        <w:t xml:space="preserve">B) </w:t>
      </w:r>
      <w:r w:rsidRPr="005414EC">
        <w:rPr>
          <w:rFonts w:ascii="Times New Roman" w:hAnsi="Times New Roman"/>
          <w:sz w:val="24"/>
          <w:szCs w:val="24"/>
        </w:rPr>
        <w:t>II ve III</w:t>
      </w:r>
    </w:p>
    <w:p w:rsidR="00B13C3A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bCs/>
          <w:sz w:val="24"/>
          <w:szCs w:val="24"/>
        </w:rPr>
        <w:t xml:space="preserve">C) </w:t>
      </w:r>
      <w:r w:rsidRPr="005414EC">
        <w:rPr>
          <w:rFonts w:ascii="Times New Roman" w:hAnsi="Times New Roman"/>
          <w:sz w:val="24"/>
          <w:szCs w:val="24"/>
        </w:rPr>
        <w:t xml:space="preserve">I ve III                </w:t>
      </w:r>
      <w:r w:rsidRPr="005414EC">
        <w:rPr>
          <w:rFonts w:ascii="Times New Roman" w:hAnsi="Times New Roman"/>
          <w:bCs/>
          <w:sz w:val="24"/>
          <w:szCs w:val="24"/>
        </w:rPr>
        <w:t xml:space="preserve">D) </w:t>
      </w:r>
      <w:r w:rsidRPr="005414EC">
        <w:rPr>
          <w:rFonts w:ascii="Times New Roman" w:hAnsi="Times New Roman"/>
          <w:sz w:val="24"/>
          <w:szCs w:val="24"/>
        </w:rPr>
        <w:t xml:space="preserve">Yalnız II                </w:t>
      </w:r>
    </w:p>
    <w:p w:rsidR="00B13C3A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</w:t>
      </w:r>
      <w:r w:rsidRPr="005414EC">
        <w:rPr>
          <w:rFonts w:ascii="Times New Roman" w:hAnsi="Times New Roman"/>
          <w:b/>
          <w:noProof/>
          <w:sz w:val="24"/>
          <w:szCs w:val="24"/>
        </w:rPr>
        <w:t>-</w:t>
      </w:r>
      <w:r w:rsidRPr="005414EC">
        <w:rPr>
          <w:rFonts w:ascii="Times New Roman" w:hAnsi="Times New Roman"/>
          <w:noProof/>
          <w:sz w:val="24"/>
          <w:szCs w:val="24"/>
        </w:rPr>
        <w:t>Öğretmen Fen ve Teknoloji dersinde öğrencilerden sağlığa zararlı maddelerle ilgili bir afiş hazırlayıp altına da bununla ilgili bir slogan yazmalarını istemiştir.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5414EC">
        <w:rPr>
          <w:rFonts w:ascii="Times New Roman" w:hAnsi="Times New Roman"/>
          <w:noProof/>
          <w:sz w:val="24"/>
          <w:szCs w:val="24"/>
        </w:rPr>
        <w:t xml:space="preserve">Buna göre; afişin altına aşağıdakilerden hangisini yazması </w:t>
      </w:r>
      <w:r w:rsidRPr="005414EC">
        <w:rPr>
          <w:rFonts w:ascii="Times New Roman" w:hAnsi="Times New Roman"/>
          <w:b/>
          <w:noProof/>
          <w:sz w:val="24"/>
          <w:szCs w:val="24"/>
          <w:u w:val="single"/>
        </w:rPr>
        <w:t>daha uygun</w:t>
      </w:r>
      <w:r w:rsidRPr="005414EC">
        <w:rPr>
          <w:rFonts w:ascii="Times New Roman" w:hAnsi="Times New Roman"/>
          <w:noProof/>
          <w:sz w:val="24"/>
          <w:szCs w:val="24"/>
        </w:rPr>
        <w:t xml:space="preserve"> olur?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bCs/>
          <w:sz w:val="24"/>
          <w:szCs w:val="24"/>
        </w:rPr>
        <w:t>A)</w:t>
      </w:r>
      <w:r w:rsidRPr="005414EC">
        <w:rPr>
          <w:rFonts w:ascii="Times New Roman" w:hAnsi="Times New Roman"/>
          <w:sz w:val="24"/>
          <w:szCs w:val="24"/>
        </w:rPr>
        <w:t xml:space="preserve"> Sigara trafik kazalarına sebep olur.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bCs/>
          <w:sz w:val="24"/>
          <w:szCs w:val="24"/>
        </w:rPr>
        <w:t>B)</w:t>
      </w:r>
      <w:r w:rsidRPr="005414EC">
        <w:rPr>
          <w:rFonts w:ascii="Times New Roman" w:hAnsi="Times New Roman"/>
          <w:sz w:val="24"/>
          <w:szCs w:val="24"/>
        </w:rPr>
        <w:t>Sigara sıkıntıları yok eder.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bCs/>
          <w:sz w:val="24"/>
          <w:szCs w:val="24"/>
        </w:rPr>
        <w:t>C)</w:t>
      </w:r>
      <w:r w:rsidRPr="005414EC">
        <w:rPr>
          <w:rFonts w:ascii="Times New Roman" w:hAnsi="Times New Roman"/>
          <w:sz w:val="24"/>
          <w:szCs w:val="24"/>
        </w:rPr>
        <w:t xml:space="preserve"> Sigara tüketen kendini tüketir</w:t>
      </w:r>
      <w:r>
        <w:rPr>
          <w:rFonts w:ascii="Times New Roman" w:hAnsi="Times New Roman"/>
          <w:sz w:val="24"/>
          <w:szCs w:val="24"/>
        </w:rPr>
        <w:t>.</w:t>
      </w:r>
      <w:r w:rsidRPr="005414EC">
        <w:rPr>
          <w:rFonts w:ascii="Times New Roman" w:hAnsi="Times New Roman"/>
          <w:sz w:val="24"/>
          <w:szCs w:val="24"/>
        </w:rPr>
        <w:t xml:space="preserve"> </w:t>
      </w: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bCs/>
          <w:sz w:val="24"/>
          <w:szCs w:val="24"/>
        </w:rPr>
        <w:t>D)</w:t>
      </w:r>
      <w:r w:rsidRPr="005414EC">
        <w:rPr>
          <w:rFonts w:ascii="Times New Roman" w:hAnsi="Times New Roman"/>
          <w:sz w:val="24"/>
          <w:szCs w:val="24"/>
        </w:rPr>
        <w:t xml:space="preserve"> Sigara ormanları yok eder.</w:t>
      </w: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414EC"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>17</w:t>
      </w:r>
      <w:r w:rsidRPr="005414EC">
        <w:rPr>
          <w:rFonts w:ascii="Times New Roman" w:hAnsi="Times New Roman"/>
          <w:sz w:val="24"/>
          <w:szCs w:val="24"/>
        </w:rPr>
        <w:t xml:space="preserve"> N’luk bir dinamometre ile aşağıdakilerden hangisi ölçülürse dinamometre esneklik özelliğini kaybeder?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A)15N        B)</w:t>
      </w:r>
      <w:r>
        <w:rPr>
          <w:rFonts w:ascii="Times New Roman" w:hAnsi="Times New Roman"/>
          <w:sz w:val="24"/>
          <w:szCs w:val="24"/>
        </w:rPr>
        <w:t>8</w:t>
      </w:r>
      <w:r w:rsidRPr="005414EC">
        <w:rPr>
          <w:rFonts w:ascii="Times New Roman" w:hAnsi="Times New Roman"/>
          <w:sz w:val="24"/>
          <w:szCs w:val="24"/>
        </w:rPr>
        <w:t>N          C)18N      D)6N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25DFC">
        <w:rPr>
          <w:rFonts w:ascii="Times New Roman" w:hAnsi="Times New Roman"/>
          <w:noProof/>
          <w:sz w:val="24"/>
          <w:szCs w:val="24"/>
          <w:lang w:eastAsia="tr-TR"/>
        </w:rPr>
        <w:pict>
          <v:shape id="Resim 2" o:spid="_x0000_i1026" type="#_x0000_t75" style="width:124.5pt;height:91.5pt;visibility:visible">
            <v:imagedata r:id="rId6" o:title=""/>
          </v:shape>
        </w:pic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75959">
        <w:rPr>
          <w:rFonts w:ascii="Times New Roman" w:hAnsi="Times New Roman"/>
          <w:b/>
          <w:sz w:val="24"/>
          <w:szCs w:val="24"/>
        </w:rPr>
        <w:t>4</w:t>
      </w:r>
      <w:r w:rsidRPr="005414EC">
        <w:rPr>
          <w:rFonts w:ascii="Times New Roman" w:hAnsi="Times New Roman"/>
          <w:sz w:val="24"/>
          <w:szCs w:val="24"/>
        </w:rPr>
        <w:t xml:space="preserve"> -  Resimdeki paraşütün havada kalmasına etki eden aşağıdakilerden hangisidir?</w:t>
      </w:r>
    </w:p>
    <w:p w:rsidR="00B13C3A" w:rsidRPr="005414EC" w:rsidRDefault="00B13C3A" w:rsidP="005414EC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Temas gerektirmeyen kuvvet</w:t>
      </w:r>
    </w:p>
    <w:p w:rsidR="00B13C3A" w:rsidRPr="005414EC" w:rsidRDefault="00B13C3A" w:rsidP="0087595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Hava direnci</w:t>
      </w:r>
    </w:p>
    <w:p w:rsidR="00B13C3A" w:rsidRPr="005414EC" w:rsidRDefault="00B13C3A" w:rsidP="005414EC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Su direnci</w:t>
      </w:r>
    </w:p>
    <w:p w:rsidR="00B13C3A" w:rsidRPr="005414EC" w:rsidRDefault="00B13C3A" w:rsidP="005414EC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Yer çekimi kuvveti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14E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Köfte, kuru fasulye </w:t>
      </w:r>
      <w:r w:rsidRPr="005414EC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 xml:space="preserve"> mercimek çorbası</w:t>
      </w:r>
      <w:r w:rsidRPr="005414EC">
        <w:rPr>
          <w:rFonts w:ascii="Times New Roman" w:hAnsi="Times New Roman"/>
          <w:sz w:val="24"/>
          <w:szCs w:val="24"/>
        </w:rPr>
        <w:t xml:space="preserve"> yiyen bir öğrenci aşağıda  verilenlerden hangisini</w:t>
      </w:r>
      <w:r w:rsidRPr="005414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4EC">
        <w:rPr>
          <w:rFonts w:ascii="Times New Roman" w:hAnsi="Times New Roman"/>
          <w:b/>
          <w:bCs/>
          <w:sz w:val="24"/>
          <w:szCs w:val="24"/>
          <w:u w:val="single"/>
        </w:rPr>
        <w:t>en fazla</w:t>
      </w:r>
      <w:r w:rsidRPr="005414EC">
        <w:rPr>
          <w:rFonts w:ascii="Times New Roman" w:hAnsi="Times New Roman"/>
          <w:sz w:val="24"/>
          <w:szCs w:val="24"/>
        </w:rPr>
        <w:t xml:space="preserve"> oranda almıştır?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 xml:space="preserve">A)Yağ                  </w:t>
      </w:r>
      <w:r w:rsidRPr="005414EC">
        <w:rPr>
          <w:rFonts w:ascii="Times New Roman" w:hAnsi="Times New Roman"/>
          <w:sz w:val="24"/>
          <w:szCs w:val="24"/>
        </w:rPr>
        <w:tab/>
        <w:t>B)Protein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C) Karbonhidrat          D)Su ve mineral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75959">
        <w:rPr>
          <w:rFonts w:ascii="Times New Roman" w:hAnsi="Times New Roman"/>
          <w:b/>
          <w:sz w:val="24"/>
          <w:szCs w:val="24"/>
        </w:rPr>
        <w:t>6</w:t>
      </w:r>
      <w:r w:rsidRPr="005414EC">
        <w:rPr>
          <w:rFonts w:ascii="Times New Roman" w:hAnsi="Times New Roman"/>
          <w:sz w:val="24"/>
          <w:szCs w:val="24"/>
        </w:rPr>
        <w:t>-Elif 5N’luk, 50N’luk ve 100N’luk üç tane dinamometre yapmak istiyor. Elinde de ince yay, kalın yay ve çok kalın yay var.Elif hangi dinamometre için hangi yayı kullanmalı?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  <w:u w:val="single"/>
        </w:rPr>
        <w:t xml:space="preserve">      5N      </w:t>
      </w:r>
      <w:r w:rsidRPr="005414EC">
        <w:rPr>
          <w:rFonts w:ascii="Times New Roman" w:hAnsi="Times New Roman"/>
          <w:sz w:val="24"/>
          <w:szCs w:val="24"/>
        </w:rPr>
        <w:t xml:space="preserve">                  </w:t>
      </w:r>
      <w:r w:rsidRPr="005414EC">
        <w:rPr>
          <w:rFonts w:ascii="Times New Roman" w:hAnsi="Times New Roman"/>
          <w:sz w:val="24"/>
          <w:szCs w:val="24"/>
          <w:u w:val="single"/>
        </w:rPr>
        <w:t xml:space="preserve">50N </w:t>
      </w:r>
      <w:r w:rsidRPr="005414EC">
        <w:rPr>
          <w:rFonts w:ascii="Times New Roman" w:hAnsi="Times New Roman"/>
          <w:sz w:val="24"/>
          <w:szCs w:val="24"/>
        </w:rPr>
        <w:t xml:space="preserve">                  </w:t>
      </w:r>
      <w:r w:rsidRPr="005414EC">
        <w:rPr>
          <w:rFonts w:ascii="Times New Roman" w:hAnsi="Times New Roman"/>
          <w:sz w:val="24"/>
          <w:szCs w:val="24"/>
          <w:u w:val="single"/>
        </w:rPr>
        <w:t>100N</w:t>
      </w:r>
    </w:p>
    <w:p w:rsidR="00B13C3A" w:rsidRPr="00875959" w:rsidRDefault="00B13C3A" w:rsidP="005414EC">
      <w:pPr>
        <w:spacing w:after="0" w:line="240" w:lineRule="atLeast"/>
        <w:rPr>
          <w:rFonts w:ascii="Times New Roman" w:hAnsi="Times New Roman"/>
        </w:rPr>
      </w:pPr>
      <w:r w:rsidRPr="00875959">
        <w:rPr>
          <w:rFonts w:ascii="Times New Roman" w:hAnsi="Times New Roman"/>
        </w:rPr>
        <w:t>A)inceyay                çok kalın yay        kalınyay</w:t>
      </w:r>
    </w:p>
    <w:p w:rsidR="00B13C3A" w:rsidRPr="00875959" w:rsidRDefault="00B13C3A" w:rsidP="005414EC">
      <w:pPr>
        <w:spacing w:after="0" w:line="240" w:lineRule="atLeast"/>
        <w:rPr>
          <w:rFonts w:ascii="Times New Roman" w:hAnsi="Times New Roman"/>
        </w:rPr>
      </w:pPr>
      <w:r w:rsidRPr="00875959">
        <w:rPr>
          <w:rFonts w:ascii="Times New Roman" w:hAnsi="Times New Roman"/>
        </w:rPr>
        <w:t>B)çok kalın yay       ince yay                kalın yay</w:t>
      </w:r>
    </w:p>
    <w:p w:rsidR="00B13C3A" w:rsidRPr="00875959" w:rsidRDefault="00B13C3A" w:rsidP="005414EC">
      <w:pPr>
        <w:spacing w:after="0" w:line="240" w:lineRule="atLeast"/>
        <w:rPr>
          <w:rFonts w:ascii="Times New Roman" w:hAnsi="Times New Roman"/>
        </w:rPr>
      </w:pPr>
      <w:r w:rsidRPr="00875959">
        <w:rPr>
          <w:rFonts w:ascii="Times New Roman" w:hAnsi="Times New Roman"/>
        </w:rPr>
        <w:t>C)kalın yay              ince yay            çok kalın yay</w:t>
      </w:r>
    </w:p>
    <w:p w:rsidR="00B13C3A" w:rsidRPr="00875959" w:rsidRDefault="00B13C3A" w:rsidP="005414EC">
      <w:pPr>
        <w:spacing w:after="0" w:line="240" w:lineRule="atLeast"/>
        <w:rPr>
          <w:rFonts w:ascii="Times New Roman" w:hAnsi="Times New Roman"/>
        </w:rPr>
      </w:pPr>
      <w:r w:rsidRPr="00875959">
        <w:rPr>
          <w:rFonts w:ascii="Times New Roman" w:hAnsi="Times New Roman"/>
        </w:rPr>
        <w:t>D)ince yay              kalın yay           çok kalın yay</w:t>
      </w:r>
    </w:p>
    <w:p w:rsidR="00B13C3A" w:rsidRPr="005414EC" w:rsidRDefault="00B13C3A" w:rsidP="005414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Resim 1" o:spid="_x0000_s1029" type="#_x0000_t75" style="position:absolute;left:0;text-align:left;margin-left:115.9pt;margin-top:13.3pt;width:110.95pt;height:102.75pt;z-index:-251664896;visibility:visible">
            <v:imagedata r:id="rId7" o:title="" croptop="14998f" cropbottom="11190f" cropleft="9069f" cropright="12118f" blacklevel="6554f"/>
          </v:shape>
        </w:pic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414EC">
        <w:rPr>
          <w:rFonts w:ascii="Times New Roman" w:hAnsi="Times New Roman"/>
          <w:color w:val="000000"/>
          <w:sz w:val="24"/>
          <w:szCs w:val="24"/>
        </w:rPr>
        <w:t xml:space="preserve">-Ahşap  bir sandık sırasıyla cam, </w: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4EC">
        <w:rPr>
          <w:rFonts w:ascii="Times New Roman" w:hAnsi="Times New Roman"/>
          <w:color w:val="000000"/>
          <w:sz w:val="24"/>
          <w:szCs w:val="24"/>
        </w:rPr>
        <w:t xml:space="preserve">ahşap, halı ve beton zeminlerde </w: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4EC">
        <w:rPr>
          <w:rFonts w:ascii="Times New Roman" w:hAnsi="Times New Roman"/>
          <w:color w:val="000000"/>
          <w:sz w:val="24"/>
          <w:szCs w:val="24"/>
        </w:rPr>
        <w:t xml:space="preserve">çekilerek hareket ettirilmek </w: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4EC">
        <w:rPr>
          <w:rFonts w:ascii="Times New Roman" w:hAnsi="Times New Roman"/>
          <w:color w:val="000000"/>
          <w:sz w:val="24"/>
          <w:szCs w:val="24"/>
        </w:rPr>
        <w:t xml:space="preserve">isteniyor.Bu zeminlerin </w: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4EC">
        <w:rPr>
          <w:rFonts w:ascii="Times New Roman" w:hAnsi="Times New Roman"/>
          <w:color w:val="000000"/>
          <w:sz w:val="24"/>
          <w:szCs w:val="24"/>
        </w:rPr>
        <w:t xml:space="preserve">hangisinde  sandığı harekete geçirmek daha kolaydır? </w: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4EC">
        <w:rPr>
          <w:rFonts w:ascii="Times New Roman" w:hAnsi="Times New Roman"/>
          <w:color w:val="000000"/>
          <w:sz w:val="24"/>
          <w:szCs w:val="24"/>
        </w:rPr>
        <w:t>A)</w:t>
      </w:r>
      <w:r w:rsidRPr="00875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4EC">
        <w:rPr>
          <w:rFonts w:ascii="Times New Roman" w:hAnsi="Times New Roman"/>
          <w:color w:val="000000"/>
          <w:sz w:val="24"/>
          <w:szCs w:val="24"/>
        </w:rPr>
        <w:t>Cam     B) Halı</w:t>
      </w:r>
    </w:p>
    <w:p w:rsidR="00B13C3A" w:rsidRPr="005414EC" w:rsidRDefault="00B13C3A" w:rsidP="005414E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414EC">
        <w:rPr>
          <w:rFonts w:ascii="Times New Roman" w:hAnsi="Times New Roman"/>
          <w:color w:val="000000"/>
          <w:sz w:val="24"/>
          <w:szCs w:val="24"/>
        </w:rPr>
        <w:t>C) Beton   D) Tahta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E)Aşağıdaki cisimlere ok yönünde kuvvetler uygulanmaktadır. Bu cisimlerin her biri için yüzey ile arasındaki sürtünme kuvvetini şekil üzerinde çizerek gösteriniz.(4x2=8 puan)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18.9pt;margin-top:11.55pt;width:57.75pt;height:29.25pt;z-index:251653632"/>
        </w:pict>
      </w:r>
      <w:r>
        <w:rPr>
          <w:noProof/>
          <w:lang w:eastAsia="tr-T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8.65pt;margin-top:2.55pt;width:49.5pt;height:38.25pt;z-index:251654656"/>
        </w:pic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.65pt;margin-top:12.75pt;width:.75pt;height:36pt;flip:x;z-index:2516556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3" type="#_x0000_t32" style="position:absolute;margin-left:176.65pt;margin-top:12.75pt;width:32.25pt;height:.05pt;z-index:251656704" o:connectortype="straight">
            <v:stroke endarrow="block"/>
          </v:shape>
        </w:pic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oval id="_x0000_s1034" style="position:absolute;margin-left:129.4pt;margin-top:13.35pt;width:54.75pt;height:42.75pt;z-index:251657728"/>
        </w:pict>
      </w:r>
      <w:r>
        <w:rPr>
          <w:noProof/>
          <w:lang w:eastAsia="tr-TR"/>
        </w:rPr>
        <w:pict>
          <v:shape id="_x0000_s1035" type="#_x0000_t32" style="position:absolute;margin-left:52.15pt;margin-top:8.1pt;width:1.5pt;height:19.5pt;flip:y;z-index:251658752" o:connectortype="straight">
            <v:stroke endarrow="block"/>
          </v:shape>
        </w:pic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_x0000_s1036" type="#_x0000_t32" style="position:absolute;margin-left:97.9pt;margin-top:27.05pt;width:31.5pt;height:.75pt;flip:x;z-index:251659776" o:connectortype="straight">
            <v:stroke endarrow="block"/>
          </v:shape>
        </w:pict>
      </w:r>
      <w:r>
        <w:rPr>
          <w:noProof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margin-left:8.65pt;margin-top:9pt;width:62.25pt;height:42.75pt;z-index:251660800"/>
        </w:pic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F) Aşağıdaki diş görüntüsünde gösterilen dişlerin    isimlerini ve görevlerini yazınız.</w:t>
      </w:r>
      <w:r w:rsidRPr="005414EC">
        <w:rPr>
          <w:rFonts w:ascii="Times New Roman" w:hAnsi="Times New Roman"/>
          <w:b/>
          <w:i/>
          <w:sz w:val="24"/>
          <w:szCs w:val="24"/>
        </w:rPr>
        <w:t xml:space="preserve"> (10 PUAN)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_x0000_s1038" type="#_x0000_t75" style="position:absolute;margin-left:0;margin-top:0;width:194.7pt;height:161.25pt;z-index:251652608;visibility:visible;mso-position-horizontal:left;mso-position-vertical:top">
            <v:imagedata r:id="rId8" o:title="" gain="66873f"/>
            <w10:wrap type="square"/>
          </v:shape>
        </w:pic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I………………………………………..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II…………………………………………….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III…………………………………………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Aşağıda verilen ifadelerden doğru olanların yanına (D) , yanlış olanların yanına (Y)  yazınız.(10x1=10 puan)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 xml:space="preserve">1-(     )Kuvvet dinamometre ile ölçülür </w:t>
      </w:r>
    </w:p>
    <w:p w:rsidR="00B13C3A" w:rsidRPr="005414EC" w:rsidRDefault="00B13C3A" w:rsidP="008759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2-(     )</w:t>
      </w:r>
      <w:r w:rsidRPr="00875959">
        <w:rPr>
          <w:rFonts w:ascii="Times New Roman" w:hAnsi="Times New Roman"/>
          <w:sz w:val="24"/>
          <w:szCs w:val="24"/>
        </w:rPr>
        <w:t xml:space="preserve"> </w:t>
      </w:r>
      <w:r w:rsidRPr="005414EC">
        <w:rPr>
          <w:rFonts w:ascii="Times New Roman" w:hAnsi="Times New Roman"/>
          <w:sz w:val="24"/>
          <w:szCs w:val="24"/>
        </w:rPr>
        <w:t>Aşırı baharatlı ve tuzlu yiyecekler böbrek sağlığını olumsuz etkiler.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 xml:space="preserve"> 3-(     )İdrar anüsten dışarı atılır.</w:t>
      </w:r>
    </w:p>
    <w:p w:rsidR="00B13C3A" w:rsidRPr="005414EC" w:rsidRDefault="00B13C3A" w:rsidP="008759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4-(     )Kütle artarsa sürtünme kuvveti azalır.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5-(     )Suya atılan taşın yavaş yavaş suyun dibine inmesi  su direncinin olduğunu ispatlar.</w:t>
      </w:r>
    </w:p>
    <w:p w:rsidR="00B13C3A" w:rsidRPr="005414EC" w:rsidRDefault="00B13C3A" w:rsidP="008759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(</w:t>
      </w:r>
      <w:r w:rsidRPr="00875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)</w:t>
      </w:r>
      <w:r w:rsidRPr="005414EC">
        <w:rPr>
          <w:rFonts w:ascii="Times New Roman" w:hAnsi="Times New Roman"/>
          <w:sz w:val="24"/>
          <w:szCs w:val="24"/>
        </w:rPr>
        <w:t>Proteinler vücudumuzda düzenleyici olarak görev alırlar.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13C3A" w:rsidRPr="005414EC" w:rsidRDefault="00B13C3A" w:rsidP="008759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7-(     )</w:t>
      </w:r>
      <w:r w:rsidRPr="00875959">
        <w:rPr>
          <w:rFonts w:ascii="Times New Roman" w:hAnsi="Times New Roman"/>
          <w:sz w:val="24"/>
          <w:szCs w:val="24"/>
        </w:rPr>
        <w:t xml:space="preserve"> </w:t>
      </w:r>
      <w:r w:rsidRPr="005414EC">
        <w:rPr>
          <w:rFonts w:ascii="Times New Roman" w:hAnsi="Times New Roman"/>
          <w:sz w:val="24"/>
          <w:szCs w:val="24"/>
        </w:rPr>
        <w:t>Kuvvet birimi metredir.</w:t>
      </w:r>
    </w:p>
    <w:p w:rsidR="00B13C3A" w:rsidRPr="005414EC" w:rsidRDefault="00B13C3A" w:rsidP="008759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8-(     )Turşunun katkı maddesi sirkedir.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9-(     ) Sürtünme kuvveti cisimlerin hareketini yavaşlatabilir.</w:t>
      </w: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 xml:space="preserve">10--(     )Bilinçli tüketici alacağı besinlerin son kullanma tarihine bakmaz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414EC">
        <w:rPr>
          <w:rFonts w:ascii="Times New Roman" w:hAnsi="Times New Roman"/>
          <w:sz w:val="24"/>
          <w:szCs w:val="24"/>
        </w:rPr>
        <w:t>Başarılar</w:t>
      </w:r>
      <w:r w:rsidRPr="005414EC">
        <w:rPr>
          <w:rFonts w:ascii="Times New Roman" w:hAnsi="Times New Roman"/>
          <w:sz w:val="24"/>
          <w:szCs w:val="24"/>
        </w:rPr>
        <w:sym w:font="Wingdings" w:char="F04A"/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b/>
          <w:sz w:val="16"/>
          <w:szCs w:val="16"/>
        </w:rPr>
        <w:t>………………</w:t>
      </w:r>
    </w:p>
    <w:p w:rsidR="00B13C3A" w:rsidRPr="005414EC" w:rsidRDefault="00B13C3A" w:rsidP="005414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414EC">
        <w:rPr>
          <w:rFonts w:ascii="Times New Roman" w:hAnsi="Times New Roman"/>
          <w:sz w:val="24"/>
          <w:szCs w:val="24"/>
        </w:rPr>
        <w:t>Fen Bilimleri öğr</w:t>
      </w:r>
      <w:r>
        <w:rPr>
          <w:rFonts w:ascii="Times New Roman" w:hAnsi="Times New Roman"/>
          <w:sz w:val="24"/>
          <w:szCs w:val="24"/>
        </w:rPr>
        <w:t>e</w:t>
      </w:r>
      <w:r w:rsidRPr="005414E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meni</w:t>
      </w:r>
      <w:r w:rsidRPr="005414EC">
        <w:rPr>
          <w:rFonts w:ascii="Times New Roman" w:hAnsi="Times New Roman"/>
          <w:sz w:val="24"/>
          <w:szCs w:val="24"/>
        </w:rPr>
        <w:t xml:space="preserve">            </w:t>
      </w:r>
    </w:p>
    <w:sectPr w:rsidR="00B13C3A" w:rsidRPr="005414EC" w:rsidSect="005A0B16">
      <w:type w:val="continuous"/>
      <w:pgSz w:w="11906" w:h="16838"/>
      <w:pgMar w:top="1417" w:right="1417" w:bottom="1417" w:left="1417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32A0"/>
    <w:multiLevelType w:val="hybridMultilevel"/>
    <w:tmpl w:val="54BAFC84"/>
    <w:lvl w:ilvl="0" w:tplc="04C204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4EC"/>
    <w:rsid w:val="000A5504"/>
    <w:rsid w:val="001E22A7"/>
    <w:rsid w:val="00425DFC"/>
    <w:rsid w:val="005414EC"/>
    <w:rsid w:val="005A0B16"/>
    <w:rsid w:val="006544FC"/>
    <w:rsid w:val="00744EFC"/>
    <w:rsid w:val="00875959"/>
    <w:rsid w:val="00976BFB"/>
    <w:rsid w:val="009A5BCF"/>
    <w:rsid w:val="00A34126"/>
    <w:rsid w:val="00B13C3A"/>
    <w:rsid w:val="00B338D5"/>
    <w:rsid w:val="00B93102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678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fatih</cp:lastModifiedBy>
  <cp:revision>5</cp:revision>
  <dcterms:created xsi:type="dcterms:W3CDTF">2013-11-30T22:44:00Z</dcterms:created>
  <dcterms:modified xsi:type="dcterms:W3CDTF">2013-12-04T07:56:00Z</dcterms:modified>
</cp:coreProperties>
</file>