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EF" w:rsidRPr="000D748E" w:rsidRDefault="002047EF" w:rsidP="003402C7">
      <w:pPr>
        <w:jc w:val="center"/>
        <w:rPr>
          <w:rFonts w:ascii="Comic Sans MS" w:hAnsi="Comic Sans MS"/>
        </w:rPr>
      </w:pPr>
      <w:r w:rsidRPr="000D748E">
        <w:rPr>
          <w:rFonts w:ascii="Comic Sans MS" w:hAnsi="Comic Sans MS"/>
        </w:rPr>
        <w:t>201</w:t>
      </w:r>
      <w:r>
        <w:rPr>
          <w:rFonts w:ascii="Comic Sans MS" w:hAnsi="Comic Sans MS"/>
        </w:rPr>
        <w:t>…</w:t>
      </w:r>
      <w:r w:rsidRPr="000D748E">
        <w:rPr>
          <w:rFonts w:ascii="Comic Sans MS" w:hAnsi="Comic Sans MS"/>
        </w:rPr>
        <w:t>-201</w:t>
      </w:r>
      <w:r>
        <w:rPr>
          <w:rFonts w:ascii="Comic Sans MS" w:hAnsi="Comic Sans MS"/>
        </w:rPr>
        <w:t>…</w:t>
      </w:r>
      <w:r w:rsidRPr="000D748E">
        <w:rPr>
          <w:rFonts w:ascii="Comic Sans MS" w:hAnsi="Comic Sans MS"/>
        </w:rPr>
        <w:t xml:space="preserve">  EĞİTİM ÖĞRETİM YILI </w:t>
      </w:r>
      <w:r>
        <w:rPr>
          <w:rFonts w:ascii="Comic Sans MS" w:hAnsi="Comic Sans MS"/>
        </w:rPr>
        <w:t>……………………..</w:t>
      </w:r>
      <w:r w:rsidRPr="000D748E">
        <w:rPr>
          <w:rFonts w:ascii="Comic Sans MS" w:hAnsi="Comic Sans MS"/>
        </w:rPr>
        <w:t xml:space="preserve"> ORTAOKULU</w:t>
      </w:r>
    </w:p>
    <w:p w:rsidR="002047EF" w:rsidRPr="000D748E" w:rsidRDefault="002047EF" w:rsidP="003402C7">
      <w:pPr>
        <w:jc w:val="center"/>
        <w:rPr>
          <w:rFonts w:ascii="Comic Sans MS" w:hAnsi="Comic Sans MS"/>
        </w:rPr>
      </w:pPr>
      <w:r w:rsidRPr="000D748E">
        <w:rPr>
          <w:rFonts w:ascii="Comic Sans MS" w:hAnsi="Comic Sans MS"/>
        </w:rPr>
        <w:t>FEN VE TEKNOLOJİ DERSİ 5.SINIF 2. DÖNEM  1 .  SINAV  SORULARI</w:t>
      </w:r>
    </w:p>
    <w:p w:rsidR="002047EF" w:rsidRPr="000D748E" w:rsidRDefault="002047EF" w:rsidP="003402C7">
      <w:pPr>
        <w:jc w:val="center"/>
        <w:rPr>
          <w:rFonts w:ascii="Comic Sans MS" w:hAnsi="Comic Sans MS"/>
        </w:rPr>
      </w:pPr>
    </w:p>
    <w:p w:rsidR="002047EF" w:rsidRPr="000D748E" w:rsidRDefault="002047EF" w:rsidP="000D748E">
      <w:pPr>
        <w:rPr>
          <w:rFonts w:ascii="Comic Sans MS" w:hAnsi="Comic Sans MS"/>
        </w:rPr>
        <w:sectPr w:rsidR="002047EF" w:rsidRPr="000D748E" w:rsidSect="00E265E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047EF" w:rsidRPr="000D748E" w:rsidRDefault="002047EF" w:rsidP="003402C7">
      <w:pPr>
        <w:rPr>
          <w:rFonts w:ascii="Comic Sans MS" w:hAnsi="Comic Sans MS"/>
        </w:rPr>
      </w:pPr>
      <w:r w:rsidRPr="000D748E">
        <w:rPr>
          <w:rFonts w:ascii="Comic Sans MS" w:hAnsi="Comic Sans MS"/>
        </w:rPr>
        <w:t xml:space="preserve">ADI SOYADI:                                           </w:t>
      </w:r>
    </w:p>
    <w:p w:rsidR="002047EF" w:rsidRDefault="002047EF" w:rsidP="000D748E">
      <w:pPr>
        <w:rPr>
          <w:rFonts w:ascii="Comic Sans MS" w:hAnsi="Comic Sans MS"/>
        </w:rPr>
      </w:pPr>
      <w:r w:rsidRPr="000D748E">
        <w:rPr>
          <w:rFonts w:ascii="Comic Sans MS" w:hAnsi="Comic Sans MS"/>
        </w:rPr>
        <w:t xml:space="preserve">  SINIF-</w:t>
      </w:r>
      <w:r>
        <w:rPr>
          <w:rFonts w:ascii="Comic Sans MS" w:hAnsi="Comic Sans MS"/>
        </w:rPr>
        <w:t>5/</w:t>
      </w:r>
      <w:r w:rsidRPr="000D748E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        </w:t>
      </w:r>
      <w:r w:rsidRPr="000D748E">
        <w:rPr>
          <w:rFonts w:ascii="Comic Sans MS" w:hAnsi="Comic Sans MS"/>
        </w:rPr>
        <w:t xml:space="preserve"> NUMARA : </w:t>
      </w:r>
    </w:p>
    <w:p w:rsidR="002047EF" w:rsidRPr="000D748E" w:rsidRDefault="002047EF" w:rsidP="000D748E">
      <w:pPr>
        <w:rPr>
          <w:rFonts w:ascii="Comic Sans MS" w:hAnsi="Comic Sans MS"/>
        </w:rPr>
      </w:pPr>
      <w:r w:rsidRPr="000D748E">
        <w:rPr>
          <w:rFonts w:ascii="Comic Sans MS" w:hAnsi="Comic Sans MS"/>
          <w:b/>
          <w:sz w:val="32"/>
          <w:szCs w:val="32"/>
        </w:rPr>
        <w:t>A)</w:t>
      </w:r>
      <w:r w:rsidRPr="000D748E">
        <w:rPr>
          <w:rFonts w:ascii="Comic Sans MS" w:hAnsi="Comic Sans MS"/>
          <w:sz w:val="20"/>
          <w:szCs w:val="20"/>
        </w:rPr>
        <w:t xml:space="preserve">AŞAĞIDA VERİLEN DOĞRU YANLIŞ SORULARINDA DOĞRU İSE </w:t>
      </w:r>
      <w:r w:rsidRPr="000D748E">
        <w:rPr>
          <w:rFonts w:ascii="Comic Sans MS" w:hAnsi="Comic Sans MS"/>
          <w:b/>
          <w:sz w:val="20"/>
          <w:szCs w:val="20"/>
        </w:rPr>
        <w:t>‘D’</w:t>
      </w:r>
      <w:r w:rsidRPr="000D748E">
        <w:rPr>
          <w:rFonts w:ascii="Comic Sans MS" w:hAnsi="Comic Sans MS"/>
          <w:sz w:val="20"/>
          <w:szCs w:val="20"/>
        </w:rPr>
        <w:t xml:space="preserve"> YANLIŞ İSE </w:t>
      </w:r>
      <w:r w:rsidRPr="000D748E">
        <w:rPr>
          <w:rFonts w:ascii="Comic Sans MS" w:hAnsi="Comic Sans MS"/>
          <w:b/>
          <w:sz w:val="20"/>
          <w:szCs w:val="20"/>
        </w:rPr>
        <w:t>‘Y’</w:t>
      </w:r>
      <w:r w:rsidRPr="000D748E">
        <w:rPr>
          <w:rFonts w:ascii="Comic Sans MS" w:hAnsi="Comic Sans MS"/>
          <w:sz w:val="20"/>
          <w:szCs w:val="20"/>
        </w:rPr>
        <w:t xml:space="preserve"> HARFİ YAZINIZ.</w:t>
      </w:r>
      <w:r>
        <w:rPr>
          <w:rFonts w:ascii="Comic Sans MS" w:hAnsi="Comic Sans MS"/>
          <w:sz w:val="20"/>
          <w:szCs w:val="20"/>
        </w:rPr>
        <w:t>(</w:t>
      </w:r>
      <w:r w:rsidRPr="000D748E">
        <w:rPr>
          <w:rFonts w:ascii="Comic Sans MS" w:hAnsi="Comic Sans MS"/>
          <w:b/>
          <w:sz w:val="20"/>
          <w:szCs w:val="20"/>
        </w:rPr>
        <w:t>14 PUAN)</w:t>
      </w:r>
    </w:p>
    <w:p w:rsidR="002047EF" w:rsidRPr="000D748E" w:rsidRDefault="002047EF" w:rsidP="007A69AB">
      <w:pPr>
        <w:spacing w:line="276" w:lineRule="auto"/>
        <w:rPr>
          <w:rFonts w:ascii="Comic Sans MS" w:hAnsi="Comic Sans MS" w:cs="Tahoma"/>
          <w:sz w:val="22"/>
          <w:szCs w:val="22"/>
        </w:rPr>
      </w:pPr>
      <w:r w:rsidRPr="000D748E">
        <w:rPr>
          <w:rFonts w:ascii="Comic Sans MS" w:hAnsi="Comic Sans MS" w:cs="Tahoma"/>
          <w:sz w:val="22"/>
          <w:szCs w:val="22"/>
        </w:rPr>
        <w:t>1-(    )Maddelerin ısı alarak boyca uzamasına genleşme denir.</w:t>
      </w:r>
    </w:p>
    <w:p w:rsidR="002047EF" w:rsidRPr="000D748E" w:rsidRDefault="002047EF" w:rsidP="007A69AB">
      <w:pPr>
        <w:spacing w:line="276" w:lineRule="auto"/>
        <w:ind w:right="6"/>
        <w:rPr>
          <w:rFonts w:ascii="Comic Sans MS" w:hAnsi="Comic Sans MS" w:cs="Tahoma"/>
          <w:sz w:val="22"/>
          <w:szCs w:val="22"/>
        </w:rPr>
      </w:pPr>
      <w:r w:rsidRPr="000D748E">
        <w:rPr>
          <w:rFonts w:ascii="Comic Sans MS" w:hAnsi="Comic Sans MS" w:cs="Tahoma"/>
          <w:sz w:val="22"/>
          <w:szCs w:val="22"/>
        </w:rPr>
        <w:t>2-(    )Gölge boyumuzun en uzun göründüğü zaman öğle vaktidir.</w:t>
      </w:r>
    </w:p>
    <w:p w:rsidR="002047EF" w:rsidRPr="000D748E" w:rsidRDefault="002047EF" w:rsidP="007A69AB">
      <w:pPr>
        <w:spacing w:line="276" w:lineRule="auto"/>
        <w:rPr>
          <w:rFonts w:ascii="Comic Sans MS" w:hAnsi="Comic Sans MS" w:cs="Tahoma"/>
          <w:sz w:val="22"/>
          <w:szCs w:val="22"/>
        </w:rPr>
      </w:pPr>
      <w:r w:rsidRPr="000D748E">
        <w:rPr>
          <w:rFonts w:ascii="Comic Sans MS" w:hAnsi="Comic Sans MS" w:cs="Tahoma"/>
          <w:sz w:val="22"/>
          <w:szCs w:val="22"/>
        </w:rPr>
        <w:t>3-(    )</w:t>
      </w:r>
      <w:r w:rsidRPr="000D748E">
        <w:rPr>
          <w:rFonts w:ascii="Comic Sans MS" w:eastAsia="HelveticaT" w:hAnsi="Comic Sans MS" w:cs="Tahoma"/>
          <w:sz w:val="22"/>
          <w:szCs w:val="22"/>
        </w:rPr>
        <w:t>Ay ve Dünyanın büyüklükleri aynı değildir.</w:t>
      </w:r>
      <w:r w:rsidRPr="000D748E">
        <w:rPr>
          <w:rFonts w:ascii="Comic Sans MS" w:eastAsia="HelveticaT" w:hAnsi="Comic Sans MS" w:cs="Tahoma"/>
          <w:sz w:val="22"/>
          <w:szCs w:val="22"/>
        </w:rPr>
        <w:br/>
      </w:r>
      <w:r w:rsidRPr="000D748E">
        <w:rPr>
          <w:rFonts w:ascii="Comic Sans MS" w:hAnsi="Comic Sans MS" w:cs="Tahoma"/>
          <w:sz w:val="22"/>
          <w:szCs w:val="22"/>
        </w:rPr>
        <w:t>4-(    )ışık boşlukta yayılır</w:t>
      </w:r>
      <w:r w:rsidRPr="000D748E">
        <w:rPr>
          <w:rFonts w:ascii="Comic Sans MS" w:eastAsia="HelveticaT" w:hAnsi="Comic Sans MS" w:cs="Tahoma"/>
          <w:sz w:val="22"/>
          <w:szCs w:val="22"/>
        </w:rPr>
        <w:t xml:space="preserve">. </w:t>
      </w:r>
    </w:p>
    <w:p w:rsidR="002047EF" w:rsidRPr="000D748E" w:rsidRDefault="002047EF" w:rsidP="007A69AB">
      <w:pPr>
        <w:pStyle w:val="ListParagraph"/>
        <w:spacing w:after="200" w:line="276" w:lineRule="auto"/>
        <w:ind w:left="0"/>
        <w:rPr>
          <w:rFonts w:ascii="Comic Sans MS" w:eastAsia="HelveticaT" w:hAnsi="Comic Sans MS" w:cs="Tahoma"/>
          <w:b w:val="0"/>
          <w:kern w:val="0"/>
          <w:sz w:val="22"/>
          <w:szCs w:val="22"/>
        </w:rPr>
      </w:pPr>
      <w:r w:rsidRPr="000D748E">
        <w:rPr>
          <w:rFonts w:ascii="Comic Sans MS" w:hAnsi="Comic Sans MS" w:cs="Tahoma"/>
          <w:sz w:val="22"/>
          <w:szCs w:val="22"/>
        </w:rPr>
        <w:t>5-</w:t>
      </w:r>
      <w:r w:rsidRPr="000D748E">
        <w:rPr>
          <w:rFonts w:ascii="Comic Sans MS" w:hAnsi="Comic Sans MS" w:cs="Tahoma"/>
          <w:b w:val="0"/>
          <w:sz w:val="22"/>
          <w:szCs w:val="22"/>
        </w:rPr>
        <w:t>(    )-S</w:t>
      </w:r>
      <w:r w:rsidRPr="000D748E">
        <w:rPr>
          <w:rFonts w:ascii="Comic Sans MS" w:eastAsia="HelveticaT" w:hAnsi="Comic Sans MS" w:cs="Tahoma"/>
          <w:b w:val="0"/>
          <w:kern w:val="0"/>
          <w:sz w:val="22"/>
          <w:szCs w:val="22"/>
        </w:rPr>
        <w:t>ıvı maddelerin ısı kaybedince katı hale geçmesine donma denir.</w:t>
      </w:r>
    </w:p>
    <w:p w:rsidR="002047EF" w:rsidRPr="000D748E" w:rsidRDefault="002047EF" w:rsidP="007A69AB">
      <w:pPr>
        <w:pStyle w:val="ListParagraph"/>
        <w:spacing w:after="200" w:line="276" w:lineRule="auto"/>
        <w:ind w:left="0"/>
        <w:rPr>
          <w:rFonts w:ascii="Comic Sans MS" w:eastAsia="HelveticaT" w:hAnsi="Comic Sans MS" w:cs="Tahoma"/>
          <w:b w:val="0"/>
          <w:kern w:val="0"/>
          <w:sz w:val="22"/>
          <w:szCs w:val="22"/>
        </w:rPr>
      </w:pPr>
      <w:r w:rsidRPr="000D748E">
        <w:rPr>
          <w:rFonts w:ascii="Comic Sans MS" w:eastAsia="HelveticaT" w:hAnsi="Comic Sans MS" w:cs="Tahoma"/>
          <w:kern w:val="0"/>
          <w:sz w:val="22"/>
          <w:szCs w:val="22"/>
        </w:rPr>
        <w:t>6</w:t>
      </w:r>
      <w:r w:rsidRPr="000D748E">
        <w:rPr>
          <w:rFonts w:ascii="Comic Sans MS" w:eastAsia="HelveticaT" w:hAnsi="Comic Sans MS" w:cs="Tahoma"/>
          <w:b w:val="0"/>
          <w:kern w:val="0"/>
          <w:sz w:val="22"/>
          <w:szCs w:val="22"/>
        </w:rPr>
        <w:t>-(    )hava saydam bir maddedir.</w:t>
      </w:r>
    </w:p>
    <w:p w:rsidR="002047EF" w:rsidRPr="000D748E" w:rsidRDefault="002047EF" w:rsidP="007A69AB">
      <w:pPr>
        <w:pStyle w:val="ListParagraph"/>
        <w:spacing w:after="200" w:line="276" w:lineRule="auto"/>
        <w:ind w:left="0"/>
        <w:rPr>
          <w:rFonts w:ascii="Comic Sans MS" w:eastAsia="HelveticaT" w:hAnsi="Comic Sans MS" w:cs="Tahoma"/>
          <w:b w:val="0"/>
          <w:kern w:val="0"/>
          <w:sz w:val="22"/>
          <w:szCs w:val="22"/>
        </w:rPr>
      </w:pPr>
      <w:r w:rsidRPr="000D748E">
        <w:rPr>
          <w:rFonts w:ascii="Comic Sans MS" w:eastAsia="HelveticaT" w:hAnsi="Comic Sans MS" w:cs="Tahoma"/>
          <w:kern w:val="0"/>
          <w:sz w:val="22"/>
          <w:szCs w:val="22"/>
        </w:rPr>
        <w:t>7-</w:t>
      </w:r>
      <w:r w:rsidRPr="000D748E">
        <w:rPr>
          <w:rFonts w:ascii="Comic Sans MS" w:eastAsia="HelveticaT" w:hAnsi="Comic Sans MS" w:cs="Tahoma"/>
          <w:b w:val="0"/>
          <w:kern w:val="0"/>
          <w:sz w:val="22"/>
          <w:szCs w:val="22"/>
        </w:rPr>
        <w:t>(    ) Ses, katı ortamda sıvı ortamlara göre daha hızlı iletir</w:t>
      </w:r>
    </w:p>
    <w:p w:rsidR="002047EF" w:rsidRPr="000D748E" w:rsidRDefault="002047EF" w:rsidP="002D5C4F">
      <w:pPr>
        <w:rPr>
          <w:rFonts w:ascii="Comic Sans MS" w:hAnsi="Comic Sans MS" w:cs="Arial"/>
          <w:bCs/>
        </w:rPr>
      </w:pPr>
      <w:r w:rsidRPr="000D748E">
        <w:rPr>
          <w:rFonts w:ascii="Comic Sans MS" w:hAnsi="Comic Sans MS" w:cs="Arial"/>
          <w:b/>
          <w:bCs/>
          <w:sz w:val="32"/>
          <w:szCs w:val="32"/>
        </w:rPr>
        <w:t>B)</w:t>
      </w:r>
      <w:r w:rsidRPr="000D748E">
        <w:rPr>
          <w:rFonts w:ascii="Comic Sans MS" w:hAnsi="Comic Sans MS" w:cs="Arial"/>
          <w:bCs/>
        </w:rPr>
        <w:t>Aşağıdaki boşlukları verilen  uygun kelimelerle doldurunuz</w:t>
      </w:r>
      <w:r w:rsidRPr="000D748E">
        <w:rPr>
          <w:rFonts w:ascii="Comic Sans MS" w:hAnsi="Comic Sans MS" w:cs="Arial"/>
          <w:b/>
          <w:bCs/>
        </w:rPr>
        <w:t>. (20 puan)</w:t>
      </w:r>
    </w:p>
    <w:p w:rsidR="002047EF" w:rsidRPr="000D748E" w:rsidRDefault="002047EF" w:rsidP="00BA352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(</w:t>
      </w:r>
      <w:r w:rsidRPr="000D748E">
        <w:rPr>
          <w:rFonts w:ascii="Comic Sans MS" w:hAnsi="Comic Sans MS" w:cs="Arial"/>
        </w:rPr>
        <w:t xml:space="preserve"> </w:t>
      </w:r>
      <w:r w:rsidRPr="000D748E">
        <w:rPr>
          <w:rFonts w:ascii="Comic Sans MS" w:hAnsi="Comic Sans MS" w:cs="Arial"/>
          <w:b/>
          <w:sz w:val="28"/>
          <w:szCs w:val="28"/>
        </w:rPr>
        <w:t>titreşimler ,dalgalar ,sesin şiddeti , uzun , sis , büzülme ,saydam maddeler , Soner cihazları , boşlukta ,ışın</w:t>
      </w:r>
      <w:r w:rsidRPr="000D748E">
        <w:rPr>
          <w:rFonts w:ascii="Comic Sans MS" w:hAnsi="Comic Sans MS" w:cs="Arial"/>
          <w:sz w:val="28"/>
          <w:szCs w:val="28"/>
        </w:rPr>
        <w:t xml:space="preserve"> )</w:t>
      </w:r>
    </w:p>
    <w:p w:rsidR="002047EF" w:rsidRPr="000D748E" w:rsidRDefault="002047EF" w:rsidP="007A69AB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0D748E">
        <w:rPr>
          <w:rFonts w:ascii="Comic Sans MS" w:hAnsi="Comic Sans MS" w:cs="Arial"/>
          <w:sz w:val="22"/>
          <w:szCs w:val="22"/>
        </w:rPr>
        <w:t>1-)  Kışın elektrik  tellerinin gergin hale gelmesine  ……………..      denir.</w:t>
      </w:r>
    </w:p>
    <w:p w:rsidR="002047EF" w:rsidRPr="000D748E" w:rsidRDefault="002047EF" w:rsidP="007A69AB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0D748E">
        <w:rPr>
          <w:rFonts w:ascii="Comic Sans MS" w:hAnsi="Comic Sans MS" w:cs="Arial"/>
          <w:color w:val="000000"/>
          <w:sz w:val="22"/>
          <w:szCs w:val="22"/>
        </w:rPr>
        <w:t xml:space="preserve">2-)Havadaki su buharı yeryüzüne yakın yerlerde soğuduğu zaman </w:t>
      </w:r>
      <w:r w:rsidRPr="000D748E">
        <w:rPr>
          <w:rFonts w:ascii="Comic Sans MS" w:hAnsi="Comic Sans MS" w:cs="Arial"/>
          <w:sz w:val="22"/>
          <w:szCs w:val="22"/>
        </w:rPr>
        <w:t xml:space="preserve"> askıda kalması olayına …………….. denir.</w:t>
      </w:r>
    </w:p>
    <w:p w:rsidR="002047EF" w:rsidRPr="000D748E" w:rsidRDefault="002047EF" w:rsidP="007A69AB">
      <w:pPr>
        <w:pStyle w:val="ListeParagraf1"/>
        <w:spacing w:after="0"/>
        <w:ind w:left="0"/>
        <w:rPr>
          <w:rFonts w:ascii="Comic Sans MS" w:hAnsi="Comic Sans MS"/>
          <w:b w:val="0"/>
        </w:rPr>
      </w:pPr>
      <w:r w:rsidRPr="000D748E">
        <w:rPr>
          <w:rFonts w:ascii="Comic Sans MS" w:hAnsi="Comic Sans MS"/>
          <w:b w:val="0"/>
        </w:rPr>
        <w:t>3-) Sabah ve akşam saatlerinde cismin gölgesinin boyu ..................... dur.</w:t>
      </w:r>
    </w:p>
    <w:p w:rsidR="002047EF" w:rsidRPr="000D748E" w:rsidRDefault="002047EF" w:rsidP="007A69AB">
      <w:pPr>
        <w:pStyle w:val="ListeParagraf1"/>
        <w:spacing w:after="0"/>
        <w:ind w:left="0"/>
        <w:rPr>
          <w:rFonts w:ascii="Comic Sans MS" w:hAnsi="Comic Sans MS"/>
          <w:b w:val="0"/>
        </w:rPr>
      </w:pPr>
      <w:r w:rsidRPr="000D748E">
        <w:rPr>
          <w:rFonts w:ascii="Comic Sans MS" w:hAnsi="Comic Sans MS"/>
          <w:b w:val="0"/>
        </w:rPr>
        <w:t>4-</w:t>
      </w:r>
      <w:r w:rsidRPr="000D748E">
        <w:rPr>
          <w:rFonts w:ascii="Comic Sans MS" w:eastAsia="HelveticaT" w:hAnsi="Comic Sans MS"/>
          <w:b w:val="0"/>
          <w:kern w:val="0"/>
        </w:rPr>
        <w:t>Ses …………………</w:t>
      </w:r>
      <w:r>
        <w:rPr>
          <w:rFonts w:ascii="Comic Sans MS" w:eastAsia="HelveticaT" w:hAnsi="Comic Sans MS"/>
          <w:b w:val="0"/>
          <w:kern w:val="0"/>
        </w:rPr>
        <w:t>…….</w:t>
      </w:r>
      <w:r w:rsidRPr="000D748E">
        <w:rPr>
          <w:rFonts w:ascii="Comic Sans MS" w:eastAsia="HelveticaT" w:hAnsi="Comic Sans MS"/>
          <w:b w:val="0"/>
          <w:kern w:val="0"/>
        </w:rPr>
        <w:t xml:space="preserve">  yayılmaz</w:t>
      </w:r>
    </w:p>
    <w:p w:rsidR="002047EF" w:rsidRPr="000D748E" w:rsidRDefault="002047EF" w:rsidP="007A69AB">
      <w:pPr>
        <w:tabs>
          <w:tab w:val="left" w:pos="142"/>
        </w:tabs>
        <w:spacing w:after="40" w:line="276" w:lineRule="auto"/>
        <w:ind w:right="-64"/>
        <w:rPr>
          <w:rFonts w:ascii="Comic Sans MS" w:hAnsi="Comic Sans MS" w:cs="Arial"/>
          <w:bCs/>
          <w:sz w:val="22"/>
          <w:szCs w:val="22"/>
        </w:rPr>
      </w:pPr>
      <w:r w:rsidRPr="000D748E">
        <w:rPr>
          <w:rFonts w:ascii="Comic Sans MS" w:hAnsi="Comic Sans MS" w:cs="Arial"/>
          <w:sz w:val="22"/>
          <w:szCs w:val="22"/>
        </w:rPr>
        <w:t>5-)</w:t>
      </w:r>
      <w:r w:rsidRPr="000D748E">
        <w:rPr>
          <w:rFonts w:ascii="Comic Sans MS" w:hAnsi="Comic Sans MS" w:cs="Arial"/>
          <w:color w:val="000000"/>
          <w:sz w:val="22"/>
          <w:szCs w:val="22"/>
        </w:rPr>
        <w:t xml:space="preserve"> Ses …………</w:t>
      </w:r>
      <w:r>
        <w:rPr>
          <w:rFonts w:ascii="Comic Sans MS" w:hAnsi="Comic Sans MS" w:cs="Arial"/>
          <w:color w:val="000000"/>
          <w:sz w:val="22"/>
          <w:szCs w:val="22"/>
        </w:rPr>
        <w:t>………….</w:t>
      </w:r>
      <w:r w:rsidRPr="000D748E">
        <w:rPr>
          <w:rFonts w:ascii="Comic Sans MS" w:hAnsi="Comic Sans MS" w:cs="Arial"/>
          <w:color w:val="000000"/>
          <w:sz w:val="22"/>
          <w:szCs w:val="22"/>
        </w:rPr>
        <w:t>. sonucunda oluşur ve …………</w:t>
      </w:r>
      <w:r>
        <w:rPr>
          <w:rFonts w:ascii="Comic Sans MS" w:hAnsi="Comic Sans MS" w:cs="Arial"/>
          <w:color w:val="000000"/>
          <w:sz w:val="22"/>
          <w:szCs w:val="22"/>
        </w:rPr>
        <w:t>……………</w:t>
      </w:r>
      <w:r w:rsidRPr="000D748E">
        <w:rPr>
          <w:rFonts w:ascii="Comic Sans MS" w:hAnsi="Comic Sans MS" w:cs="Arial"/>
          <w:color w:val="000000"/>
          <w:sz w:val="22"/>
          <w:szCs w:val="22"/>
        </w:rPr>
        <w:t>.. halinde yayılır.</w:t>
      </w:r>
    </w:p>
    <w:p w:rsidR="002047EF" w:rsidRPr="000D748E" w:rsidRDefault="002047EF" w:rsidP="007A69AB">
      <w:pPr>
        <w:pStyle w:val="ListeParagraf1"/>
        <w:spacing w:after="0"/>
        <w:ind w:left="0"/>
        <w:rPr>
          <w:rFonts w:ascii="Comic Sans MS" w:eastAsia="HelveticaT" w:hAnsi="Comic Sans MS"/>
          <w:b w:val="0"/>
          <w:kern w:val="0"/>
        </w:rPr>
      </w:pPr>
      <w:r w:rsidRPr="000D748E">
        <w:rPr>
          <w:rFonts w:ascii="Comic Sans MS" w:eastAsia="HelveticaT" w:hAnsi="Comic Sans MS"/>
          <w:b w:val="0"/>
          <w:kern w:val="0"/>
        </w:rPr>
        <w:t>6-)</w:t>
      </w:r>
      <w:r w:rsidRPr="000D748E">
        <w:rPr>
          <w:rFonts w:ascii="Comic Sans MS" w:hAnsi="Comic Sans MS"/>
          <w:b w:val="0"/>
        </w:rPr>
        <w:t xml:space="preserve"> </w:t>
      </w:r>
      <w:r w:rsidRPr="000D748E">
        <w:rPr>
          <w:rFonts w:ascii="Comic Sans MS" w:eastAsia="HelveticaT" w:hAnsi="Comic Sans MS"/>
          <w:b w:val="0"/>
          <w:kern w:val="0"/>
        </w:rPr>
        <w:t>………………….. ışığın tamamını geçirirler.</w:t>
      </w:r>
    </w:p>
    <w:p w:rsidR="002047EF" w:rsidRPr="000D748E" w:rsidRDefault="002047EF" w:rsidP="007A69AB">
      <w:pPr>
        <w:pStyle w:val="ListeParagraf1"/>
        <w:spacing w:after="0"/>
        <w:ind w:left="0"/>
        <w:rPr>
          <w:rFonts w:ascii="Comic Sans MS" w:eastAsia="HelveticaT" w:hAnsi="Comic Sans MS"/>
          <w:b w:val="0"/>
          <w:kern w:val="0"/>
        </w:rPr>
      </w:pPr>
      <w:r w:rsidRPr="000D748E">
        <w:rPr>
          <w:rFonts w:ascii="Comic Sans MS" w:eastAsia="HelveticaT" w:hAnsi="Comic Sans MS"/>
          <w:b w:val="0"/>
          <w:kern w:val="0"/>
        </w:rPr>
        <w:t>7-)Yayılan ışığın izlediği yolu gösteren doğrulara ………….denir</w:t>
      </w:r>
    </w:p>
    <w:p w:rsidR="002047EF" w:rsidRPr="000D748E" w:rsidRDefault="002047EF" w:rsidP="007A69AB">
      <w:pPr>
        <w:pStyle w:val="ListeParagraf1"/>
        <w:spacing w:after="0"/>
        <w:ind w:left="0"/>
        <w:rPr>
          <w:rFonts w:ascii="Comic Sans MS" w:eastAsia="HelveticaT" w:hAnsi="Comic Sans MS"/>
          <w:b w:val="0"/>
          <w:kern w:val="0"/>
        </w:rPr>
      </w:pPr>
      <w:r w:rsidRPr="000D748E">
        <w:rPr>
          <w:rFonts w:ascii="Comic Sans MS" w:eastAsia="HelveticaT" w:hAnsi="Comic Sans MS"/>
          <w:b w:val="0"/>
          <w:kern w:val="0"/>
        </w:rPr>
        <w:t xml:space="preserve"> 8-)</w:t>
      </w:r>
      <w:r w:rsidRPr="000D748E">
        <w:rPr>
          <w:rFonts w:ascii="Comic Sans MS" w:hAnsi="Comic Sans MS"/>
          <w:b w:val="0"/>
        </w:rPr>
        <w:t>Sesin sıvılarda yayılmasından faydalanılarak su altı araştırmaları yapmak için ………………………… geliştirilmiştir.</w:t>
      </w:r>
    </w:p>
    <w:p w:rsidR="002047EF" w:rsidRPr="000D748E" w:rsidRDefault="002047EF" w:rsidP="007A69AB">
      <w:pPr>
        <w:pStyle w:val="ListeParagraf1"/>
        <w:spacing w:after="0"/>
        <w:ind w:left="0"/>
        <w:rPr>
          <w:rFonts w:ascii="Comic Sans MS" w:hAnsi="Comic Sans MS"/>
          <w:b w:val="0"/>
        </w:rPr>
      </w:pPr>
      <w:r w:rsidRPr="000D748E">
        <w:rPr>
          <w:rFonts w:ascii="Comic Sans MS" w:hAnsi="Comic Sans MS"/>
          <w:b w:val="0"/>
        </w:rPr>
        <w:t>9-) Ses kaynağından çıkan sesin hafif ya da kuvvetli oluşuna …………………….. denir.</w:t>
      </w:r>
    </w:p>
    <w:p w:rsidR="002047EF" w:rsidRPr="000D748E" w:rsidRDefault="002047EF" w:rsidP="007A69AB">
      <w:pPr>
        <w:pStyle w:val="NoSpacing"/>
        <w:framePr w:hSpace="141" w:wrap="around" w:vAnchor="text" w:hAnchor="text" w:y="1"/>
        <w:spacing w:line="276" w:lineRule="auto"/>
        <w:ind w:left="1416" w:hanging="1416"/>
        <w:suppressOverlap/>
        <w:rPr>
          <w:rFonts w:ascii="Comic Sans MS" w:hAnsi="Comic Sans MS" w:cs="Arial"/>
          <w:sz w:val="22"/>
          <w:szCs w:val="22"/>
        </w:rPr>
      </w:pPr>
      <w:r w:rsidRPr="000D748E">
        <w:rPr>
          <w:rFonts w:ascii="Comic Sans MS" w:hAnsi="Comic Sans MS" w:cs="Arial"/>
          <w:sz w:val="22"/>
          <w:szCs w:val="22"/>
        </w:rPr>
        <w:t xml:space="preserve">                       </w:t>
      </w:r>
    </w:p>
    <w:p w:rsidR="002047EF" w:rsidRPr="000D748E" w:rsidRDefault="002047EF" w:rsidP="00DC086B">
      <w:pPr>
        <w:rPr>
          <w:rFonts w:ascii="Comic Sans MS" w:hAnsi="Comic Sans MS"/>
          <w:b/>
          <w:noProof/>
        </w:rPr>
      </w:pPr>
      <w:r>
        <w:rPr>
          <w:rFonts w:ascii="Comic Sans MS" w:hAnsi="Comic Sans MS"/>
        </w:rPr>
        <w:t>C)</w:t>
      </w:r>
      <w:r w:rsidRPr="000D748E">
        <w:rPr>
          <w:rFonts w:ascii="Comic Sans MS" w:hAnsi="Comic Sans MS"/>
          <w:b/>
          <w:noProof/>
        </w:rPr>
        <w:t xml:space="preserve"> Aşağıdaki maddeleri saydam yarı saydam ve opak oluşlarına göre işaretleyiniz. (8 Puan )</w:t>
      </w:r>
    </w:p>
    <w:tbl>
      <w:tblPr>
        <w:tblW w:w="536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3"/>
        <w:gridCol w:w="1144"/>
        <w:gridCol w:w="1144"/>
        <w:gridCol w:w="1287"/>
      </w:tblGrid>
      <w:tr w:rsidR="002047EF" w:rsidRPr="000D748E" w:rsidTr="000D748E">
        <w:trPr>
          <w:trHeight w:val="249"/>
        </w:trPr>
        <w:tc>
          <w:tcPr>
            <w:tcW w:w="1793" w:type="dxa"/>
            <w:shd w:val="clear" w:color="auto" w:fill="FBD4B4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</w:rPr>
            </w:pPr>
          </w:p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color w:val="FFFFFF"/>
              </w:rPr>
            </w:pPr>
            <w:r w:rsidRPr="000D748E">
              <w:rPr>
                <w:rFonts w:ascii="Comic Sans MS" w:hAnsi="Comic Sans MS" w:cs="Arial"/>
                <w:sz w:val="22"/>
                <w:szCs w:val="22"/>
              </w:rPr>
              <w:t>Madde</w:t>
            </w:r>
          </w:p>
        </w:tc>
        <w:tc>
          <w:tcPr>
            <w:tcW w:w="1144" w:type="dxa"/>
            <w:shd w:val="clear" w:color="auto" w:fill="FBD4B4"/>
          </w:tcPr>
          <w:p w:rsidR="002047EF" w:rsidRPr="000D748E" w:rsidRDefault="002047EF" w:rsidP="00D7201D">
            <w:pPr>
              <w:jc w:val="center"/>
              <w:rPr>
                <w:rFonts w:ascii="Comic Sans MS" w:hAnsi="Comic Sans MS" w:cs="Arial"/>
              </w:rPr>
            </w:pPr>
          </w:p>
          <w:p w:rsidR="002047EF" w:rsidRPr="000D748E" w:rsidRDefault="002047EF" w:rsidP="00D7201D">
            <w:pPr>
              <w:jc w:val="center"/>
              <w:rPr>
                <w:rFonts w:ascii="Comic Sans MS" w:hAnsi="Comic Sans MS" w:cs="Arial"/>
              </w:rPr>
            </w:pPr>
            <w:r w:rsidRPr="000D748E">
              <w:rPr>
                <w:rFonts w:ascii="Comic Sans MS" w:hAnsi="Comic Sans MS" w:cs="Arial"/>
                <w:sz w:val="22"/>
                <w:szCs w:val="22"/>
              </w:rPr>
              <w:t>Saydam</w:t>
            </w:r>
          </w:p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44" w:type="dxa"/>
            <w:shd w:val="clear" w:color="auto" w:fill="FBD4B4"/>
          </w:tcPr>
          <w:p w:rsidR="002047EF" w:rsidRPr="000D748E" w:rsidRDefault="002047EF" w:rsidP="00D7201D">
            <w:pPr>
              <w:jc w:val="center"/>
              <w:rPr>
                <w:rFonts w:ascii="Comic Sans MS" w:hAnsi="Comic Sans MS" w:cs="Arial"/>
              </w:rPr>
            </w:pPr>
            <w:r w:rsidRPr="000D748E">
              <w:rPr>
                <w:rFonts w:ascii="Comic Sans MS" w:hAnsi="Comic Sans MS" w:cs="Arial"/>
                <w:sz w:val="22"/>
                <w:szCs w:val="22"/>
              </w:rPr>
              <w:t>Yarı Saydam</w:t>
            </w:r>
          </w:p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287" w:type="dxa"/>
            <w:shd w:val="clear" w:color="auto" w:fill="FBD4B4"/>
          </w:tcPr>
          <w:p w:rsidR="002047EF" w:rsidRPr="000D748E" w:rsidRDefault="002047EF" w:rsidP="00D7201D">
            <w:pPr>
              <w:jc w:val="center"/>
              <w:rPr>
                <w:rFonts w:ascii="Comic Sans MS" w:hAnsi="Comic Sans MS" w:cs="Arial"/>
              </w:rPr>
            </w:pPr>
          </w:p>
          <w:p w:rsidR="002047EF" w:rsidRPr="000D748E" w:rsidRDefault="002047EF" w:rsidP="00D7201D">
            <w:pPr>
              <w:jc w:val="center"/>
              <w:rPr>
                <w:rFonts w:ascii="Comic Sans MS" w:hAnsi="Comic Sans MS" w:cs="Arial"/>
              </w:rPr>
            </w:pPr>
            <w:r w:rsidRPr="000D748E">
              <w:rPr>
                <w:rFonts w:ascii="Comic Sans MS" w:hAnsi="Comic Sans MS" w:cs="Arial"/>
                <w:sz w:val="22"/>
                <w:szCs w:val="22"/>
              </w:rPr>
              <w:t>Opak</w:t>
            </w:r>
          </w:p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</w:rPr>
            </w:pPr>
          </w:p>
        </w:tc>
      </w:tr>
      <w:tr w:rsidR="002047EF" w:rsidRPr="000D748E" w:rsidTr="000D748E">
        <w:trPr>
          <w:trHeight w:val="93"/>
        </w:trPr>
        <w:tc>
          <w:tcPr>
            <w:tcW w:w="1793" w:type="dxa"/>
            <w:shd w:val="clear" w:color="auto" w:fill="FBD4B4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rPr>
                <w:rFonts w:ascii="Comic Sans MS" w:hAnsi="Comic Sans MS" w:cs="Arial"/>
              </w:rPr>
            </w:pPr>
            <w:r w:rsidRPr="000D748E">
              <w:rPr>
                <w:rFonts w:ascii="Comic Sans MS" w:hAnsi="Comic Sans MS" w:cs="Arial"/>
                <w:sz w:val="22"/>
                <w:szCs w:val="22"/>
              </w:rPr>
              <w:t>Cam</w:t>
            </w:r>
          </w:p>
        </w:tc>
        <w:tc>
          <w:tcPr>
            <w:tcW w:w="1144" w:type="dxa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144" w:type="dxa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287" w:type="dxa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2047EF" w:rsidRPr="000D748E" w:rsidTr="000D748E">
        <w:trPr>
          <w:trHeight w:val="148"/>
        </w:trPr>
        <w:tc>
          <w:tcPr>
            <w:tcW w:w="1793" w:type="dxa"/>
            <w:shd w:val="clear" w:color="auto" w:fill="C6D9F1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rPr>
                <w:rFonts w:ascii="Comic Sans MS" w:hAnsi="Comic Sans MS" w:cs="Arial"/>
              </w:rPr>
            </w:pPr>
            <w:r w:rsidRPr="000D748E">
              <w:rPr>
                <w:rFonts w:ascii="Comic Sans MS" w:hAnsi="Comic Sans MS" w:cs="Arial"/>
                <w:sz w:val="22"/>
                <w:szCs w:val="22"/>
              </w:rPr>
              <w:t>Buzlu cam</w:t>
            </w:r>
          </w:p>
        </w:tc>
        <w:tc>
          <w:tcPr>
            <w:tcW w:w="1144" w:type="dxa"/>
            <w:shd w:val="clear" w:color="auto" w:fill="C6D9F1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144" w:type="dxa"/>
            <w:shd w:val="clear" w:color="auto" w:fill="C6D9F1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287" w:type="dxa"/>
            <w:shd w:val="clear" w:color="auto" w:fill="C6D9F1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2047EF" w:rsidRPr="000D748E" w:rsidTr="000D748E">
        <w:trPr>
          <w:trHeight w:val="86"/>
        </w:trPr>
        <w:tc>
          <w:tcPr>
            <w:tcW w:w="1793" w:type="dxa"/>
            <w:shd w:val="clear" w:color="auto" w:fill="FBD4B4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rPr>
                <w:rFonts w:ascii="Comic Sans MS" w:hAnsi="Comic Sans MS" w:cs="Arial"/>
              </w:rPr>
            </w:pPr>
            <w:r w:rsidRPr="000D748E">
              <w:rPr>
                <w:rFonts w:ascii="Comic Sans MS" w:hAnsi="Comic Sans MS" w:cs="Arial"/>
                <w:sz w:val="22"/>
                <w:szCs w:val="22"/>
              </w:rPr>
              <w:t xml:space="preserve">Tahta </w:t>
            </w:r>
          </w:p>
        </w:tc>
        <w:tc>
          <w:tcPr>
            <w:tcW w:w="1144" w:type="dxa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144" w:type="dxa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287" w:type="dxa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2047EF" w:rsidRPr="000D748E" w:rsidTr="000D748E">
        <w:trPr>
          <w:trHeight w:val="86"/>
        </w:trPr>
        <w:tc>
          <w:tcPr>
            <w:tcW w:w="1793" w:type="dxa"/>
            <w:shd w:val="clear" w:color="auto" w:fill="FBD4B4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rPr>
                <w:rFonts w:ascii="Comic Sans MS" w:hAnsi="Comic Sans MS" w:cs="Arial"/>
              </w:rPr>
            </w:pPr>
            <w:r w:rsidRPr="000D748E">
              <w:rPr>
                <w:rFonts w:ascii="Comic Sans MS" w:hAnsi="Comic Sans MS" w:cs="Arial"/>
                <w:sz w:val="22"/>
                <w:szCs w:val="22"/>
              </w:rPr>
              <w:t>Hava</w:t>
            </w:r>
          </w:p>
        </w:tc>
        <w:tc>
          <w:tcPr>
            <w:tcW w:w="1144" w:type="dxa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144" w:type="dxa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287" w:type="dxa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2047EF" w:rsidRPr="000D748E" w:rsidTr="000D748E">
        <w:trPr>
          <w:trHeight w:val="133"/>
        </w:trPr>
        <w:tc>
          <w:tcPr>
            <w:tcW w:w="1793" w:type="dxa"/>
            <w:shd w:val="clear" w:color="auto" w:fill="C6D9F1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rPr>
                <w:rFonts w:ascii="Comic Sans MS" w:hAnsi="Comic Sans MS" w:cs="Arial"/>
              </w:rPr>
            </w:pPr>
            <w:r w:rsidRPr="000D748E">
              <w:rPr>
                <w:rFonts w:ascii="Comic Sans MS" w:hAnsi="Comic Sans MS" w:cs="Arial"/>
                <w:sz w:val="22"/>
                <w:szCs w:val="22"/>
              </w:rPr>
              <w:t>Naylon torba</w:t>
            </w:r>
          </w:p>
        </w:tc>
        <w:tc>
          <w:tcPr>
            <w:tcW w:w="1144" w:type="dxa"/>
            <w:shd w:val="clear" w:color="auto" w:fill="C6D9F1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144" w:type="dxa"/>
            <w:shd w:val="clear" w:color="auto" w:fill="C6D9F1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287" w:type="dxa"/>
            <w:shd w:val="clear" w:color="auto" w:fill="C6D9F1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2047EF" w:rsidRPr="000D748E" w:rsidTr="000D748E">
        <w:trPr>
          <w:trHeight w:val="93"/>
        </w:trPr>
        <w:tc>
          <w:tcPr>
            <w:tcW w:w="1793" w:type="dxa"/>
            <w:shd w:val="clear" w:color="auto" w:fill="FBD4B4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rPr>
                <w:rFonts w:ascii="Comic Sans MS" w:hAnsi="Comic Sans MS" w:cs="Arial"/>
              </w:rPr>
            </w:pPr>
            <w:r w:rsidRPr="000D748E">
              <w:rPr>
                <w:rFonts w:ascii="Comic Sans MS" w:hAnsi="Comic Sans MS" w:cs="Arial"/>
                <w:sz w:val="22"/>
                <w:szCs w:val="22"/>
              </w:rPr>
              <w:t xml:space="preserve">Su </w:t>
            </w:r>
          </w:p>
        </w:tc>
        <w:tc>
          <w:tcPr>
            <w:tcW w:w="1144" w:type="dxa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144" w:type="dxa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287" w:type="dxa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2047EF" w:rsidRPr="000D748E" w:rsidTr="000D748E">
        <w:trPr>
          <w:trHeight w:val="140"/>
        </w:trPr>
        <w:tc>
          <w:tcPr>
            <w:tcW w:w="1793" w:type="dxa"/>
            <w:shd w:val="clear" w:color="auto" w:fill="C6D9F1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rPr>
                <w:rFonts w:ascii="Comic Sans MS" w:hAnsi="Comic Sans MS" w:cs="Arial"/>
              </w:rPr>
            </w:pPr>
            <w:r w:rsidRPr="000D748E">
              <w:rPr>
                <w:rFonts w:ascii="Comic Sans MS" w:hAnsi="Comic Sans MS" w:cs="Arial"/>
                <w:sz w:val="22"/>
                <w:szCs w:val="22"/>
              </w:rPr>
              <w:t>Kitap</w:t>
            </w:r>
          </w:p>
        </w:tc>
        <w:tc>
          <w:tcPr>
            <w:tcW w:w="1144" w:type="dxa"/>
            <w:shd w:val="clear" w:color="auto" w:fill="C6D9F1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144" w:type="dxa"/>
            <w:shd w:val="clear" w:color="auto" w:fill="C6D9F1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287" w:type="dxa"/>
            <w:shd w:val="clear" w:color="auto" w:fill="C6D9F1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2047EF" w:rsidRPr="000D748E" w:rsidTr="000D748E">
        <w:trPr>
          <w:trHeight w:val="93"/>
        </w:trPr>
        <w:tc>
          <w:tcPr>
            <w:tcW w:w="1793" w:type="dxa"/>
            <w:shd w:val="clear" w:color="auto" w:fill="FBD4B4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rPr>
                <w:rFonts w:ascii="Comic Sans MS" w:hAnsi="Comic Sans MS" w:cs="Arial"/>
              </w:rPr>
            </w:pPr>
            <w:r w:rsidRPr="000D748E">
              <w:rPr>
                <w:rFonts w:ascii="Comic Sans MS" w:hAnsi="Comic Sans MS" w:cs="Arial"/>
                <w:sz w:val="22"/>
                <w:szCs w:val="22"/>
              </w:rPr>
              <w:t>Yağlı kâğıt</w:t>
            </w:r>
          </w:p>
        </w:tc>
        <w:tc>
          <w:tcPr>
            <w:tcW w:w="1144" w:type="dxa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144" w:type="dxa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287" w:type="dxa"/>
          </w:tcPr>
          <w:p w:rsidR="002047EF" w:rsidRPr="000D748E" w:rsidRDefault="002047EF" w:rsidP="00D7201D">
            <w:pPr>
              <w:tabs>
                <w:tab w:val="left" w:pos="900"/>
                <w:tab w:val="left" w:pos="2520"/>
              </w:tabs>
              <w:jc w:val="center"/>
              <w:rPr>
                <w:rFonts w:ascii="Comic Sans MS" w:hAnsi="Comic Sans MS" w:cs="Arial"/>
                <w:b/>
              </w:rPr>
            </w:pPr>
          </w:p>
        </w:tc>
      </w:tr>
    </w:tbl>
    <w:p w:rsidR="002047EF" w:rsidRPr="000D748E" w:rsidRDefault="002047EF" w:rsidP="00B7780B">
      <w:pPr>
        <w:rPr>
          <w:rFonts w:ascii="Comic Sans MS" w:hAnsi="Comic Sans MS"/>
        </w:rPr>
      </w:pPr>
    </w:p>
    <w:p w:rsidR="002047EF" w:rsidRPr="000D748E" w:rsidRDefault="002047EF" w:rsidP="00A85BDD">
      <w:p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0D748E">
        <w:rPr>
          <w:rFonts w:ascii="Comic Sans MS" w:hAnsi="Comic Sans MS"/>
        </w:rPr>
        <w:t>)</w:t>
      </w:r>
      <w:r w:rsidRPr="000D748E">
        <w:rPr>
          <w:rFonts w:ascii="Comic Sans MS" w:hAnsi="Comic Sans MS" w:cs="Tahoma"/>
          <w:bCs/>
        </w:rPr>
        <w:t>Aşağıdaki boşluklara tutlma isimlerini yazınız.(8p)</w:t>
      </w:r>
    </w:p>
    <w:p w:rsidR="002047EF" w:rsidRDefault="002047EF" w:rsidP="00A85BDD">
      <w:pPr>
        <w:rPr>
          <w:rFonts w:ascii="Comic Sans MS" w:hAnsi="Comic Sans MS"/>
        </w:rPr>
      </w:pPr>
      <w:r w:rsidRPr="005D4174">
        <w:rPr>
          <w:rFonts w:ascii="Comic Sans MS" w:hAnsi="Comic Sans MS" w:cs="Tahom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243.75pt;height:95.25pt;visibility:visible">
            <v:imagedata r:id="rId7" o:title=""/>
          </v:shape>
        </w:pict>
      </w:r>
    </w:p>
    <w:p w:rsidR="002047EF" w:rsidRPr="000D748E" w:rsidRDefault="002047EF" w:rsidP="00A85BDD">
      <w:pPr>
        <w:rPr>
          <w:rFonts w:ascii="Comic Sans MS" w:hAnsi="Comic Sans MS"/>
        </w:rPr>
      </w:pPr>
    </w:p>
    <w:p w:rsidR="002047EF" w:rsidRDefault="002047EF" w:rsidP="00A85BDD">
      <w:pPr>
        <w:rPr>
          <w:rFonts w:ascii="Comic Sans MS" w:hAnsi="Comic Sans MS"/>
        </w:rPr>
      </w:pPr>
      <w:r w:rsidRPr="000D748E">
        <w:rPr>
          <w:rFonts w:ascii="Comic Sans MS" w:hAnsi="Comic Sans MS"/>
        </w:rPr>
        <w:t>(…………………………………………………….)</w:t>
      </w:r>
    </w:p>
    <w:p w:rsidR="002047EF" w:rsidRPr="000D748E" w:rsidRDefault="002047EF" w:rsidP="00A85BDD">
      <w:pPr>
        <w:rPr>
          <w:rFonts w:ascii="Comic Sans MS" w:hAnsi="Comic Sans MS"/>
        </w:rPr>
      </w:pPr>
    </w:p>
    <w:p w:rsidR="002047EF" w:rsidRDefault="002047EF" w:rsidP="00A85BDD">
      <w:pPr>
        <w:rPr>
          <w:rFonts w:ascii="Comic Sans MS" w:hAnsi="Comic Sans MS"/>
        </w:rPr>
      </w:pPr>
      <w:r w:rsidRPr="005D4174">
        <w:rPr>
          <w:rFonts w:ascii="Comic Sans MS" w:hAnsi="Comic Sans MS" w:cs="Tahoma"/>
          <w:b/>
          <w:noProof/>
        </w:rPr>
        <w:pict>
          <v:shape id="Resim 4" o:spid="_x0000_i1026" type="#_x0000_t75" style="width:243pt;height:96pt;visibility:visible">
            <v:imagedata r:id="rId8" o:title=""/>
          </v:shape>
        </w:pict>
      </w:r>
    </w:p>
    <w:p w:rsidR="002047EF" w:rsidRPr="000D748E" w:rsidRDefault="002047EF" w:rsidP="00A85BDD">
      <w:pPr>
        <w:rPr>
          <w:rFonts w:ascii="Comic Sans MS" w:hAnsi="Comic Sans MS"/>
        </w:rPr>
      </w:pPr>
    </w:p>
    <w:p w:rsidR="002047EF" w:rsidRPr="000D748E" w:rsidRDefault="002047EF" w:rsidP="007A69AB">
      <w:pPr>
        <w:rPr>
          <w:rFonts w:ascii="Comic Sans MS" w:hAnsi="Comic Sans MS"/>
        </w:rPr>
      </w:pPr>
      <w:r w:rsidRPr="000D748E">
        <w:rPr>
          <w:rFonts w:ascii="Comic Sans MS" w:hAnsi="Comic Sans MS"/>
        </w:rPr>
        <w:t>(…………………………………………………….)</w:t>
      </w:r>
    </w:p>
    <w:p w:rsidR="002047EF" w:rsidRPr="000D748E" w:rsidRDefault="002047EF" w:rsidP="008C7DA1">
      <w:pPr>
        <w:rPr>
          <w:rFonts w:ascii="Comic Sans MS" w:hAnsi="Comic Sans MS"/>
        </w:rPr>
      </w:pPr>
      <w:r>
        <w:rPr>
          <w:rFonts w:ascii="Comic Sans MS" w:hAnsi="Comic Sans MS" w:cs="Tahoma"/>
        </w:rPr>
        <w:t>E)</w:t>
      </w:r>
      <w:r w:rsidRPr="000D748E">
        <w:rPr>
          <w:rFonts w:ascii="Comic Sans MS" w:hAnsi="Comic Sans MS" w:cs="Tahoma"/>
        </w:rPr>
        <w:t>Aşağıdaki çoktan seçmeli soruları üzerinde işaretleyerek yanıtlayınız.</w:t>
      </w:r>
      <w:r>
        <w:rPr>
          <w:rFonts w:ascii="Comic Sans MS" w:hAnsi="Comic Sans MS" w:cs="Tahoma"/>
        </w:rPr>
        <w:t>(50 PUAN)</w:t>
      </w:r>
    </w:p>
    <w:p w:rsidR="002047EF" w:rsidRPr="000D748E" w:rsidRDefault="002047EF" w:rsidP="008C7DA1">
      <w:pPr>
        <w:tabs>
          <w:tab w:val="left" w:pos="900"/>
          <w:tab w:val="left" w:pos="2520"/>
        </w:tabs>
        <w:jc w:val="both"/>
        <w:rPr>
          <w:rFonts w:ascii="Comic Sans MS" w:hAnsi="Comic Sans MS"/>
          <w:b/>
          <w:sz w:val="18"/>
          <w:szCs w:val="18"/>
        </w:rPr>
      </w:pPr>
      <w:r w:rsidRPr="005D4174">
        <w:rPr>
          <w:rFonts w:ascii="Comic Sans MS" w:hAnsi="Comic Sans MS"/>
          <w:b/>
          <w:noProof/>
          <w:sz w:val="18"/>
          <w:szCs w:val="18"/>
        </w:rPr>
        <w:pict>
          <v:shape id="Resim 7" o:spid="_x0000_i1027" type="#_x0000_t75" style="width:228pt;height:132.75pt;visibility:visible">
            <v:imagedata r:id="rId9" o:title=""/>
          </v:shape>
        </w:pict>
      </w:r>
    </w:p>
    <w:p w:rsidR="002047EF" w:rsidRPr="000D748E" w:rsidRDefault="002047EF" w:rsidP="00DC086B">
      <w:pPr>
        <w:rPr>
          <w:rFonts w:ascii="Comic Sans MS" w:hAnsi="Comic Sans MS"/>
          <w:noProof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85pt;margin-top:9.1pt;width:30pt;height:21pt;z-index:251644416" strokecolor="white">
            <v:fill opacity="0"/>
            <v:textbox>
              <w:txbxContent>
                <w:p w:rsidR="002047EF" w:rsidRPr="00D26D85" w:rsidRDefault="002047EF" w:rsidP="00DC086B">
                  <w:pPr>
                    <w:rPr>
                      <w:b/>
                    </w:rPr>
                  </w:pPr>
                  <w:r>
                    <w:rPr>
                      <w:b/>
                    </w:rPr>
                    <w:t>2)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117" o:spid="_x0000_s1027" type="#_x0000_t62" style="position:absolute;margin-left:73.9pt;margin-top:9.1pt;width:136.5pt;height:44.2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" adj="-4146,6736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047EF" w:rsidRDefault="002047EF" w:rsidP="00DC086B">
                  <w:pPr>
                    <w:jc w:val="center"/>
                  </w:pPr>
                  <w:r>
                    <w:t>ışık, nasıl yayılır çocuklar?</w:t>
                  </w:r>
                </w:p>
              </w:txbxContent>
            </v:textbox>
          </v:shape>
        </w:pict>
      </w:r>
      <w:r w:rsidRPr="000D748E">
        <w:rPr>
          <w:rFonts w:ascii="Comic Sans MS" w:hAnsi="Comic Sans MS"/>
          <w:noProof/>
          <w:sz w:val="32"/>
          <w:szCs w:val="32"/>
        </w:rPr>
        <w:t xml:space="preserve"> </w:t>
      </w:r>
      <w:r w:rsidRPr="000D748E">
        <w:rPr>
          <w:rFonts w:ascii="Comic Sans MS" w:hAnsi="Comic Sans MS"/>
          <w:noProof/>
          <w:sz w:val="20"/>
        </w:rPr>
        <w:t xml:space="preserve">  </w:t>
      </w:r>
      <w:r w:rsidRPr="005D4174">
        <w:rPr>
          <w:rFonts w:ascii="Comic Sans MS" w:eastAsia="Batang" w:hAnsi="Comic Sans MS" w:cs="Tahoma"/>
          <w:noProof/>
        </w:rPr>
        <w:pict>
          <v:shape id="Resim 116" o:spid="_x0000_i1028" type="#_x0000_t75" alt="Açıklama: Açıklama: 嗽쌹" style="width:44.25pt;height:53.25pt;visibility:visible">
            <v:imagedata r:id="rId10" o:title=""/>
          </v:shape>
        </w:pict>
      </w:r>
      <w:r w:rsidRPr="000D748E">
        <w:rPr>
          <w:rFonts w:ascii="Comic Sans MS" w:hAnsi="Comic Sans MS"/>
          <w:noProof/>
          <w:sz w:val="20"/>
        </w:rPr>
        <w:t xml:space="preserve"> </w:t>
      </w:r>
    </w:p>
    <w:p w:rsidR="002047EF" w:rsidRPr="000D748E" w:rsidRDefault="002047EF" w:rsidP="00DC086B">
      <w:pPr>
        <w:rPr>
          <w:rFonts w:ascii="Comic Sans MS" w:hAnsi="Comic Sans MS"/>
          <w:noProof/>
          <w:sz w:val="20"/>
        </w:rPr>
      </w:pPr>
      <w:r>
        <w:rPr>
          <w:noProof/>
        </w:rPr>
        <w:pict>
          <v:shape id="_x0000_s1028" type="#_x0000_t202" style="position:absolute;margin-left:232.05pt;margin-top:14.15pt;width:30pt;height:21pt;z-index:251643392" strokecolor="white">
            <v:fill opacity="0"/>
            <v:textbox>
              <w:txbxContent>
                <w:p w:rsidR="002047EF" w:rsidRPr="00D26D85" w:rsidRDefault="002047EF" w:rsidP="00DC086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0D748E">
        <w:rPr>
          <w:rFonts w:ascii="Comic Sans MS" w:hAnsi="Comic Sans MS"/>
          <w:noProof/>
          <w:sz w:val="20"/>
        </w:rPr>
        <w:t xml:space="preserve">A. Dalgalar halinde        B. Doğrusal şekilde </w:t>
      </w:r>
    </w:p>
    <w:p w:rsidR="002047EF" w:rsidRPr="000D748E" w:rsidRDefault="002047EF" w:rsidP="002A5ED1">
      <w:pPr>
        <w:rPr>
          <w:rFonts w:ascii="Comic Sans MS" w:hAnsi="Comic Sans MS"/>
          <w:noProof/>
          <w:sz w:val="20"/>
        </w:rPr>
      </w:pPr>
      <w:r>
        <w:rPr>
          <w:noProof/>
        </w:rPr>
        <w:pict>
          <v:shape id="_x0000_s1029" type="#_x0000_t202" style="position:absolute;margin-left:-13.85pt;margin-top:25.6pt;width:30pt;height:21pt;z-index:251645440" strokecolor="white">
            <v:fill opacity="0"/>
            <v:textbox>
              <w:txbxContent>
                <w:p w:rsidR="002047EF" w:rsidRPr="00D26D85" w:rsidRDefault="002047EF" w:rsidP="00DC086B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D26D85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Pr="000D748E">
        <w:rPr>
          <w:rFonts w:ascii="Comic Sans MS" w:hAnsi="Comic Sans MS"/>
          <w:noProof/>
          <w:sz w:val="20"/>
        </w:rPr>
        <w:t xml:space="preserve"> C. Eğriler halinde           D. Işıklar yardımıyla</w:t>
      </w:r>
      <w:hyperlink r:id="rId11" w:history="1">
        <w:r w:rsidRPr="005D4174">
          <w:rPr>
            <w:rFonts w:ascii="Comic Sans MS" w:hAnsi="Comic Sans MS"/>
            <w:noProof/>
            <w:sz w:val="20"/>
            <w:szCs w:val="20"/>
          </w:rPr>
          <w:pict>
            <v:shape id="rg_hi" o:spid="_x0000_i1029" type="#_x0000_t75" alt="Açıklama: http://t0.gstatic.com/images?q=tbn:ANd9GcQuWqd2z9Yvhg7mi8nQaiV56HFqpO_AuIshfC6BVlWEhpLIEiaC" href="http://www.google.com.tr/imgres?q=el+fener&amp;start=796&amp;hl=tr&amp;biw=1366&amp;bih=652&amp;addh=36&amp;tbm=isch&amp;tbnid=unHQex4Af7wKtM:&amp;imgrefurl=http://www.reefland.com/forum/reef-aquariums/29767-nighttime-tank-viewing-led-flashlight.html&amp;docid=vGNKArAtbrop9M&amp;imgurl=http://www.reefland.com/forum/attachments/reef-aquariums/14077d1309753496t-nighttime-tank-viewing-led-flashlight-flashlight-002.jpg&amp;w=494&amp;h=426&amp;ei=9mLCT7abHo3vsga53Km-Cg&amp;zoom=1&amp;iact=hc&amp;vpx=376&amp;vpy=2&amp;dur=228&amp;hovh=208&amp;hovw=242&amp;tx=147&amp;ty=84&amp;sig=104164025642801433654&amp;page=32&amp;tbnh=133&amp;tbnw=170&amp;ndsp=25&amp;ved=1t:429,r:1,s:796,i" style="width:67.5pt;height:54.75pt;rotation:180;visibility:visible" o:button="t">
              <v:fill o:detectmouseclick="t"/>
              <v:imagedata r:id="rId12" o:title=""/>
            </v:shape>
          </w:pict>
        </w:r>
      </w:hyperlink>
      <w:r w:rsidRPr="000D748E">
        <w:rPr>
          <w:rFonts w:ascii="Comic Sans MS" w:hAnsi="Comic Sans MS"/>
          <w:sz w:val="20"/>
          <w:szCs w:val="20"/>
        </w:rPr>
        <w:t>Yandaki  el fenerinde ışığın yayılma şekli nasıl olur?</w:t>
      </w:r>
    </w:p>
    <w:p w:rsidR="002047EF" w:rsidRPr="000D748E" w:rsidRDefault="002047EF" w:rsidP="002A5ED1">
      <w:pPr>
        <w:tabs>
          <w:tab w:val="left" w:pos="1890"/>
          <w:tab w:val="left" w:pos="3810"/>
          <w:tab w:val="left" w:pos="5205"/>
          <w:tab w:val="left" w:pos="6135"/>
          <w:tab w:val="left" w:pos="6600"/>
        </w:tabs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margin-left:143.35pt;margin-top:13.35pt;width:27.25pt;height:.05pt;rotation:27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" adj="10780,-217015200,-132374">
            <v:stroke endarrow="ope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29.9pt;margin-top:11.55pt;width:23.6pt;height:0;rotation:27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" adj="-140263,-1,-140263">
            <v:stroke endarrow="open"/>
          </v:shape>
        </w:pict>
      </w:r>
      <w:r>
        <w:rPr>
          <w:noProof/>
        </w:rPr>
        <w:pict>
          <v:shape id="_x0000_s1032" type="#_x0000_t32" style="position:absolute;margin-left:137.45pt;margin-top:13pt;width:25.25pt;height:0;rotation:27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" adj="-137598,-1,-137598">
            <v:stroke endarrow="open"/>
          </v:shape>
        </w:pict>
      </w:r>
      <w:r>
        <w:rPr>
          <w:noProof/>
        </w:rPr>
        <w:pict>
          <v:line id="_x0000_s1033" style="position:absolute;z-index:251654656;visibility:visible" from="238.15pt,12.35pt" to="247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"/>
        </w:pict>
      </w:r>
      <w:r>
        <w:rPr>
          <w:noProof/>
        </w:rPr>
        <w:pict>
          <v:line id="_x0000_s1034" style="position:absolute;flip:y;z-index:251655680;visibility:visible" from="229.15pt,10.45pt" to="238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"/>
        </w:pict>
      </w:r>
      <w:r>
        <w:rPr>
          <w:noProof/>
        </w:rPr>
        <w:pict>
          <v:line id="Düz Bağlayıcı 42" o:spid="_x0000_s1035" style="position:absolute;z-index:251653632;visibility:visible" from="219.4pt,10.45pt" to="229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"/>
        </w:pict>
      </w:r>
      <w:r>
        <w:rPr>
          <w:noProof/>
        </w:rPr>
        <w:pict>
          <v:line id="Düz Bağlayıcı 31" o:spid="_x0000_s1036" style="position:absolute;flip:y;z-index:251652608;visibility:visible" from="210.4pt,10.45pt" to="219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"/>
        </w:pict>
      </w:r>
      <w:r>
        <w:rPr>
          <w:noProof/>
        </w:rPr>
        <w:pict>
          <v:shape id="Düz Ok Bağlayıcısı 21" o:spid="_x0000_s1037" type="#_x0000_t32" style="position:absolute;margin-left:73.9pt;margin-top:8.2pt;width:32.05pt;height:0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">
            <v:stroke endarrow="open"/>
          </v:shape>
        </w:pict>
      </w:r>
      <w:r>
        <w:rPr>
          <w:noProof/>
        </w:rPr>
        <w:pict>
          <v:shape id="_x0000_s1038" type="#_x0000_t32" style="position:absolute;margin-left:72.8pt;margin-top:2.2pt;width:32.05pt;height:0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">
            <v:stroke endarrow="open"/>
          </v:shape>
        </w:pict>
      </w:r>
      <w:r>
        <w:rPr>
          <w:noProof/>
        </w:rPr>
        <w:pict>
          <v:shape id="_x0000_s1039" type="#_x0000_t32" style="position:absolute;margin-left:11.65pt;margin-top:14.2pt;width:27pt;height:0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">
            <v:stroke endarrow="open"/>
          </v:shape>
        </w:pict>
      </w:r>
      <w:r>
        <w:rPr>
          <w:noProof/>
        </w:rPr>
        <w:pict>
          <v:shape id="_x0000_s1040" type="#_x0000_t32" style="position:absolute;margin-left:12.55pt;margin-top:8.2pt;width:27pt;height: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">
            <v:stroke endarrow="open"/>
          </v:shape>
        </w:pict>
      </w:r>
      <w:r>
        <w:rPr>
          <w:noProof/>
        </w:rPr>
        <w:pict>
          <v:shape id="Düz Ok Bağlayıcısı 19" o:spid="_x0000_s1041" type="#_x0000_t32" style="position:absolute;margin-left:11.65pt;margin-top:3.7pt;width:27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">
            <v:stroke endarrow="open"/>
          </v:shape>
        </w:pict>
      </w:r>
      <w:r w:rsidRPr="000D748E">
        <w:rPr>
          <w:rFonts w:ascii="Comic Sans MS" w:hAnsi="Comic Sans MS"/>
          <w:sz w:val="20"/>
          <w:szCs w:val="20"/>
        </w:rPr>
        <w:t>A                B)                   C)                  D)</w:t>
      </w:r>
      <w:r w:rsidRPr="000D748E">
        <w:rPr>
          <w:rFonts w:ascii="Comic Sans MS" w:hAnsi="Comic Sans MS"/>
          <w:sz w:val="20"/>
          <w:szCs w:val="20"/>
        </w:rPr>
        <w:tab/>
      </w:r>
      <w:r w:rsidRPr="000D748E">
        <w:rPr>
          <w:rFonts w:ascii="Comic Sans MS" w:hAnsi="Comic Sans MS"/>
          <w:sz w:val="20"/>
          <w:szCs w:val="20"/>
        </w:rPr>
        <w:tab/>
      </w:r>
    </w:p>
    <w:p w:rsidR="002047EF" w:rsidRDefault="002047EF" w:rsidP="00B7780B">
      <w:pPr>
        <w:rPr>
          <w:rFonts w:ascii="Comic Sans MS" w:hAnsi="Comic Sans MS" w:cs="Tahoma"/>
        </w:rPr>
      </w:pPr>
      <w:r>
        <w:rPr>
          <w:noProof/>
        </w:rPr>
        <w:pict>
          <v:shape id="Düz Ok Bağlayıcısı 37" o:spid="_x0000_s1042" type="#_x0000_t32" style="position:absolute;margin-left:248.55pt;margin-top:.3pt;width:13.5pt;height:6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">
            <v:stroke endarrow="open"/>
          </v:shape>
        </w:pict>
      </w:r>
      <w:r>
        <w:rPr>
          <w:noProof/>
        </w:rPr>
        <w:pict>
          <v:shape id="_x0000_s1043" type="#_x0000_t32" style="position:absolute;margin-left:78pt;margin-top:.3pt;width:32.05pt;height:0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">
            <v:stroke endarrow="open"/>
          </v:shape>
        </w:pict>
      </w:r>
    </w:p>
    <w:p w:rsidR="002047EF" w:rsidRPr="000D748E" w:rsidRDefault="002047EF" w:rsidP="00B7780B">
      <w:pPr>
        <w:rPr>
          <w:rFonts w:ascii="Comic Sans MS" w:hAnsi="Comic Sans MS" w:cs="Tahoma"/>
        </w:rPr>
      </w:pPr>
    </w:p>
    <w:p w:rsidR="002047EF" w:rsidRPr="000D748E" w:rsidRDefault="002047EF" w:rsidP="002A5ED1">
      <w:pPr>
        <w:pStyle w:val="NoSpacing"/>
        <w:rPr>
          <w:rFonts w:ascii="Comic Sans MS" w:hAnsi="Comic Sans MS"/>
          <w:b/>
          <w:noProof/>
          <w:sz w:val="28"/>
          <w:szCs w:val="28"/>
        </w:rPr>
      </w:pPr>
      <w:r>
        <w:rPr>
          <w:noProof/>
        </w:rPr>
        <w:pict>
          <v:oval id="Oval 82" o:spid="_x0000_s1044" style="position:absolute;margin-left:131.45pt;margin-top:6.2pt;width:15.75pt;height:36.3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" fillcolor="black" strokeweight="2pt"/>
        </w:pict>
      </w:r>
      <w:r>
        <w:rPr>
          <w:noProof/>
        </w:rPr>
        <w:pict>
          <v:line id="Düz Bağlayıcı 123" o:spid="_x0000_s1045" style="position:absolute;flip:y;z-index:251663872;visibility:visible" from="31.6pt,6.2pt" to="135.8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"/>
        </w:pict>
      </w:r>
      <w:r w:rsidRPr="000D748E">
        <w:rPr>
          <w:rFonts w:ascii="Comic Sans MS" w:hAnsi="Comic Sans MS"/>
          <w:b/>
          <w:sz w:val="28"/>
          <w:szCs w:val="28"/>
        </w:rPr>
        <w:t>4)</w:t>
      </w:r>
      <w:r w:rsidRPr="000D748E">
        <w:rPr>
          <w:rFonts w:ascii="Comic Sans MS" w:hAnsi="Comic Sans MS"/>
          <w:b/>
          <w:noProof/>
          <w:sz w:val="28"/>
          <w:szCs w:val="28"/>
        </w:rPr>
        <w:t xml:space="preserve"> </w:t>
      </w:r>
    </w:p>
    <w:p w:rsidR="002047EF" w:rsidRPr="000D748E" w:rsidRDefault="002047EF" w:rsidP="002A5ED1">
      <w:pPr>
        <w:pStyle w:val="NoSpacing"/>
        <w:rPr>
          <w:rFonts w:ascii="Comic Sans MS" w:hAnsi="Comic Sans MS"/>
          <w:noProof/>
          <w:sz w:val="20"/>
          <w:szCs w:val="20"/>
        </w:rPr>
      </w:pPr>
      <w:r>
        <w:rPr>
          <w:noProof/>
        </w:rPr>
        <w:pict>
          <v:oval id="Oval 119" o:spid="_x0000_s1046" style="position:absolute;margin-left:59.6pt;margin-top:7.95pt;width:13.5pt;height:15.0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" fillcolor="#630" strokeweight="2pt">
            <v:fill r:id="rId13" o:title="" rotate="t" type="tile"/>
          </v:oval>
        </w:pict>
      </w:r>
      <w:r>
        <w:rPr>
          <w:noProof/>
        </w:rPr>
        <w:pict>
          <v:line id="Düz Bağlayıcı 124" o:spid="_x0000_s1047" style="position:absolute;z-index:251662848;visibility:visible" from="35.65pt,23.6pt" to="139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"/>
        </w:pict>
      </w:r>
      <w:r>
        <w:rPr>
          <w:noProof/>
        </w:rPr>
      </w:r>
      <w:r>
        <w:pict>
          <v:shape id="rg_hi" o:spid="_x0000_s1048" type="#_x0000_t75" alt="Açıklama: http://t2.gstatic.com/images?q=tbn:ANd9GcR058DLdvafjNcOcwqs6Rggx_qd3N9hvsG3TjD20Pm4ajvngI-D" href="http://www.google.com.tr/imgres?q=el+fener&amp;hl=tr&amp;biw=1366&amp;bih=652&amp;tbm=isch&amp;tbnid=whfmpxqsfs9B0M:&amp;imgrefurl=http://www.holidayinsights.com/moreholidays/December/flashlightday.htm&amp;docid=31GRtNu1u3MvIM&amp;imgurl=http://www.holidayinsights.com/moreholidays/December/flashlight.jpg&amp;w=300&amp;h=223&amp;ei=tlLCT4TrKMKF4gSs-_iQCg&amp;zoom=1&amp;iact=hc&amp;vpx=328&amp;vpy=38&amp;dur=498&amp;hovh=178&amp;hovw=240&amp;tx=158&amp;ty=87&amp;sig=104164025642801433654&amp;page=1&amp;tbnh=131&amp;tbnw=174&amp;start=0&amp;ndsp=21&amp;ved=1t:429,r:8,s:" style="width:38.45pt;height:28.5pt;rotation:-2272520fd;visibility:visible;mso-position-horizontal-relative:char;mso-position-vertical-relative:line" o:button="t">
            <v:fill o:detectmouseclick="t"/>
            <v:imagedata r:id="rId14" o:title=""/>
            <w10:anchorlock/>
          </v:shape>
        </w:pict>
      </w:r>
      <w:r w:rsidRPr="000D748E">
        <w:rPr>
          <w:rFonts w:ascii="Comic Sans MS" w:hAnsi="Comic Sans MS"/>
          <w:sz w:val="20"/>
          <w:szCs w:val="20"/>
        </w:rPr>
        <w:t xml:space="preserve">  top                               ekran</w:t>
      </w:r>
    </w:p>
    <w:p w:rsidR="002047EF" w:rsidRPr="000D748E" w:rsidRDefault="002047EF" w:rsidP="002A5ED1">
      <w:pPr>
        <w:pStyle w:val="NoSpacing"/>
        <w:rPr>
          <w:rFonts w:ascii="Comic Sans MS" w:hAnsi="Comic Sans MS"/>
          <w:noProof/>
          <w:sz w:val="20"/>
          <w:szCs w:val="20"/>
        </w:rPr>
      </w:pPr>
    </w:p>
    <w:p w:rsidR="002047EF" w:rsidRPr="000D748E" w:rsidRDefault="002047EF" w:rsidP="002A5ED1">
      <w:pPr>
        <w:pStyle w:val="NoSpacing"/>
        <w:rPr>
          <w:rFonts w:ascii="Comic Sans MS" w:hAnsi="Comic Sans MS"/>
          <w:noProof/>
          <w:sz w:val="20"/>
          <w:szCs w:val="20"/>
        </w:rPr>
      </w:pPr>
      <w:r w:rsidRPr="000D748E">
        <w:rPr>
          <w:rFonts w:ascii="Comic Sans MS" w:hAnsi="Comic Sans MS"/>
          <w:noProof/>
          <w:sz w:val="20"/>
          <w:szCs w:val="20"/>
        </w:rPr>
        <w:t>Yukarıdaki düzenekte</w:t>
      </w:r>
      <w:r w:rsidRPr="000D748E">
        <w:rPr>
          <w:rFonts w:ascii="Comic Sans MS" w:hAnsi="Comic Sans MS"/>
          <w:b/>
          <w:noProof/>
          <w:sz w:val="20"/>
          <w:szCs w:val="20"/>
        </w:rPr>
        <w:t xml:space="preserve">, top, ekrana biraz daha </w:t>
      </w:r>
      <w:r w:rsidRPr="000D748E">
        <w:rPr>
          <w:rFonts w:ascii="Comic Sans MS" w:hAnsi="Comic Sans MS"/>
          <w:b/>
          <w:noProof/>
          <w:sz w:val="20"/>
          <w:szCs w:val="20"/>
          <w:u w:val="single"/>
        </w:rPr>
        <w:t>yakınlaştırılırsa</w:t>
      </w:r>
      <w:r w:rsidRPr="000D748E">
        <w:rPr>
          <w:rFonts w:ascii="Comic Sans MS" w:hAnsi="Comic Sans MS"/>
          <w:noProof/>
          <w:sz w:val="20"/>
          <w:szCs w:val="20"/>
        </w:rPr>
        <w:t xml:space="preserve"> aşağıdakilerden hangisi gözlemlenir?</w:t>
      </w:r>
    </w:p>
    <w:p w:rsidR="002047EF" w:rsidRPr="000D748E" w:rsidRDefault="002047EF" w:rsidP="002A5ED1">
      <w:pPr>
        <w:pStyle w:val="NoSpacing"/>
        <w:rPr>
          <w:rFonts w:ascii="Comic Sans MS" w:hAnsi="Comic Sans MS"/>
          <w:noProof/>
          <w:sz w:val="20"/>
          <w:szCs w:val="20"/>
        </w:rPr>
      </w:pPr>
      <w:r w:rsidRPr="000D748E">
        <w:rPr>
          <w:rFonts w:ascii="Comic Sans MS" w:hAnsi="Comic Sans MS"/>
          <w:noProof/>
          <w:sz w:val="20"/>
          <w:szCs w:val="20"/>
        </w:rPr>
        <w:t xml:space="preserve"> a)  Gölge büyür.               b)  Gölge değişmez.  </w:t>
      </w:r>
    </w:p>
    <w:p w:rsidR="002047EF" w:rsidRPr="000D748E" w:rsidRDefault="002047EF" w:rsidP="002A5ED1">
      <w:pPr>
        <w:pStyle w:val="NoSpacing"/>
        <w:rPr>
          <w:rFonts w:ascii="Comic Sans MS" w:hAnsi="Comic Sans MS"/>
          <w:noProof/>
          <w:sz w:val="20"/>
          <w:szCs w:val="20"/>
        </w:rPr>
      </w:pPr>
      <w:r w:rsidRPr="000D748E">
        <w:rPr>
          <w:rFonts w:ascii="Comic Sans MS" w:hAnsi="Comic Sans MS"/>
          <w:noProof/>
          <w:sz w:val="20"/>
          <w:szCs w:val="20"/>
        </w:rPr>
        <w:t xml:space="preserve"> c)  Gölge koyulaşır.          d)  Gölge küçülür.</w:t>
      </w:r>
    </w:p>
    <w:p w:rsidR="002047EF" w:rsidRPr="000D748E" w:rsidRDefault="002047EF" w:rsidP="002A5ED1">
      <w:pPr>
        <w:pStyle w:val="NoSpacing"/>
        <w:rPr>
          <w:rFonts w:ascii="Comic Sans MS" w:hAnsi="Comic Sans MS"/>
          <w:noProof/>
          <w:sz w:val="20"/>
          <w:szCs w:val="20"/>
        </w:rPr>
      </w:pPr>
    </w:p>
    <w:p w:rsidR="002047EF" w:rsidRPr="000D748E" w:rsidRDefault="002047EF" w:rsidP="002A5ED1">
      <w:pPr>
        <w:pStyle w:val="NoSpacing"/>
        <w:rPr>
          <w:rFonts w:ascii="Comic Sans MS" w:hAnsi="Comic Sans MS"/>
          <w:sz w:val="20"/>
          <w:szCs w:val="20"/>
        </w:rPr>
      </w:pPr>
      <w:r w:rsidRPr="000D748E">
        <w:rPr>
          <w:rFonts w:ascii="Comic Sans MS" w:hAnsi="Comic Sans MS"/>
          <w:sz w:val="20"/>
          <w:szCs w:val="20"/>
        </w:rPr>
        <w:t>5)</w:t>
      </w:r>
    </w:p>
    <w:p w:rsidR="002047EF" w:rsidRPr="000D748E" w:rsidRDefault="002047EF" w:rsidP="002A5ED1">
      <w:pPr>
        <w:pStyle w:val="NoSpacing"/>
        <w:rPr>
          <w:rFonts w:ascii="Comic Sans MS" w:hAnsi="Comic Sans MS"/>
          <w:b/>
          <w:i/>
          <w:noProof/>
          <w:sz w:val="20"/>
          <w:szCs w:val="20"/>
          <w:u w:val="single"/>
        </w:rPr>
      </w:pPr>
      <w:r>
        <w:rPr>
          <w:noProof/>
        </w:rPr>
        <w:pict>
          <v:shape id="Köşeleri Yuvarlanmış Dikdörtgen Belirtme Çizgisi 114" o:spid="_x0000_s1049" type="#_x0000_t62" style="position:absolute;margin-left:44.65pt;margin-top:-5.1pt;width:170.25pt;height:41.2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" adj="-1503,10944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Köşeleri Yuvarlanmış Dikdörtgen Belirtme Çizgisi 114">
              <w:txbxContent>
                <w:p w:rsidR="002047EF" w:rsidRDefault="002047EF" w:rsidP="002A5ED1">
                  <w:pPr>
                    <w:jc w:val="center"/>
                  </w:pPr>
                  <w:r>
                    <w:t>Ses, aşağıdakilerden hangisinde en yavaş yayılır?</w:t>
                  </w:r>
                </w:p>
              </w:txbxContent>
            </v:textbox>
          </v:shape>
        </w:pict>
      </w:r>
      <w:r w:rsidRPr="005D4174">
        <w:rPr>
          <w:rFonts w:ascii="Comic Sans MS" w:eastAsia="Batang" w:hAnsi="Comic Sans MS" w:cs="Tahoma"/>
          <w:noProof/>
          <w:color w:val="000000"/>
          <w:sz w:val="20"/>
          <w:szCs w:val="20"/>
        </w:rPr>
        <w:pict>
          <v:shape id="Resim 113" o:spid="_x0000_i1031" type="#_x0000_t75" style="width:24pt;height:35.25pt;visibility:visible">
            <v:imagedata r:id="rId15" o:title=""/>
          </v:shape>
        </w:pict>
      </w:r>
    </w:p>
    <w:p w:rsidR="002047EF" w:rsidRPr="000D748E" w:rsidRDefault="002047EF" w:rsidP="002A5ED1">
      <w:pPr>
        <w:pStyle w:val="NoSpacing"/>
        <w:rPr>
          <w:rFonts w:ascii="Comic Sans MS" w:hAnsi="Comic Sans MS"/>
          <w:noProof/>
          <w:sz w:val="20"/>
          <w:szCs w:val="20"/>
        </w:rPr>
      </w:pPr>
    </w:p>
    <w:p w:rsidR="002047EF" w:rsidRPr="000D748E" w:rsidRDefault="002047EF" w:rsidP="002A5ED1">
      <w:pPr>
        <w:pStyle w:val="NoSpacing"/>
        <w:rPr>
          <w:rFonts w:ascii="Comic Sans MS" w:hAnsi="Comic Sans MS"/>
          <w:noProof/>
          <w:sz w:val="20"/>
          <w:szCs w:val="20"/>
        </w:rPr>
      </w:pPr>
      <w:r w:rsidRPr="000D748E">
        <w:rPr>
          <w:rFonts w:ascii="Comic Sans MS" w:hAnsi="Comic Sans MS"/>
          <w:noProof/>
          <w:sz w:val="20"/>
          <w:szCs w:val="20"/>
        </w:rPr>
        <w:t xml:space="preserve"> a) Katılarda                          b) Sıvılarda                 </w:t>
      </w:r>
    </w:p>
    <w:p w:rsidR="002047EF" w:rsidRPr="000D748E" w:rsidRDefault="002047EF" w:rsidP="002A5ED1">
      <w:pPr>
        <w:pStyle w:val="NoSpacing"/>
        <w:rPr>
          <w:rFonts w:ascii="Comic Sans MS" w:hAnsi="Comic Sans MS"/>
          <w:noProof/>
          <w:sz w:val="20"/>
          <w:szCs w:val="20"/>
        </w:rPr>
      </w:pPr>
      <w:r w:rsidRPr="000D748E">
        <w:rPr>
          <w:rFonts w:ascii="Comic Sans MS" w:hAnsi="Comic Sans MS"/>
          <w:noProof/>
          <w:sz w:val="20"/>
          <w:szCs w:val="20"/>
        </w:rPr>
        <w:t xml:space="preserve"> c) Gazlarda                          d)  Boşlukta</w:t>
      </w:r>
    </w:p>
    <w:p w:rsidR="002047EF" w:rsidRPr="000D748E" w:rsidRDefault="002047EF" w:rsidP="00B7780B">
      <w:pPr>
        <w:rPr>
          <w:rFonts w:ascii="Comic Sans MS" w:hAnsi="Comic Sans MS" w:cs="Tahoma"/>
        </w:rPr>
      </w:pPr>
    </w:p>
    <w:p w:rsidR="002047EF" w:rsidRPr="000D748E" w:rsidRDefault="002047EF" w:rsidP="00B7780B">
      <w:pPr>
        <w:rPr>
          <w:rFonts w:ascii="Comic Sans MS" w:hAnsi="Comic Sans MS" w:cs="Tahoma"/>
        </w:rPr>
      </w:pPr>
    </w:p>
    <w:p w:rsidR="002047EF" w:rsidRPr="000D748E" w:rsidRDefault="002047EF" w:rsidP="00B7780B">
      <w:pPr>
        <w:rPr>
          <w:rFonts w:ascii="Comic Sans MS" w:hAnsi="Comic Sans MS" w:cs="Tahoma"/>
        </w:rPr>
      </w:pPr>
      <w:r w:rsidRPr="000D748E">
        <w:rPr>
          <w:rFonts w:ascii="Comic Sans MS" w:hAnsi="Comic Sans MS" w:cs="Tahoma"/>
        </w:rPr>
        <w:t>6)</w:t>
      </w:r>
    </w:p>
    <w:p w:rsidR="002047EF" w:rsidRPr="000D748E" w:rsidRDefault="002047EF" w:rsidP="00A85BDD">
      <w:pPr>
        <w:rPr>
          <w:rFonts w:ascii="Comic Sans MS" w:hAnsi="Comic Sans MS" w:cs="Tahoma"/>
        </w:rPr>
      </w:pPr>
      <w:r w:rsidRPr="005D4174">
        <w:rPr>
          <w:rFonts w:ascii="Comic Sans MS" w:hAnsi="Comic Sans MS" w:cs="Tahoma"/>
          <w:b/>
          <w:noProof/>
          <w:sz w:val="18"/>
          <w:szCs w:val="18"/>
        </w:rPr>
        <w:pict>
          <v:shape id="Resim 29" o:spid="_x0000_i1032" type="#_x0000_t75" style="width:242.25pt;height:276pt;visibility:visible">
            <v:imagedata r:id="rId16" o:title=""/>
          </v:shape>
        </w:pict>
      </w:r>
    </w:p>
    <w:p w:rsidR="002047EF" w:rsidRPr="000D748E" w:rsidRDefault="002047EF" w:rsidP="00A85BDD">
      <w:pPr>
        <w:rPr>
          <w:rFonts w:ascii="Comic Sans MS" w:hAnsi="Comic Sans MS"/>
          <w:b/>
          <w:sz w:val="28"/>
          <w:szCs w:val="28"/>
        </w:rPr>
      </w:pPr>
      <w:r w:rsidRPr="000D748E">
        <w:rPr>
          <w:rFonts w:ascii="Comic Sans MS" w:hAnsi="Comic Sans MS"/>
          <w:b/>
          <w:sz w:val="28"/>
          <w:szCs w:val="28"/>
        </w:rPr>
        <w:t>7)</w:t>
      </w:r>
    </w:p>
    <w:p w:rsidR="002047EF" w:rsidRPr="000D748E" w:rsidRDefault="002047EF" w:rsidP="00A85BDD">
      <w:pPr>
        <w:rPr>
          <w:rFonts w:ascii="Comic Sans MS" w:hAnsi="Comic Sans MS"/>
        </w:rPr>
      </w:pPr>
      <w:r w:rsidRPr="005D4174">
        <w:rPr>
          <w:rFonts w:ascii="Comic Sans MS" w:hAnsi="Comic Sans MS" w:cs="Tahoma"/>
          <w:b/>
          <w:noProof/>
          <w:sz w:val="18"/>
          <w:szCs w:val="18"/>
        </w:rPr>
        <w:pict>
          <v:shape id="Resim 9" o:spid="_x0000_i1033" type="#_x0000_t75" style="width:222.75pt;height:248.25pt;visibility:visible">
            <v:imagedata r:id="rId17" o:title=""/>
          </v:shape>
        </w:pict>
      </w:r>
    </w:p>
    <w:p w:rsidR="002047EF" w:rsidRPr="000D748E" w:rsidRDefault="002047EF" w:rsidP="008C7DA1">
      <w:pPr>
        <w:rPr>
          <w:rFonts w:ascii="Comic Sans MS" w:hAnsi="Comic Sans MS"/>
          <w:b/>
        </w:rPr>
      </w:pPr>
      <w:r>
        <w:rPr>
          <w:noProof/>
        </w:rPr>
        <w:pict>
          <v:shape id="Resim 88" o:spid="_x0000_s1050" type="#_x0000_t75" style="position:absolute;margin-left:-10.55pt;margin-top:38.85pt;width:164pt;height:132.5pt;z-index:-251647488;visibility:visible" wrapcoords="-99 0 -99 21478 21600 21478 21600 0 -99 0">
            <v:imagedata r:id="rId18" o:title=""/>
            <w10:wrap type="tight"/>
          </v:shape>
        </w:pict>
      </w:r>
      <w:r w:rsidRPr="000D748E">
        <w:rPr>
          <w:rFonts w:ascii="Comic Sans MS" w:hAnsi="Comic Sans MS"/>
          <w:b/>
          <w:sz w:val="28"/>
          <w:szCs w:val="28"/>
        </w:rPr>
        <w:t>8)</w:t>
      </w:r>
      <w:r w:rsidRPr="000D748E">
        <w:rPr>
          <w:rFonts w:ascii="Comic Sans MS" w:hAnsi="Comic Sans MS"/>
          <w:b/>
        </w:rPr>
        <w:t xml:space="preserve"> </w:t>
      </w:r>
      <w:r w:rsidRPr="000D748E">
        <w:rPr>
          <w:rFonts w:ascii="Comic Sans MS" w:hAnsi="Comic Sans MS"/>
        </w:rPr>
        <w:t>Resimde sıcaklıkları farklı iki cisim verilmiştir. Resme</w:t>
      </w:r>
      <w:r w:rsidRPr="000D748E">
        <w:rPr>
          <w:rFonts w:ascii="Comic Sans MS" w:hAnsi="Comic Sans MS" w:cs="Arial"/>
        </w:rPr>
        <w:t xml:space="preserve"> göre</w:t>
      </w:r>
      <w:r w:rsidRPr="000D748E">
        <w:rPr>
          <w:rFonts w:ascii="Comic Sans MS" w:hAnsi="Comic Sans MS"/>
          <w:b/>
        </w:rPr>
        <w:t xml:space="preserve"> ısı aktarım yönü aşağıdakilerden hangisi gibi olmalıdır?</w:t>
      </w:r>
    </w:p>
    <w:p w:rsidR="002047EF" w:rsidRPr="000D748E" w:rsidRDefault="002047EF" w:rsidP="008C7DA1">
      <w:pPr>
        <w:rPr>
          <w:rFonts w:ascii="Comic Sans MS" w:hAnsi="Comic Sans MS"/>
          <w:b/>
        </w:rPr>
      </w:pPr>
    </w:p>
    <w:p w:rsidR="002047EF" w:rsidRPr="000D748E" w:rsidRDefault="002047EF" w:rsidP="008C7DA1">
      <w:pPr>
        <w:pStyle w:val="ListParagraph"/>
        <w:rPr>
          <w:rFonts w:ascii="Comic Sans MS" w:hAnsi="Comic Sans MS"/>
          <w:b w:val="0"/>
        </w:rPr>
      </w:pPr>
      <w:r>
        <w:rPr>
          <w:noProof/>
        </w:rPr>
        <w:pict>
          <v:shape id="_x0000_s1051" type="#_x0000_t32" style="position:absolute;left:0;text-align:left;margin-left:16.75pt;margin-top:5.3pt;width:32.05pt;height:0;z-index:251665920" o:connectortype="straight">
            <v:stroke endarrow="block"/>
          </v:shape>
        </w:pict>
      </w:r>
      <w:r w:rsidRPr="000D748E">
        <w:rPr>
          <w:rFonts w:ascii="Comic Sans MS" w:hAnsi="Comic Sans MS"/>
        </w:rPr>
        <w:t xml:space="preserve">A)     </w:t>
      </w:r>
    </w:p>
    <w:p w:rsidR="002047EF" w:rsidRPr="000D748E" w:rsidRDefault="002047EF" w:rsidP="008C7DA1">
      <w:pPr>
        <w:rPr>
          <w:rFonts w:ascii="Comic Sans MS" w:hAnsi="Comic Sans MS"/>
        </w:rPr>
      </w:pPr>
      <w:r>
        <w:rPr>
          <w:noProof/>
        </w:rPr>
        <w:pict>
          <v:shape id="_x0000_s1052" type="#_x0000_t32" style="position:absolute;margin-left:28.75pt;margin-top:15.25pt;width:0;height:23.8pt;flip:y;z-index:25166796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16.75pt;margin-top:8.35pt;width:26.9pt;height:0;flip:x;z-index:251666944" o:connectortype="straight">
            <v:stroke endarrow="block"/>
          </v:shape>
        </w:pict>
      </w:r>
      <w:r w:rsidRPr="000D748E">
        <w:rPr>
          <w:rFonts w:ascii="Comic Sans MS" w:hAnsi="Comic Sans MS"/>
          <w:b/>
        </w:rPr>
        <w:t xml:space="preserve">B) </w:t>
      </w:r>
      <w:r w:rsidRPr="000D748E">
        <w:rPr>
          <w:rFonts w:ascii="Comic Sans MS" w:hAnsi="Comic Sans MS"/>
        </w:rPr>
        <w:t xml:space="preserve">           </w:t>
      </w:r>
    </w:p>
    <w:p w:rsidR="002047EF" w:rsidRPr="000D748E" w:rsidRDefault="002047EF" w:rsidP="008C7DA1">
      <w:pPr>
        <w:rPr>
          <w:rFonts w:ascii="Comic Sans MS" w:hAnsi="Comic Sans MS"/>
          <w:b/>
        </w:rPr>
      </w:pPr>
      <w:r w:rsidRPr="000D748E">
        <w:rPr>
          <w:rFonts w:ascii="Comic Sans MS" w:hAnsi="Comic Sans MS"/>
        </w:rPr>
        <w:t xml:space="preserve">                               C)    </w:t>
      </w:r>
    </w:p>
    <w:p w:rsidR="002047EF" w:rsidRPr="000D748E" w:rsidRDefault="002047EF" w:rsidP="00BA3528">
      <w:pPr>
        <w:rPr>
          <w:rFonts w:ascii="Comic Sans MS" w:hAnsi="Comic Sans MS"/>
        </w:rPr>
      </w:pPr>
      <w:r>
        <w:rPr>
          <w:noProof/>
        </w:rPr>
        <w:pict>
          <v:shape id="_x0000_s1054" type="#_x0000_t32" style="position:absolute;margin-left:25.2pt;margin-top:6.95pt;width:3.55pt;height:29.85pt;flip:x;z-index:251670016" o:connectortype="straight">
            <v:stroke endarrow="block"/>
          </v:shape>
        </w:pict>
      </w:r>
    </w:p>
    <w:p w:rsidR="002047EF" w:rsidRPr="000D748E" w:rsidRDefault="002047EF" w:rsidP="00600F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 w:rsidRPr="000D748E">
        <w:rPr>
          <w:rFonts w:ascii="Comic Sans MS" w:hAnsi="Comic Sans MS"/>
        </w:rPr>
        <w:t>D)</w:t>
      </w:r>
    </w:p>
    <w:p w:rsidR="002047EF" w:rsidRPr="000D748E" w:rsidRDefault="002047EF" w:rsidP="00600F17">
      <w:pPr>
        <w:rPr>
          <w:rFonts w:ascii="Comic Sans MS" w:hAnsi="Comic Sans MS"/>
        </w:rPr>
      </w:pPr>
    </w:p>
    <w:p w:rsidR="002047EF" w:rsidRPr="000D748E" w:rsidRDefault="002047EF" w:rsidP="00600F17">
      <w:pPr>
        <w:rPr>
          <w:rFonts w:ascii="Comic Sans MS" w:hAnsi="Comic Sans MS"/>
        </w:rPr>
      </w:pPr>
    </w:p>
    <w:p w:rsidR="002047EF" w:rsidRPr="000D748E" w:rsidRDefault="002047EF" w:rsidP="00600F17">
      <w:pPr>
        <w:rPr>
          <w:rFonts w:ascii="Comic Sans MS" w:hAnsi="Comic Sans MS"/>
        </w:rPr>
      </w:pPr>
      <w:r w:rsidRPr="000D748E">
        <w:rPr>
          <w:rFonts w:ascii="Comic Sans MS" w:hAnsi="Comic Sans MS"/>
          <w:b/>
          <w:sz w:val="28"/>
          <w:szCs w:val="28"/>
        </w:rPr>
        <w:t>9)</w:t>
      </w:r>
      <w:r w:rsidRPr="000D748E">
        <w:rPr>
          <w:rFonts w:ascii="Comic Sans MS" w:hAnsi="Comic Sans MS"/>
        </w:rPr>
        <w:t>Sıcaklık ne ile ölçülür?</w:t>
      </w:r>
    </w:p>
    <w:p w:rsidR="002047EF" w:rsidRPr="000D748E" w:rsidRDefault="002047EF" w:rsidP="00600F17">
      <w:pPr>
        <w:rPr>
          <w:rFonts w:ascii="Comic Sans MS" w:hAnsi="Comic Sans MS"/>
        </w:rPr>
      </w:pPr>
    </w:p>
    <w:p w:rsidR="002047EF" w:rsidRPr="000D748E" w:rsidRDefault="002047EF" w:rsidP="00152FFA">
      <w:pPr>
        <w:rPr>
          <w:rFonts w:ascii="Comic Sans MS" w:hAnsi="Comic Sans MS"/>
        </w:rPr>
      </w:pPr>
      <w:r w:rsidRPr="000D748E">
        <w:rPr>
          <w:rFonts w:ascii="Comic Sans MS" w:hAnsi="Comic Sans MS"/>
        </w:rPr>
        <w:t>A) termometre  B)  Metre   C) Terazi   D) Isı</w:t>
      </w:r>
    </w:p>
    <w:p w:rsidR="002047EF" w:rsidRPr="000D748E" w:rsidRDefault="002047EF" w:rsidP="00152FFA">
      <w:pPr>
        <w:rPr>
          <w:rFonts w:ascii="Comic Sans MS" w:hAnsi="Comic Sans MS"/>
        </w:rPr>
      </w:pPr>
    </w:p>
    <w:p w:rsidR="002047EF" w:rsidRPr="000D748E" w:rsidRDefault="002047EF" w:rsidP="00152FFA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Köşeleri Yuvarlanmış Dikdörtgen Belirtme Çizgisi 76" o:spid="_x0000_s1055" type="#_x0000_t62" style="position:absolute;margin-left:83.85pt;margin-top:8.55pt;width:180.35pt;height:57.45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" adj="-2252,10227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 style="mso-next-textbox:#Köşeleri Yuvarlanmış Dikdörtgen Belirtme Çizgisi 76">
              <w:txbxContent>
                <w:p w:rsidR="002047EF" w:rsidRDefault="002047EF" w:rsidP="00152FFA">
                  <w:pPr>
                    <w:jc w:val="center"/>
                  </w:pPr>
                  <w:r>
                    <w:t>Aşağıdaki maddelerden hangisinin gölgesi daha koyu olur?</w:t>
                  </w:r>
                </w:p>
              </w:txbxContent>
            </v:textbox>
          </v:shape>
        </w:pict>
      </w:r>
      <w:r>
        <w:rPr>
          <w:noProof/>
        </w:rPr>
        <w:pict>
          <v:shape id="Resim 75" o:spid="_x0000_s1056" type="#_x0000_t75" style="position:absolute;margin-left:33.1pt;margin-top:12.35pt;width:37.55pt;height:36.75pt;z-index:251671040;visibility:visible">
            <v:imagedata r:id="rId19" o:title=""/>
            <w10:wrap type="square"/>
          </v:shape>
        </w:pict>
      </w:r>
      <w:r w:rsidRPr="000D748E">
        <w:rPr>
          <w:rFonts w:ascii="Comic Sans MS" w:hAnsi="Comic Sans MS"/>
          <w:b/>
          <w:sz w:val="28"/>
          <w:szCs w:val="28"/>
        </w:rPr>
        <w:t xml:space="preserve">10) </w:t>
      </w:r>
    </w:p>
    <w:p w:rsidR="002047EF" w:rsidRPr="000D748E" w:rsidRDefault="002047EF" w:rsidP="00152FFA">
      <w:pPr>
        <w:rPr>
          <w:rFonts w:ascii="Comic Sans MS" w:hAnsi="Comic Sans MS"/>
          <w:sz w:val="20"/>
          <w:szCs w:val="20"/>
        </w:rPr>
      </w:pPr>
      <w:r w:rsidRPr="000D748E">
        <w:rPr>
          <w:rFonts w:ascii="Comic Sans MS" w:hAnsi="Comic Sans MS"/>
          <w:noProof/>
          <w:sz w:val="20"/>
          <w:szCs w:val="20"/>
        </w:rPr>
        <w:t xml:space="preserve">                                                                                                             </w:t>
      </w:r>
    </w:p>
    <w:p w:rsidR="002047EF" w:rsidRPr="000D748E" w:rsidRDefault="002047EF" w:rsidP="00152FFA">
      <w:pPr>
        <w:ind w:left="2124"/>
        <w:rPr>
          <w:rFonts w:ascii="Comic Sans MS" w:hAnsi="Comic Sans MS"/>
          <w:noProof/>
          <w:sz w:val="20"/>
          <w:szCs w:val="20"/>
        </w:rPr>
      </w:pPr>
      <w:r w:rsidRPr="000D748E">
        <w:rPr>
          <w:rFonts w:ascii="Comic Sans MS" w:hAnsi="Comic Sans MS"/>
          <w:noProof/>
          <w:sz w:val="20"/>
          <w:szCs w:val="20"/>
        </w:rPr>
        <w:t xml:space="preserve">                            </w:t>
      </w:r>
    </w:p>
    <w:p w:rsidR="002047EF" w:rsidRPr="000D748E" w:rsidRDefault="002047EF" w:rsidP="00152FFA">
      <w:pPr>
        <w:ind w:left="2832"/>
        <w:rPr>
          <w:rFonts w:ascii="Comic Sans MS" w:hAnsi="Comic Sans MS"/>
          <w:sz w:val="20"/>
          <w:szCs w:val="20"/>
        </w:rPr>
      </w:pPr>
      <w:r w:rsidRPr="000D748E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</w:t>
      </w:r>
    </w:p>
    <w:p w:rsidR="002047EF" w:rsidRPr="000D748E" w:rsidRDefault="002047EF" w:rsidP="00152FFA">
      <w:pPr>
        <w:rPr>
          <w:rFonts w:ascii="Comic Sans MS" w:hAnsi="Comic Sans MS"/>
          <w:sz w:val="20"/>
          <w:szCs w:val="20"/>
        </w:rPr>
      </w:pPr>
    </w:p>
    <w:p w:rsidR="002047EF" w:rsidRPr="000D748E" w:rsidRDefault="002047EF" w:rsidP="00152FFA">
      <w:pPr>
        <w:rPr>
          <w:rFonts w:ascii="Comic Sans MS" w:hAnsi="Comic Sans MS"/>
          <w:sz w:val="20"/>
          <w:szCs w:val="20"/>
        </w:rPr>
      </w:pPr>
      <w:r w:rsidRPr="000D748E">
        <w:rPr>
          <w:rFonts w:ascii="Comic Sans MS" w:hAnsi="Comic Sans MS"/>
          <w:sz w:val="20"/>
          <w:szCs w:val="20"/>
        </w:rPr>
        <w:t xml:space="preserve">A)Tahta                            B)Cam bardak </w:t>
      </w:r>
    </w:p>
    <w:p w:rsidR="002047EF" w:rsidRPr="000D748E" w:rsidRDefault="002047EF" w:rsidP="00152FFA">
      <w:pPr>
        <w:rPr>
          <w:rFonts w:ascii="Comic Sans MS" w:hAnsi="Comic Sans MS"/>
          <w:sz w:val="20"/>
          <w:szCs w:val="20"/>
        </w:rPr>
      </w:pPr>
      <w:r w:rsidRPr="000D748E">
        <w:rPr>
          <w:rFonts w:ascii="Comic Sans MS" w:hAnsi="Comic Sans MS"/>
          <w:sz w:val="20"/>
          <w:szCs w:val="20"/>
        </w:rPr>
        <w:t xml:space="preserve">      </w:t>
      </w:r>
    </w:p>
    <w:p w:rsidR="002047EF" w:rsidRPr="000D748E" w:rsidRDefault="002047EF" w:rsidP="00152FFA">
      <w:pPr>
        <w:rPr>
          <w:rFonts w:ascii="Comic Sans MS" w:hAnsi="Comic Sans MS"/>
          <w:sz w:val="20"/>
          <w:szCs w:val="20"/>
        </w:rPr>
      </w:pPr>
      <w:r w:rsidRPr="000D748E">
        <w:rPr>
          <w:rFonts w:ascii="Comic Sans MS" w:hAnsi="Comic Sans MS"/>
          <w:sz w:val="20"/>
          <w:szCs w:val="20"/>
        </w:rPr>
        <w:t xml:space="preserve"> C)Kağıt                          D) naylon  poşet</w:t>
      </w:r>
    </w:p>
    <w:p w:rsidR="002047EF" w:rsidRDefault="002047EF" w:rsidP="00600F17">
      <w:pPr>
        <w:rPr>
          <w:rFonts w:ascii="Comic Sans MS" w:hAnsi="Comic Sans MS"/>
        </w:rPr>
      </w:pPr>
    </w:p>
    <w:p w:rsidR="002047EF" w:rsidRDefault="002047EF" w:rsidP="00600F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…………………….</w:t>
      </w:r>
    </w:p>
    <w:p w:rsidR="002047EF" w:rsidRPr="000D748E" w:rsidRDefault="002047EF" w:rsidP="00600F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Fen ve Teknoloji Öğretmeni</w:t>
      </w:r>
    </w:p>
    <w:sectPr w:rsidR="002047EF" w:rsidRPr="000D748E" w:rsidSect="00A85BDD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EF" w:rsidRDefault="002047EF" w:rsidP="005332AA">
      <w:r>
        <w:separator/>
      </w:r>
    </w:p>
  </w:endnote>
  <w:endnote w:type="continuationSeparator" w:id="0">
    <w:p w:rsidR="002047EF" w:rsidRDefault="002047EF" w:rsidP="0053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EF" w:rsidRDefault="002047EF" w:rsidP="005332AA">
      <w:r>
        <w:separator/>
      </w:r>
    </w:p>
  </w:footnote>
  <w:footnote w:type="continuationSeparator" w:id="0">
    <w:p w:rsidR="002047EF" w:rsidRDefault="002047EF" w:rsidP="00533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F26"/>
    <w:rsid w:val="00027AC0"/>
    <w:rsid w:val="00057B2E"/>
    <w:rsid w:val="00075B34"/>
    <w:rsid w:val="000D748E"/>
    <w:rsid w:val="00152C95"/>
    <w:rsid w:val="00152FFA"/>
    <w:rsid w:val="002047EF"/>
    <w:rsid w:val="00205633"/>
    <w:rsid w:val="002643E7"/>
    <w:rsid w:val="002A5ED1"/>
    <w:rsid w:val="002D5C4F"/>
    <w:rsid w:val="003402C7"/>
    <w:rsid w:val="003E1C62"/>
    <w:rsid w:val="003F6DD3"/>
    <w:rsid w:val="004C1BC4"/>
    <w:rsid w:val="004C20EB"/>
    <w:rsid w:val="005332AA"/>
    <w:rsid w:val="005A3C5D"/>
    <w:rsid w:val="005D4174"/>
    <w:rsid w:val="005D6BA9"/>
    <w:rsid w:val="005F2912"/>
    <w:rsid w:val="00600F17"/>
    <w:rsid w:val="00652615"/>
    <w:rsid w:val="00712110"/>
    <w:rsid w:val="00797E8A"/>
    <w:rsid w:val="007A69AB"/>
    <w:rsid w:val="008B5F35"/>
    <w:rsid w:val="008C1463"/>
    <w:rsid w:val="008C65A0"/>
    <w:rsid w:val="008C7DA1"/>
    <w:rsid w:val="008E5675"/>
    <w:rsid w:val="00952F25"/>
    <w:rsid w:val="00956790"/>
    <w:rsid w:val="00974C18"/>
    <w:rsid w:val="00A404C5"/>
    <w:rsid w:val="00A85BDD"/>
    <w:rsid w:val="00A92472"/>
    <w:rsid w:val="00AC5182"/>
    <w:rsid w:val="00AD7F26"/>
    <w:rsid w:val="00B61937"/>
    <w:rsid w:val="00B7780B"/>
    <w:rsid w:val="00B932EF"/>
    <w:rsid w:val="00BA3528"/>
    <w:rsid w:val="00BD2582"/>
    <w:rsid w:val="00C83899"/>
    <w:rsid w:val="00CD113E"/>
    <w:rsid w:val="00D11E43"/>
    <w:rsid w:val="00D26D85"/>
    <w:rsid w:val="00D7201D"/>
    <w:rsid w:val="00DC086B"/>
    <w:rsid w:val="00E265E5"/>
    <w:rsid w:val="00EA1B71"/>
    <w:rsid w:val="00EA5022"/>
    <w:rsid w:val="00F03509"/>
    <w:rsid w:val="00FC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5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BDD"/>
    <w:rPr>
      <w:rFonts w:ascii="Tahoma" w:hAnsi="Tahoma" w:cs="Tahoma"/>
      <w:sz w:val="16"/>
      <w:szCs w:val="16"/>
      <w:lang w:eastAsia="tr-TR"/>
    </w:rPr>
  </w:style>
  <w:style w:type="paragraph" w:styleId="NoSpacing">
    <w:name w:val="No Spacing"/>
    <w:uiPriority w:val="99"/>
    <w:qFormat/>
    <w:rsid w:val="00BA352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33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2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33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2A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D5C4F"/>
    <w:pPr>
      <w:ind w:left="720"/>
      <w:contextualSpacing/>
    </w:pPr>
    <w:rPr>
      <w:rFonts w:ascii="Arial" w:hAnsi="Arial" w:cs="Arial"/>
      <w:b/>
      <w:kern w:val="2"/>
      <w:sz w:val="18"/>
      <w:szCs w:val="18"/>
    </w:rPr>
  </w:style>
  <w:style w:type="paragraph" w:customStyle="1" w:styleId="ListeParagraf1">
    <w:name w:val="Liste Paragraf1"/>
    <w:basedOn w:val="Normal"/>
    <w:uiPriority w:val="99"/>
    <w:rsid w:val="002D5C4F"/>
    <w:pPr>
      <w:spacing w:after="200" w:line="276" w:lineRule="auto"/>
      <w:ind w:left="720"/>
      <w:contextualSpacing/>
    </w:pPr>
    <w:rPr>
      <w:rFonts w:ascii="Calibri" w:hAnsi="Calibri" w:cs="Arial"/>
      <w:b/>
      <w:kern w:val="2"/>
      <w:sz w:val="22"/>
      <w:szCs w:val="22"/>
      <w:lang w:eastAsia="en-US"/>
    </w:rPr>
  </w:style>
  <w:style w:type="character" w:customStyle="1" w:styleId="CharStyle0">
    <w:name w:val="CharStyle0"/>
    <w:basedOn w:val="DefaultParagraphFont"/>
    <w:uiPriority w:val="99"/>
    <w:rsid w:val="00B7780B"/>
    <w:rPr>
      <w:rFonts w:ascii="Franklin Gothic Medium" w:eastAsia="Times New Roman" w:hAnsi="Franklin Gothic Medium" w:cs="Franklin Gothic Medium"/>
      <w:b/>
      <w:bCs/>
      <w:sz w:val="32"/>
      <w:szCs w:val="32"/>
    </w:rPr>
  </w:style>
  <w:style w:type="paragraph" w:customStyle="1" w:styleId="Default">
    <w:name w:val="Default"/>
    <w:uiPriority w:val="99"/>
    <w:rsid w:val="00DC08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.tr/imgres?q=el+fener&amp;start=796&amp;hl=tr&amp;biw=1366&amp;bih=652&amp;addh=36&amp;tbm=isch&amp;tbnid=unHQex4Af7wKtM:&amp;imgrefurl=http://www.reefland.com/forum/reef-aquariums/29767-nighttime-tank-viewing-led-flashlight.html&amp;docid=vGNKArAtbrop9M&amp;imgurl=http://www.reefland.com/forum/attachments/reef-aquariums/14077d1309753496t-nighttime-tank-viewing-led-flashlight-flashlight-002.jpg&amp;w=494&amp;h=426&amp;ei=9mLCT7abHo3vsga53Km-Cg&amp;zoom=1&amp;iact=hc&amp;vpx=376&amp;vpy=2&amp;dur=228&amp;hovh=208&amp;hovw=242&amp;tx=147&amp;ty=84&amp;sig=104164025642801433654&amp;page=32&amp;tbnh=133&amp;tbnw=170&amp;ndsp=25&amp;ved=1t:429,r:1,s:796,i: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591</Words>
  <Characters>3370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201…-201…  EĞİTİM ÖĞRETİM YILI ……………………</dc:title>
  <dc:subject/>
  <dc:creator>ASUS</dc:creator>
  <cp:keywords/>
  <dc:description/>
  <cp:lastModifiedBy>fatih</cp:lastModifiedBy>
  <cp:revision>2</cp:revision>
  <dcterms:created xsi:type="dcterms:W3CDTF">2014-04-18T07:12:00Z</dcterms:created>
  <dcterms:modified xsi:type="dcterms:W3CDTF">2014-04-18T07:12:00Z</dcterms:modified>
</cp:coreProperties>
</file>