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6E" w:rsidRPr="008A4F79" w:rsidRDefault="002E586E" w:rsidP="008A4F7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18"/>
        </w:rPr>
        <w:t xml:space="preserve">201..–201..  </w:t>
      </w:r>
      <w:r w:rsidRPr="008A4F79">
        <w:rPr>
          <w:rFonts w:ascii="Times New Roman" w:hAnsi="Times New Roman"/>
          <w:b/>
          <w:sz w:val="20"/>
          <w:szCs w:val="20"/>
        </w:rPr>
        <w:t xml:space="preserve">EĞİTİM ÖĞRETİM YILI </w:t>
      </w:r>
      <w:r>
        <w:rPr>
          <w:rFonts w:ascii="Times New Roman" w:hAnsi="Times New Roman"/>
          <w:b/>
          <w:sz w:val="20"/>
          <w:szCs w:val="20"/>
        </w:rPr>
        <w:t>………………….</w:t>
      </w:r>
      <w:r w:rsidRPr="008A4F79">
        <w:rPr>
          <w:rFonts w:ascii="Times New Roman" w:hAnsi="Times New Roman"/>
          <w:b/>
          <w:sz w:val="20"/>
          <w:szCs w:val="20"/>
        </w:rPr>
        <w:t xml:space="preserve"> ORTAOKULU FEN BİLİMLERİ  5. SINIFLAR 2. DÖNEM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8A4F79">
        <w:rPr>
          <w:rFonts w:ascii="Times New Roman" w:hAnsi="Times New Roman"/>
          <w:b/>
          <w:sz w:val="20"/>
          <w:szCs w:val="20"/>
        </w:rPr>
        <w:t>2. YAZILI SORULARI</w:t>
      </w:r>
    </w:p>
    <w:p w:rsidR="002E586E" w:rsidRPr="00122A71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6E" w:rsidRPr="00122A71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  <w:r w:rsidRPr="00122A71">
        <w:rPr>
          <w:rFonts w:ascii="Times New Roman" w:hAnsi="Times New Roman"/>
          <w:b/>
          <w:sz w:val="24"/>
          <w:szCs w:val="24"/>
        </w:rPr>
        <w:t>Adı ve soyadı:</w:t>
      </w:r>
    </w:p>
    <w:p w:rsidR="002E586E" w:rsidRPr="00122A71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  <w:r w:rsidRPr="00122A71">
        <w:rPr>
          <w:rFonts w:ascii="Times New Roman" w:hAnsi="Times New Roman"/>
          <w:b/>
          <w:sz w:val="24"/>
          <w:szCs w:val="24"/>
        </w:rPr>
        <w:t>Sınıfı ve no:</w:t>
      </w:r>
    </w:p>
    <w:p w:rsidR="002E586E" w:rsidRPr="00122A71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6E" w:rsidRDefault="002E586E" w:rsidP="001D12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SORULAR</w:t>
      </w:r>
    </w:p>
    <w:p w:rsidR="002E586E" w:rsidRDefault="002E586E" w:rsidP="001D12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 w:rsidRPr="00122A71">
        <w:rPr>
          <w:rFonts w:ascii="Times New Roman" w:hAnsi="Times New Roman"/>
          <w:b/>
          <w:sz w:val="24"/>
          <w:szCs w:val="24"/>
        </w:rPr>
        <w:t>. Aşağıdaki boşluklara verilen kelimele</w:t>
      </w:r>
      <w:r>
        <w:rPr>
          <w:rFonts w:ascii="Times New Roman" w:hAnsi="Times New Roman"/>
          <w:b/>
          <w:sz w:val="24"/>
          <w:szCs w:val="24"/>
        </w:rPr>
        <w:t>rden uygun olanları yazınız (5x2=10</w:t>
      </w:r>
      <w:r w:rsidRPr="00122A71">
        <w:rPr>
          <w:rFonts w:ascii="Times New Roman" w:hAnsi="Times New Roman"/>
          <w:b/>
          <w:sz w:val="24"/>
          <w:szCs w:val="24"/>
        </w:rPr>
        <w:t xml:space="preserve"> puan)</w:t>
      </w:r>
    </w:p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6E" w:rsidRPr="001D1224" w:rsidRDefault="002E586E" w:rsidP="006A0BD1">
      <w:pPr>
        <w:spacing w:after="0"/>
        <w:rPr>
          <w:rFonts w:ascii="Times New Roman" w:hAnsi="Times New Roman"/>
          <w:sz w:val="20"/>
          <w:szCs w:val="20"/>
        </w:rPr>
      </w:pPr>
      <w:r w:rsidRPr="001D1224">
        <w:rPr>
          <w:rFonts w:ascii="Times New Roman" w:hAnsi="Times New Roman"/>
          <w:sz w:val="20"/>
          <w:szCs w:val="20"/>
        </w:rPr>
        <w:t>Şapkalı mantar – Kök – Gövde – Yaprak – Memeli – Çiçekli – Çiçeksiz – Yumurta – Maya mantarı</w:t>
      </w:r>
    </w:p>
    <w:p w:rsidR="002E586E" w:rsidRPr="001D1224" w:rsidRDefault="002E586E" w:rsidP="006A0BD1">
      <w:pPr>
        <w:spacing w:after="0"/>
        <w:rPr>
          <w:rFonts w:ascii="Times New Roman" w:hAnsi="Times New Roman"/>
          <w:sz w:val="20"/>
          <w:szCs w:val="20"/>
        </w:rPr>
      </w:pPr>
    </w:p>
    <w:p w:rsidR="002E586E" w:rsidRPr="001D1224" w:rsidRDefault="002E586E" w:rsidP="006A0BD1">
      <w:pPr>
        <w:spacing w:after="0"/>
        <w:rPr>
          <w:rFonts w:ascii="Times New Roman" w:hAnsi="Times New Roman"/>
          <w:sz w:val="20"/>
          <w:szCs w:val="20"/>
        </w:rPr>
      </w:pPr>
      <w:r w:rsidRPr="001D1224">
        <w:rPr>
          <w:rFonts w:ascii="Times New Roman" w:hAnsi="Times New Roman"/>
          <w:sz w:val="20"/>
          <w:szCs w:val="20"/>
        </w:rPr>
        <w:t>1. ………………….. kök tarafından alınan su ve mineralleri yapraklara taşır</w:t>
      </w:r>
    </w:p>
    <w:p w:rsidR="002E586E" w:rsidRPr="001D1224" w:rsidRDefault="002E586E" w:rsidP="006A0BD1">
      <w:pPr>
        <w:spacing w:after="0"/>
        <w:rPr>
          <w:rFonts w:ascii="Times New Roman" w:hAnsi="Times New Roman"/>
          <w:sz w:val="20"/>
          <w:szCs w:val="20"/>
        </w:rPr>
      </w:pPr>
      <w:r w:rsidRPr="001D1224">
        <w:rPr>
          <w:rFonts w:ascii="Times New Roman" w:hAnsi="Times New Roman"/>
          <w:sz w:val="20"/>
          <w:szCs w:val="20"/>
        </w:rPr>
        <w:t>2. Kara yosunu ……………….. bir bitkidir</w:t>
      </w:r>
    </w:p>
    <w:p w:rsidR="002E586E" w:rsidRPr="001D1224" w:rsidRDefault="002E586E" w:rsidP="006A0BD1">
      <w:pPr>
        <w:spacing w:after="0"/>
        <w:rPr>
          <w:rFonts w:ascii="Times New Roman" w:hAnsi="Times New Roman"/>
          <w:sz w:val="20"/>
          <w:szCs w:val="20"/>
        </w:rPr>
      </w:pPr>
      <w:r w:rsidRPr="001D1224">
        <w:rPr>
          <w:rFonts w:ascii="Times New Roman" w:hAnsi="Times New Roman"/>
          <w:sz w:val="20"/>
          <w:szCs w:val="20"/>
        </w:rPr>
        <w:t>3. Kuşlar ………………… ile çoğalır</w:t>
      </w:r>
    </w:p>
    <w:p w:rsidR="002E586E" w:rsidRPr="001D1224" w:rsidRDefault="002E586E" w:rsidP="006A0BD1">
      <w:pPr>
        <w:spacing w:after="0"/>
        <w:rPr>
          <w:rFonts w:ascii="Times New Roman" w:hAnsi="Times New Roman"/>
          <w:sz w:val="20"/>
          <w:szCs w:val="20"/>
        </w:rPr>
      </w:pPr>
      <w:r w:rsidRPr="001D1224">
        <w:rPr>
          <w:rFonts w:ascii="Times New Roman" w:hAnsi="Times New Roman"/>
          <w:sz w:val="20"/>
          <w:szCs w:val="20"/>
        </w:rPr>
        <w:t>4. Fotosentez bitkinin …………………. kısmında gerekleşir</w:t>
      </w:r>
    </w:p>
    <w:p w:rsidR="002E586E" w:rsidRPr="001D1224" w:rsidRDefault="002E586E" w:rsidP="006A0BD1">
      <w:pPr>
        <w:spacing w:after="0"/>
        <w:rPr>
          <w:rFonts w:ascii="Times New Roman" w:hAnsi="Times New Roman"/>
          <w:sz w:val="20"/>
          <w:szCs w:val="20"/>
        </w:rPr>
      </w:pPr>
      <w:r w:rsidRPr="001D1224">
        <w:rPr>
          <w:rFonts w:ascii="Times New Roman" w:hAnsi="Times New Roman"/>
          <w:sz w:val="20"/>
          <w:szCs w:val="20"/>
        </w:rPr>
        <w:t>5. …………………… zehirli olmakla birlikte besin olarak da kullanılan türleri vardır</w:t>
      </w:r>
    </w:p>
    <w:p w:rsidR="002E586E" w:rsidRDefault="002E586E" w:rsidP="001D1224">
      <w:pPr>
        <w:spacing w:after="0" w:line="240" w:lineRule="auto"/>
        <w:rPr>
          <w:rFonts w:ascii="Times New Roman" w:hAnsi="Times New Roman"/>
          <w:b/>
          <w:lang w:eastAsia="tr-TR"/>
        </w:rPr>
      </w:pPr>
    </w:p>
    <w:p w:rsidR="002E586E" w:rsidRDefault="002E586E" w:rsidP="001D1224">
      <w:pPr>
        <w:spacing w:after="0" w:line="240" w:lineRule="auto"/>
        <w:rPr>
          <w:rFonts w:ascii="Times New Roman" w:hAnsi="Times New Roman"/>
          <w:b/>
          <w:lang w:eastAsia="tr-TR"/>
        </w:rPr>
      </w:pPr>
    </w:p>
    <w:p w:rsidR="002E586E" w:rsidRPr="001D1224" w:rsidRDefault="002E586E" w:rsidP="001D1224">
      <w:pPr>
        <w:spacing w:after="0" w:line="240" w:lineRule="auto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B</w:t>
      </w:r>
      <w:r w:rsidRPr="001D1224">
        <w:rPr>
          <w:rFonts w:ascii="Times New Roman" w:hAnsi="Times New Roman"/>
          <w:b/>
          <w:lang w:eastAsia="tr-TR"/>
        </w:rPr>
        <w:t>.Aşağıdaki canlı türlerini dâhil oldukları     ilgili sütuna (X) çarpı işareti koyarak belirleyiniz. .</w:t>
      </w:r>
      <w:r w:rsidRPr="001D1224">
        <w:rPr>
          <w:rFonts w:ascii="Comic Sans MS" w:hAnsi="Comic Sans MS"/>
          <w:b/>
          <w:bCs/>
          <w:color w:val="333333"/>
          <w:sz w:val="16"/>
          <w:szCs w:val="16"/>
          <w:lang w:eastAsia="tr-TR"/>
        </w:rPr>
        <w:t>(5p)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805"/>
        <w:gridCol w:w="961"/>
        <w:gridCol w:w="1039"/>
        <w:gridCol w:w="1195"/>
      </w:tblGrid>
      <w:tr w:rsidR="002E586E" w:rsidRPr="00DC23C6" w:rsidTr="001D1224">
        <w:tc>
          <w:tcPr>
            <w:tcW w:w="1284" w:type="dxa"/>
            <w:vMerge w:val="restart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Canlı Adı</w:t>
            </w:r>
          </w:p>
        </w:tc>
        <w:tc>
          <w:tcPr>
            <w:tcW w:w="1766" w:type="dxa"/>
            <w:gridSpan w:val="2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Bitki</w:t>
            </w:r>
          </w:p>
        </w:tc>
        <w:tc>
          <w:tcPr>
            <w:tcW w:w="2234" w:type="dxa"/>
            <w:gridSpan w:val="2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Hayvan</w:t>
            </w:r>
          </w:p>
        </w:tc>
      </w:tr>
      <w:tr w:rsidR="002E586E" w:rsidRPr="00DC23C6" w:rsidTr="001D1224">
        <w:trPr>
          <w:trHeight w:val="75"/>
        </w:trPr>
        <w:tc>
          <w:tcPr>
            <w:tcW w:w="1284" w:type="dxa"/>
            <w:vMerge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Çiçekli</w:t>
            </w:r>
          </w:p>
        </w:tc>
        <w:tc>
          <w:tcPr>
            <w:tcW w:w="961" w:type="dxa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Çiçeksiz</w:t>
            </w:r>
          </w:p>
        </w:tc>
        <w:tc>
          <w:tcPr>
            <w:tcW w:w="1039" w:type="dxa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Omurgalı</w:t>
            </w:r>
          </w:p>
        </w:tc>
        <w:tc>
          <w:tcPr>
            <w:tcW w:w="1195" w:type="dxa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Omurgasız</w:t>
            </w:r>
          </w:p>
        </w:tc>
      </w:tr>
      <w:tr w:rsidR="002E586E" w:rsidRPr="00DC23C6" w:rsidTr="001D1224">
        <w:tc>
          <w:tcPr>
            <w:tcW w:w="1284" w:type="dxa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Papatya</w:t>
            </w:r>
          </w:p>
        </w:tc>
        <w:tc>
          <w:tcPr>
            <w:tcW w:w="80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2E586E" w:rsidRPr="00DC23C6" w:rsidTr="001D1224">
        <w:tc>
          <w:tcPr>
            <w:tcW w:w="1284" w:type="dxa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 xml:space="preserve">Sinek </w:t>
            </w:r>
          </w:p>
        </w:tc>
        <w:tc>
          <w:tcPr>
            <w:tcW w:w="80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2E586E" w:rsidRPr="00DC23C6" w:rsidTr="001D1224">
        <w:tc>
          <w:tcPr>
            <w:tcW w:w="1284" w:type="dxa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 xml:space="preserve">Tavşan </w:t>
            </w:r>
          </w:p>
        </w:tc>
        <w:tc>
          <w:tcPr>
            <w:tcW w:w="80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2E586E" w:rsidRPr="00DC23C6" w:rsidTr="001D1224">
        <w:tc>
          <w:tcPr>
            <w:tcW w:w="1284" w:type="dxa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Karayosunu</w:t>
            </w:r>
          </w:p>
        </w:tc>
        <w:tc>
          <w:tcPr>
            <w:tcW w:w="80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2E586E" w:rsidRPr="00DC23C6" w:rsidTr="001D1224">
        <w:tc>
          <w:tcPr>
            <w:tcW w:w="1284" w:type="dxa"/>
          </w:tcPr>
          <w:p w:rsidR="002E586E" w:rsidRPr="001D1224" w:rsidRDefault="002E586E" w:rsidP="001D1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1D1224">
              <w:rPr>
                <w:rFonts w:ascii="Arial" w:hAnsi="Arial" w:cs="Arial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80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</w:tcPr>
          <w:p w:rsidR="002E586E" w:rsidRPr="001D1224" w:rsidRDefault="002E586E" w:rsidP="001D12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Pr="001D1224" w:rsidRDefault="002E586E" w:rsidP="001D1224">
      <w:pPr>
        <w:jc w:val="both"/>
        <w:rPr>
          <w:rFonts w:ascii="Times New Roman" w:hAnsi="Times New Roman"/>
          <w:b/>
        </w:rPr>
      </w:pPr>
      <w:r w:rsidRPr="001D1224">
        <w:rPr>
          <w:rFonts w:ascii="Times New Roman" w:hAnsi="Times New Roman"/>
          <w:b/>
        </w:rPr>
        <w:t>C)Aşağıda canlılar dört grup halinde sınıflandırılmıştır. Bu sınıflandırmaya göre tabloyu doldurun.(5 P)</w:t>
      </w: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  <w:r w:rsidRPr="009E62AE"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0" o:spid="_x0000_i1025" type="#_x0000_t75" style="width:242.25pt;height:74.25pt;visibility:visible">
            <v:imagedata r:id="rId5" o:title=""/>
          </v:shape>
        </w:pict>
      </w: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86E" w:rsidRPr="001D1224" w:rsidRDefault="002E586E" w:rsidP="001D1224">
      <w:pPr>
        <w:spacing w:after="0"/>
        <w:rPr>
          <w:rFonts w:ascii="Times New Roman" w:hAnsi="Times New Roman"/>
          <w:b/>
        </w:rPr>
      </w:pPr>
      <w:r w:rsidRPr="001D1224">
        <w:rPr>
          <w:rFonts w:ascii="Times New Roman" w:hAnsi="Times New Roman"/>
          <w:b/>
        </w:rPr>
        <w:t>D) Bütün canlıların ortak özelliklerinden aklınıza gelenleri yazınız ?</w:t>
      </w:r>
      <w:r>
        <w:rPr>
          <w:rFonts w:ascii="Times New Roman" w:hAnsi="Times New Roman"/>
          <w:b/>
        </w:rPr>
        <w:t xml:space="preserve"> ( 5 puan )</w:t>
      </w: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86E" w:rsidRDefault="002E586E" w:rsidP="001D122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86E" w:rsidRPr="001D1224" w:rsidRDefault="002E586E" w:rsidP="001D12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D)</w:t>
      </w:r>
      <w:r w:rsidRPr="001D1224">
        <w:rPr>
          <w:rFonts w:ascii="Times New Roman" w:hAnsi="Times New Roman"/>
          <w:b/>
          <w:sz w:val="20"/>
          <w:szCs w:val="20"/>
        </w:rPr>
        <w:t xml:space="preserve"> </w:t>
      </w:r>
      <w:r w:rsidRPr="001D1224">
        <w:rPr>
          <w:rFonts w:ascii="Times New Roman" w:hAnsi="Times New Roman"/>
          <w:b/>
        </w:rPr>
        <w:t>Bir öğrenci ampul parlaklığının pil sayısıyla nasıl değiştiğini araştırmak için aşağıdaki düzenekleri hazırlıyor ve ampul parlaklıklarını gözlemliyor. Buna göre bu deneydeki bağımlı değişken, bağımsız değişken ve kontrol değişkenini yazınız.(</w:t>
      </w:r>
      <w:r>
        <w:rPr>
          <w:rFonts w:ascii="Times New Roman" w:hAnsi="Times New Roman"/>
          <w:b/>
        </w:rPr>
        <w:t>10</w:t>
      </w:r>
      <w:r w:rsidRPr="001D1224">
        <w:rPr>
          <w:rFonts w:ascii="Times New Roman" w:hAnsi="Times New Roman"/>
          <w:b/>
        </w:rPr>
        <w:t xml:space="preserve"> puan)</w:t>
      </w:r>
    </w:p>
    <w:p w:rsidR="002E586E" w:rsidRPr="00160E97" w:rsidRDefault="002E586E" w:rsidP="001D1224">
      <w:pPr>
        <w:autoSpaceDE w:val="0"/>
        <w:autoSpaceDN w:val="0"/>
        <w:adjustRightInd w:val="0"/>
        <w:rPr>
          <w:rFonts w:ascii="Arial" w:hAnsi="Arial" w:cs="Arial"/>
        </w:rPr>
      </w:pPr>
      <w:r w:rsidRPr="00160E97">
        <w:rPr>
          <w:rFonts w:ascii="Arial" w:hAnsi="Arial" w:cs="Arial"/>
        </w:rPr>
        <w:object w:dxaOrig="5760" w:dyaOrig="4995">
          <v:shape id="_x0000_i1026" type="#_x0000_t75" style="width:126.75pt;height:65.25pt" o:ole="">
            <v:imagedata r:id="rId6" o:title=""/>
          </v:shape>
          <o:OLEObject Type="Embed" ProgID="Paint.Picture" ShapeID="_x0000_i1026" DrawAspect="Content" ObjectID="_1462011267" r:id="rId7"/>
        </w:object>
      </w:r>
      <w:r w:rsidRPr="00160E97">
        <w:rPr>
          <w:rFonts w:ascii="Arial" w:hAnsi="Arial" w:cs="Arial"/>
        </w:rPr>
        <w:object w:dxaOrig="5925" w:dyaOrig="5010">
          <v:shape id="_x0000_i1027" type="#_x0000_t75" style="width:100.5pt;height:65.25pt" o:ole="">
            <v:imagedata r:id="rId8" o:title=""/>
          </v:shape>
          <o:OLEObject Type="Embed" ProgID="Paint.Picture" ShapeID="_x0000_i1027" DrawAspect="Content" ObjectID="_1462011268" r:id="rId9"/>
        </w:object>
      </w:r>
    </w:p>
    <w:p w:rsidR="002E586E" w:rsidRPr="001D1224" w:rsidRDefault="002E586E" w:rsidP="001D122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D1224">
        <w:rPr>
          <w:rFonts w:ascii="Times New Roman" w:hAnsi="Times New Roman"/>
          <w:b/>
        </w:rPr>
        <w:t>Bağımlı Değişken:</w:t>
      </w:r>
    </w:p>
    <w:p w:rsidR="002E586E" w:rsidRPr="001D1224" w:rsidRDefault="002E586E" w:rsidP="001D122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D1224">
        <w:rPr>
          <w:rFonts w:ascii="Times New Roman" w:hAnsi="Times New Roman"/>
          <w:b/>
        </w:rPr>
        <w:t>Bağımsız Değişken:</w:t>
      </w:r>
    </w:p>
    <w:p w:rsidR="002E586E" w:rsidRPr="001D1224" w:rsidRDefault="002E586E" w:rsidP="001D1224">
      <w:pPr>
        <w:autoSpaceDE w:val="0"/>
        <w:autoSpaceDN w:val="0"/>
        <w:adjustRightInd w:val="0"/>
        <w:rPr>
          <w:rFonts w:ascii="Times New Roman" w:hAnsi="Times New Roman"/>
          <w:b/>
          <w:noProof/>
        </w:rPr>
      </w:pPr>
      <w:r w:rsidRPr="001D1224">
        <w:rPr>
          <w:rFonts w:ascii="Times New Roman" w:hAnsi="Times New Roman"/>
          <w:b/>
        </w:rPr>
        <w:t>Kontrol Değişkeni: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Default="002E586E" w:rsidP="006A0BD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C07761">
        <w:rPr>
          <w:rFonts w:ascii="Times New Roman" w:hAnsi="Times New Roman"/>
          <w:b/>
        </w:rPr>
        <w:t>Basit bir elektrik devresini oluşturan elemanları yazınız.</w:t>
      </w:r>
      <w:r>
        <w:rPr>
          <w:rFonts w:ascii="Times New Roman" w:hAnsi="Times New Roman"/>
          <w:b/>
        </w:rPr>
        <w:t xml:space="preserve"> (5 p)</w:t>
      </w:r>
    </w:p>
    <w:p w:rsidR="002E586E" w:rsidRDefault="002E586E" w:rsidP="006A0BD1">
      <w:pPr>
        <w:spacing w:after="0"/>
        <w:rPr>
          <w:rFonts w:ascii="Times New Roman" w:hAnsi="Times New Roman"/>
          <w:b/>
        </w:rPr>
      </w:pP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Default="002E586E" w:rsidP="00C31A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</w:t>
      </w:r>
      <w:r w:rsidRPr="005742D6">
        <w:rPr>
          <w:rFonts w:ascii="Times New Roman" w:hAnsi="Times New Roman"/>
          <w:b/>
          <w:sz w:val="24"/>
          <w:szCs w:val="24"/>
        </w:rPr>
        <w:t>. Aşağıdaki çoktan seçmeli sorularda doğru olan seçeneği işaretleyiniz</w:t>
      </w:r>
      <w:r>
        <w:rPr>
          <w:rFonts w:ascii="Times New Roman" w:hAnsi="Times New Roman"/>
          <w:b/>
          <w:sz w:val="24"/>
          <w:szCs w:val="24"/>
        </w:rPr>
        <w:t xml:space="preserve"> (12x5=60p)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Pr="00C07761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  <w:r w:rsidRPr="00C31AC4">
        <w:rPr>
          <w:rFonts w:ascii="Times New Roman" w:hAnsi="Times New Roman"/>
          <w:b/>
          <w:sz w:val="24"/>
          <w:szCs w:val="24"/>
        </w:rPr>
        <w:t>1.  Aşağıda bazı öncüller verilmiştir</w:t>
      </w:r>
    </w:p>
    <w:p w:rsidR="002E586E" w:rsidRPr="00C31AC4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I. Canlı</w:t>
      </w:r>
      <w:r w:rsidRPr="00C31AC4">
        <w:rPr>
          <w:rFonts w:ascii="Times New Roman" w:hAnsi="Times New Roman"/>
          <w:sz w:val="24"/>
          <w:szCs w:val="24"/>
        </w:rPr>
        <w:t>ları daha kolay inceleyebilmek</w:t>
      </w:r>
    </w:p>
    <w:p w:rsidR="002E586E" w:rsidRPr="00C31AC4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II. Canlı</w:t>
      </w:r>
      <w:r w:rsidRPr="00C31AC4">
        <w:rPr>
          <w:rFonts w:ascii="Times New Roman" w:hAnsi="Times New Roman"/>
          <w:sz w:val="24"/>
          <w:szCs w:val="24"/>
        </w:rPr>
        <w:t>ları daha kolay tanıyabilmek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III. Canlıların ö</w:t>
      </w:r>
      <w:r w:rsidRPr="00C31AC4">
        <w:rPr>
          <w:rFonts w:ascii="Times New Roman" w:hAnsi="Times New Roman"/>
          <w:sz w:val="24"/>
          <w:szCs w:val="24"/>
        </w:rPr>
        <w:t>zellikleri hakkında bilgi sahibi olabilmek</w:t>
      </w:r>
    </w:p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Bunlardan</w:t>
      </w:r>
      <w:r w:rsidRPr="00C31AC4">
        <w:rPr>
          <w:rFonts w:ascii="Times New Roman" w:hAnsi="Times New Roman"/>
          <w:b/>
          <w:sz w:val="24"/>
          <w:szCs w:val="24"/>
        </w:rPr>
        <w:t xml:space="preserve"> hangileri canlıları sınıflandırmanın amacıdır?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 w:rsidRPr="00C31AC4">
        <w:rPr>
          <w:rFonts w:ascii="Times New Roman" w:hAnsi="Times New Roman"/>
          <w:sz w:val="24"/>
          <w:szCs w:val="24"/>
        </w:rPr>
        <w:t xml:space="preserve">A) Yalnız I                                  </w:t>
      </w:r>
      <w:r>
        <w:rPr>
          <w:rFonts w:ascii="Times New Roman" w:hAnsi="Times New Roman"/>
          <w:sz w:val="24"/>
          <w:szCs w:val="24"/>
        </w:rPr>
        <w:t>B) Yalnız II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 w:rsidRPr="00C31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ve II</w:t>
      </w:r>
      <w:r w:rsidRPr="00C31AC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31AC4">
        <w:rPr>
          <w:rFonts w:ascii="Times New Roman" w:hAnsi="Times New Roman"/>
          <w:sz w:val="24"/>
          <w:szCs w:val="24"/>
        </w:rPr>
        <w:t>D) I, II ve III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Aşağıda verilen çiçekli bitkilerin kısımları ve görevleri eşleştirmelerinden hangisi </w:t>
      </w:r>
      <w:r w:rsidRPr="00003CE1">
        <w:rPr>
          <w:rFonts w:ascii="Times New Roman" w:hAnsi="Times New Roman"/>
          <w:b/>
          <w:sz w:val="24"/>
          <w:szCs w:val="24"/>
          <w:u w:val="single"/>
        </w:rPr>
        <w:t>yanlıştır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6E" w:rsidRPr="00FD36B7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 w:rsidRPr="00FD36B7">
        <w:rPr>
          <w:rFonts w:ascii="Times New Roman" w:hAnsi="Times New Roman"/>
          <w:sz w:val="24"/>
          <w:szCs w:val="24"/>
        </w:rPr>
        <w:t>A) Kök --- topraktan su ve mineralleri alır</w:t>
      </w:r>
    </w:p>
    <w:p w:rsidR="002E586E" w:rsidRPr="00FD36B7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 w:rsidRPr="00FD36B7">
        <w:rPr>
          <w:rFonts w:ascii="Times New Roman" w:hAnsi="Times New Roman"/>
          <w:sz w:val="24"/>
          <w:szCs w:val="24"/>
        </w:rPr>
        <w:t>B) Gövde --- Fotosentez yapar</w:t>
      </w:r>
    </w:p>
    <w:p w:rsidR="002E586E" w:rsidRPr="00FD36B7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 w:rsidRPr="00FD36B7">
        <w:rPr>
          <w:rFonts w:ascii="Times New Roman" w:hAnsi="Times New Roman"/>
          <w:sz w:val="24"/>
          <w:szCs w:val="24"/>
        </w:rPr>
        <w:t>C) Çiçek --- üremeyi sağlar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 w:rsidRPr="00FD36B7">
        <w:rPr>
          <w:rFonts w:ascii="Times New Roman" w:hAnsi="Times New Roman"/>
          <w:sz w:val="24"/>
          <w:szCs w:val="24"/>
        </w:rPr>
        <w:t xml:space="preserve">D) Yaprak --- </w:t>
      </w:r>
      <w:r>
        <w:rPr>
          <w:rFonts w:ascii="Times New Roman" w:hAnsi="Times New Roman"/>
          <w:sz w:val="24"/>
          <w:szCs w:val="24"/>
        </w:rPr>
        <w:t>terleme ve gaz alışverişi yapar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Default="002E586E" w:rsidP="00003CE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Resim 3" o:spid="_x0000_s1026" type="#_x0000_t75" style="position:absolute;margin-left:189pt;margin-top:550.45pt;width:1in;height:69.25pt;z-index:-251664896;visibility:visible">
            <v:imagedata r:id="rId10" o:title=""/>
          </v:shape>
        </w:pict>
      </w:r>
      <w:r>
        <w:rPr>
          <w:noProof/>
          <w:lang w:eastAsia="tr-TR"/>
        </w:rPr>
        <w:pict>
          <v:shape id="Resim 2" o:spid="_x0000_s1027" type="#_x0000_t75" style="position:absolute;margin-left:81pt;margin-top:554.85pt;width:78.65pt;height:55.85pt;z-index:-251665920;visibility:visible">
            <v:imagedata r:id="rId11" o:title=""/>
          </v:shape>
        </w:pic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9B23FC">
        <w:rPr>
          <w:rFonts w:ascii="Times New Roman" w:hAnsi="Times New Roman"/>
          <w:b/>
          <w:sz w:val="24"/>
          <w:szCs w:val="24"/>
        </w:rPr>
        <w:t>Yukarıdaki canlılardan hangisi bitki değildir?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 w:rsidRPr="009B23FC">
        <w:rPr>
          <w:rFonts w:ascii="Times New Roman" w:hAnsi="Times New Roman"/>
          <w:sz w:val="24"/>
          <w:szCs w:val="24"/>
        </w:rPr>
        <w:t xml:space="preserve">A) Kaktüs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23FC">
        <w:rPr>
          <w:rFonts w:ascii="Times New Roman" w:hAnsi="Times New Roman"/>
          <w:sz w:val="24"/>
          <w:szCs w:val="24"/>
        </w:rPr>
        <w:t xml:space="preserve">B) Mantar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3FC">
        <w:rPr>
          <w:rFonts w:ascii="Times New Roman" w:hAnsi="Times New Roman"/>
          <w:sz w:val="24"/>
          <w:szCs w:val="24"/>
        </w:rPr>
        <w:t xml:space="preserve">C) Ağaç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3FC">
        <w:rPr>
          <w:rFonts w:ascii="Times New Roman" w:hAnsi="Times New Roman"/>
          <w:sz w:val="24"/>
          <w:szCs w:val="24"/>
        </w:rPr>
        <w:t>D) Patates</w:t>
      </w: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</w:p>
    <w:p w:rsidR="002E586E" w:rsidRPr="00003CE1" w:rsidRDefault="002E586E" w:rsidP="00003CE1">
      <w:pPr>
        <w:rPr>
          <w:rFonts w:ascii="Times New Roman" w:hAnsi="Times New Roman"/>
          <w:b/>
        </w:rPr>
      </w:pPr>
      <w:r w:rsidRPr="00003CE1">
        <w:rPr>
          <w:rFonts w:ascii="Times New Roman" w:hAnsi="Times New Roman"/>
          <w:b/>
        </w:rPr>
        <w:t xml:space="preserve">4) Elektrik devresinde  ampulün parlaklığını </w:t>
      </w:r>
      <w:r w:rsidRPr="00003CE1">
        <w:rPr>
          <w:rFonts w:ascii="Times New Roman" w:hAnsi="Times New Roman"/>
          <w:b/>
          <w:bCs/>
          <w:u w:val="single"/>
        </w:rPr>
        <w:t>azaltmak</w:t>
      </w:r>
      <w:r w:rsidRPr="00003CE1">
        <w:rPr>
          <w:rFonts w:ascii="Times New Roman" w:hAnsi="Times New Roman"/>
          <w:b/>
        </w:rPr>
        <w:t xml:space="preserve"> isteyen öğrenci;</w:t>
      </w:r>
    </w:p>
    <w:p w:rsidR="002E586E" w:rsidRPr="00003CE1" w:rsidRDefault="002E586E" w:rsidP="00003CE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03CE1">
        <w:rPr>
          <w:rFonts w:ascii="Times New Roman" w:hAnsi="Times New Roman"/>
        </w:rPr>
        <w:t>Devreye bir ampul daha ekler</w:t>
      </w:r>
    </w:p>
    <w:p w:rsidR="002E586E" w:rsidRPr="00003CE1" w:rsidRDefault="002E586E" w:rsidP="00003CE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03CE1">
        <w:rPr>
          <w:rFonts w:ascii="Times New Roman" w:hAnsi="Times New Roman"/>
        </w:rPr>
        <w:t>Devreden diğer ampulü çıkarır</w:t>
      </w:r>
    </w:p>
    <w:p w:rsidR="002E586E" w:rsidRPr="00003CE1" w:rsidRDefault="002E586E" w:rsidP="00003CE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03CE1">
        <w:rPr>
          <w:rFonts w:ascii="Times New Roman" w:hAnsi="Times New Roman"/>
        </w:rPr>
        <w:t>Devreye bir pil daha ekler</w:t>
      </w:r>
    </w:p>
    <w:p w:rsidR="002E586E" w:rsidRPr="00003CE1" w:rsidRDefault="002E586E" w:rsidP="00003CE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03CE1">
        <w:rPr>
          <w:rFonts w:ascii="Times New Roman" w:hAnsi="Times New Roman"/>
        </w:rPr>
        <w:t>Devreden bir pili çıkarır</w:t>
      </w:r>
    </w:p>
    <w:p w:rsidR="002E586E" w:rsidRPr="00003CE1" w:rsidRDefault="002E586E" w:rsidP="00003CE1">
      <w:pPr>
        <w:ind w:left="180"/>
        <w:rPr>
          <w:rFonts w:ascii="Times New Roman" w:hAnsi="Times New Roman"/>
          <w:b/>
          <w:bCs/>
        </w:rPr>
      </w:pPr>
      <w:r w:rsidRPr="00003CE1">
        <w:rPr>
          <w:rFonts w:ascii="Times New Roman" w:hAnsi="Times New Roman"/>
          <w:b/>
          <w:bCs/>
        </w:rPr>
        <w:t>İşlemlerinden hangilerini yapmalıdır?</w:t>
      </w:r>
    </w:p>
    <w:p w:rsidR="002E586E" w:rsidRPr="00003CE1" w:rsidRDefault="002E586E" w:rsidP="00003CE1">
      <w:pPr>
        <w:ind w:left="180"/>
        <w:rPr>
          <w:rFonts w:ascii="Times New Roman" w:hAnsi="Times New Roman"/>
        </w:rPr>
      </w:pPr>
      <w:r w:rsidRPr="00003CE1">
        <w:rPr>
          <w:rFonts w:ascii="Times New Roman" w:hAnsi="Times New Roman"/>
        </w:rPr>
        <w:t>A) I ve IV</w:t>
      </w:r>
      <w:r w:rsidRPr="00003CE1">
        <w:rPr>
          <w:rFonts w:ascii="Times New Roman" w:hAnsi="Times New Roman"/>
        </w:rPr>
        <w:tab/>
      </w:r>
      <w:r w:rsidRPr="00003CE1">
        <w:rPr>
          <w:rFonts w:ascii="Times New Roman" w:hAnsi="Times New Roman"/>
        </w:rPr>
        <w:tab/>
      </w:r>
      <w:r w:rsidRPr="00003CE1">
        <w:rPr>
          <w:rFonts w:ascii="Times New Roman" w:hAnsi="Times New Roman"/>
        </w:rPr>
        <w:tab/>
        <w:t>B) I ve III</w:t>
      </w:r>
    </w:p>
    <w:p w:rsidR="002E586E" w:rsidRPr="00003CE1" w:rsidRDefault="002E586E" w:rsidP="00003CE1">
      <w:pPr>
        <w:ind w:left="180"/>
        <w:rPr>
          <w:rFonts w:ascii="Times New Roman" w:hAnsi="Times New Roman"/>
        </w:rPr>
      </w:pPr>
      <w:r w:rsidRPr="00003CE1">
        <w:rPr>
          <w:rFonts w:ascii="Times New Roman" w:hAnsi="Times New Roman"/>
        </w:rPr>
        <w:t>C) II</w:t>
      </w:r>
      <w:r>
        <w:rPr>
          <w:rFonts w:ascii="Times New Roman" w:hAnsi="Times New Roman"/>
        </w:rPr>
        <w:t xml:space="preserve"> ve III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D) II ve IV</w:t>
      </w:r>
    </w:p>
    <w:p w:rsidR="002E586E" w:rsidRDefault="002E586E" w:rsidP="00003CE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Aşağıdaki canlılardan hangisi omurgasızdır?</w:t>
      </w:r>
    </w:p>
    <w:p w:rsidR="002E586E" w:rsidRDefault="002E586E" w:rsidP="00003C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6E" w:rsidRDefault="002E586E" w:rsidP="00003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Yılan   B) Kelebek  C) At   </w:t>
      </w:r>
      <w:r w:rsidRPr="00F0333A">
        <w:rPr>
          <w:rFonts w:ascii="Times New Roman" w:hAnsi="Times New Roman"/>
          <w:sz w:val="24"/>
          <w:szCs w:val="24"/>
        </w:rPr>
        <w:t>D) Deve</w:t>
      </w:r>
    </w:p>
    <w:p w:rsidR="002E586E" w:rsidRDefault="002E586E" w:rsidP="00003CE1">
      <w:pPr>
        <w:spacing w:after="0"/>
        <w:rPr>
          <w:rFonts w:ascii="Times New Roman" w:hAnsi="Times New Roman"/>
          <w:sz w:val="24"/>
          <w:szCs w:val="24"/>
        </w:rPr>
      </w:pPr>
    </w:p>
    <w:p w:rsidR="002E586E" w:rsidRPr="008032D7" w:rsidRDefault="002E586E" w:rsidP="008032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6)</w:t>
      </w:r>
      <w:r w:rsidRPr="008032D7">
        <w:rPr>
          <w:rFonts w:ascii="Times New Roman" w:hAnsi="Times New Roman"/>
          <w:b/>
        </w:rPr>
        <w:t xml:space="preserve"> Mantarlarla ilgili aşağıda verilen bilgilerden hangisi yanlıştır?</w:t>
      </w:r>
    </w:p>
    <w:p w:rsidR="002E586E" w:rsidRPr="008032D7" w:rsidRDefault="002E586E" w:rsidP="008032D7">
      <w:pPr>
        <w:spacing w:after="0"/>
        <w:rPr>
          <w:rFonts w:ascii="Times New Roman" w:hAnsi="Times New Roman"/>
          <w:b/>
        </w:rPr>
      </w:pPr>
    </w:p>
    <w:p w:rsidR="002E586E" w:rsidRPr="008032D7" w:rsidRDefault="002E586E" w:rsidP="008032D7">
      <w:pPr>
        <w:spacing w:after="0"/>
        <w:rPr>
          <w:rFonts w:ascii="Times New Roman" w:hAnsi="Times New Roman"/>
        </w:rPr>
      </w:pPr>
      <w:r w:rsidRPr="008032D7">
        <w:rPr>
          <w:rFonts w:ascii="Times New Roman" w:hAnsi="Times New Roman"/>
        </w:rPr>
        <w:t>A) Bazı türleri besin olarak kullanılabilir</w:t>
      </w:r>
    </w:p>
    <w:p w:rsidR="002E586E" w:rsidRPr="008032D7" w:rsidRDefault="002E586E" w:rsidP="008032D7">
      <w:pPr>
        <w:spacing w:after="0"/>
        <w:rPr>
          <w:rFonts w:ascii="Times New Roman" w:hAnsi="Times New Roman"/>
        </w:rPr>
      </w:pPr>
      <w:r w:rsidRPr="008032D7">
        <w:rPr>
          <w:rFonts w:ascii="Times New Roman" w:hAnsi="Times New Roman"/>
        </w:rPr>
        <w:t>B) Bazı türleri insanlarda hastalıklara sebep olabilir</w:t>
      </w:r>
    </w:p>
    <w:p w:rsidR="002E586E" w:rsidRPr="008032D7" w:rsidRDefault="002E586E" w:rsidP="008032D7">
      <w:pPr>
        <w:spacing w:after="0"/>
        <w:rPr>
          <w:rFonts w:ascii="Times New Roman" w:hAnsi="Times New Roman"/>
        </w:rPr>
      </w:pPr>
      <w:r w:rsidRPr="008032D7">
        <w:rPr>
          <w:rFonts w:ascii="Times New Roman" w:hAnsi="Times New Roman"/>
        </w:rPr>
        <w:t>C) Mantarlar bir hayvan türüdür</w:t>
      </w:r>
    </w:p>
    <w:p w:rsidR="002E586E" w:rsidRDefault="002E586E" w:rsidP="008032D7">
      <w:pPr>
        <w:spacing w:after="0"/>
        <w:rPr>
          <w:rFonts w:ascii="Times New Roman" w:hAnsi="Times New Roman"/>
        </w:rPr>
      </w:pPr>
      <w:r w:rsidRPr="008032D7">
        <w:rPr>
          <w:rFonts w:ascii="Times New Roman" w:hAnsi="Times New Roman"/>
        </w:rPr>
        <w:t>D) Maya mantarları peynir, sirke ve yoğurt yapımında kullanılır</w:t>
      </w:r>
      <w:r>
        <w:rPr>
          <w:rFonts w:ascii="Times New Roman" w:hAnsi="Times New Roman"/>
        </w:rPr>
        <w:t>.</w:t>
      </w:r>
    </w:p>
    <w:p w:rsidR="002E586E" w:rsidRDefault="002E586E" w:rsidP="008032D7">
      <w:pPr>
        <w:spacing w:after="0"/>
        <w:rPr>
          <w:rFonts w:ascii="Times New Roman" w:hAnsi="Times New Roman"/>
        </w:rPr>
      </w:pPr>
    </w:p>
    <w:p w:rsidR="002E586E" w:rsidRPr="008032D7" w:rsidRDefault="002E586E" w:rsidP="008032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"/>
        <w:gridCol w:w="840"/>
      </w:tblGrid>
      <w:tr w:rsidR="002E586E" w:rsidRPr="00DC23C6" w:rsidTr="00DC23C6">
        <w:tc>
          <w:tcPr>
            <w:tcW w:w="1011" w:type="dxa"/>
          </w:tcPr>
          <w:p w:rsidR="002E586E" w:rsidRPr="00DC23C6" w:rsidRDefault="002E586E" w:rsidP="00DC23C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Uzunluk</w:t>
            </w:r>
          </w:p>
        </w:tc>
        <w:tc>
          <w:tcPr>
            <w:tcW w:w="840" w:type="dxa"/>
          </w:tcPr>
          <w:p w:rsidR="002E586E" w:rsidRPr="00DC23C6" w:rsidRDefault="002E586E" w:rsidP="00DC23C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Hız</w:t>
            </w:r>
          </w:p>
        </w:tc>
      </w:tr>
      <w:tr w:rsidR="002E586E" w:rsidRPr="00DC23C6" w:rsidTr="00DC23C6">
        <w:tc>
          <w:tcPr>
            <w:tcW w:w="1011" w:type="dxa"/>
          </w:tcPr>
          <w:p w:rsidR="002E586E" w:rsidRPr="00DC23C6" w:rsidRDefault="002E586E" w:rsidP="00DC23C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Kuvvet</w:t>
            </w:r>
          </w:p>
        </w:tc>
        <w:tc>
          <w:tcPr>
            <w:tcW w:w="840" w:type="dxa"/>
          </w:tcPr>
          <w:p w:rsidR="002E586E" w:rsidRPr="00DC23C6" w:rsidRDefault="002E586E" w:rsidP="00DC23C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Hacim</w:t>
            </w:r>
          </w:p>
        </w:tc>
      </w:tr>
    </w:tbl>
    <w:p w:rsidR="002E586E" w:rsidRPr="008032D7" w:rsidRDefault="002E586E" w:rsidP="008032D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Şehmus</w:t>
      </w:r>
      <w:r w:rsidRPr="008032D7">
        <w:rPr>
          <w:rFonts w:ascii="Times New Roman" w:hAnsi="Times New Roman"/>
          <w:lang w:eastAsia="tr-TR"/>
        </w:rPr>
        <w:t xml:space="preserve">, birimi </w:t>
      </w:r>
      <w:r w:rsidRPr="008032D7">
        <w:rPr>
          <w:rFonts w:ascii="Times New Roman" w:hAnsi="Times New Roman"/>
          <w:b/>
          <w:lang w:eastAsia="tr-TR"/>
        </w:rPr>
        <w:t>Newton</w:t>
      </w:r>
      <w:r w:rsidRPr="008032D7">
        <w:rPr>
          <w:rFonts w:ascii="Times New Roman" w:hAnsi="Times New Roman"/>
          <w:lang w:eastAsia="tr-TR"/>
        </w:rPr>
        <w:t xml:space="preserve">  olan büyüklüğün yazıldığı kutucuğu boyamıştır Buna  göre hangi seçenek doğrudur?</w:t>
      </w:r>
    </w:p>
    <w:p w:rsidR="002E586E" w:rsidRPr="008032D7" w:rsidRDefault="002E586E" w:rsidP="008032D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lang w:eastAsia="tr-TR"/>
        </w:rPr>
      </w:pPr>
      <w:r w:rsidRPr="008032D7">
        <w:rPr>
          <w:rFonts w:ascii="Times New Roman" w:hAnsi="Times New Roman"/>
          <w:lang w:eastAsia="tr-TR"/>
        </w:rPr>
        <w:t xml:space="preserve">                               B)</w:t>
      </w:r>
    </w:p>
    <w:tbl>
      <w:tblPr>
        <w:tblW w:w="0" w:type="auto"/>
        <w:tblLayout w:type="fixed"/>
        <w:tblLook w:val="00A0"/>
      </w:tblPr>
      <w:tblGrid>
        <w:gridCol w:w="1940"/>
        <w:gridCol w:w="1941"/>
      </w:tblGrid>
      <w:tr w:rsidR="002E586E" w:rsidRPr="00DC23C6" w:rsidTr="00DC23C6">
        <w:trPr>
          <w:trHeight w:val="715"/>
        </w:trPr>
        <w:tc>
          <w:tcPr>
            <w:tcW w:w="19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08"/>
              <w:gridCol w:w="438"/>
            </w:tblGrid>
            <w:tr w:rsidR="002E586E" w:rsidRPr="00DC23C6" w:rsidTr="00DC23C6">
              <w:trPr>
                <w:trHeight w:val="22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</w:tr>
            <w:tr w:rsidR="002E586E" w:rsidRPr="00DC23C6" w:rsidTr="00DC23C6">
              <w:trPr>
                <w:trHeight w:val="22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  <w:r w:rsidRPr="00DC23C6">
                    <w:rPr>
                      <w:rFonts w:ascii="Times New Roman" w:hAnsi="Times New Roman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</w:tr>
          </w:tbl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sz w:val="12"/>
                <w:szCs w:val="12"/>
                <w:lang w:eastAsia="tr-TR"/>
              </w:rPr>
              <w:t xml:space="preserve">       </w:t>
            </w:r>
            <w:r w:rsidRPr="00DC23C6">
              <w:rPr>
                <w:rFonts w:ascii="Times New Roman" w:hAnsi="Times New Roman"/>
                <w:lang w:eastAsia="tr-TR"/>
              </w:rPr>
              <w:t>C)</w:t>
            </w:r>
          </w:p>
        </w:tc>
        <w:tc>
          <w:tcPr>
            <w:tcW w:w="194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08"/>
              <w:gridCol w:w="438"/>
            </w:tblGrid>
            <w:tr w:rsidR="002E586E" w:rsidRPr="00DC23C6" w:rsidTr="00DC23C6">
              <w:trPr>
                <w:trHeight w:val="22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</w:tr>
            <w:tr w:rsidR="002E586E" w:rsidRPr="00DC23C6" w:rsidTr="00DC23C6">
              <w:trPr>
                <w:trHeight w:val="22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</w:tr>
          </w:tbl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 xml:space="preserve">       D)</w:t>
            </w:r>
          </w:p>
        </w:tc>
      </w:tr>
      <w:tr w:rsidR="002E586E" w:rsidRPr="00DC23C6" w:rsidTr="00DC23C6">
        <w:trPr>
          <w:trHeight w:val="670"/>
        </w:trPr>
        <w:tc>
          <w:tcPr>
            <w:tcW w:w="19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08"/>
              <w:gridCol w:w="438"/>
            </w:tblGrid>
            <w:tr w:rsidR="002E586E" w:rsidRPr="00DC23C6" w:rsidTr="00DC23C6">
              <w:trPr>
                <w:trHeight w:val="22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</w:tr>
            <w:tr w:rsidR="002E586E" w:rsidRPr="00DC23C6" w:rsidTr="00DC23C6">
              <w:trPr>
                <w:trHeight w:val="22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</w:tr>
          </w:tbl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 xml:space="preserve">       </w:t>
            </w:r>
          </w:p>
        </w:tc>
        <w:tc>
          <w:tcPr>
            <w:tcW w:w="194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08"/>
              <w:gridCol w:w="438"/>
            </w:tblGrid>
            <w:tr w:rsidR="002E586E" w:rsidRPr="00DC23C6" w:rsidTr="00DC23C6">
              <w:trPr>
                <w:trHeight w:val="22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</w:tr>
            <w:tr w:rsidR="002E586E" w:rsidRPr="00DC23C6" w:rsidTr="00DC23C6">
              <w:trPr>
                <w:trHeight w:val="22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6E" w:rsidRPr="00DC23C6" w:rsidRDefault="002E586E" w:rsidP="00DC23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tr-TR"/>
                    </w:rPr>
                  </w:pPr>
                </w:p>
              </w:tc>
            </w:tr>
          </w:tbl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 xml:space="preserve">      </w:t>
            </w:r>
          </w:p>
        </w:tc>
      </w:tr>
    </w:tbl>
    <w:p w:rsidR="002E586E" w:rsidRPr="008032D7" w:rsidRDefault="002E586E" w:rsidP="008032D7">
      <w:pPr>
        <w:spacing w:after="0"/>
        <w:rPr>
          <w:rFonts w:ascii="Times New Roman" w:hAnsi="Times New Roman"/>
        </w:rPr>
      </w:pPr>
    </w:p>
    <w:p w:rsidR="002E586E" w:rsidRDefault="002E586E" w:rsidP="006A0BD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105.3pt;margin-top:38.6pt;width:95.65pt;height:34.4pt;rotation:5537515fd;z-index:251652608">
            <v:fill color2="fill darken(118)" rotate="t" method="linear sigma" type="gradient"/>
          </v:shape>
        </w:pict>
      </w:r>
      <w:r>
        <w:rPr>
          <w:rFonts w:ascii="Times New Roman" w:hAnsi="Times New Roman"/>
          <w:sz w:val="24"/>
          <w:szCs w:val="24"/>
        </w:rPr>
        <w:t xml:space="preserve">8) </w:t>
      </w:r>
    </w:p>
    <w:p w:rsidR="002E586E" w:rsidRDefault="002E586E" w:rsidP="00003CE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.55pt;margin-top:21.85pt;width:104.4pt;height:.75pt;z-index:251655680" o:connectortype="straight"/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.35pt;margin-top:3.2pt;width:96.15pt;height:152.3pt;z-index:251653632" strokecolor="white">
            <v:textbox style="mso-next-textbox:#_x0000_s1030;mso-fit-shape-to-text:t" inset="0,0,0,0">
              <w:txbxContent>
                <w:p w:rsidR="002E586E" w:rsidRPr="00BD58FD" w:rsidRDefault="002E586E" w:rsidP="008032D7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BD58FD">
                    <w:rPr>
                      <w:b/>
                      <w:sz w:val="24"/>
                      <w:szCs w:val="24"/>
                    </w:rPr>
                    <w:t>K      L      M     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38" o:spid="_x0000_s1031" type="#_x0000_t75" alt="http://images.clipartlogo.com/files/ss/original/610/61000939/coloring-page-outline-of-a.jpg" style="position:absolute;margin-left:177pt;margin-top:51.1pt;width:24.1pt;height:19.5pt;z-index:-251661824;visibility:visible" wrapcoords="-675 0 -675 20769 21600 20769 21600 0 -675 0">
            <v:imagedata r:id="rId12" o:title="" croptop="36672f" cropbottom="9937f" cropleft="44800f"/>
            <w10:wrap type="tight"/>
          </v:shape>
        </w:pict>
      </w:r>
      <w:r>
        <w:rPr>
          <w:noProof/>
          <w:lang w:eastAsia="tr-TR"/>
        </w:rPr>
        <w:pict>
          <v:shape id="Resim 35" o:spid="_x0000_i1028" type="#_x0000_t75" alt="http://www.okuloncesi.net/upload/dosyalar/20111127/1410/happy-candle.gif" style="width:30pt;height:69pt;visibility:visible">
            <v:imagedata r:id="rId13" o:title="" cropbottom="12666f" cropleft="20200f" cropright="17890f" gain="84021f" blacklevel="-7209f" grayscale="t"/>
          </v:shape>
        </w:pict>
      </w:r>
    </w:p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6E" w:rsidRPr="008032D7" w:rsidRDefault="002E586E" w:rsidP="0080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  <w:r w:rsidRPr="008032D7">
        <w:rPr>
          <w:rFonts w:ascii="Times New Roman" w:hAnsi="Times New Roman"/>
          <w:lang w:eastAsia="tr-TR"/>
        </w:rPr>
        <w:t>Şekildeki top, K,L,M,N  noktalarından</w:t>
      </w:r>
      <w:r>
        <w:rPr>
          <w:rFonts w:ascii="Times New Roman" w:hAnsi="Times New Roman"/>
          <w:lang w:eastAsia="tr-TR"/>
        </w:rPr>
        <w:t xml:space="preserve"> hangisine</w:t>
      </w:r>
      <w:r w:rsidRPr="008032D7">
        <w:rPr>
          <w:rFonts w:ascii="Times New Roman" w:hAnsi="Times New Roman"/>
          <w:lang w:eastAsia="tr-TR"/>
        </w:rPr>
        <w:t xml:space="preserve">  konulursa, gölge en büyük  olur?</w:t>
      </w:r>
    </w:p>
    <w:p w:rsidR="002E586E" w:rsidRPr="008032D7" w:rsidRDefault="002E586E" w:rsidP="008032D7">
      <w:pPr>
        <w:spacing w:after="0" w:line="240" w:lineRule="auto"/>
        <w:rPr>
          <w:rFonts w:ascii="Times New Roman" w:hAnsi="Times New Roman"/>
          <w:lang w:eastAsia="tr-TR"/>
        </w:rPr>
      </w:pPr>
      <w:r w:rsidRPr="008032D7">
        <w:rPr>
          <w:rFonts w:ascii="Times New Roman" w:hAnsi="Times New Roman"/>
          <w:lang w:eastAsia="tr-TR"/>
        </w:rPr>
        <w:t xml:space="preserve">A)K      </w:t>
      </w:r>
      <w:r w:rsidRPr="008032D7">
        <w:rPr>
          <w:rFonts w:ascii="Times New Roman" w:hAnsi="Times New Roman"/>
          <w:lang w:eastAsia="tr-TR"/>
        </w:rPr>
        <w:tab/>
        <w:t xml:space="preserve">B)L      </w:t>
      </w:r>
      <w:r w:rsidRPr="008032D7">
        <w:rPr>
          <w:rFonts w:ascii="Times New Roman" w:hAnsi="Times New Roman"/>
          <w:lang w:eastAsia="tr-TR"/>
        </w:rPr>
        <w:tab/>
        <w:t xml:space="preserve">  C)M   </w:t>
      </w:r>
      <w:r w:rsidRPr="008032D7">
        <w:rPr>
          <w:rFonts w:ascii="Times New Roman" w:hAnsi="Times New Roman"/>
          <w:lang w:eastAsia="tr-TR"/>
        </w:rPr>
        <w:tab/>
        <w:t xml:space="preserve">      D)N</w:t>
      </w:r>
    </w:p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9)  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9"/>
        <w:gridCol w:w="732"/>
        <w:gridCol w:w="873"/>
        <w:gridCol w:w="851"/>
      </w:tblGrid>
      <w:tr w:rsidR="002E586E" w:rsidRPr="00DC23C6" w:rsidTr="00DC23C6">
        <w:trPr>
          <w:trHeight w:val="237"/>
        </w:trPr>
        <w:tc>
          <w:tcPr>
            <w:tcW w:w="3039" w:type="dxa"/>
            <w:vMerge w:val="restart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2E586E" w:rsidRPr="00DC23C6" w:rsidRDefault="002E586E" w:rsidP="00DC2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>Sorular</w:t>
            </w:r>
          </w:p>
        </w:tc>
        <w:tc>
          <w:tcPr>
            <w:tcW w:w="2456" w:type="dxa"/>
            <w:gridSpan w:val="3"/>
          </w:tcPr>
          <w:p w:rsidR="002E586E" w:rsidRPr="00DC23C6" w:rsidRDefault="002E586E" w:rsidP="00DC2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Öğrenciler</w:t>
            </w:r>
          </w:p>
        </w:tc>
      </w:tr>
      <w:tr w:rsidR="002E586E" w:rsidRPr="00DC23C6" w:rsidTr="00DC23C6">
        <w:trPr>
          <w:trHeight w:val="152"/>
        </w:trPr>
        <w:tc>
          <w:tcPr>
            <w:tcW w:w="3039" w:type="dxa"/>
            <w:vMerge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Rabia</w:t>
            </w:r>
          </w:p>
        </w:tc>
        <w:tc>
          <w:tcPr>
            <w:tcW w:w="873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851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Barış</w:t>
            </w:r>
          </w:p>
        </w:tc>
      </w:tr>
      <w:tr w:rsidR="002E586E" w:rsidRPr="00DC23C6" w:rsidTr="00DC23C6">
        <w:trPr>
          <w:trHeight w:val="237"/>
        </w:trPr>
        <w:tc>
          <w:tcPr>
            <w:tcW w:w="3039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>Isı bir enerji midir?</w:t>
            </w:r>
          </w:p>
        </w:tc>
        <w:tc>
          <w:tcPr>
            <w:tcW w:w="732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873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851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1.9pt;margin-top:.6pt;width:15.45pt;height:8.5pt;z-index:251656704;mso-position-horizontal-relative:text;mso-position-vertical-relative:text" fillcolor="gray"/>
              </w:pict>
            </w:r>
          </w:p>
        </w:tc>
      </w:tr>
      <w:tr w:rsidR="002E586E" w:rsidRPr="00DC23C6" w:rsidTr="00DC23C6">
        <w:trPr>
          <w:trHeight w:val="237"/>
        </w:trPr>
        <w:tc>
          <w:tcPr>
            <w:tcW w:w="3039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>Mide bir  boşaltım organı mıdır?</w:t>
            </w:r>
          </w:p>
        </w:tc>
        <w:tc>
          <w:tcPr>
            <w:tcW w:w="732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73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_x0000_s1033" style="position:absolute;margin-left:.1pt;margin-top:1.85pt;width:14.15pt;height:8.5pt;z-index:251657728;mso-position-horizontal-relative:text;mso-position-vertical-relative:text" fillcolor="gray"/>
              </w:pict>
            </w:r>
          </w:p>
        </w:tc>
        <w:tc>
          <w:tcPr>
            <w:tcW w:w="851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>Hayır</w:t>
            </w:r>
          </w:p>
        </w:tc>
      </w:tr>
      <w:tr w:rsidR="002E586E" w:rsidRPr="00DC23C6" w:rsidTr="00DC23C6">
        <w:trPr>
          <w:trHeight w:val="253"/>
        </w:trPr>
        <w:tc>
          <w:tcPr>
            <w:tcW w:w="3039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>Güneş bir ışık kaynağı mıdır?</w:t>
            </w:r>
          </w:p>
        </w:tc>
        <w:tc>
          <w:tcPr>
            <w:tcW w:w="732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_x0000_s1034" style="position:absolute;margin-left:4.35pt;margin-top:.4pt;width:11.35pt;height:11.35pt;z-index:251658752;mso-position-horizontal-relative:text;mso-position-vertical-relative:text" fillcolor="gray"/>
              </w:pict>
            </w:r>
          </w:p>
        </w:tc>
        <w:tc>
          <w:tcPr>
            <w:tcW w:w="873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Evet </w:t>
            </w:r>
          </w:p>
        </w:tc>
        <w:tc>
          <w:tcPr>
            <w:tcW w:w="851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C23C6">
              <w:rPr>
                <w:rFonts w:ascii="Times New Roman" w:hAnsi="Times New Roman"/>
                <w:sz w:val="20"/>
                <w:szCs w:val="20"/>
                <w:lang w:eastAsia="tr-TR"/>
              </w:rPr>
              <w:t>Evet</w:t>
            </w:r>
          </w:p>
        </w:tc>
      </w:tr>
    </w:tbl>
    <w:p w:rsidR="002E586E" w:rsidRPr="000256DE" w:rsidRDefault="002E586E" w:rsidP="000256D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noProof/>
          <w:lang w:eastAsia="tr-TR"/>
        </w:rPr>
        <w:pict>
          <v:oval id="_x0000_s1035" style="position:absolute;margin-left:124.45pt;margin-top:13.65pt;width:8.5pt;height:8.5pt;z-index:251661824;mso-position-horizontal-relative:text;mso-position-vertical-relative:text" fillcolor="gray"/>
        </w:pict>
      </w:r>
      <w:r>
        <w:rPr>
          <w:noProof/>
          <w:lang w:eastAsia="tr-TR"/>
        </w:rPr>
        <w:pict>
          <v:rect id="_x0000_s1036" style="position:absolute;margin-left:91.2pt;margin-top:13.65pt;width:11.35pt;height:8.5pt;z-index:251660800;mso-position-horizontal-relative:text;mso-position-vertical-relative:text" fillcolor="gray"/>
        </w:pict>
      </w:r>
      <w:r>
        <w:rPr>
          <w:noProof/>
          <w:lang w:eastAsia="tr-TR"/>
        </w:rPr>
        <w:pict>
          <v:shape id="_x0000_s1037" type="#_x0000_t5" style="position:absolute;margin-left:64.55pt;margin-top:13.65pt;width:14.15pt;height:8.5pt;z-index:251659776;mso-position-horizontal-relative:text;mso-position-vertical-relative:text" fillcolor="gray"/>
        </w:pict>
      </w:r>
      <w:r w:rsidRPr="000256DE">
        <w:rPr>
          <w:rFonts w:ascii="Times New Roman" w:hAnsi="Times New Roman"/>
          <w:lang w:eastAsia="tr-TR"/>
        </w:rPr>
        <w:t>Rabia 1, Serkan 2 ve Barış 3 doğru cevap verdiğine  göre, tabloda ,      ,          ve     sembolleri ile  gösterilen yerlere hangi seçenekte belirtilenler getirilmelidir?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1165"/>
        <w:gridCol w:w="1166"/>
        <w:gridCol w:w="1166"/>
      </w:tblGrid>
      <w:tr w:rsidR="002E586E" w:rsidRPr="00DC23C6" w:rsidTr="00DC23C6">
        <w:tc>
          <w:tcPr>
            <w:tcW w:w="1151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tr-TR"/>
              </w:rPr>
            </w:pPr>
          </w:p>
        </w:tc>
        <w:tc>
          <w:tcPr>
            <w:tcW w:w="1165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38" type="#_x0000_t5" style="position:absolute;margin-left:7pt;margin-top:1.4pt;width:14.15pt;height:8.5pt;z-index:251662848;mso-position-horizontal-relative:text;mso-position-vertical-relative:text" fillcolor="gray"/>
              </w:pic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tr-TR"/>
              </w:rPr>
            </w:pPr>
            <w:r>
              <w:rPr>
                <w:noProof/>
                <w:lang w:eastAsia="tr-TR"/>
              </w:rPr>
              <w:pict>
                <v:rect id="_x0000_s1039" style="position:absolute;margin-left:-1.25pt;margin-top:1.4pt;width:11.35pt;height:8.5pt;z-index:251663872;mso-position-horizontal-relative:text;mso-position-vertical-relative:text" fillcolor="gray"/>
              </w:pic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_x0000_s1040" style="position:absolute;margin-left:.1pt;margin-top:1.4pt;width:8.5pt;height:8.5pt;z-index:251664896;mso-position-horizontal-relative:text;mso-position-vertical-relative:text" fillcolor="gray"/>
              </w:pict>
            </w:r>
          </w:p>
        </w:tc>
      </w:tr>
      <w:tr w:rsidR="002E586E" w:rsidRPr="00DC23C6" w:rsidTr="00DC23C6">
        <w:tc>
          <w:tcPr>
            <w:tcW w:w="1151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A</w:t>
            </w:r>
          </w:p>
        </w:tc>
        <w:tc>
          <w:tcPr>
            <w:tcW w:w="1165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 xml:space="preserve">Hayır </w: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Hayır</w: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 xml:space="preserve"> Evet</w:t>
            </w:r>
          </w:p>
        </w:tc>
      </w:tr>
      <w:tr w:rsidR="002E586E" w:rsidRPr="00DC23C6" w:rsidTr="00DC23C6">
        <w:tc>
          <w:tcPr>
            <w:tcW w:w="1151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B</w:t>
            </w:r>
          </w:p>
        </w:tc>
        <w:tc>
          <w:tcPr>
            <w:tcW w:w="1165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Evet</w: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Hayır</w: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 xml:space="preserve"> Evet</w:t>
            </w:r>
          </w:p>
        </w:tc>
      </w:tr>
      <w:tr w:rsidR="002E586E" w:rsidRPr="00DC23C6" w:rsidTr="00DC23C6">
        <w:tc>
          <w:tcPr>
            <w:tcW w:w="1151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C</w:t>
            </w:r>
          </w:p>
        </w:tc>
        <w:tc>
          <w:tcPr>
            <w:tcW w:w="1165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Hayır</w: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 xml:space="preserve"> Evet</w: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Hayır</w:t>
            </w:r>
          </w:p>
        </w:tc>
      </w:tr>
      <w:tr w:rsidR="002E586E" w:rsidRPr="00DC23C6" w:rsidTr="00DC23C6">
        <w:tc>
          <w:tcPr>
            <w:tcW w:w="1151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D</w:t>
            </w:r>
          </w:p>
        </w:tc>
        <w:tc>
          <w:tcPr>
            <w:tcW w:w="1165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Hayır</w: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>Evet</w:t>
            </w:r>
          </w:p>
        </w:tc>
        <w:tc>
          <w:tcPr>
            <w:tcW w:w="1166" w:type="dxa"/>
          </w:tcPr>
          <w:p w:rsidR="002E586E" w:rsidRPr="00DC23C6" w:rsidRDefault="002E586E" w:rsidP="00DC23C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C23C6">
              <w:rPr>
                <w:rFonts w:ascii="Times New Roman" w:hAnsi="Times New Roman"/>
                <w:lang w:eastAsia="tr-TR"/>
              </w:rPr>
              <w:t xml:space="preserve"> Evet</w:t>
            </w:r>
          </w:p>
        </w:tc>
      </w:tr>
    </w:tbl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6E" w:rsidRPr="002F6AAE" w:rsidRDefault="002E586E" w:rsidP="002F6A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10) </w:t>
      </w:r>
      <w:r w:rsidRPr="002F6AAE">
        <w:rPr>
          <w:rFonts w:ascii="Times New Roman" w:hAnsi="Times New Roman"/>
        </w:rPr>
        <w:t xml:space="preserve">        </w:t>
      </w:r>
      <w:r w:rsidRPr="002F6AAE">
        <w:rPr>
          <w:rFonts w:ascii="Times New Roman" w:hAnsi="Times New Roman"/>
          <w:lang w:eastAsia="tr-TR"/>
        </w:rPr>
        <w:t xml:space="preserve"> </w:t>
      </w:r>
      <w:r w:rsidRPr="002F6AAE">
        <w:rPr>
          <w:rFonts w:ascii="Times New Roman" w:hAnsi="Times New Roman"/>
        </w:rPr>
        <w:t>I. Vitaminler</w:t>
      </w:r>
      <w:r w:rsidRPr="002F6AAE">
        <w:rPr>
          <w:rFonts w:ascii="Times New Roman" w:hAnsi="Times New Roman"/>
        </w:rPr>
        <w:tab/>
        <w:t>II.  Karbonhidratlar</w:t>
      </w:r>
    </w:p>
    <w:p w:rsidR="002E586E" w:rsidRPr="002F6AAE" w:rsidRDefault="002E586E" w:rsidP="002F6AAE">
      <w:pPr>
        <w:spacing w:after="0"/>
        <w:rPr>
          <w:rFonts w:ascii="Times New Roman" w:hAnsi="Times New Roman"/>
        </w:rPr>
      </w:pPr>
      <w:r w:rsidRPr="002F6AAE">
        <w:rPr>
          <w:rFonts w:ascii="Times New Roman" w:hAnsi="Times New Roman"/>
        </w:rPr>
        <w:tab/>
        <w:t xml:space="preserve">   III. Yağlar</w:t>
      </w:r>
      <w:r w:rsidRPr="002F6AAE">
        <w:rPr>
          <w:rFonts w:ascii="Times New Roman" w:hAnsi="Times New Roman"/>
        </w:rPr>
        <w:tab/>
        <w:t>IV. Proteinler</w:t>
      </w:r>
    </w:p>
    <w:p w:rsidR="002E586E" w:rsidRPr="002F6AAE" w:rsidRDefault="002E586E" w:rsidP="002F6AAE">
      <w:pPr>
        <w:spacing w:after="0"/>
        <w:rPr>
          <w:rFonts w:ascii="Times New Roman" w:hAnsi="Times New Roman"/>
        </w:rPr>
      </w:pPr>
      <w:r w:rsidRPr="002F6AAE">
        <w:rPr>
          <w:rFonts w:ascii="Times New Roman" w:hAnsi="Times New Roman"/>
        </w:rPr>
        <w:tab/>
        <w:t xml:space="preserve">   V. Su ve mineraller</w:t>
      </w:r>
    </w:p>
    <w:p w:rsidR="002E586E" w:rsidRPr="002F6AAE" w:rsidRDefault="002E586E" w:rsidP="002F6AAE">
      <w:pPr>
        <w:spacing w:after="0"/>
        <w:rPr>
          <w:rFonts w:ascii="Times New Roman" w:hAnsi="Times New Roman"/>
          <w:b/>
        </w:rPr>
      </w:pPr>
      <w:r w:rsidRPr="002F6AAE">
        <w:rPr>
          <w:rFonts w:ascii="Times New Roman" w:hAnsi="Times New Roman"/>
          <w:b/>
        </w:rPr>
        <w:t>Yukarıdaki besin çeşitlerinden hangileri düzenleyicidir?</w:t>
      </w:r>
    </w:p>
    <w:p w:rsidR="002E586E" w:rsidRPr="002F6AAE" w:rsidRDefault="002E586E" w:rsidP="002F6AAE">
      <w:pPr>
        <w:spacing w:after="0"/>
        <w:rPr>
          <w:rFonts w:ascii="Times New Roman" w:hAnsi="Times New Roman"/>
        </w:rPr>
      </w:pPr>
    </w:p>
    <w:p w:rsidR="002E586E" w:rsidRPr="002F6AAE" w:rsidRDefault="002E586E" w:rsidP="002F6AAE">
      <w:pPr>
        <w:spacing w:after="0"/>
        <w:rPr>
          <w:rFonts w:ascii="Times New Roman" w:hAnsi="Times New Roman"/>
        </w:rPr>
      </w:pPr>
      <w:r w:rsidRPr="002F6AAE">
        <w:rPr>
          <w:rFonts w:ascii="Times New Roman" w:hAnsi="Times New Roman"/>
        </w:rPr>
        <w:tab/>
        <w:t>A) I-II</w:t>
      </w:r>
      <w:r w:rsidRPr="002F6AAE">
        <w:rPr>
          <w:rFonts w:ascii="Times New Roman" w:hAnsi="Times New Roman"/>
        </w:rPr>
        <w:tab/>
        <w:t>B) II-III-IV</w:t>
      </w:r>
    </w:p>
    <w:p w:rsidR="002E586E" w:rsidRPr="002F6AAE" w:rsidRDefault="002E586E" w:rsidP="002F6AAE">
      <w:pPr>
        <w:spacing w:after="0"/>
        <w:rPr>
          <w:rFonts w:ascii="Times New Roman" w:hAnsi="Times New Roman"/>
        </w:rPr>
      </w:pPr>
      <w:r w:rsidRPr="002F6AAE">
        <w:rPr>
          <w:rFonts w:ascii="Times New Roman" w:hAnsi="Times New Roman"/>
        </w:rPr>
        <w:tab/>
        <w:t>C) I-V</w:t>
      </w:r>
      <w:r w:rsidRPr="002F6AAE">
        <w:rPr>
          <w:rFonts w:ascii="Times New Roman" w:hAnsi="Times New Roman"/>
        </w:rPr>
        <w:tab/>
        <w:t>D) II-III-V</w:t>
      </w:r>
    </w:p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6E" w:rsidRDefault="002E586E" w:rsidP="002F6AAE">
      <w:pPr>
        <w:pStyle w:val="NoSpacing"/>
        <w:ind w:left="-284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11) </w:t>
      </w:r>
      <w:r w:rsidRPr="00A70797">
        <w:rPr>
          <w:b/>
        </w:rPr>
        <w:t xml:space="preserve">Aşağıda sıcaklıkları verilen maddelerden hangi ikisi temas ettirildiğinde arasında ısı alışverişi </w:t>
      </w:r>
      <w:r w:rsidRPr="00A70797">
        <w:rPr>
          <w:b/>
          <w:u w:val="single"/>
        </w:rPr>
        <w:t>olmaz</w:t>
      </w:r>
      <w:r w:rsidRPr="00A70797">
        <w:rPr>
          <w:b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3"/>
        <w:gridCol w:w="1566"/>
        <w:gridCol w:w="1559"/>
      </w:tblGrid>
      <w:tr w:rsidR="002E586E" w:rsidRPr="00DC23C6" w:rsidTr="00DB7E1A">
        <w:tc>
          <w:tcPr>
            <w:tcW w:w="1673" w:type="dxa"/>
          </w:tcPr>
          <w:p w:rsidR="002E586E" w:rsidRPr="00497FAB" w:rsidRDefault="002E586E" w:rsidP="00DB7E1A">
            <w:pPr>
              <w:pStyle w:val="ListParagraph"/>
              <w:ind w:left="-284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2E586E" w:rsidRPr="00DC23C6" w:rsidTr="00DB7E1A">
        <w:tc>
          <w:tcPr>
            <w:tcW w:w="1673" w:type="dxa"/>
          </w:tcPr>
          <w:p w:rsidR="002E586E" w:rsidRPr="00A70797" w:rsidRDefault="002E586E" w:rsidP="002F6AAE">
            <w:pPr>
              <w:pStyle w:val="ListParagraph"/>
              <w:numPr>
                <w:ilvl w:val="0"/>
                <w:numId w:val="3"/>
              </w:numPr>
              <w:ind w:left="-284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6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10  ̊C</w:t>
            </w:r>
          </w:p>
        </w:tc>
        <w:tc>
          <w:tcPr>
            <w:tcW w:w="1559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20  ̊C</w:t>
            </w:r>
          </w:p>
        </w:tc>
      </w:tr>
      <w:tr w:rsidR="002E586E" w:rsidRPr="00DC23C6" w:rsidTr="00DB7E1A">
        <w:tc>
          <w:tcPr>
            <w:tcW w:w="1673" w:type="dxa"/>
          </w:tcPr>
          <w:p w:rsidR="002E586E" w:rsidRPr="00A70797" w:rsidRDefault="002E586E" w:rsidP="002F6AAE">
            <w:pPr>
              <w:pStyle w:val="ListParagraph"/>
              <w:numPr>
                <w:ilvl w:val="0"/>
                <w:numId w:val="3"/>
              </w:numPr>
              <w:ind w:left="-284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6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50  ̊C</w:t>
            </w:r>
          </w:p>
        </w:tc>
        <w:tc>
          <w:tcPr>
            <w:tcW w:w="1559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15  ̊C</w:t>
            </w:r>
          </w:p>
        </w:tc>
      </w:tr>
      <w:tr w:rsidR="002E586E" w:rsidRPr="00DC23C6" w:rsidTr="00DB7E1A">
        <w:tc>
          <w:tcPr>
            <w:tcW w:w="1673" w:type="dxa"/>
          </w:tcPr>
          <w:p w:rsidR="002E586E" w:rsidRPr="00A70797" w:rsidRDefault="002E586E" w:rsidP="002F6AAE">
            <w:pPr>
              <w:pStyle w:val="ListParagraph"/>
              <w:numPr>
                <w:ilvl w:val="0"/>
                <w:numId w:val="3"/>
              </w:numPr>
              <w:ind w:left="-284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6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24  ̊C</w:t>
            </w:r>
          </w:p>
        </w:tc>
        <w:tc>
          <w:tcPr>
            <w:tcW w:w="1559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24  ̊C</w:t>
            </w:r>
          </w:p>
        </w:tc>
      </w:tr>
      <w:tr w:rsidR="002E586E" w:rsidRPr="00DC23C6" w:rsidTr="00DB7E1A">
        <w:tc>
          <w:tcPr>
            <w:tcW w:w="1673" w:type="dxa"/>
          </w:tcPr>
          <w:p w:rsidR="002E586E" w:rsidRPr="00A70797" w:rsidRDefault="002E586E" w:rsidP="002F6AAE">
            <w:pPr>
              <w:pStyle w:val="ListParagraph"/>
              <w:numPr>
                <w:ilvl w:val="0"/>
                <w:numId w:val="3"/>
              </w:numPr>
              <w:ind w:left="-284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6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17  ̊C</w:t>
            </w:r>
          </w:p>
        </w:tc>
        <w:tc>
          <w:tcPr>
            <w:tcW w:w="1559" w:type="dxa"/>
          </w:tcPr>
          <w:p w:rsidR="002E586E" w:rsidRPr="00A70797" w:rsidRDefault="002E586E" w:rsidP="00DB7E1A">
            <w:pPr>
              <w:pStyle w:val="ListParagraph"/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 w:rsidRPr="00A70797">
              <w:rPr>
                <w:rFonts w:ascii="Calibri" w:hAnsi="Calibri"/>
                <w:sz w:val="22"/>
                <w:szCs w:val="22"/>
              </w:rPr>
              <w:t>34  ̊C</w:t>
            </w:r>
          </w:p>
        </w:tc>
      </w:tr>
    </w:tbl>
    <w:p w:rsidR="002E586E" w:rsidRDefault="002E586E" w:rsidP="006A0B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6E" w:rsidRDefault="002E586E" w:rsidP="00003CE1">
      <w:pPr>
        <w:spacing w:after="0"/>
        <w:rPr>
          <w:rFonts w:ascii="Times New Roman" w:hAnsi="Times New Roman"/>
          <w:sz w:val="24"/>
          <w:szCs w:val="24"/>
        </w:rPr>
      </w:pPr>
    </w:p>
    <w:p w:rsidR="002E586E" w:rsidRPr="008E0FF9" w:rsidRDefault="002E586E" w:rsidP="00003CE1">
      <w:pPr>
        <w:spacing w:after="0"/>
        <w:rPr>
          <w:rFonts w:ascii="Times New Roman" w:hAnsi="Times New Roman"/>
          <w:b/>
        </w:rPr>
      </w:pPr>
      <w:r w:rsidRPr="008E0FF9">
        <w:rPr>
          <w:rFonts w:ascii="Times New Roman" w:hAnsi="Times New Roman"/>
          <w:b/>
        </w:rPr>
        <w:t>12) Kolu kırılan bir kişi, kolunun çabuk iyileşmesi için içeriklerine göre hangi besinlerden bolca tüketmelidir ?</w:t>
      </w:r>
    </w:p>
    <w:p w:rsidR="002E586E" w:rsidRPr="008E0FF9" w:rsidRDefault="002E586E" w:rsidP="00003CE1">
      <w:pPr>
        <w:spacing w:after="0"/>
        <w:rPr>
          <w:rFonts w:ascii="Times New Roman" w:hAnsi="Times New Roman"/>
          <w:b/>
        </w:rPr>
      </w:pPr>
    </w:p>
    <w:p w:rsidR="002E586E" w:rsidRPr="008E0FF9" w:rsidRDefault="002E586E" w:rsidP="0006795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E0FF9">
        <w:rPr>
          <w:sz w:val="22"/>
          <w:szCs w:val="22"/>
        </w:rPr>
        <w:t>Karbonhidratlar</w:t>
      </w:r>
    </w:p>
    <w:p w:rsidR="002E586E" w:rsidRPr="008E0FF9" w:rsidRDefault="002E586E" w:rsidP="0006795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E0FF9">
        <w:rPr>
          <w:sz w:val="22"/>
          <w:szCs w:val="22"/>
        </w:rPr>
        <w:t>Vitaminler</w:t>
      </w:r>
    </w:p>
    <w:p w:rsidR="002E586E" w:rsidRPr="008E0FF9" w:rsidRDefault="002E586E" w:rsidP="0006795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E0FF9">
        <w:rPr>
          <w:sz w:val="22"/>
          <w:szCs w:val="22"/>
        </w:rPr>
        <w:t>Proteinler</w:t>
      </w:r>
    </w:p>
    <w:p w:rsidR="002E586E" w:rsidRPr="008E0FF9" w:rsidRDefault="002E586E" w:rsidP="006A0B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Yağlar</w:t>
      </w:r>
    </w:p>
    <w:p w:rsidR="002E586E" w:rsidRDefault="002E586E" w:rsidP="008E0FF9">
      <w:pPr>
        <w:spacing w:after="0"/>
        <w:rPr>
          <w:rFonts w:cs="Calibri"/>
          <w:sz w:val="24"/>
          <w:szCs w:val="24"/>
        </w:rPr>
      </w:pPr>
    </w:p>
    <w:p w:rsidR="002E586E" w:rsidRDefault="002E586E" w:rsidP="008E0FF9">
      <w:pPr>
        <w:spacing w:after="0"/>
        <w:rPr>
          <w:rFonts w:cs="Calibri"/>
          <w:sz w:val="24"/>
          <w:szCs w:val="24"/>
        </w:rPr>
      </w:pPr>
    </w:p>
    <w:p w:rsidR="002E586E" w:rsidRDefault="002E586E" w:rsidP="008E0FF9">
      <w:pPr>
        <w:spacing w:after="0"/>
        <w:rPr>
          <w:rFonts w:cs="Calibri"/>
          <w:sz w:val="24"/>
          <w:szCs w:val="24"/>
        </w:rPr>
      </w:pPr>
    </w:p>
    <w:p w:rsidR="002E586E" w:rsidRDefault="002E586E" w:rsidP="008E0FF9">
      <w:pPr>
        <w:spacing w:after="0"/>
        <w:rPr>
          <w:rFonts w:cs="Calibri"/>
          <w:sz w:val="24"/>
          <w:szCs w:val="24"/>
        </w:rPr>
      </w:pPr>
      <w:bookmarkStart w:id="0" w:name="_GoBack"/>
      <w:bookmarkEnd w:id="0"/>
    </w:p>
    <w:p w:rsidR="002E586E" w:rsidRPr="00047EB8" w:rsidRDefault="002E586E" w:rsidP="008E0FF9">
      <w:pPr>
        <w:spacing w:after="0"/>
        <w:rPr>
          <w:rFonts w:cs="Calibri"/>
          <w:b/>
          <w:sz w:val="24"/>
          <w:szCs w:val="24"/>
        </w:rPr>
      </w:pPr>
      <w:r w:rsidRPr="00047EB8">
        <w:rPr>
          <w:rFonts w:cs="Calibri"/>
          <w:b/>
          <w:sz w:val="24"/>
          <w:szCs w:val="24"/>
        </w:rPr>
        <w:t>Değerli Öğrencilerim hepinize başarılar dilerim….</w:t>
      </w:r>
    </w:p>
    <w:p w:rsidR="002E586E" w:rsidRPr="00047EB8" w:rsidRDefault="002E586E" w:rsidP="008E0FF9">
      <w:pPr>
        <w:spacing w:after="0"/>
        <w:rPr>
          <w:rFonts w:cs="Calibri"/>
          <w:b/>
          <w:sz w:val="24"/>
          <w:szCs w:val="24"/>
        </w:rPr>
      </w:pPr>
      <w:r w:rsidRPr="00047EB8">
        <w:rPr>
          <w:rFonts w:cs="Calibri"/>
          <w:b/>
          <w:sz w:val="24"/>
          <w:szCs w:val="24"/>
        </w:rPr>
        <w:t xml:space="preserve">Süreniz 40 dakikadır…  </w:t>
      </w:r>
      <w:r w:rsidRPr="00047EB8">
        <w:rPr>
          <w:rFonts w:cs="Calibri"/>
          <w:b/>
          <w:sz w:val="24"/>
          <w:szCs w:val="24"/>
        </w:rPr>
        <w:sym w:font="Wingdings" w:char="F04A"/>
      </w:r>
    </w:p>
    <w:p w:rsidR="002E586E" w:rsidRPr="00047EB8" w:rsidRDefault="002E586E" w:rsidP="008E0FF9">
      <w:pPr>
        <w:spacing w:after="0"/>
        <w:rPr>
          <w:rFonts w:cs="Calibri"/>
          <w:b/>
          <w:sz w:val="24"/>
          <w:szCs w:val="24"/>
        </w:rPr>
      </w:pPr>
    </w:p>
    <w:p w:rsidR="002E586E" w:rsidRDefault="002E586E" w:rsidP="008E0FF9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</w:p>
    <w:p w:rsidR="002E586E" w:rsidRPr="00047EB8" w:rsidRDefault="002E586E" w:rsidP="008E0FF9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</w:t>
      </w:r>
      <w:r w:rsidRPr="00047EB8">
        <w:rPr>
          <w:rFonts w:cs="Calibri"/>
          <w:b/>
          <w:sz w:val="24"/>
          <w:szCs w:val="24"/>
        </w:rPr>
        <w:t xml:space="preserve">    </w:t>
      </w:r>
      <w:r>
        <w:rPr>
          <w:rFonts w:cs="Calibri"/>
          <w:b/>
          <w:sz w:val="24"/>
          <w:szCs w:val="24"/>
        </w:rPr>
        <w:t>……………………………</w:t>
      </w:r>
    </w:p>
    <w:p w:rsidR="002E586E" w:rsidRPr="00047EB8" w:rsidRDefault="002E586E" w:rsidP="008E0FF9">
      <w:pPr>
        <w:spacing w:after="0"/>
        <w:rPr>
          <w:rFonts w:cs="Calibri"/>
          <w:b/>
          <w:sz w:val="24"/>
          <w:szCs w:val="24"/>
        </w:rPr>
      </w:pPr>
      <w:r w:rsidRPr="00047EB8">
        <w:rPr>
          <w:rFonts w:cs="Calibri"/>
          <w:b/>
          <w:sz w:val="24"/>
          <w:szCs w:val="24"/>
        </w:rPr>
        <w:t xml:space="preserve">              Fen ve Teknoloji Öğretmeni</w:t>
      </w:r>
    </w:p>
    <w:p w:rsidR="002E586E" w:rsidRPr="00047EB8" w:rsidRDefault="002E586E" w:rsidP="008E0FF9">
      <w:pPr>
        <w:spacing w:after="0"/>
        <w:rPr>
          <w:rFonts w:cs="Calibri"/>
          <w:b/>
          <w:sz w:val="24"/>
          <w:szCs w:val="24"/>
        </w:rPr>
      </w:pPr>
    </w:p>
    <w:p w:rsidR="002E586E" w:rsidRPr="008E0A3F" w:rsidRDefault="002E586E" w:rsidP="008E0FF9">
      <w:pPr>
        <w:spacing w:after="0"/>
        <w:rPr>
          <w:rFonts w:ascii="Times New Roman" w:hAnsi="Times New Roman"/>
          <w:sz w:val="24"/>
          <w:szCs w:val="24"/>
        </w:rPr>
      </w:pPr>
    </w:p>
    <w:sectPr w:rsidR="002E586E" w:rsidRPr="008E0A3F" w:rsidSect="008032D7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03"/>
    <w:multiLevelType w:val="hybridMultilevel"/>
    <w:tmpl w:val="FD52EF66"/>
    <w:lvl w:ilvl="0" w:tplc="E22A120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D444A"/>
    <w:multiLevelType w:val="hybridMultilevel"/>
    <w:tmpl w:val="5CEC232E"/>
    <w:lvl w:ilvl="0" w:tplc="C4F8DE1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2386FF4"/>
    <w:multiLevelType w:val="hybridMultilevel"/>
    <w:tmpl w:val="888006FA"/>
    <w:lvl w:ilvl="0" w:tplc="3B78CA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22AC2"/>
    <w:multiLevelType w:val="hybridMultilevel"/>
    <w:tmpl w:val="DC62503A"/>
    <w:lvl w:ilvl="0" w:tplc="F9281B9E">
      <w:start w:val="1"/>
      <w:numFmt w:val="upperLetter"/>
      <w:lvlText w:val="%1)"/>
      <w:lvlJc w:val="left"/>
      <w:pPr>
        <w:ind w:left="5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BD1"/>
    <w:rsid w:val="00003CE1"/>
    <w:rsid w:val="000256DE"/>
    <w:rsid w:val="00047EB8"/>
    <w:rsid w:val="00067955"/>
    <w:rsid w:val="00122A71"/>
    <w:rsid w:val="00146049"/>
    <w:rsid w:val="00160E97"/>
    <w:rsid w:val="001D1224"/>
    <w:rsid w:val="00241985"/>
    <w:rsid w:val="00294A99"/>
    <w:rsid w:val="002E586E"/>
    <w:rsid w:val="002F6AAE"/>
    <w:rsid w:val="00344DF4"/>
    <w:rsid w:val="00497FAB"/>
    <w:rsid w:val="00515F6E"/>
    <w:rsid w:val="005742D6"/>
    <w:rsid w:val="006A0BD1"/>
    <w:rsid w:val="006B236D"/>
    <w:rsid w:val="00763F82"/>
    <w:rsid w:val="007A30FA"/>
    <w:rsid w:val="007E2938"/>
    <w:rsid w:val="008032D7"/>
    <w:rsid w:val="0082236F"/>
    <w:rsid w:val="0085713F"/>
    <w:rsid w:val="00872415"/>
    <w:rsid w:val="008A4F79"/>
    <w:rsid w:val="008D413E"/>
    <w:rsid w:val="008E0A3F"/>
    <w:rsid w:val="008E0FF9"/>
    <w:rsid w:val="00944536"/>
    <w:rsid w:val="009B23FC"/>
    <w:rsid w:val="009E62AE"/>
    <w:rsid w:val="00A70797"/>
    <w:rsid w:val="00B05C82"/>
    <w:rsid w:val="00BD58FD"/>
    <w:rsid w:val="00C07761"/>
    <w:rsid w:val="00C31AC4"/>
    <w:rsid w:val="00C414DB"/>
    <w:rsid w:val="00C544D1"/>
    <w:rsid w:val="00DB7E1A"/>
    <w:rsid w:val="00DC23C6"/>
    <w:rsid w:val="00E97A8F"/>
    <w:rsid w:val="00F0333A"/>
    <w:rsid w:val="00FD36B7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6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0FA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0256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6A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Spacing">
    <w:name w:val="No Spacing"/>
    <w:uiPriority w:val="99"/>
    <w:qFormat/>
    <w:rsid w:val="002F6A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660</Words>
  <Characters>3762</Characters>
  <Application>Microsoft Office Outlook</Application>
  <DocSecurity>0</DocSecurity>
  <Lines>0</Lines>
  <Paragraphs>0</Paragraphs>
  <ScaleCrop>false</ScaleCrop>
  <Company>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ŞAHİN</dc:creator>
  <cp:keywords/>
  <dc:description/>
  <cp:lastModifiedBy>fatih</cp:lastModifiedBy>
  <cp:revision>12</cp:revision>
  <dcterms:created xsi:type="dcterms:W3CDTF">2013-04-28T09:20:00Z</dcterms:created>
  <dcterms:modified xsi:type="dcterms:W3CDTF">2014-05-19T10:28:00Z</dcterms:modified>
</cp:coreProperties>
</file>