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9" w:rsidRPr="007734A6" w:rsidRDefault="001E5AE9">
      <w:pPr>
        <w:sectPr w:rsidR="001E5AE9" w:rsidRPr="007734A6" w:rsidSect="00442542">
          <w:pgSz w:w="11906" w:h="16838"/>
          <w:pgMar w:top="1417" w:right="140" w:bottom="1417" w:left="284" w:header="708" w:footer="708" w:gutter="0"/>
          <w:cols w:sep="1" w:space="426"/>
          <w:docGrid w:linePitch="360"/>
        </w:sectPr>
      </w:pPr>
      <w:r>
        <w:rPr>
          <w:noProof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4.3pt;margin-top:-6.35pt;width:549pt;height:62.25pt;z-index:251654656">
            <v:textbox style="mso-next-textbox:#_x0000_s1026">
              <w:txbxContent>
                <w:p w:rsidR="001E5AE9" w:rsidRDefault="001E5AE9">
                  <w:pPr>
                    <w:rPr>
                      <w:b/>
                    </w:rPr>
                  </w:pPr>
                  <w:r w:rsidRPr="000F32D3">
                    <w:rPr>
                      <w:b/>
                    </w:rPr>
                    <w:t>Adı Soyadı</w:t>
                  </w:r>
                  <w:r>
                    <w:rPr>
                      <w:b/>
                    </w:rPr>
                    <w:t xml:space="preserve"> :                                                                      No</w:t>
                  </w:r>
                  <w:r w:rsidRPr="000F32D3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 xml:space="preserve">                                      Sınıfı:</w:t>
                  </w:r>
                </w:p>
                <w:p w:rsidR="001E5AE9" w:rsidRDefault="001E5A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sss</w:t>
                  </w:r>
                </w:p>
                <w:p w:rsidR="001E5AE9" w:rsidRPr="000F32D3" w:rsidRDefault="001E5AE9">
                  <w:pPr>
                    <w:rPr>
                      <w:b/>
                    </w:rPr>
                  </w:pP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  <w:r w:rsidRPr="000F32D3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4.3pt;margin-top:-63.75pt;width:561.05pt;height:61.5pt;z-index:251653632" fillcolor="#4f81bd">
            <v:fill color2="fill lighten(51)" focusposition="1" focussize="" method="linear sigma" type="gradient"/>
            <v:textbox style="mso-next-textbox:#_x0000_s1027">
              <w:txbxContent>
                <w:p w:rsidR="001E5AE9" w:rsidRPr="00C018A1" w:rsidRDefault="001E5AE9" w:rsidP="002D235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018A1">
                    <w:rPr>
                      <w:rFonts w:ascii="Arial" w:hAnsi="Arial" w:cs="Arial"/>
                      <w:b/>
                    </w:rPr>
                    <w:t>201</w:t>
                  </w:r>
                  <w:r>
                    <w:rPr>
                      <w:rFonts w:ascii="Arial" w:hAnsi="Arial" w:cs="Arial"/>
                      <w:b/>
                    </w:rPr>
                    <w:t>..</w:t>
                  </w:r>
                  <w:r w:rsidRPr="00C018A1">
                    <w:rPr>
                      <w:rFonts w:ascii="Arial" w:hAnsi="Arial" w:cs="Arial"/>
                      <w:b/>
                    </w:rPr>
                    <w:t xml:space="preserve"> – 201</w:t>
                  </w:r>
                  <w:r>
                    <w:rPr>
                      <w:rFonts w:ascii="Arial" w:hAnsi="Arial" w:cs="Arial"/>
                      <w:b/>
                    </w:rPr>
                    <w:t>…</w:t>
                  </w:r>
                  <w:r w:rsidRPr="00C018A1">
                    <w:rPr>
                      <w:rFonts w:ascii="Arial" w:hAnsi="Arial" w:cs="Arial"/>
                      <w:b/>
                    </w:rPr>
                    <w:t xml:space="preserve"> EĞİTİM ÖĞRETİM YILI </w:t>
                  </w:r>
                  <w:r>
                    <w:rPr>
                      <w:rFonts w:ascii="Arial" w:hAnsi="Arial" w:cs="Arial"/>
                      <w:b/>
                    </w:rPr>
                    <w:t xml:space="preserve">  ……………</w:t>
                  </w:r>
                  <w:r w:rsidRPr="00C018A1">
                    <w:rPr>
                      <w:rFonts w:ascii="Arial" w:hAnsi="Arial" w:cs="Arial"/>
                      <w:b/>
                    </w:rPr>
                    <w:t xml:space="preserve"> ORTAOKULU 5.SINIF</w:t>
                  </w:r>
                </w:p>
                <w:p w:rsidR="001E5AE9" w:rsidRPr="00C018A1" w:rsidRDefault="001E5AE9" w:rsidP="002D235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018A1">
                    <w:rPr>
                      <w:rFonts w:ascii="Arial" w:hAnsi="Arial" w:cs="Arial"/>
                      <w:b/>
                    </w:rPr>
                    <w:t>FEN VE TEKNOLOJİ DERSİ 2. DÖNEM 3. YAZILI SINAV SORULARI</w:t>
                  </w:r>
                </w:p>
              </w:txbxContent>
            </v:textbox>
          </v:shape>
        </w:pict>
      </w:r>
    </w:p>
    <w:p w:rsidR="001E5AE9" w:rsidRPr="007734A6" w:rsidRDefault="001E5AE9" w:rsidP="00CD2899"/>
    <w:p w:rsidR="001E5AE9" w:rsidRPr="00000960" w:rsidRDefault="001E5AE9" w:rsidP="0000096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7734A6">
        <w:rPr>
          <w:rFonts w:ascii="Times New Roman" w:hAnsi="Times New Roman"/>
          <w:b/>
        </w:rPr>
        <w:t>1.</w:t>
      </w:r>
      <w:r w:rsidRPr="00000960">
        <w:rPr>
          <w:rFonts w:ascii="Times New Roman" w:hAnsi="Times New Roman"/>
        </w:rPr>
        <w:t>B</w:t>
      </w:r>
      <w:r w:rsidRPr="00000960">
        <w:rPr>
          <w:bCs/>
        </w:rPr>
        <w:t>itkiler</w:t>
      </w:r>
      <w:r w:rsidRPr="009A6248">
        <w:rPr>
          <w:bCs/>
        </w:rPr>
        <w:t xml:space="preserve"> ile ilgili aşağıda verilen bilgilerden hangisi </w:t>
      </w:r>
      <w:r w:rsidRPr="009A6248">
        <w:rPr>
          <w:b/>
          <w:bCs/>
          <w:u w:val="single"/>
        </w:rPr>
        <w:t>yanlıştır?</w:t>
      </w:r>
    </w:p>
    <w:p w:rsidR="001E5AE9" w:rsidRPr="009A6248" w:rsidRDefault="001E5AE9" w:rsidP="00000960">
      <w:pPr>
        <w:autoSpaceDE w:val="0"/>
        <w:autoSpaceDN w:val="0"/>
        <w:adjustRightInd w:val="0"/>
        <w:spacing w:line="360" w:lineRule="auto"/>
      </w:pPr>
      <w:r w:rsidRPr="009A6248">
        <w:t>A) Pek çok canlının besin kaynağıdır.</w:t>
      </w:r>
    </w:p>
    <w:p w:rsidR="001E5AE9" w:rsidRPr="009A6248" w:rsidRDefault="001E5AE9" w:rsidP="00000960">
      <w:pPr>
        <w:autoSpaceDE w:val="0"/>
        <w:autoSpaceDN w:val="0"/>
        <w:adjustRightInd w:val="0"/>
        <w:spacing w:line="360" w:lineRule="auto"/>
      </w:pPr>
      <w:r w:rsidRPr="009A6248">
        <w:t>B) Mantarlar bir bitki çeşitidir.</w:t>
      </w:r>
    </w:p>
    <w:p w:rsidR="001E5AE9" w:rsidRPr="009A6248" w:rsidRDefault="001E5AE9" w:rsidP="00000960">
      <w:pPr>
        <w:autoSpaceDE w:val="0"/>
        <w:autoSpaceDN w:val="0"/>
        <w:adjustRightInd w:val="0"/>
        <w:spacing w:line="360" w:lineRule="auto"/>
      </w:pPr>
      <w:r w:rsidRPr="009A6248">
        <w:t>C) Çiçekli ve çiçeksiz olanları vardır.</w:t>
      </w:r>
    </w:p>
    <w:p w:rsidR="001E5AE9" w:rsidRPr="00000960" w:rsidRDefault="001E5AE9" w:rsidP="00000960">
      <w:pPr>
        <w:autoSpaceDE w:val="0"/>
        <w:autoSpaceDN w:val="0"/>
        <w:adjustRightInd w:val="0"/>
        <w:spacing w:line="360" w:lineRule="auto"/>
      </w:pPr>
      <w:r w:rsidRPr="009A6248">
        <w:t>D) Oksijen ve besin üretirler</w:t>
      </w:r>
    </w:p>
    <w:p w:rsidR="001E5AE9" w:rsidRPr="007734A6" w:rsidRDefault="001E5AE9" w:rsidP="002301C4">
      <w:pPr>
        <w:ind w:left="-142"/>
        <w:rPr>
          <w:rFonts w:ascii="Times New Roman" w:hAnsi="Times New Roman"/>
        </w:rPr>
      </w:pPr>
      <w:r w:rsidRPr="007734A6">
        <w:rPr>
          <w:rFonts w:ascii="Times New Roman" w:hAnsi="Times New Roman"/>
          <w:b/>
        </w:rPr>
        <w:t>2</w:t>
      </w:r>
      <w:r w:rsidRPr="007734A6">
        <w:rPr>
          <w:rFonts w:ascii="Times New Roman" w:hAnsi="Times New Roman"/>
        </w:rPr>
        <w:t xml:space="preserve">. </w:t>
      </w:r>
      <w:r w:rsidRPr="007734A6">
        <w:rPr>
          <w:rFonts w:ascii="Times New Roman" w:hAnsi="Times New Roman"/>
          <w:b/>
        </w:rPr>
        <w:t>Canlılar sınıflandırılırken neye dikkat edilmiştir?</w:t>
      </w:r>
    </w:p>
    <w:p w:rsidR="001E5AE9" w:rsidRPr="007734A6" w:rsidRDefault="001E5AE9" w:rsidP="002301C4">
      <w:pPr>
        <w:spacing w:after="0" w:line="240" w:lineRule="auto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 A) Benzerlik ve farklılıklarına       B) Şekillerine</w:t>
      </w:r>
    </w:p>
    <w:p w:rsidR="001E5AE9" w:rsidRDefault="001E5AE9" w:rsidP="002301C4">
      <w:pPr>
        <w:spacing w:after="0" w:line="240" w:lineRule="auto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 C) Dış görünüşlerine                       D) İsimlerine</w:t>
      </w:r>
    </w:p>
    <w:p w:rsidR="001E5AE9" w:rsidRDefault="001E5AE9" w:rsidP="002301C4">
      <w:pPr>
        <w:spacing w:after="0" w:line="240" w:lineRule="auto"/>
        <w:rPr>
          <w:rFonts w:ascii="Times New Roman" w:hAnsi="Times New Roman"/>
        </w:rPr>
      </w:pPr>
    </w:p>
    <w:p w:rsidR="001E5AE9" w:rsidRPr="007734A6" w:rsidRDefault="001E5AE9" w:rsidP="00000960">
      <w:pPr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8" type="#_x0000_t75" style="position:absolute;margin-left:33.8pt;margin-top:8.8pt;width:210pt;height:65.25pt;z-index:251655680;visibility:visible">
            <v:imagedata r:id="rId5" o:title=""/>
          </v:shape>
        </w:pict>
      </w:r>
    </w:p>
    <w:p w:rsidR="001E5AE9" w:rsidRPr="007734A6" w:rsidRDefault="001E5AE9" w:rsidP="00442542">
      <w:pPr>
        <w:ind w:left="-142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>3-)</w:t>
      </w:r>
    </w:p>
    <w:p w:rsidR="001E5AE9" w:rsidRPr="007734A6" w:rsidRDefault="001E5AE9" w:rsidP="00442542">
      <w:pPr>
        <w:ind w:left="-142"/>
        <w:rPr>
          <w:rFonts w:ascii="Times New Roman" w:hAnsi="Times New Roman"/>
        </w:rPr>
      </w:pPr>
    </w:p>
    <w:p w:rsidR="001E5AE9" w:rsidRPr="007734A6" w:rsidRDefault="001E5AE9" w:rsidP="00442542">
      <w:pPr>
        <w:ind w:left="-142"/>
        <w:rPr>
          <w:rFonts w:ascii="Times New Roman" w:hAnsi="Times New Roman"/>
        </w:rPr>
      </w:pPr>
    </w:p>
    <w:p w:rsidR="001E5AE9" w:rsidRPr="007734A6" w:rsidRDefault="001E5AE9" w:rsidP="002301C4">
      <w:pPr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 xml:space="preserve">Canlıların sınıflandırılmasını gösteren şemada boş bırakılan yerlere aşağıdakilerden hangisi gelmelidir? </w:t>
      </w:r>
    </w:p>
    <w:p w:rsidR="001E5AE9" w:rsidRPr="007734A6" w:rsidRDefault="001E5AE9" w:rsidP="002301C4">
      <w:pPr>
        <w:spacing w:after="0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 xml:space="preserve">A. </w:t>
      </w:r>
      <w:r w:rsidRPr="007734A6">
        <w:rPr>
          <w:rFonts w:ascii="Times New Roman" w:hAnsi="Times New Roman"/>
        </w:rPr>
        <w:t>I. Omurgasızlar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  <w:t>II. Omurgalılar</w:t>
      </w:r>
    </w:p>
    <w:p w:rsidR="001E5AE9" w:rsidRPr="007734A6" w:rsidRDefault="001E5AE9" w:rsidP="002301C4">
      <w:pPr>
        <w:spacing w:after="0"/>
        <w:rPr>
          <w:rFonts w:ascii="Times New Roman" w:hAnsi="Times New Roman"/>
        </w:rPr>
      </w:pPr>
      <w:r w:rsidRPr="007734A6">
        <w:rPr>
          <w:rFonts w:ascii="Times New Roman" w:hAnsi="Times New Roman"/>
          <w:b/>
        </w:rPr>
        <w:t xml:space="preserve">B. </w:t>
      </w:r>
      <w:r w:rsidRPr="007734A6">
        <w:rPr>
          <w:rFonts w:ascii="Times New Roman" w:hAnsi="Times New Roman"/>
        </w:rPr>
        <w:t>I. Mantarlar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734A6">
        <w:rPr>
          <w:rFonts w:ascii="Times New Roman" w:hAnsi="Times New Roman"/>
        </w:rPr>
        <w:t>II. Balıklar</w:t>
      </w:r>
    </w:p>
    <w:p w:rsidR="001E5AE9" w:rsidRPr="007734A6" w:rsidRDefault="001E5AE9" w:rsidP="002301C4">
      <w:pPr>
        <w:spacing w:after="0"/>
        <w:rPr>
          <w:rFonts w:ascii="Times New Roman" w:hAnsi="Times New Roman"/>
        </w:rPr>
      </w:pPr>
      <w:r w:rsidRPr="007734A6">
        <w:rPr>
          <w:rFonts w:ascii="Times New Roman" w:hAnsi="Times New Roman"/>
          <w:b/>
        </w:rPr>
        <w:t xml:space="preserve">C. </w:t>
      </w:r>
      <w:r w:rsidRPr="007734A6">
        <w:rPr>
          <w:rFonts w:ascii="Times New Roman" w:hAnsi="Times New Roman"/>
        </w:rPr>
        <w:t>I. Mantarlar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734A6">
        <w:rPr>
          <w:rFonts w:ascii="Times New Roman" w:hAnsi="Times New Roman"/>
        </w:rPr>
        <w:t>II. Mikroskobik Canlılar</w:t>
      </w:r>
    </w:p>
    <w:p w:rsidR="001E5AE9" w:rsidRDefault="001E5AE9" w:rsidP="00000960">
      <w:pPr>
        <w:spacing w:after="0"/>
        <w:rPr>
          <w:rFonts w:ascii="Times New Roman" w:hAnsi="Times New Roman"/>
        </w:rPr>
      </w:pPr>
      <w:r w:rsidRPr="007734A6">
        <w:rPr>
          <w:rFonts w:ascii="Times New Roman" w:hAnsi="Times New Roman"/>
          <w:b/>
        </w:rPr>
        <w:t xml:space="preserve">D. </w:t>
      </w:r>
      <w:r w:rsidRPr="007734A6">
        <w:rPr>
          <w:rFonts w:ascii="Times New Roman" w:hAnsi="Times New Roman"/>
        </w:rPr>
        <w:t>I. Omurgasızlar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  <w:t>II. Mantarlar</w:t>
      </w:r>
    </w:p>
    <w:p w:rsidR="001E5AE9" w:rsidRPr="007734A6" w:rsidRDefault="001E5AE9" w:rsidP="00442542">
      <w:pPr>
        <w:ind w:left="-142"/>
        <w:rPr>
          <w:rFonts w:ascii="Times New Roman" w:hAnsi="Times New Roman"/>
        </w:rPr>
      </w:pPr>
    </w:p>
    <w:p w:rsidR="001E5AE9" w:rsidRPr="007734A6" w:rsidRDefault="001E5AE9" w:rsidP="008E7688">
      <w:pPr>
        <w:spacing w:after="0"/>
        <w:rPr>
          <w:rFonts w:ascii="Times New Roman" w:hAnsi="Times New Roman"/>
          <w:b/>
        </w:rPr>
      </w:pPr>
      <w:r>
        <w:rPr>
          <w:noProof/>
          <w:lang w:eastAsia="tr-TR"/>
        </w:rPr>
        <w:pict>
          <v:shape id="Resim 8" o:spid="_x0000_s1029" type="#_x0000_t75" style="position:absolute;margin-left:9.8pt;margin-top:15.65pt;width:220.5pt;height:78pt;z-index:251656704;visibility:visible">
            <v:imagedata r:id="rId6" o:title=""/>
          </v:shape>
        </w:pict>
      </w:r>
      <w:r w:rsidRPr="007734A6">
        <w:rPr>
          <w:rFonts w:ascii="Times New Roman" w:hAnsi="Times New Roman"/>
          <w:b/>
        </w:rPr>
        <w:t xml:space="preserve">4-) </w:t>
      </w:r>
    </w:p>
    <w:p w:rsidR="001E5AE9" w:rsidRPr="007734A6" w:rsidRDefault="001E5AE9" w:rsidP="00442542">
      <w:pPr>
        <w:ind w:left="-142"/>
        <w:rPr>
          <w:rFonts w:ascii="Times New Roman" w:hAnsi="Times New Roman"/>
        </w:rPr>
      </w:pPr>
    </w:p>
    <w:p w:rsidR="001E5AE9" w:rsidRPr="007734A6" w:rsidRDefault="001E5AE9" w:rsidP="00442542">
      <w:pPr>
        <w:ind w:left="-142"/>
        <w:rPr>
          <w:rFonts w:ascii="Times New Roman" w:hAnsi="Times New Roman"/>
        </w:rPr>
      </w:pPr>
    </w:p>
    <w:p w:rsidR="001E5AE9" w:rsidRPr="007734A6" w:rsidRDefault="001E5AE9" w:rsidP="00EC2A9A">
      <w:pPr>
        <w:rPr>
          <w:rFonts w:ascii="Times New Roman" w:hAnsi="Times New Roman"/>
          <w:b/>
        </w:rPr>
      </w:pPr>
    </w:p>
    <w:p w:rsidR="001E5AE9" w:rsidRPr="007734A6" w:rsidRDefault="001E5AE9" w:rsidP="0027441C">
      <w:pPr>
        <w:spacing w:after="0"/>
        <w:ind w:left="-142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 xml:space="preserve"> Yukarıda verilen devrenin şematik gösterimi aşağıdakilerden hangisidir?</w:t>
      </w:r>
    </w:p>
    <w:p w:rsidR="001E5AE9" w:rsidRPr="007734A6" w:rsidRDefault="001E5AE9" w:rsidP="0027441C">
      <w:pPr>
        <w:spacing w:after="0"/>
        <w:ind w:left="-142"/>
        <w:rPr>
          <w:rFonts w:ascii="Times New Roman" w:hAnsi="Times New Roman"/>
          <w:b/>
        </w:rPr>
      </w:pPr>
    </w:p>
    <w:tbl>
      <w:tblPr>
        <w:tblW w:w="0" w:type="auto"/>
        <w:tblInd w:w="-34" w:type="dxa"/>
        <w:tblLook w:val="00A0"/>
      </w:tblPr>
      <w:tblGrid>
        <w:gridCol w:w="2834"/>
        <w:gridCol w:w="2834"/>
      </w:tblGrid>
      <w:tr w:rsidR="001E5AE9" w:rsidRPr="004478D7" w:rsidTr="004478D7">
        <w:tc>
          <w:tcPr>
            <w:tcW w:w="2834" w:type="dxa"/>
          </w:tcPr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14" o:spid="_x0000_s1030" type="#_x0000_t75" style="position:absolute;margin-left:28.75pt;margin-top:4.75pt;width:108.75pt;height:39pt;z-index:251659776;visibility:visible">
                  <v:imagedata r:id="rId7" o:title="" cropleft="54525f"/>
                </v:shape>
              </w:pict>
            </w:r>
            <w:r w:rsidRPr="004478D7">
              <w:rPr>
                <w:rFonts w:ascii="Times New Roman" w:hAnsi="Times New Roman"/>
                <w:b/>
              </w:rPr>
              <w:t xml:space="preserve">A. </w:t>
            </w:r>
          </w:p>
        </w:tc>
        <w:tc>
          <w:tcPr>
            <w:tcW w:w="2834" w:type="dxa"/>
          </w:tcPr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13" o:spid="_x0000_s1031" type="#_x0000_t75" style="position:absolute;margin-left:25.8pt;margin-top:4.75pt;width:108.9pt;height:39pt;z-index:251657728;visibility:visible;mso-position-horizontal-relative:text;mso-position-vertical-relative:text">
                  <v:imagedata r:id="rId7" o:title="" cropleft="17050f" cropright="36232f"/>
                </v:shape>
              </w:pict>
            </w:r>
            <w:r w:rsidRPr="004478D7">
              <w:rPr>
                <w:rFonts w:ascii="Times New Roman" w:hAnsi="Times New Roman"/>
                <w:b/>
              </w:rPr>
              <w:t xml:space="preserve">B. </w:t>
            </w:r>
          </w:p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5AE9" w:rsidRPr="004478D7" w:rsidTr="004478D7">
        <w:tc>
          <w:tcPr>
            <w:tcW w:w="2834" w:type="dxa"/>
          </w:tcPr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12" o:spid="_x0000_s1032" type="#_x0000_t75" style="position:absolute;margin-left:16.75pt;margin-top:3.25pt;width:108.85pt;height:39pt;z-index:251658752;visibility:visible;mso-position-horizontal-relative:text;mso-position-vertical-relative:text">
                  <v:imagedata r:id="rId7" o:title="" cropright="55057f"/>
                </v:shape>
              </w:pict>
            </w:r>
            <w:r w:rsidRPr="004478D7">
              <w:rPr>
                <w:rFonts w:ascii="Times New Roman" w:hAnsi="Times New Roman"/>
                <w:b/>
              </w:rPr>
              <w:t>C.</w:t>
            </w:r>
          </w:p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:rsidR="001E5AE9" w:rsidRPr="004478D7" w:rsidRDefault="001E5AE9" w:rsidP="00447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pict>
                <v:shape id="Resim 11" o:spid="_x0000_s1033" type="#_x0000_t75" style="position:absolute;margin-left:14.55pt;margin-top:3.25pt;width:108.85pt;height:39pt;z-index:251660800;visibility:visible;mso-position-horizontal-relative:text;mso-position-vertical-relative:text">
                  <v:imagedata r:id="rId7" o:title="" cropleft="36054f" cropright="18293f"/>
                </v:shape>
              </w:pict>
            </w:r>
            <w:r w:rsidRPr="004478D7">
              <w:rPr>
                <w:rFonts w:ascii="Times New Roman" w:hAnsi="Times New Roman"/>
                <w:b/>
              </w:rPr>
              <w:t xml:space="preserve">D. </w:t>
            </w:r>
          </w:p>
        </w:tc>
      </w:tr>
    </w:tbl>
    <w:p w:rsidR="001E5AE9" w:rsidRDefault="001E5AE9" w:rsidP="00EC2A9A">
      <w:pPr>
        <w:spacing w:after="0"/>
        <w:rPr>
          <w:rFonts w:ascii="Times New Roman" w:hAnsi="Times New Roman"/>
          <w:b/>
        </w:rPr>
      </w:pPr>
    </w:p>
    <w:p w:rsidR="001E5AE9" w:rsidRPr="007734A6" w:rsidRDefault="001E5AE9" w:rsidP="00EC2A9A">
      <w:pPr>
        <w:spacing w:after="0"/>
        <w:rPr>
          <w:rFonts w:ascii="Times New Roman" w:hAnsi="Times New Roman"/>
          <w:b/>
        </w:rPr>
      </w:pPr>
    </w:p>
    <w:p w:rsidR="001E5AE9" w:rsidRPr="007734A6" w:rsidRDefault="001E5AE9" w:rsidP="001F6E2A">
      <w:pPr>
        <w:spacing w:after="0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>5.Aşağıdaki canlılardan hangisi omurgasız canlıdır ?</w:t>
      </w:r>
    </w:p>
    <w:p w:rsidR="001E5AE9" w:rsidRPr="007734A6" w:rsidRDefault="001E5AE9" w:rsidP="001F6E2A">
      <w:pPr>
        <w:spacing w:after="0"/>
        <w:rPr>
          <w:rFonts w:ascii="Times New Roman" w:hAnsi="Times New Roman"/>
          <w:b/>
        </w:rPr>
      </w:pPr>
    </w:p>
    <w:p w:rsidR="001E5AE9" w:rsidRDefault="001E5AE9" w:rsidP="00CD2899">
      <w:pPr>
        <w:spacing w:after="0"/>
        <w:ind w:left="-142"/>
        <w:rPr>
          <w:rFonts w:ascii="Times New Roman" w:hAnsi="Times New Roman"/>
        </w:rPr>
      </w:pPr>
      <w:r w:rsidRPr="007734A6">
        <w:rPr>
          <w:rFonts w:ascii="Times New Roman" w:hAnsi="Times New Roman"/>
          <w:b/>
        </w:rPr>
        <w:t xml:space="preserve">  A. </w:t>
      </w:r>
      <w:r w:rsidRPr="007734A6">
        <w:rPr>
          <w:rFonts w:ascii="Times New Roman" w:hAnsi="Times New Roman"/>
        </w:rPr>
        <w:t>Yılan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  <w:b/>
        </w:rPr>
        <w:t xml:space="preserve">B. </w:t>
      </w:r>
      <w:r w:rsidRPr="007734A6">
        <w:rPr>
          <w:rFonts w:ascii="Times New Roman" w:hAnsi="Times New Roman"/>
        </w:rPr>
        <w:t xml:space="preserve">Kurbağa                                                                                                                                                                                                                                      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  <w:b/>
        </w:rPr>
        <w:t>C.</w:t>
      </w:r>
      <w:r w:rsidRPr="007734A6">
        <w:rPr>
          <w:rFonts w:ascii="Times New Roman" w:hAnsi="Times New Roman"/>
        </w:rPr>
        <w:t xml:space="preserve"> Akrep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  <w:b/>
        </w:rPr>
        <w:t xml:space="preserve">D. </w:t>
      </w:r>
      <w:r w:rsidRPr="007734A6">
        <w:rPr>
          <w:rFonts w:ascii="Times New Roman" w:hAnsi="Times New Roman"/>
        </w:rPr>
        <w:t>Güvercin</w:t>
      </w:r>
    </w:p>
    <w:p w:rsidR="001E5AE9" w:rsidRDefault="001E5AE9" w:rsidP="00CD2899">
      <w:pPr>
        <w:spacing w:after="0"/>
        <w:ind w:left="-142"/>
        <w:rPr>
          <w:rFonts w:ascii="Times New Roman" w:hAnsi="Times New Roman"/>
        </w:rPr>
      </w:pPr>
    </w:p>
    <w:p w:rsidR="001E5AE9" w:rsidRPr="007734A6" w:rsidRDefault="001E5AE9" w:rsidP="00CD2899">
      <w:pPr>
        <w:spacing w:after="0"/>
        <w:ind w:left="-142"/>
        <w:rPr>
          <w:rFonts w:ascii="Times New Roman" w:hAnsi="Times New Roman"/>
          <w:b/>
        </w:rPr>
      </w:pPr>
    </w:p>
    <w:p w:rsidR="001E5AE9" w:rsidRPr="007734A6" w:rsidRDefault="001E5AE9" w:rsidP="00EC2A9A">
      <w:pPr>
        <w:spacing w:after="0"/>
        <w:rPr>
          <w:rFonts w:ascii="Times New Roman" w:hAnsi="Times New Roman"/>
          <w:b/>
        </w:rPr>
      </w:pPr>
    </w:p>
    <w:p w:rsidR="001E5AE9" w:rsidRPr="007734A6" w:rsidRDefault="001E5AE9" w:rsidP="0091333F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>6. Özdeş pil ve ampullerle aşağıdaki elektrik</w:t>
      </w:r>
    </w:p>
    <w:p w:rsidR="001E5AE9" w:rsidRPr="007734A6" w:rsidRDefault="001E5AE9" w:rsidP="0091333F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>devresi kuruluyor. Devredeki ampullerin</w:t>
      </w:r>
    </w:p>
    <w:p w:rsidR="001E5AE9" w:rsidRDefault="001E5AE9" w:rsidP="0091333F">
      <w:pPr>
        <w:spacing w:after="0" w:line="240" w:lineRule="auto"/>
        <w:ind w:left="284" w:hanging="284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>parlaklığının çoktan aza doğru sıralanışı nasıl olur?</w:t>
      </w:r>
    </w:p>
    <w:p w:rsidR="001E5AE9" w:rsidRDefault="001E5AE9" w:rsidP="0091333F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1E5AE9" w:rsidRPr="007734A6" w:rsidRDefault="001E5AE9" w:rsidP="0091333F">
      <w:pPr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1E5AE9" w:rsidRPr="007734A6" w:rsidRDefault="001E5AE9" w:rsidP="0091333F">
      <w:pPr>
        <w:ind w:left="284" w:right="-24" w:hanging="284"/>
        <w:rPr>
          <w:rFonts w:ascii="Times New Roman" w:hAnsi="Times New Roman"/>
          <w:bCs/>
        </w:rPr>
      </w:pPr>
      <w:r w:rsidRPr="004478D7">
        <w:rPr>
          <w:rFonts w:ascii="Times New Roman" w:hAnsi="Times New Roman"/>
          <w:noProof/>
          <w:lang w:eastAsia="tr-TR"/>
        </w:rPr>
        <w:pict>
          <v:shape id="Resim 1" o:spid="_x0000_i1025" type="#_x0000_t75" style="width:42pt;height:36.75pt;visibility:visible">
            <v:imagedata r:id="rId8" o:title=""/>
          </v:shape>
        </w:pict>
      </w:r>
      <w:r>
        <w:rPr>
          <w:rFonts w:ascii="Times New Roman" w:hAnsi="Times New Roman"/>
          <w:noProof/>
          <w:lang w:eastAsia="tr-TR"/>
        </w:rPr>
        <w:t xml:space="preserve">            </w:t>
      </w:r>
      <w:r w:rsidRPr="004478D7">
        <w:rPr>
          <w:rFonts w:ascii="Times New Roman" w:hAnsi="Times New Roman"/>
          <w:noProof/>
          <w:lang w:eastAsia="tr-TR"/>
        </w:rPr>
        <w:pict>
          <v:shape id="Resim 2" o:spid="_x0000_i1026" type="#_x0000_t75" style="width:45pt;height:39.75pt;visibility:visible">
            <v:imagedata r:id="rId9" o:title=""/>
          </v:shape>
        </w:pict>
      </w:r>
      <w:r>
        <w:rPr>
          <w:rFonts w:ascii="Times New Roman" w:hAnsi="Times New Roman"/>
          <w:noProof/>
          <w:lang w:eastAsia="tr-TR"/>
        </w:rPr>
        <w:t xml:space="preserve">          </w:t>
      </w:r>
      <w:r w:rsidRPr="004478D7">
        <w:rPr>
          <w:rFonts w:ascii="Times New Roman" w:hAnsi="Times New Roman"/>
          <w:noProof/>
          <w:lang w:eastAsia="tr-TR"/>
        </w:rPr>
        <w:pict>
          <v:shape id="Resim 3" o:spid="_x0000_i1027" type="#_x0000_t75" style="width:54pt;height:39.75pt;visibility:visible">
            <v:imagedata r:id="rId10" o:title=""/>
          </v:shape>
        </w:pict>
      </w:r>
    </w:p>
    <w:p w:rsidR="001E5AE9" w:rsidRPr="0042527E" w:rsidRDefault="001E5AE9" w:rsidP="0042527E">
      <w:pPr>
        <w:ind w:left="284" w:right="-24" w:hanging="284"/>
        <w:rPr>
          <w:rFonts w:ascii="Times New Roman" w:hAnsi="Times New Roman"/>
          <w:bCs/>
        </w:rPr>
      </w:pPr>
      <w:r w:rsidRPr="0042527E">
        <w:rPr>
          <w:rFonts w:ascii="Times New Roman" w:hAnsi="Times New Roman"/>
          <w:bCs/>
        </w:rPr>
        <w:t xml:space="preserve">       I                           II                         III</w:t>
      </w:r>
    </w:p>
    <w:p w:rsidR="001E5AE9" w:rsidRPr="007734A6" w:rsidRDefault="001E5AE9" w:rsidP="0091333F">
      <w:pPr>
        <w:spacing w:after="0" w:line="240" w:lineRule="auto"/>
        <w:ind w:left="284" w:right="-23" w:hanging="284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A)  I, II, III                      B) III, II, I                   </w:t>
      </w:r>
    </w:p>
    <w:p w:rsidR="001E5AE9" w:rsidRPr="007734A6" w:rsidRDefault="001E5AE9" w:rsidP="0091333F">
      <w:pPr>
        <w:spacing w:after="0" w:line="240" w:lineRule="auto"/>
        <w:ind w:left="284" w:right="-23" w:hanging="284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C)  II, I, III       </w: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734A6">
        <w:rPr>
          <w:rFonts w:ascii="Times New Roman" w:hAnsi="Times New Roman"/>
        </w:rPr>
        <w:t xml:space="preserve">D) II, III, I </w:t>
      </w:r>
    </w:p>
    <w:p w:rsidR="001E5AE9" w:rsidRDefault="001E5AE9" w:rsidP="0091333F">
      <w:pPr>
        <w:spacing w:after="0" w:line="240" w:lineRule="auto"/>
        <w:ind w:left="284" w:right="-2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E5AE9" w:rsidRPr="007734A6" w:rsidRDefault="001E5AE9" w:rsidP="0091333F">
      <w:pPr>
        <w:spacing w:after="0" w:line="240" w:lineRule="auto"/>
        <w:ind w:left="284" w:right="-23" w:hanging="284"/>
        <w:rPr>
          <w:rFonts w:ascii="Times New Roman" w:hAnsi="Times New Roman"/>
        </w:rPr>
      </w:pPr>
    </w:p>
    <w:p w:rsidR="001E5AE9" w:rsidRPr="007734A6" w:rsidRDefault="001E5AE9" w:rsidP="0091333F">
      <w:pPr>
        <w:spacing w:after="0" w:line="240" w:lineRule="auto"/>
        <w:ind w:left="284" w:right="-23" w:hanging="284"/>
        <w:rPr>
          <w:rFonts w:ascii="Times New Roman" w:hAnsi="Times New Roman"/>
        </w:rPr>
      </w:pPr>
    </w:p>
    <w:p w:rsidR="001E5AE9" w:rsidRPr="007734A6" w:rsidRDefault="001E5AE9" w:rsidP="00CD2899">
      <w:pPr>
        <w:tabs>
          <w:tab w:val="left" w:pos="142"/>
        </w:tabs>
        <w:ind w:left="-360" w:right="-468"/>
        <w:rPr>
          <w:rFonts w:ascii="Times New Roman" w:hAnsi="Times New Roman"/>
          <w:b/>
          <w:u w:val="single"/>
        </w:rPr>
      </w:pPr>
      <w:r w:rsidRPr="007734A6">
        <w:rPr>
          <w:rFonts w:ascii="Times New Roman" w:hAnsi="Times New Roman"/>
          <w:b/>
        </w:rPr>
        <w:t xml:space="preserve">2   7-Aşağıdakilerden hangisi kökün görevlerinden </w:t>
      </w:r>
    </w:p>
    <w:p w:rsidR="001E5AE9" w:rsidRPr="007734A6" w:rsidRDefault="001E5AE9" w:rsidP="00CD2899">
      <w:pPr>
        <w:tabs>
          <w:tab w:val="left" w:pos="142"/>
        </w:tabs>
        <w:ind w:left="-360" w:right="-468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  <w:u w:val="single"/>
        </w:rPr>
        <w:t>d</w:t>
      </w:r>
      <w:r>
        <w:rPr>
          <w:rFonts w:ascii="Times New Roman" w:hAnsi="Times New Roman"/>
          <w:b/>
          <w:u w:val="single"/>
        </w:rPr>
        <w:t xml:space="preserve">  </w:t>
      </w:r>
      <w:r w:rsidRPr="007734A6">
        <w:rPr>
          <w:rFonts w:ascii="Times New Roman" w:hAnsi="Times New Roman"/>
          <w:b/>
          <w:u w:val="single"/>
        </w:rPr>
        <w:t>degildir?</w:t>
      </w:r>
    </w:p>
    <w:p w:rsidR="001E5AE9" w:rsidRPr="007734A6" w:rsidRDefault="001E5AE9" w:rsidP="00CD2899">
      <w:pPr>
        <w:tabs>
          <w:tab w:val="left" w:pos="142"/>
        </w:tabs>
        <w:ind w:left="-360" w:right="-468"/>
        <w:rPr>
          <w:rFonts w:ascii="Times New Roman" w:hAnsi="Times New Roman"/>
        </w:rPr>
      </w:pPr>
      <w:r w:rsidRPr="007734A6">
        <w:rPr>
          <w:rFonts w:ascii="Times New Roman" w:hAnsi="Times New Roman"/>
        </w:rPr>
        <w:tab/>
        <w:t xml:space="preserve">A) Topraktaki su ve mineralleri alır.      </w:t>
      </w:r>
    </w:p>
    <w:p w:rsidR="001E5AE9" w:rsidRPr="007734A6" w:rsidRDefault="001E5AE9" w:rsidP="00CD2899">
      <w:pPr>
        <w:tabs>
          <w:tab w:val="left" w:pos="142"/>
        </w:tabs>
        <w:ind w:left="-360" w:right="-468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         B) Bazı bitkilerin kökleri besin depo eder.</w:t>
      </w:r>
    </w:p>
    <w:p w:rsidR="001E5AE9" w:rsidRPr="007734A6" w:rsidRDefault="001E5AE9" w:rsidP="00CD2899">
      <w:pPr>
        <w:tabs>
          <w:tab w:val="left" w:pos="142"/>
        </w:tabs>
        <w:ind w:left="-360" w:right="-468"/>
        <w:rPr>
          <w:rFonts w:ascii="Times New Roman" w:hAnsi="Times New Roman"/>
        </w:rPr>
      </w:pPr>
      <w:r w:rsidRPr="007734A6">
        <w:rPr>
          <w:rFonts w:ascii="Times New Roman" w:hAnsi="Times New Roman"/>
        </w:rPr>
        <w:tab/>
        <w:t>C) Bitkinin toprağa bağlanmasını sağlar.</w:t>
      </w:r>
      <w:r w:rsidRPr="007734A6">
        <w:rPr>
          <w:rFonts w:ascii="Times New Roman" w:hAnsi="Times New Roman"/>
        </w:rPr>
        <w:tab/>
        <w:t xml:space="preserve">         </w:t>
      </w:r>
    </w:p>
    <w:p w:rsidR="001E5AE9" w:rsidRDefault="001E5AE9" w:rsidP="001B47B5">
      <w:pPr>
        <w:tabs>
          <w:tab w:val="left" w:pos="142"/>
        </w:tabs>
        <w:ind w:left="-360" w:right="-468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        D) Bitkinin dik durmasını sağlar.</w:t>
      </w:r>
    </w:p>
    <w:p w:rsidR="001E5AE9" w:rsidRPr="007734A6" w:rsidRDefault="001E5AE9" w:rsidP="00000960">
      <w:pPr>
        <w:ind w:right="-4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7734A6">
        <w:rPr>
          <w:rFonts w:ascii="Times New Roman" w:hAnsi="Times New Roman"/>
          <w:b/>
        </w:rPr>
        <w:t>8-) Gözle göremediğimiz küçük canlıları görmemizi</w:t>
      </w:r>
    </w:p>
    <w:p w:rsidR="001E5AE9" w:rsidRPr="007734A6" w:rsidRDefault="001E5AE9" w:rsidP="00CD2899">
      <w:pPr>
        <w:ind w:right="-468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 xml:space="preserve"> sağlayan aletin adı nedir?</w:t>
      </w:r>
    </w:p>
    <w:p w:rsidR="001E5AE9" w:rsidRPr="00000960" w:rsidRDefault="001E5AE9" w:rsidP="00000960">
      <w:pPr>
        <w:ind w:left="-360" w:right="-468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     A)Teleskop    B)Mikroskop    C) termometre    D) Gözlük</w:t>
      </w:r>
    </w:p>
    <w:p w:rsidR="001E5AE9" w:rsidRPr="007734A6" w:rsidRDefault="001E5AE9" w:rsidP="00CD2899">
      <w:pPr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 xml:space="preserve">9. Ali teneffüste okulun bahçesine çıkıyor ve etrafındaki canlıları inceliyor.Ali aşağıdaki canlılardan hangisini okulun çevresinde görmüş </w:t>
      </w:r>
      <w:r w:rsidRPr="001B47B5">
        <w:rPr>
          <w:rFonts w:ascii="Times New Roman" w:hAnsi="Times New Roman"/>
          <w:b/>
          <w:color w:val="auto"/>
          <w:u w:val="single"/>
        </w:rPr>
        <w:t>olamaz</w:t>
      </w:r>
      <w:r w:rsidRPr="007734A6">
        <w:rPr>
          <w:rFonts w:ascii="Times New Roman" w:hAnsi="Times New Roman"/>
          <w:b/>
        </w:rPr>
        <w:t>?</w:t>
      </w:r>
    </w:p>
    <w:p w:rsidR="001E5AE9" w:rsidRPr="007734A6" w:rsidRDefault="001E5AE9" w:rsidP="00CD2899">
      <w:pPr>
        <w:rPr>
          <w:rFonts w:ascii="Times New Roman" w:hAnsi="Times New Roman"/>
        </w:rPr>
      </w:pPr>
      <w:r w:rsidRPr="007734A6">
        <w:rPr>
          <w:rFonts w:ascii="Times New Roman" w:hAnsi="Times New Roman"/>
          <w:b/>
        </w:rPr>
        <w:t>A)</w:t>
      </w:r>
      <w:r w:rsidRPr="007734A6">
        <w:rPr>
          <w:rFonts w:ascii="Times New Roman" w:hAnsi="Times New Roman"/>
        </w:rPr>
        <w:t xml:space="preserve"> Güvercin   </w:t>
      </w:r>
      <w:r w:rsidRPr="007734A6">
        <w:rPr>
          <w:rFonts w:ascii="Times New Roman" w:hAnsi="Times New Roman"/>
          <w:b/>
        </w:rPr>
        <w:t>B)</w:t>
      </w:r>
      <w:r w:rsidRPr="007734A6">
        <w:rPr>
          <w:rFonts w:ascii="Times New Roman" w:hAnsi="Times New Roman"/>
        </w:rPr>
        <w:t xml:space="preserve"> Solucan  </w:t>
      </w:r>
      <w:r w:rsidRPr="007734A6">
        <w:rPr>
          <w:rFonts w:ascii="Times New Roman" w:hAnsi="Times New Roman"/>
          <w:b/>
        </w:rPr>
        <w:t>C)</w:t>
      </w:r>
      <w:r w:rsidRPr="007734A6">
        <w:rPr>
          <w:rFonts w:ascii="Times New Roman" w:hAnsi="Times New Roman"/>
        </w:rPr>
        <w:t xml:space="preserve"> Serçe  </w:t>
      </w:r>
      <w:r w:rsidRPr="007734A6">
        <w:rPr>
          <w:rFonts w:ascii="Times New Roman" w:hAnsi="Times New Roman"/>
          <w:b/>
        </w:rPr>
        <w:t xml:space="preserve">D) </w:t>
      </w:r>
      <w:r w:rsidRPr="007734A6">
        <w:rPr>
          <w:rFonts w:ascii="Times New Roman" w:hAnsi="Times New Roman"/>
        </w:rPr>
        <w:t>Ahtapot</w:t>
      </w:r>
    </w:p>
    <w:p w:rsidR="001E5AE9" w:rsidRPr="007734A6" w:rsidRDefault="001E5AE9" w:rsidP="00CD2899">
      <w:pPr>
        <w:rPr>
          <w:rFonts w:ascii="Times New Roman" w:hAnsi="Times New Roman"/>
        </w:rPr>
      </w:pP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E5AE9" w:rsidRPr="007734A6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 xml:space="preserve">10.Evlerimizdeki elektrik düğmelerinin ,bir devrede karşılık geldiği elemanın sembolik gösterimi </w:t>
      </w: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734A6">
        <w:rPr>
          <w:rFonts w:ascii="Times New Roman" w:hAnsi="Times New Roman"/>
          <w:b/>
        </w:rPr>
        <w:t>hangisidir ?</w:t>
      </w:r>
    </w:p>
    <w:p w:rsidR="001E5AE9" w:rsidRPr="007734A6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A) </w:t>
      </w:r>
      <w:r w:rsidRPr="004478D7">
        <w:rPr>
          <w:rFonts w:ascii="Times New Roman" w:hAnsi="Times New Roman"/>
          <w:noProof/>
          <w:lang w:eastAsia="tr-TR"/>
        </w:rPr>
        <w:pict>
          <v:shape id="Resim 4" o:spid="_x0000_i1028" type="#_x0000_t75" style="width:55.5pt;height:14.25pt;visibility:visible">
            <v:imagedata r:id="rId11" o:title=""/>
          </v:shape>
        </w:pic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  <w:t xml:space="preserve">B) </w:t>
      </w:r>
      <w:r w:rsidRPr="004478D7">
        <w:rPr>
          <w:rFonts w:ascii="Times New Roman" w:hAnsi="Times New Roman"/>
          <w:noProof/>
          <w:lang w:eastAsia="tr-TR"/>
        </w:rPr>
        <w:pict>
          <v:shape id="Resim 5" o:spid="_x0000_i1029" type="#_x0000_t75" style="width:46.5pt;height:14.25pt;visibility:visible">
            <v:imagedata r:id="rId12" o:title=""/>
          </v:shape>
        </w:pict>
      </w:r>
      <w:r w:rsidRPr="007734A6">
        <w:rPr>
          <w:rFonts w:ascii="Times New Roman" w:hAnsi="Times New Roman"/>
        </w:rPr>
        <w:tab/>
      </w:r>
    </w:p>
    <w:p w:rsidR="001E5AE9" w:rsidRPr="007734A6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34A6">
        <w:rPr>
          <w:rFonts w:ascii="Times New Roman" w:hAnsi="Times New Roman"/>
        </w:rPr>
        <w:tab/>
      </w:r>
    </w:p>
    <w:p w:rsidR="001E5AE9" w:rsidRPr="007734A6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34A6">
        <w:rPr>
          <w:rFonts w:ascii="Times New Roman" w:hAnsi="Times New Roman"/>
        </w:rPr>
        <w:t xml:space="preserve">C) </w:t>
      </w:r>
      <w:r w:rsidRPr="004478D7">
        <w:rPr>
          <w:rFonts w:ascii="Times New Roman" w:hAnsi="Times New Roman"/>
          <w:noProof/>
          <w:lang w:eastAsia="tr-TR"/>
        </w:rPr>
        <w:pict>
          <v:shape id="Resim 6" o:spid="_x0000_i1030" type="#_x0000_t75" style="width:53.25pt;height:27.75pt;visibility:visible">
            <v:imagedata r:id="rId13" o:title=""/>
          </v:shape>
        </w:pict>
      </w:r>
      <w:r w:rsidRPr="007734A6">
        <w:rPr>
          <w:rFonts w:ascii="Times New Roman" w:hAnsi="Times New Roman"/>
        </w:rPr>
        <w:tab/>
      </w:r>
      <w:r w:rsidRPr="007734A6">
        <w:rPr>
          <w:rFonts w:ascii="Times New Roman" w:hAnsi="Times New Roman"/>
        </w:rPr>
        <w:tab/>
        <w:t xml:space="preserve">             D) </w:t>
      </w:r>
      <w:r w:rsidRPr="004478D7">
        <w:rPr>
          <w:rFonts w:ascii="Times New Roman" w:hAnsi="Times New Roman"/>
          <w:noProof/>
          <w:lang w:eastAsia="tr-TR"/>
        </w:rPr>
        <w:pict>
          <v:shape id="Resim 7" o:spid="_x0000_i1031" type="#_x0000_t75" style="width:48.75pt;height:30.75pt;visibility:visible">
            <v:imagedata r:id="rId14" o:title=""/>
          </v:shape>
        </w:pict>
      </w: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AE9" w:rsidRPr="007734A6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AE9" w:rsidRPr="007734A6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AE9" w:rsidRPr="007734A6" w:rsidRDefault="001E5AE9" w:rsidP="007734A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tr-TR"/>
        </w:rPr>
        <w:t>11</w:t>
      </w:r>
      <w:r w:rsidRPr="007734A6">
        <w:rPr>
          <w:rFonts w:ascii="Times New Roman" w:hAnsi="Times New Roman"/>
          <w:b/>
          <w:lang w:eastAsia="tr-TR"/>
        </w:rPr>
        <w:t xml:space="preserve">- </w:t>
      </w:r>
      <w:r w:rsidRPr="007734A6">
        <w:rPr>
          <w:rFonts w:ascii="Times New Roman" w:hAnsi="Times New Roman"/>
          <w:b/>
        </w:rPr>
        <w:t>Suda yasayan, vücudu pullarla kaplı olan ve üremek için binlerce yumurta oluşturan canlılar hangi grupta yer alır?</w:t>
      </w:r>
    </w:p>
    <w:p w:rsidR="001E5AE9" w:rsidRDefault="001E5AE9" w:rsidP="007734A6">
      <w:pPr>
        <w:pStyle w:val="NoSpacing"/>
        <w:rPr>
          <w:rFonts w:ascii="Times New Roman" w:hAnsi="Times New Roman"/>
        </w:rPr>
      </w:pPr>
      <w:r w:rsidRPr="001B47B5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Kuşlar                    </w:t>
      </w:r>
      <w:r w:rsidRPr="001B47B5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S</w:t>
      </w:r>
      <w:r w:rsidRPr="007734A6">
        <w:rPr>
          <w:rFonts w:ascii="Times New Roman" w:hAnsi="Times New Roman"/>
        </w:rPr>
        <w:t xml:space="preserve">ürüngenler </w:t>
      </w:r>
    </w:p>
    <w:p w:rsidR="001E5AE9" w:rsidRPr="007734A6" w:rsidRDefault="001E5AE9" w:rsidP="007734A6">
      <w:pPr>
        <w:pStyle w:val="NoSpacing"/>
        <w:rPr>
          <w:rFonts w:ascii="Times New Roman" w:hAnsi="Times New Roman"/>
        </w:rPr>
      </w:pPr>
    </w:p>
    <w:p w:rsidR="001E5AE9" w:rsidRDefault="001E5AE9" w:rsidP="007734A6">
      <w:pPr>
        <w:pStyle w:val="NoSpacing"/>
        <w:rPr>
          <w:rFonts w:ascii="Times New Roman" w:hAnsi="Times New Roman"/>
        </w:rPr>
      </w:pPr>
      <w:r w:rsidRPr="001B47B5"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Kurbağalar              </w:t>
      </w:r>
      <w:r w:rsidRPr="001B47B5"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B</w:t>
      </w:r>
      <w:r w:rsidRPr="007734A6">
        <w:rPr>
          <w:rFonts w:ascii="Times New Roman" w:hAnsi="Times New Roman"/>
        </w:rPr>
        <w:t>alıklar</w:t>
      </w:r>
    </w:p>
    <w:p w:rsidR="001E5AE9" w:rsidRDefault="001E5AE9" w:rsidP="007734A6">
      <w:pPr>
        <w:pStyle w:val="NoSpacing"/>
        <w:rPr>
          <w:rFonts w:ascii="Times New Roman" w:hAnsi="Times New Roman"/>
        </w:rPr>
      </w:pPr>
    </w:p>
    <w:p w:rsidR="001E5AE9" w:rsidRPr="007734A6" w:rsidRDefault="001E5AE9" w:rsidP="007734A6">
      <w:pPr>
        <w:pStyle w:val="NoSpacing"/>
        <w:rPr>
          <w:rFonts w:ascii="Times New Roman" w:hAnsi="Times New Roman"/>
        </w:rPr>
      </w:pPr>
    </w:p>
    <w:p w:rsidR="001E5AE9" w:rsidRPr="007734A6" w:rsidRDefault="001E5AE9" w:rsidP="007734A6">
      <w:pPr>
        <w:pStyle w:val="NoSpacing"/>
        <w:rPr>
          <w:rFonts w:ascii="Times New Roman" w:hAnsi="Times New Roman"/>
        </w:rPr>
      </w:pPr>
    </w:p>
    <w:p w:rsidR="001E5AE9" w:rsidRPr="007734A6" w:rsidRDefault="001E5AE9" w:rsidP="007734A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12-)</w:t>
      </w:r>
      <w:r w:rsidRPr="007734A6">
        <w:rPr>
          <w:rFonts w:ascii="Times New Roman" w:hAnsi="Times New Roman"/>
          <w:b/>
        </w:rPr>
        <w:t>Ekonomik değeri fazla olan taş ve minerallere ne ad verilir?</w:t>
      </w:r>
    </w:p>
    <w:p w:rsidR="001E5AE9" w:rsidRPr="007734A6" w:rsidRDefault="001E5AE9" w:rsidP="007734A6">
      <w:pPr>
        <w:pStyle w:val="NoSpacing"/>
        <w:rPr>
          <w:rFonts w:ascii="Times New Roman" w:hAnsi="Times New Roman"/>
        </w:rPr>
      </w:pPr>
    </w:p>
    <w:p w:rsidR="001E5AE9" w:rsidRDefault="001E5AE9" w:rsidP="007734A6">
      <w:pPr>
        <w:pStyle w:val="NoSpacing"/>
        <w:rPr>
          <w:rFonts w:ascii="Times New Roman" w:hAnsi="Times New Roman"/>
        </w:rPr>
      </w:pPr>
      <w:r w:rsidRPr="001B47B5">
        <w:rPr>
          <w:rFonts w:ascii="Times New Roman" w:hAnsi="Times New Roman"/>
          <w:b/>
        </w:rPr>
        <w:t>A)</w:t>
      </w:r>
      <w:r w:rsidRPr="007734A6">
        <w:rPr>
          <w:rFonts w:ascii="Times New Roman" w:hAnsi="Times New Roman"/>
        </w:rPr>
        <w:t xml:space="preserve"> Maden    </w:t>
      </w:r>
      <w:r>
        <w:rPr>
          <w:rFonts w:ascii="Times New Roman" w:hAnsi="Times New Roman"/>
        </w:rPr>
        <w:t xml:space="preserve"> </w:t>
      </w:r>
      <w:r w:rsidRPr="001B47B5">
        <w:rPr>
          <w:rFonts w:ascii="Times New Roman" w:hAnsi="Times New Roman"/>
          <w:b/>
        </w:rPr>
        <w:t>B)</w:t>
      </w:r>
      <w:r w:rsidRPr="007734A6">
        <w:rPr>
          <w:rFonts w:ascii="Times New Roman" w:hAnsi="Times New Roman"/>
        </w:rPr>
        <w:t xml:space="preserve">Çakıl    </w:t>
      </w:r>
      <w:r>
        <w:rPr>
          <w:rFonts w:ascii="Times New Roman" w:hAnsi="Times New Roman"/>
        </w:rPr>
        <w:t xml:space="preserve">  </w:t>
      </w:r>
      <w:r w:rsidRPr="001B47B5">
        <w:rPr>
          <w:rFonts w:ascii="Times New Roman" w:hAnsi="Times New Roman"/>
          <w:b/>
        </w:rPr>
        <w:t>C)</w:t>
      </w:r>
      <w:r w:rsidRPr="007734A6">
        <w:rPr>
          <w:rFonts w:ascii="Times New Roman" w:hAnsi="Times New Roman"/>
        </w:rPr>
        <w:t xml:space="preserve">Kaya           </w:t>
      </w:r>
      <w:r>
        <w:rPr>
          <w:rFonts w:ascii="Times New Roman" w:hAnsi="Times New Roman"/>
        </w:rPr>
        <w:t xml:space="preserve"> </w:t>
      </w:r>
      <w:r w:rsidRPr="001B47B5">
        <w:rPr>
          <w:rFonts w:ascii="Times New Roman" w:hAnsi="Times New Roman"/>
          <w:b/>
        </w:rPr>
        <w:t>D)</w:t>
      </w:r>
      <w:r w:rsidRPr="007734A6">
        <w:rPr>
          <w:rFonts w:ascii="Times New Roman" w:hAnsi="Times New Roman"/>
        </w:rPr>
        <w:t>Kum</w:t>
      </w:r>
    </w:p>
    <w:p w:rsidR="001E5AE9" w:rsidRDefault="001E5AE9" w:rsidP="007734A6">
      <w:pPr>
        <w:pStyle w:val="NoSpacing"/>
        <w:rPr>
          <w:rFonts w:ascii="Times New Roman" w:hAnsi="Times New Roman"/>
        </w:rPr>
      </w:pPr>
    </w:p>
    <w:p w:rsidR="001E5AE9" w:rsidRDefault="001E5AE9" w:rsidP="007734A6">
      <w:pPr>
        <w:pStyle w:val="NoSpacing"/>
        <w:rPr>
          <w:rFonts w:ascii="Times New Roman" w:hAnsi="Times New Roman"/>
        </w:rPr>
      </w:pPr>
    </w:p>
    <w:p w:rsidR="001E5AE9" w:rsidRPr="001B47B5" w:rsidRDefault="001E5AE9" w:rsidP="007734A6">
      <w:pPr>
        <w:pStyle w:val="NoSpacing"/>
        <w:rPr>
          <w:rFonts w:ascii="Times New Roman" w:hAnsi="Times New Roman"/>
          <w:b/>
        </w:rPr>
      </w:pPr>
      <w:r w:rsidRPr="001B47B5">
        <w:rPr>
          <w:rFonts w:ascii="Times New Roman" w:hAnsi="Times New Roman"/>
          <w:b/>
        </w:rPr>
        <w:t>13)</w:t>
      </w:r>
    </w:p>
    <w:p w:rsidR="001E5AE9" w:rsidRPr="001B47B5" w:rsidRDefault="001E5AE9" w:rsidP="001B47B5">
      <w:pPr>
        <w:tabs>
          <w:tab w:val="left" w:pos="360"/>
        </w:tabs>
        <w:ind w:right="-859"/>
        <w:rPr>
          <w:rFonts w:ascii="Times New Roman" w:hAnsi="Times New Roman"/>
        </w:rPr>
      </w:pPr>
      <w:r w:rsidRPr="001B47B5">
        <w:rPr>
          <w:rFonts w:ascii="Times New Roman" w:hAnsi="Times New Roman"/>
        </w:rPr>
        <w:t xml:space="preserve">       I.   ağaçların kesilmesi</w:t>
      </w:r>
    </w:p>
    <w:p w:rsidR="001E5AE9" w:rsidRPr="001B47B5" w:rsidRDefault="001E5AE9" w:rsidP="001B47B5">
      <w:pPr>
        <w:tabs>
          <w:tab w:val="left" w:pos="360"/>
        </w:tabs>
        <w:ind w:right="-859"/>
        <w:rPr>
          <w:rFonts w:ascii="Times New Roman" w:hAnsi="Times New Roman"/>
        </w:rPr>
      </w:pPr>
      <w:r w:rsidRPr="001B47B5">
        <w:rPr>
          <w:rFonts w:ascii="Times New Roman" w:hAnsi="Times New Roman"/>
        </w:rPr>
        <w:tab/>
        <w:t>II.  denize petrol dökülmesi sonucu canlıların ölmesi</w:t>
      </w:r>
    </w:p>
    <w:p w:rsidR="001E5AE9" w:rsidRDefault="001E5AE9" w:rsidP="001B47B5">
      <w:pPr>
        <w:tabs>
          <w:tab w:val="left" w:pos="360"/>
        </w:tabs>
        <w:ind w:right="-859"/>
        <w:rPr>
          <w:rFonts w:ascii="Times New Roman" w:hAnsi="Times New Roman"/>
        </w:rPr>
      </w:pPr>
      <w:r w:rsidRPr="001B47B5">
        <w:rPr>
          <w:rFonts w:ascii="Times New Roman" w:hAnsi="Times New Roman"/>
        </w:rPr>
        <w:tab/>
        <w:t>III. yıldırım düşmesi sonucu çıkan orman yangını</w:t>
      </w:r>
    </w:p>
    <w:p w:rsidR="001E5AE9" w:rsidRPr="001B47B5" w:rsidRDefault="001E5AE9" w:rsidP="001B47B5">
      <w:pPr>
        <w:tabs>
          <w:tab w:val="left" w:pos="360"/>
        </w:tabs>
        <w:ind w:right="-859"/>
        <w:rPr>
          <w:rFonts w:ascii="Times New Roman" w:hAnsi="Times New Roman"/>
        </w:rPr>
      </w:pPr>
    </w:p>
    <w:p w:rsidR="001E5AE9" w:rsidRPr="001B47B5" w:rsidRDefault="001E5AE9" w:rsidP="001B47B5">
      <w:pPr>
        <w:tabs>
          <w:tab w:val="left" w:pos="360"/>
          <w:tab w:val="left" w:pos="5160"/>
        </w:tabs>
        <w:rPr>
          <w:rFonts w:ascii="Times New Roman" w:hAnsi="Times New Roman"/>
          <w:b/>
        </w:rPr>
      </w:pPr>
      <w:r w:rsidRPr="001B47B5">
        <w:rPr>
          <w:rFonts w:ascii="Times New Roman" w:hAnsi="Times New Roman"/>
          <w:b/>
        </w:rPr>
        <w:t xml:space="preserve">Yukarıdakilerden hangisi veya hangileri insan etkisi ile çevrede meydana gelen olumsuz değişikliklerdendir? </w:t>
      </w:r>
      <w:r>
        <w:rPr>
          <w:rFonts w:ascii="Times New Roman" w:hAnsi="Times New Roman"/>
          <w:b/>
        </w:rPr>
        <w:t xml:space="preserve"> </w:t>
      </w:r>
    </w:p>
    <w:p w:rsidR="001E5AE9" w:rsidRPr="006E02F6" w:rsidRDefault="001E5AE9" w:rsidP="006E02F6">
      <w:pPr>
        <w:tabs>
          <w:tab w:val="left" w:pos="360"/>
        </w:tabs>
        <w:ind w:left="120" w:right="-859"/>
        <w:rPr>
          <w:rFonts w:ascii="Times New Roman" w:hAnsi="Times New Roman"/>
        </w:rPr>
      </w:pPr>
      <w:r w:rsidRPr="001B47B5">
        <w:rPr>
          <w:rFonts w:ascii="Times New Roman" w:hAnsi="Times New Roman"/>
          <w:b/>
        </w:rPr>
        <w:t>A)</w:t>
      </w:r>
      <w:r w:rsidRPr="001B47B5">
        <w:rPr>
          <w:rFonts w:ascii="Times New Roman" w:hAnsi="Times New Roman"/>
        </w:rPr>
        <w:t>Yalnız I</w:t>
      </w:r>
      <w:r w:rsidRPr="001B47B5">
        <w:rPr>
          <w:rFonts w:ascii="Times New Roman" w:hAnsi="Times New Roman"/>
        </w:rPr>
        <w:tab/>
        <w:t xml:space="preserve">     </w:t>
      </w:r>
      <w:r w:rsidRPr="001B47B5">
        <w:rPr>
          <w:rFonts w:ascii="Times New Roman" w:hAnsi="Times New Roman"/>
          <w:b/>
        </w:rPr>
        <w:t>B)</w:t>
      </w:r>
      <w:r w:rsidRPr="001B47B5">
        <w:rPr>
          <w:rFonts w:ascii="Times New Roman" w:hAnsi="Times New Roman"/>
        </w:rPr>
        <w:t xml:space="preserve">I ve II       </w:t>
      </w:r>
      <w:r w:rsidRPr="001B47B5">
        <w:rPr>
          <w:rFonts w:ascii="Times New Roman" w:hAnsi="Times New Roman"/>
          <w:b/>
        </w:rPr>
        <w:t>C)</w:t>
      </w:r>
      <w:r w:rsidRPr="001B47B5">
        <w:rPr>
          <w:rFonts w:ascii="Times New Roman" w:hAnsi="Times New Roman"/>
        </w:rPr>
        <w:t xml:space="preserve">II ve III    </w:t>
      </w:r>
      <w:r w:rsidRPr="001B47B5">
        <w:rPr>
          <w:rFonts w:ascii="Times New Roman" w:hAnsi="Times New Roman"/>
          <w:b/>
        </w:rPr>
        <w:t>D)</w:t>
      </w:r>
      <w:r w:rsidRPr="001B47B5">
        <w:rPr>
          <w:rFonts w:ascii="Times New Roman" w:hAnsi="Times New Roman"/>
        </w:rPr>
        <w:t>I, II ve III</w:t>
      </w:r>
    </w:p>
    <w:p w:rsidR="001E5AE9" w:rsidRPr="007734A6" w:rsidRDefault="001E5AE9" w:rsidP="007734A6">
      <w:pPr>
        <w:pStyle w:val="NoSpacing"/>
        <w:rPr>
          <w:rFonts w:ascii="Times New Roman" w:hAnsi="Times New Roman"/>
        </w:rPr>
      </w:pP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AE9" w:rsidRDefault="001E5AE9" w:rsidP="006E02F6">
      <w:pPr>
        <w:ind w:right="-92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14 )</w:t>
      </w:r>
      <w:r w:rsidRPr="005B01BA">
        <w:rPr>
          <w:rFonts w:ascii="Comic Sans MS" w:hAnsi="Comic Sans MS"/>
          <w:b/>
        </w:rPr>
        <w:t xml:space="preserve"> </w:t>
      </w:r>
      <w:r w:rsidRPr="005B01BA">
        <w:rPr>
          <w:rFonts w:ascii="Comic Sans MS" w:hAnsi="Comic Sans MS"/>
          <w:b/>
          <w:sz w:val="20"/>
          <w:szCs w:val="20"/>
        </w:rPr>
        <w:t xml:space="preserve">Basit bir elektrik devresinde ampulün </w:t>
      </w:r>
    </w:p>
    <w:p w:rsidR="001E5AE9" w:rsidRPr="005B01BA" w:rsidRDefault="001E5AE9" w:rsidP="006E02F6">
      <w:pPr>
        <w:ind w:right="-922"/>
        <w:rPr>
          <w:rFonts w:ascii="Comic Sans MS" w:hAnsi="Comic Sans MS"/>
          <w:b/>
          <w:sz w:val="20"/>
          <w:szCs w:val="20"/>
          <w:u w:val="single"/>
        </w:rPr>
      </w:pPr>
      <w:r w:rsidRPr="005B01BA">
        <w:rPr>
          <w:rFonts w:ascii="Comic Sans MS" w:hAnsi="Comic Sans MS"/>
          <w:b/>
          <w:sz w:val="20"/>
          <w:szCs w:val="20"/>
        </w:rPr>
        <w:t xml:space="preserve">parlaklığı hangi durumda </w:t>
      </w:r>
      <w:r w:rsidRPr="005B01BA">
        <w:rPr>
          <w:rFonts w:ascii="Comic Sans MS" w:hAnsi="Comic Sans MS"/>
          <w:b/>
          <w:sz w:val="20"/>
          <w:szCs w:val="20"/>
          <w:u w:val="single"/>
        </w:rPr>
        <w:t>azalmaz?</w:t>
      </w:r>
    </w:p>
    <w:p w:rsidR="001E5AE9" w:rsidRPr="005B01BA" w:rsidRDefault="001E5AE9" w:rsidP="006E02F6">
      <w:pPr>
        <w:ind w:right="-922"/>
        <w:rPr>
          <w:rFonts w:ascii="Comic Sans MS" w:hAnsi="Comic Sans MS"/>
          <w:b/>
          <w:sz w:val="10"/>
          <w:szCs w:val="10"/>
        </w:rPr>
      </w:pPr>
    </w:p>
    <w:p w:rsidR="001E5AE9" w:rsidRDefault="001E5AE9" w:rsidP="006E02F6">
      <w:pPr>
        <w:ind w:right="-922"/>
        <w:rPr>
          <w:rFonts w:ascii="Comic Sans MS" w:hAnsi="Comic Sans MS"/>
          <w:sz w:val="20"/>
          <w:szCs w:val="20"/>
        </w:rPr>
      </w:pPr>
      <w:r w:rsidRPr="005B01BA">
        <w:rPr>
          <w:rFonts w:ascii="Comic Sans MS" w:hAnsi="Comic Sans MS"/>
          <w:b/>
          <w:sz w:val="20"/>
          <w:szCs w:val="20"/>
        </w:rPr>
        <w:t>A)</w:t>
      </w:r>
      <w:r w:rsidRPr="005B01BA">
        <w:rPr>
          <w:rFonts w:ascii="Comic Sans MS" w:hAnsi="Comic Sans MS"/>
          <w:sz w:val="20"/>
          <w:szCs w:val="20"/>
        </w:rPr>
        <w:t xml:space="preserve"> Devreye bir ampul daha eklendiğinde,     </w:t>
      </w:r>
    </w:p>
    <w:p w:rsidR="001E5AE9" w:rsidRPr="005B01BA" w:rsidRDefault="001E5AE9" w:rsidP="006E02F6">
      <w:pPr>
        <w:ind w:right="-922"/>
        <w:rPr>
          <w:rFonts w:ascii="Comic Sans MS" w:hAnsi="Comic Sans MS"/>
          <w:sz w:val="20"/>
          <w:szCs w:val="20"/>
        </w:rPr>
      </w:pPr>
      <w:r w:rsidRPr="005B01BA">
        <w:rPr>
          <w:rFonts w:ascii="Comic Sans MS" w:hAnsi="Comic Sans MS"/>
          <w:b/>
          <w:sz w:val="20"/>
          <w:szCs w:val="20"/>
        </w:rPr>
        <w:t>B)</w:t>
      </w:r>
      <w:r w:rsidRPr="005B01BA">
        <w:rPr>
          <w:rFonts w:ascii="Comic Sans MS" w:hAnsi="Comic Sans MS"/>
          <w:sz w:val="20"/>
          <w:szCs w:val="20"/>
        </w:rPr>
        <w:t xml:space="preserve"> Devreye bir pil daha eklendiğinde,</w:t>
      </w:r>
    </w:p>
    <w:p w:rsidR="001E5AE9" w:rsidRDefault="001E5AE9" w:rsidP="006E02F6">
      <w:pPr>
        <w:ind w:right="-922"/>
        <w:rPr>
          <w:rFonts w:ascii="Comic Sans MS" w:hAnsi="Comic Sans MS"/>
          <w:sz w:val="20"/>
          <w:szCs w:val="20"/>
        </w:rPr>
      </w:pPr>
      <w:r w:rsidRPr="005B01BA">
        <w:rPr>
          <w:rFonts w:ascii="Comic Sans MS" w:hAnsi="Comic Sans MS"/>
          <w:b/>
          <w:sz w:val="20"/>
          <w:szCs w:val="20"/>
        </w:rPr>
        <w:t>C)</w:t>
      </w:r>
      <w:r w:rsidRPr="005B01BA">
        <w:rPr>
          <w:rFonts w:ascii="Comic Sans MS" w:hAnsi="Comic Sans MS"/>
          <w:sz w:val="20"/>
          <w:szCs w:val="20"/>
        </w:rPr>
        <w:t xml:space="preserve"> Pilin gücü azaldığında,                              </w:t>
      </w:r>
    </w:p>
    <w:p w:rsidR="001E5AE9" w:rsidRDefault="001E5AE9" w:rsidP="006E02F6">
      <w:pPr>
        <w:ind w:right="-922"/>
        <w:rPr>
          <w:rFonts w:ascii="Comic Sans MS" w:hAnsi="Comic Sans MS"/>
          <w:sz w:val="20"/>
          <w:szCs w:val="20"/>
        </w:rPr>
      </w:pPr>
      <w:r w:rsidRPr="005B01BA">
        <w:rPr>
          <w:rFonts w:ascii="Comic Sans MS" w:hAnsi="Comic Sans MS"/>
          <w:sz w:val="20"/>
          <w:szCs w:val="20"/>
        </w:rPr>
        <w:t xml:space="preserve"> </w:t>
      </w:r>
      <w:r w:rsidRPr="005B01BA">
        <w:rPr>
          <w:rFonts w:ascii="Comic Sans MS" w:hAnsi="Comic Sans MS"/>
          <w:b/>
          <w:sz w:val="20"/>
          <w:szCs w:val="20"/>
        </w:rPr>
        <w:t>D)</w:t>
      </w:r>
      <w:r w:rsidRPr="005B01BA">
        <w:rPr>
          <w:rFonts w:ascii="Comic Sans MS" w:hAnsi="Comic Sans MS"/>
          <w:sz w:val="20"/>
          <w:szCs w:val="20"/>
        </w:rPr>
        <w:t xml:space="preserve"> Devreden bir pil çıkarıldığında.</w:t>
      </w:r>
    </w:p>
    <w:p w:rsidR="001E5AE9" w:rsidRDefault="001E5AE9" w:rsidP="006E02F6">
      <w:pPr>
        <w:ind w:right="-922"/>
        <w:rPr>
          <w:rFonts w:ascii="Comic Sans MS" w:hAnsi="Comic Sans MS"/>
          <w:sz w:val="20"/>
          <w:szCs w:val="20"/>
        </w:rPr>
      </w:pPr>
    </w:p>
    <w:p w:rsidR="001E5AE9" w:rsidRDefault="001E5AE9" w:rsidP="006E02F6">
      <w:pPr>
        <w:ind w:right="-922"/>
        <w:rPr>
          <w:rFonts w:ascii="Comic Sans MS" w:hAnsi="Comic Sans MS"/>
          <w:sz w:val="20"/>
          <w:szCs w:val="20"/>
        </w:rPr>
      </w:pPr>
    </w:p>
    <w:p w:rsidR="001E5AE9" w:rsidRDefault="001E5AE9" w:rsidP="00CD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5AE9" w:rsidRPr="00CD2899" w:rsidRDefault="001E5AE9" w:rsidP="00CD2899"/>
    <w:p w:rsidR="001E5AE9" w:rsidRPr="0042527E" w:rsidRDefault="001E5AE9" w:rsidP="0042527E">
      <w:r>
        <w:t>15-</w:t>
      </w:r>
      <w:r w:rsidRPr="0042527E">
        <w:t xml:space="preserve">Aşağıdakilerden hangisi </w:t>
      </w:r>
      <w:r w:rsidRPr="0042527E">
        <w:rPr>
          <w:u w:val="single"/>
        </w:rPr>
        <w:t>çiçeksiz</w:t>
      </w:r>
      <w:r w:rsidRPr="0042527E">
        <w:t xml:space="preserve"> bir bitkidir?</w:t>
      </w:r>
    </w:p>
    <w:p w:rsidR="001E5AE9" w:rsidRDefault="001E5AE9" w:rsidP="00425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A76B46">
        <w:rPr>
          <w:rFonts w:ascii="Arial" w:hAnsi="Arial" w:cs="Arial"/>
        </w:rPr>
        <w:t xml:space="preserve">Lale </w:t>
      </w:r>
      <w:r>
        <w:rPr>
          <w:rFonts w:ascii="Arial" w:hAnsi="Arial" w:cs="Arial"/>
        </w:rPr>
        <w:t xml:space="preserve"> B)Menekşe  C)Kara yosunu    D)G</w:t>
      </w:r>
      <w:r w:rsidRPr="00A76B46">
        <w:rPr>
          <w:rFonts w:ascii="Arial" w:hAnsi="Arial" w:cs="Arial"/>
        </w:rPr>
        <w:t>ül</w:t>
      </w:r>
    </w:p>
    <w:p w:rsidR="001E5AE9" w:rsidRDefault="001E5AE9" w:rsidP="0042527E">
      <w:pPr>
        <w:spacing w:after="0" w:line="240" w:lineRule="auto"/>
        <w:rPr>
          <w:rFonts w:ascii="Arial" w:hAnsi="Arial" w:cs="Arial"/>
        </w:rPr>
      </w:pPr>
    </w:p>
    <w:p w:rsidR="001E5AE9" w:rsidRDefault="001E5AE9" w:rsidP="00000960">
      <w:pPr>
        <w:pStyle w:val="ListParagraph"/>
        <w:tabs>
          <w:tab w:val="left" w:pos="4020"/>
        </w:tabs>
        <w:spacing w:after="200"/>
        <w:ind w:left="0"/>
      </w:pPr>
      <w:r>
        <w:t>16-</w:t>
      </w:r>
      <w:r w:rsidRPr="00C21880">
        <w:rPr>
          <w:noProof/>
        </w:rPr>
        <w:t xml:space="preserve"> </w:t>
      </w:r>
      <w:r>
        <w:rPr>
          <w:noProof/>
        </w:rPr>
        <w:t>Aşağıda verilen sembollerin isimlerini altlarındaki boşluklara yazın.(10 puan)</w:t>
      </w:r>
    </w:p>
    <w:p w:rsidR="001E5AE9" w:rsidRDefault="001E5AE9" w:rsidP="00000960">
      <w:pPr>
        <w:pStyle w:val="ListParagraph"/>
        <w:tabs>
          <w:tab w:val="left" w:pos="4020"/>
        </w:tabs>
        <w:spacing w:after="200"/>
        <w:ind w:left="0"/>
      </w:pPr>
    </w:p>
    <w:p w:rsidR="001E5AE9" w:rsidRDefault="001E5AE9" w:rsidP="00000960">
      <w:pPr>
        <w:pStyle w:val="ListParagraph"/>
        <w:tabs>
          <w:tab w:val="left" w:pos="4020"/>
        </w:tabs>
        <w:spacing w:after="200"/>
        <w:ind w:left="0"/>
      </w:pPr>
      <w:r w:rsidRPr="00304433">
        <w:rPr>
          <w:noProof/>
        </w:rPr>
        <w:pict>
          <v:shape id="Resim 14" o:spid="_x0000_i1032" type="#_x0000_t75" style="width:126.75pt;height:123.75pt;visibility:visible">
            <v:imagedata r:id="rId15" o:title="" croptop="20514f" cropbottom="25115f" cropleft="10936f" cropright="43181f"/>
          </v:shape>
        </w:pict>
      </w:r>
      <w:r w:rsidRPr="00304433">
        <w:rPr>
          <w:noProof/>
        </w:rPr>
        <w:pict>
          <v:shape id="_x0000_i1033" type="#_x0000_t75" style="width:116.25pt;height:123.75pt;visibility:visible">
            <v:imagedata r:id="rId15" o:title="" croptop="20514f" cropbottom="25115f" cropleft="31755f" cropright="22222f"/>
          </v:shape>
        </w:pict>
      </w:r>
    </w:p>
    <w:p w:rsidR="001E5AE9" w:rsidRDefault="001E5AE9" w:rsidP="00000960">
      <w:pPr>
        <w:spacing w:line="360" w:lineRule="auto"/>
      </w:pPr>
    </w:p>
    <w:p w:rsidR="001E5AE9" w:rsidRDefault="001E5AE9" w:rsidP="00000960">
      <w:pPr>
        <w:spacing w:line="360" w:lineRule="auto"/>
      </w:pPr>
      <w:r>
        <w:t>Çoktan seçmeli sorular 6 puandır.</w:t>
      </w:r>
    </w:p>
    <w:p w:rsidR="001E5AE9" w:rsidRDefault="001E5AE9" w:rsidP="00000960">
      <w:pPr>
        <w:spacing w:line="360" w:lineRule="auto"/>
      </w:pPr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154.6pt;margin-top:16.85pt;width:126.75pt;height:53.25pt;z-index:251661824">
            <v:textbox>
              <w:txbxContent>
                <w:p w:rsidR="001E5AE9" w:rsidRDefault="001E5AE9">
                  <w:r>
                    <w:t>BAŞARILAR…</w:t>
                  </w:r>
                </w:p>
              </w:txbxContent>
            </v:textbox>
          </v:shape>
        </w:pict>
      </w:r>
    </w:p>
    <w:p w:rsidR="001E5AE9" w:rsidRPr="0042527E" w:rsidRDefault="001E5AE9" w:rsidP="0042527E">
      <w:pPr>
        <w:spacing w:after="0" w:line="240" w:lineRule="auto"/>
        <w:rPr>
          <w:rFonts w:ascii="Arial" w:hAnsi="Arial" w:cs="Arial"/>
        </w:rPr>
      </w:pPr>
    </w:p>
    <w:p w:rsidR="001E5AE9" w:rsidRPr="00CD2899" w:rsidRDefault="001E5AE9" w:rsidP="00CD2899">
      <w:pPr>
        <w:tabs>
          <w:tab w:val="left" w:pos="142"/>
        </w:tabs>
        <w:ind w:left="-360" w:right="-468"/>
      </w:pPr>
    </w:p>
    <w:p w:rsidR="001E5AE9" w:rsidRPr="00CD2899" w:rsidRDefault="001E5AE9" w:rsidP="00CD2899">
      <w:pPr>
        <w:tabs>
          <w:tab w:val="left" w:pos="142"/>
        </w:tabs>
        <w:ind w:left="-360" w:right="-468"/>
      </w:pPr>
    </w:p>
    <w:p w:rsidR="001E5AE9" w:rsidRDefault="001E5AE9" w:rsidP="008B1B04">
      <w:pPr>
        <w:tabs>
          <w:tab w:val="left" w:pos="142"/>
        </w:tabs>
        <w:ind w:left="-360" w:right="-468"/>
      </w:pPr>
      <w:r>
        <w:t>F                                               FEN VE TEKNOLOJİ</w:t>
      </w:r>
    </w:p>
    <w:p w:rsidR="001E5AE9" w:rsidRDefault="001E5AE9" w:rsidP="00CD2899">
      <w:pPr>
        <w:tabs>
          <w:tab w:val="left" w:pos="142"/>
        </w:tabs>
        <w:ind w:left="-360" w:right="-468"/>
      </w:pPr>
    </w:p>
    <w:p w:rsidR="001E5AE9" w:rsidRDefault="001E5AE9" w:rsidP="00EC46E4">
      <w:pPr>
        <w:tabs>
          <w:tab w:val="left" w:pos="142"/>
        </w:tabs>
        <w:ind w:right="-468"/>
      </w:pPr>
      <w:bookmarkStart w:id="0" w:name="_GoBack"/>
      <w:bookmarkEnd w:id="0"/>
    </w:p>
    <w:p w:rsidR="001E5AE9" w:rsidRDefault="001E5AE9" w:rsidP="00CD2899">
      <w:pPr>
        <w:tabs>
          <w:tab w:val="left" w:pos="142"/>
        </w:tabs>
        <w:ind w:left="-360" w:right="-468"/>
      </w:pPr>
    </w:p>
    <w:p w:rsidR="001E5AE9" w:rsidRPr="00293A7D" w:rsidRDefault="001E5AE9" w:rsidP="00CD2899">
      <w:pPr>
        <w:tabs>
          <w:tab w:val="left" w:pos="142"/>
        </w:tabs>
        <w:ind w:left="-360" w:right="-468"/>
      </w:pPr>
    </w:p>
    <w:p w:rsidR="001E5AE9" w:rsidRPr="0009763E" w:rsidRDefault="001E5AE9" w:rsidP="0091333F">
      <w:pPr>
        <w:spacing w:after="0" w:line="240" w:lineRule="auto"/>
        <w:ind w:left="284" w:right="-23" w:hanging="284"/>
        <w:rPr>
          <w:rFonts w:ascii="Times New Roman" w:hAnsi="Times New Roman"/>
        </w:rPr>
      </w:pPr>
    </w:p>
    <w:p w:rsidR="001E5AE9" w:rsidRDefault="001E5AE9" w:rsidP="0091333F">
      <w:pPr>
        <w:spacing w:after="0"/>
        <w:ind w:left="-142"/>
        <w:rPr>
          <w:rFonts w:ascii="Comic Sans MS" w:hAnsi="Comic Sans MS" w:cs="Arial"/>
          <w:lang w:eastAsia="tr-TR"/>
        </w:rPr>
      </w:pPr>
    </w:p>
    <w:p w:rsidR="001E5AE9" w:rsidRDefault="001E5AE9" w:rsidP="00D510BA">
      <w:pPr>
        <w:spacing w:after="0"/>
        <w:ind w:left="-142"/>
        <w:rPr>
          <w:rFonts w:ascii="Comic Sans MS" w:hAnsi="Comic Sans MS"/>
          <w:b/>
        </w:rPr>
      </w:pPr>
    </w:p>
    <w:p w:rsidR="001E5AE9" w:rsidRDefault="001E5AE9" w:rsidP="00F8524C">
      <w:pPr>
        <w:spacing w:after="0"/>
        <w:jc w:val="center"/>
        <w:rPr>
          <w:rFonts w:ascii="Comic Sans MS" w:hAnsi="Comic Sans MS"/>
        </w:rPr>
      </w:pPr>
    </w:p>
    <w:p w:rsidR="001E5AE9" w:rsidRPr="00162AE9" w:rsidRDefault="001E5AE9" w:rsidP="00F8524C">
      <w:pPr>
        <w:spacing w:after="0"/>
        <w:jc w:val="center"/>
        <w:rPr>
          <w:rFonts w:ascii="Arial" w:hAnsi="Arial" w:cs="Arial"/>
        </w:rPr>
      </w:pPr>
    </w:p>
    <w:p w:rsidR="001E5AE9" w:rsidRPr="00ED2DD5" w:rsidRDefault="001E5AE9" w:rsidP="00D510BA">
      <w:pPr>
        <w:spacing w:after="0"/>
        <w:ind w:left="-142"/>
        <w:rPr>
          <w:rFonts w:ascii="Comic Sans MS" w:hAnsi="Comic Sans MS"/>
        </w:rPr>
      </w:pPr>
    </w:p>
    <w:sectPr w:rsidR="001E5AE9" w:rsidRPr="00ED2DD5" w:rsidSect="00C23C9A">
      <w:type w:val="continuous"/>
      <w:pgSz w:w="11906" w:h="16838"/>
      <w:pgMar w:top="426" w:right="140" w:bottom="284" w:left="284" w:header="708" w:footer="708" w:gutter="0"/>
      <w:cols w:num="2" w:sep="1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E4F"/>
    <w:multiLevelType w:val="hybridMultilevel"/>
    <w:tmpl w:val="684E04F4"/>
    <w:lvl w:ilvl="0" w:tplc="57F25D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26323"/>
    <w:multiLevelType w:val="hybridMultilevel"/>
    <w:tmpl w:val="84DC5E86"/>
    <w:lvl w:ilvl="0" w:tplc="9BFEE9F8">
      <w:start w:val="1"/>
      <w:numFmt w:val="lowerLetter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2815BE7"/>
    <w:multiLevelType w:val="hybridMultilevel"/>
    <w:tmpl w:val="4B44F6AC"/>
    <w:lvl w:ilvl="0" w:tplc="F0D83DCA">
      <w:start w:val="1"/>
      <w:numFmt w:val="decimal"/>
      <w:pStyle w:val="Soru"/>
      <w:lvlText w:val="%1."/>
      <w:lvlJc w:val="left"/>
      <w:pPr>
        <w:ind w:left="114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2F84255E"/>
    <w:multiLevelType w:val="hybridMultilevel"/>
    <w:tmpl w:val="8208F71A"/>
    <w:lvl w:ilvl="0" w:tplc="45CE5F3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8D41C75"/>
    <w:multiLevelType w:val="hybridMultilevel"/>
    <w:tmpl w:val="4D2C0F08"/>
    <w:lvl w:ilvl="0" w:tplc="DC5EC67E">
      <w:start w:val="16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5D"/>
    <w:rsid w:val="00000960"/>
    <w:rsid w:val="00003D3C"/>
    <w:rsid w:val="00066C07"/>
    <w:rsid w:val="0009763E"/>
    <w:rsid w:val="000F2DB5"/>
    <w:rsid w:val="000F32D3"/>
    <w:rsid w:val="000F4CF1"/>
    <w:rsid w:val="00162AE9"/>
    <w:rsid w:val="00190AA5"/>
    <w:rsid w:val="001B47B5"/>
    <w:rsid w:val="001B5CED"/>
    <w:rsid w:val="001C07BF"/>
    <w:rsid w:val="001C2785"/>
    <w:rsid w:val="001C3F8D"/>
    <w:rsid w:val="001D66A1"/>
    <w:rsid w:val="001E41AC"/>
    <w:rsid w:val="001E5AE9"/>
    <w:rsid w:val="001F6E2A"/>
    <w:rsid w:val="002301C4"/>
    <w:rsid w:val="0027441C"/>
    <w:rsid w:val="00293A7D"/>
    <w:rsid w:val="002A429A"/>
    <w:rsid w:val="002D235D"/>
    <w:rsid w:val="002D7AB9"/>
    <w:rsid w:val="00304433"/>
    <w:rsid w:val="00316802"/>
    <w:rsid w:val="003173F3"/>
    <w:rsid w:val="00377D3D"/>
    <w:rsid w:val="00380DB5"/>
    <w:rsid w:val="0038219C"/>
    <w:rsid w:val="003843EE"/>
    <w:rsid w:val="00391A89"/>
    <w:rsid w:val="003F01E1"/>
    <w:rsid w:val="0042527E"/>
    <w:rsid w:val="00442542"/>
    <w:rsid w:val="004478D7"/>
    <w:rsid w:val="0048230F"/>
    <w:rsid w:val="00496EA8"/>
    <w:rsid w:val="004B1D5D"/>
    <w:rsid w:val="005411DA"/>
    <w:rsid w:val="00563860"/>
    <w:rsid w:val="005B01BA"/>
    <w:rsid w:val="005C57BC"/>
    <w:rsid w:val="005D2FFB"/>
    <w:rsid w:val="006122FA"/>
    <w:rsid w:val="00627B9F"/>
    <w:rsid w:val="006E02F6"/>
    <w:rsid w:val="00721697"/>
    <w:rsid w:val="00732F03"/>
    <w:rsid w:val="00752A7F"/>
    <w:rsid w:val="007734A6"/>
    <w:rsid w:val="00797150"/>
    <w:rsid w:val="007C69B6"/>
    <w:rsid w:val="00837385"/>
    <w:rsid w:val="00844CAC"/>
    <w:rsid w:val="00861807"/>
    <w:rsid w:val="00872D4E"/>
    <w:rsid w:val="008B1B04"/>
    <w:rsid w:val="008D766A"/>
    <w:rsid w:val="008E5E24"/>
    <w:rsid w:val="008E7688"/>
    <w:rsid w:val="008F30F4"/>
    <w:rsid w:val="008F64D1"/>
    <w:rsid w:val="008F7DA8"/>
    <w:rsid w:val="009061AB"/>
    <w:rsid w:val="009067CF"/>
    <w:rsid w:val="0091333F"/>
    <w:rsid w:val="00931C0E"/>
    <w:rsid w:val="00964BBF"/>
    <w:rsid w:val="009A6248"/>
    <w:rsid w:val="009B3330"/>
    <w:rsid w:val="009D7578"/>
    <w:rsid w:val="00A4461F"/>
    <w:rsid w:val="00A76B46"/>
    <w:rsid w:val="00A827D4"/>
    <w:rsid w:val="00A9356B"/>
    <w:rsid w:val="00AA3544"/>
    <w:rsid w:val="00B32334"/>
    <w:rsid w:val="00B849C0"/>
    <w:rsid w:val="00BB61D8"/>
    <w:rsid w:val="00BD02D2"/>
    <w:rsid w:val="00BD6440"/>
    <w:rsid w:val="00C018A1"/>
    <w:rsid w:val="00C049BE"/>
    <w:rsid w:val="00C1076D"/>
    <w:rsid w:val="00C21880"/>
    <w:rsid w:val="00C234E5"/>
    <w:rsid w:val="00C23C9A"/>
    <w:rsid w:val="00C7256A"/>
    <w:rsid w:val="00CD2899"/>
    <w:rsid w:val="00D14FD0"/>
    <w:rsid w:val="00D36CDF"/>
    <w:rsid w:val="00D510BA"/>
    <w:rsid w:val="00D6207B"/>
    <w:rsid w:val="00DA5D4E"/>
    <w:rsid w:val="00DA7A38"/>
    <w:rsid w:val="00E149C3"/>
    <w:rsid w:val="00E6523C"/>
    <w:rsid w:val="00E875AD"/>
    <w:rsid w:val="00E95E1F"/>
    <w:rsid w:val="00EC2A9A"/>
    <w:rsid w:val="00EC46E4"/>
    <w:rsid w:val="00ED2DD5"/>
    <w:rsid w:val="00EF7446"/>
    <w:rsid w:val="00F8524C"/>
    <w:rsid w:val="00F90E3C"/>
    <w:rsid w:val="00FA35B4"/>
    <w:rsid w:val="00FB56FD"/>
    <w:rsid w:val="00FD2BCF"/>
    <w:rsid w:val="00FD2E53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53"/>
    <w:pPr>
      <w:spacing w:after="200" w:line="276" w:lineRule="auto"/>
    </w:pPr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7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27B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766A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auto"/>
      <w:kern w:val="2"/>
      <w:sz w:val="18"/>
      <w:szCs w:val="18"/>
      <w:lang w:eastAsia="tr-TR"/>
    </w:rPr>
  </w:style>
  <w:style w:type="paragraph" w:customStyle="1" w:styleId="Soru">
    <w:name w:val="Soru"/>
    <w:basedOn w:val="Normal"/>
    <w:link w:val="SoruChar"/>
    <w:uiPriority w:val="99"/>
    <w:rsid w:val="0091333F"/>
    <w:pPr>
      <w:numPr>
        <w:numId w:val="1"/>
      </w:numPr>
      <w:spacing w:after="120"/>
      <w:ind w:left="425" w:hanging="425"/>
    </w:pPr>
    <w:rPr>
      <w:rFonts w:ascii="Times New Roman" w:eastAsia="Times New Roman" w:hAnsi="Times New Roman"/>
      <w:szCs w:val="24"/>
      <w:lang w:eastAsia="tr-TR"/>
    </w:rPr>
  </w:style>
  <w:style w:type="paragraph" w:customStyle="1" w:styleId="klar">
    <w:name w:val="Şıklar"/>
    <w:basedOn w:val="Normal"/>
    <w:link w:val="klarChar"/>
    <w:uiPriority w:val="99"/>
    <w:rsid w:val="0091333F"/>
    <w:pPr>
      <w:spacing w:after="0"/>
      <w:ind w:left="851" w:hanging="425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oruChar">
    <w:name w:val="Soru Char"/>
    <w:basedOn w:val="DefaultParagraphFont"/>
    <w:link w:val="Soru"/>
    <w:uiPriority w:val="99"/>
    <w:locked/>
    <w:rsid w:val="0091333F"/>
    <w:rPr>
      <w:rFonts w:ascii="Times New Roman" w:hAnsi="Times New Roman" w:cs="Times New Roman"/>
      <w:color w:val="000000"/>
      <w:sz w:val="24"/>
      <w:szCs w:val="24"/>
      <w:lang w:eastAsia="tr-TR"/>
    </w:rPr>
  </w:style>
  <w:style w:type="character" w:customStyle="1" w:styleId="klarChar">
    <w:name w:val="Şıklar Char"/>
    <w:basedOn w:val="DefaultParagraphFont"/>
    <w:link w:val="klar"/>
    <w:uiPriority w:val="99"/>
    <w:locked/>
    <w:rsid w:val="0091333F"/>
    <w:rPr>
      <w:rFonts w:ascii="Times New Roman" w:hAnsi="Times New Roman" w:cs="Times New Roman"/>
      <w:color w:val="000000"/>
      <w:sz w:val="24"/>
      <w:szCs w:val="24"/>
      <w:lang w:eastAsia="tr-TR"/>
    </w:rPr>
  </w:style>
  <w:style w:type="paragraph" w:styleId="NoSpacing">
    <w:name w:val="No Spacing"/>
    <w:uiPriority w:val="99"/>
    <w:qFormat/>
    <w:rsid w:val="007734A6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009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4823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Örtmen İsmail</dc:creator>
  <cp:keywords/>
  <dc:description/>
  <cp:lastModifiedBy>fatih</cp:lastModifiedBy>
  <cp:revision>2</cp:revision>
  <cp:lastPrinted>2014-04-16T08:02:00Z</cp:lastPrinted>
  <dcterms:created xsi:type="dcterms:W3CDTF">2014-05-19T10:19:00Z</dcterms:created>
  <dcterms:modified xsi:type="dcterms:W3CDTF">2014-05-19T10:19:00Z</dcterms:modified>
</cp:coreProperties>
</file>