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510" w:rsidRDefault="0071651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4.9pt;margin-top:-61.1pt;width:252.75pt;height:222.75pt;z-index:251656704" stroked="f">
            <v:textbox style="mso-next-textbox:#_x0000_s1026">
              <w:txbxContent>
                <w:p w:rsidR="00716510" w:rsidRPr="0036034B" w:rsidRDefault="00716510" w:rsidP="008D34B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034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6-</w:t>
                  </w:r>
                  <w:r w:rsidRPr="0036034B">
                    <w:rPr>
                      <w:rFonts w:ascii="Times New Roman" w:hAnsi="Times New Roman"/>
                      <w:sz w:val="24"/>
                      <w:szCs w:val="24"/>
                    </w:rPr>
                    <w:t xml:space="preserve">  Dünyamızı ve ayı aydınlatan ısı ve ışık kaynağı nedir?</w:t>
                  </w:r>
                </w:p>
                <w:p w:rsidR="00716510" w:rsidRPr="0036034B" w:rsidRDefault="00716510" w:rsidP="008D34B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034B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A) Ay                          B) Yıldızlar</w:t>
                  </w:r>
                </w:p>
                <w:p w:rsidR="00716510" w:rsidRPr="0036034B" w:rsidRDefault="00716510" w:rsidP="008D34B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034B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C) Güneş                     D) Venüs</w:t>
                  </w:r>
                </w:p>
                <w:p w:rsidR="00716510" w:rsidRPr="0036034B" w:rsidRDefault="00716510" w:rsidP="008D34B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16510" w:rsidRPr="00EC35FE" w:rsidRDefault="00716510" w:rsidP="0036034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6034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EC35F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7-</w:t>
                  </w:r>
                  <w:r w:rsidRPr="00EC35FE">
                    <w:rPr>
                      <w:rFonts w:ascii="Times New Roman" w:hAnsi="Times New Roman"/>
                      <w:sz w:val="24"/>
                      <w:szCs w:val="24"/>
                    </w:rPr>
                    <w:t xml:space="preserve">Aşağıdakilerden hangisi </w:t>
                  </w:r>
                  <w:r w:rsidRPr="00EC35F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omurgalı</w:t>
                  </w:r>
                  <w:r w:rsidRPr="00EC35F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C35F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hayvanlar</w:t>
                  </w:r>
                  <w:r w:rsidRPr="00EC35FE">
                    <w:rPr>
                      <w:rFonts w:ascii="Times New Roman" w:hAnsi="Times New Roman"/>
                      <w:sz w:val="24"/>
                      <w:szCs w:val="24"/>
                    </w:rPr>
                    <w:t xml:space="preserve"> arasına </w:t>
                  </w:r>
                  <w:r w:rsidRPr="00EC35FE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girmez?</w:t>
                  </w:r>
                </w:p>
                <w:p w:rsidR="00716510" w:rsidRPr="00EC35FE" w:rsidRDefault="00716510" w:rsidP="0036034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EC35FE">
                    <w:rPr>
                      <w:rFonts w:ascii="Times New Roman" w:hAnsi="Times New Roman"/>
                      <w:sz w:val="24"/>
                      <w:szCs w:val="24"/>
                    </w:rPr>
                    <w:t xml:space="preserve">   A) Tırtıl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</w:t>
                  </w:r>
                  <w:r w:rsidRPr="00EC35FE">
                    <w:rPr>
                      <w:rFonts w:ascii="Times New Roman" w:hAnsi="Times New Roman"/>
                      <w:sz w:val="24"/>
                      <w:szCs w:val="24"/>
                    </w:rPr>
                    <w:t>B) Tavşan</w:t>
                  </w:r>
                </w:p>
                <w:p w:rsidR="00716510" w:rsidRPr="00EC35FE" w:rsidRDefault="00716510" w:rsidP="00FC16B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EC35FE">
                    <w:rPr>
                      <w:rFonts w:ascii="Times New Roman" w:hAnsi="Times New Roman"/>
                      <w:sz w:val="24"/>
                      <w:szCs w:val="24"/>
                    </w:rPr>
                    <w:t xml:space="preserve">   C) Serçe                                    D) İnek</w:t>
                  </w:r>
                </w:p>
                <w:p w:rsidR="00716510" w:rsidRPr="00EC35FE" w:rsidRDefault="00716510" w:rsidP="00FC16B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716510" w:rsidRPr="00EC35FE" w:rsidRDefault="00716510" w:rsidP="00FC16B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716510" w:rsidRPr="00EC35FE" w:rsidRDefault="00716510" w:rsidP="00FC16B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EC35F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8-</w:t>
                  </w:r>
                  <w:r w:rsidRPr="00EC35FE">
                    <w:rPr>
                      <w:rFonts w:ascii="Times New Roman" w:hAnsi="Times New Roman"/>
                      <w:sz w:val="24"/>
                      <w:szCs w:val="24"/>
                    </w:rPr>
                    <w:t xml:space="preserve"> Aşağıdakilerden hangisi </w:t>
                  </w:r>
                  <w:r w:rsidRPr="00EC35FE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çiçeksiz</w:t>
                  </w:r>
                  <w:r w:rsidRPr="00EC35FE">
                    <w:rPr>
                      <w:rFonts w:ascii="Times New Roman" w:hAnsi="Times New Roman"/>
                      <w:sz w:val="24"/>
                      <w:szCs w:val="24"/>
                    </w:rPr>
                    <w:t xml:space="preserve"> bir bitkidir?</w:t>
                  </w:r>
                </w:p>
                <w:p w:rsidR="00716510" w:rsidRPr="00EC35FE" w:rsidRDefault="00716510" w:rsidP="00FC16B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16510" w:rsidRPr="00EC35FE" w:rsidRDefault="00716510" w:rsidP="00FC16B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EC35FE">
                    <w:rPr>
                      <w:rFonts w:ascii="Times New Roman" w:hAnsi="Times New Roman"/>
                      <w:sz w:val="24"/>
                      <w:szCs w:val="24"/>
                    </w:rPr>
                    <w:t xml:space="preserve">A) Lale                            B) Havuç </w:t>
                  </w:r>
                </w:p>
                <w:p w:rsidR="00716510" w:rsidRPr="00EC35FE" w:rsidRDefault="00716510" w:rsidP="00FC16B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EC35FE">
                    <w:rPr>
                      <w:rFonts w:ascii="Times New Roman" w:hAnsi="Times New Roman"/>
                      <w:sz w:val="24"/>
                      <w:szCs w:val="24"/>
                    </w:rPr>
                    <w:t xml:space="preserve">C) Kara yosunu               D) Gül </w:t>
                  </w:r>
                </w:p>
                <w:p w:rsidR="00716510" w:rsidRPr="008D34BA" w:rsidRDefault="00716510" w:rsidP="008D34B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716510" w:rsidRPr="0014724A" w:rsidRDefault="00716510" w:rsidP="008D34B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46.1pt;margin-top:-6.35pt;width:244.5pt;height:489pt;z-index:251655680" stroked="f">
            <v:textbox style="mso-next-textbox:#_x0000_s1027">
              <w:txbxContent>
                <w:p w:rsidR="00716510" w:rsidRPr="006D5D85" w:rsidRDefault="00716510" w:rsidP="006D5D8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5D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1-</w:t>
                  </w:r>
                  <w:r w:rsidRPr="006D5D85">
                    <w:rPr>
                      <w:rFonts w:ascii="Times New Roman" w:hAnsi="Times New Roman"/>
                      <w:sz w:val="24"/>
                      <w:szCs w:val="24"/>
                    </w:rPr>
                    <w:t>Aşağıdakilerden hangisi doğal anıt değildir?</w:t>
                  </w:r>
                </w:p>
                <w:p w:rsidR="00716510" w:rsidRPr="006D5D85" w:rsidRDefault="00716510" w:rsidP="006D5D8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5D85">
                    <w:rPr>
                      <w:rFonts w:ascii="Times New Roman" w:hAnsi="Times New Roman"/>
                      <w:sz w:val="24"/>
                      <w:szCs w:val="24"/>
                    </w:rPr>
                    <w:t>A) Anıtkabir           B) Pamukkale</w:t>
                  </w:r>
                </w:p>
                <w:p w:rsidR="00716510" w:rsidRPr="006D5D85" w:rsidRDefault="00716510" w:rsidP="006D5D8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5D85">
                    <w:rPr>
                      <w:rFonts w:ascii="Times New Roman" w:hAnsi="Times New Roman"/>
                      <w:sz w:val="24"/>
                      <w:szCs w:val="24"/>
                    </w:rPr>
                    <w:t>C) Peri bacaları      D) Manavgat Şelalaesi</w:t>
                  </w:r>
                </w:p>
                <w:p w:rsidR="00716510" w:rsidRPr="006D5D85" w:rsidRDefault="00716510" w:rsidP="006D5D85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716510" w:rsidRPr="006D5D85" w:rsidRDefault="00716510" w:rsidP="006D5D85">
                  <w:pPr>
                    <w:pStyle w:val="NoSpacing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D5D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2- </w:t>
                  </w:r>
                  <w:r w:rsidRPr="006D5D85">
                    <w:rPr>
                      <w:rFonts w:ascii="Times New Roman" w:hAnsi="Times New Roman"/>
                      <w:sz w:val="24"/>
                      <w:szCs w:val="24"/>
                    </w:rPr>
                    <w:t>Aşağıdakilerden hangisi doğal ışık kaynağıdır?</w:t>
                  </w:r>
                </w:p>
                <w:p w:rsidR="00716510" w:rsidRPr="006D5D85" w:rsidRDefault="00716510" w:rsidP="006D5D85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5D85">
                    <w:rPr>
                      <w:rFonts w:ascii="Times New Roman" w:hAnsi="Times New Roman"/>
                      <w:sz w:val="24"/>
                      <w:szCs w:val="24"/>
                    </w:rPr>
                    <w:t xml:space="preserve">A)     </w:t>
                  </w:r>
                  <w:r w:rsidRPr="004620EE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Resim 1" o:spid="_x0000_i1029" type="#_x0000_t75" style="width:33pt;height:35.25pt;visibility:visible">
                        <v:imagedata r:id="rId7" o:title="" croptop="7023f" cropbottom="5308f" cropleft="8772f" cropright="9991f" gain="112993f" blacklevel="-5898f" grayscale="t"/>
                      </v:shape>
                    </w:pict>
                  </w:r>
                  <w:r w:rsidRPr="006D5D85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B) </w:t>
                  </w:r>
                  <w:r w:rsidRPr="004620EE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Resim 2" o:spid="_x0000_i1030" type="#_x0000_t75" style="width:40.5pt;height:32.25pt;visibility:visible">
                        <v:imagedata r:id="rId8" o:title="" gain="86232f" blacklevel="-3932f" grayscale="t"/>
                      </v:shape>
                    </w:pict>
                  </w:r>
                  <w:r w:rsidRPr="006D5D85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 w:rsidRPr="006D5D85">
                    <w:rPr>
                      <w:rFonts w:ascii="Times New Roman" w:hAnsi="Times New Roman"/>
                      <w:sz w:val="24"/>
                      <w:szCs w:val="24"/>
                    </w:rPr>
                    <w:t xml:space="preserve">C) </w:t>
                  </w:r>
                  <w:r w:rsidRPr="004620EE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Resim 4" o:spid="_x0000_i1031" type="#_x0000_t75" style="width:45pt;height:42pt;visibility:visible">
                        <v:imagedata r:id="rId9" o:title="" gain="192753f" blacklevel="-13763f" grayscale="t"/>
                      </v:shape>
                    </w:pict>
                  </w:r>
                  <w:r w:rsidRPr="006D5D85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 xml:space="preserve">          </w:t>
                  </w:r>
                  <w:r w:rsidRPr="006D5D85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 xml:space="preserve">D) </w:t>
                  </w:r>
                  <w:r w:rsidRPr="004620EE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Resim 3" o:spid="_x0000_i1032" type="#_x0000_t75" style="width:19.5pt;height:38.25pt;visibility:visible">
                        <v:imagedata r:id="rId10" o:title="" gain="2.5" blacklevel="-13763f" grayscale="t"/>
                      </v:shape>
                    </w:pict>
                  </w:r>
                </w:p>
                <w:p w:rsidR="00716510" w:rsidRPr="006D5D85" w:rsidRDefault="00716510" w:rsidP="006D5D85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16510" w:rsidRPr="006D5D85" w:rsidRDefault="00716510" w:rsidP="006D5D85">
                  <w:pPr>
                    <w:spacing w:after="0"/>
                    <w:ind w:right="14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5D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3- </w:t>
                  </w:r>
                  <w:r w:rsidRPr="006D5D85">
                    <w:rPr>
                      <w:rFonts w:ascii="Times New Roman" w:hAnsi="Times New Roman"/>
                      <w:sz w:val="24"/>
                      <w:szCs w:val="24"/>
                    </w:rPr>
                    <w:t>Aşağıdaki bilgilerden hangisi yanlıştır?</w:t>
                  </w:r>
                </w:p>
                <w:p w:rsidR="00716510" w:rsidRPr="006D5D85" w:rsidRDefault="00716510" w:rsidP="006D5D8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5D85">
                    <w:rPr>
                      <w:rFonts w:ascii="Times New Roman" w:hAnsi="Times New Roman"/>
                      <w:sz w:val="24"/>
                      <w:szCs w:val="24"/>
                    </w:rPr>
                    <w:t xml:space="preserve">A)Anahtar kapalı iken devreden elektrik geçmez.        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</w:t>
                  </w:r>
                  <w:r w:rsidRPr="006D5D85">
                    <w:rPr>
                      <w:rFonts w:ascii="Times New Roman" w:hAnsi="Times New Roman"/>
                      <w:sz w:val="24"/>
                      <w:szCs w:val="24"/>
                    </w:rPr>
                    <w:t xml:space="preserve">B)Pil sayısı ampul parlaklığını etkiler.                                                                C) Ampul elektrik enerjisini ışık enerjisine dönüştürür                                                                 D) Kabloların içinde iletken tel bulunur.          </w:t>
                  </w:r>
                </w:p>
                <w:p w:rsidR="00716510" w:rsidRDefault="00716510" w:rsidP="006D5D8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16510" w:rsidRPr="0014724A" w:rsidRDefault="00716510" w:rsidP="0014724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724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4-</w:t>
                  </w:r>
                  <w:r w:rsidRPr="0014724A">
                    <w:rPr>
                      <w:rFonts w:ascii="Times New Roman" w:hAnsi="Times New Roman"/>
                      <w:sz w:val="24"/>
                      <w:szCs w:val="24"/>
                    </w:rPr>
                    <w:t xml:space="preserve">   Aşağıdakilerden hangisi </w:t>
                  </w:r>
                  <w:r w:rsidRPr="0014724A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Opak (saydam olmayan)</w:t>
                  </w:r>
                  <w:r w:rsidRPr="0014724A">
                    <w:rPr>
                      <w:rFonts w:ascii="Times New Roman" w:hAnsi="Times New Roman"/>
                      <w:sz w:val="24"/>
                      <w:szCs w:val="24"/>
                    </w:rPr>
                    <w:t xml:space="preserve"> maddedir?</w:t>
                  </w:r>
                </w:p>
                <w:p w:rsidR="00716510" w:rsidRPr="0014724A" w:rsidRDefault="00716510" w:rsidP="0014724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724A">
                    <w:rPr>
                      <w:rFonts w:ascii="Times New Roman" w:hAnsi="Times New Roman"/>
                      <w:sz w:val="24"/>
                      <w:szCs w:val="24"/>
                    </w:rPr>
                    <w:t>A) Cam</w:t>
                  </w:r>
                  <w:r w:rsidRPr="0014724A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 xml:space="preserve">                         B)Tahta</w:t>
                  </w:r>
                </w:p>
                <w:p w:rsidR="00716510" w:rsidRPr="0014724A" w:rsidRDefault="00716510" w:rsidP="0014724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724A">
                    <w:rPr>
                      <w:rFonts w:ascii="Times New Roman" w:hAnsi="Times New Roman"/>
                      <w:sz w:val="24"/>
                      <w:szCs w:val="24"/>
                    </w:rPr>
                    <w:t xml:space="preserve">C) Hava                                    D) Su </w:t>
                  </w:r>
                </w:p>
                <w:p w:rsidR="00716510" w:rsidRPr="0014724A" w:rsidRDefault="00716510" w:rsidP="0014724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16510" w:rsidRPr="0014724A" w:rsidRDefault="00716510" w:rsidP="0014724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724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5-</w:t>
                  </w:r>
                  <w:r w:rsidRPr="0014724A">
                    <w:rPr>
                      <w:rFonts w:ascii="Times New Roman" w:hAnsi="Times New Roman"/>
                      <w:sz w:val="24"/>
                      <w:szCs w:val="24"/>
                    </w:rPr>
                    <w:t xml:space="preserve"> Yayılan ışığın izlediği yolu gösteren doğrulara ne denir?</w:t>
                  </w:r>
                </w:p>
                <w:p w:rsidR="00716510" w:rsidRPr="0014724A" w:rsidRDefault="00716510" w:rsidP="0014724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724A">
                    <w:rPr>
                      <w:rFonts w:ascii="Times New Roman" w:hAnsi="Times New Roman"/>
                      <w:sz w:val="24"/>
                      <w:szCs w:val="24"/>
                    </w:rPr>
                    <w:t>A) Işın                                           B) Gölge      C) Işık                                           D) Opak</w:t>
                  </w:r>
                </w:p>
                <w:p w:rsidR="00716510" w:rsidRPr="0014724A" w:rsidRDefault="00716510" w:rsidP="0014724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724A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65.65pt;margin-top:-61.1pt;width:269.3pt;height:61.5pt;z-index:251650560" stroked="f">
            <v:textbox style="mso-next-textbox:#_x0000_s1028">
              <w:txbxContent>
                <w:p w:rsidR="00716510" w:rsidRPr="00564463" w:rsidRDefault="00716510" w:rsidP="0075247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……………….ORTAOKULU </w:t>
                  </w:r>
                  <w:r w:rsidRPr="0056446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FEN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BİLİMLER</w:t>
                  </w:r>
                  <w:r w:rsidRPr="0056446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İ DERSİ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5/</w:t>
                  </w:r>
                  <w:r w:rsidRPr="0056446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SINIFI II. DÖNEM III. YAZILI SINAV </w:t>
                  </w:r>
                  <w:r w:rsidRPr="0056446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SORULARIDIR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29" style="position:absolute;z-index:251651584" from="208.8pt,-76.65pt" to="208.8pt,535.35pt"/>
        </w:pict>
      </w:r>
    </w:p>
    <w:p w:rsidR="00716510" w:rsidRDefault="00716510"/>
    <w:p w:rsidR="00716510" w:rsidRDefault="00716510"/>
    <w:p w:rsidR="00716510" w:rsidRDefault="00716510"/>
    <w:p w:rsidR="00716510" w:rsidRDefault="00716510" w:rsidP="00204838">
      <w:pPr>
        <w:spacing w:after="0" w:line="240" w:lineRule="auto"/>
        <w:rPr>
          <w:rFonts w:ascii="Times New Roman" w:hAnsi="Times New Roman"/>
        </w:rPr>
      </w:pPr>
    </w:p>
    <w:p w:rsidR="00716510" w:rsidRDefault="00716510" w:rsidP="00204838">
      <w:pPr>
        <w:spacing w:after="0" w:line="240" w:lineRule="auto"/>
        <w:rPr>
          <w:rFonts w:ascii="Times New Roman" w:hAnsi="Times New Roman"/>
        </w:rPr>
      </w:pPr>
    </w:p>
    <w:p w:rsidR="00716510" w:rsidRDefault="00716510" w:rsidP="00204838">
      <w:pPr>
        <w:spacing w:after="0" w:line="240" w:lineRule="auto"/>
        <w:rPr>
          <w:rFonts w:ascii="Times New Roman" w:hAnsi="Times New Roman"/>
        </w:rPr>
      </w:pPr>
    </w:p>
    <w:p w:rsidR="00716510" w:rsidRDefault="00716510" w:rsidP="00204838">
      <w:pPr>
        <w:spacing w:after="0" w:line="240" w:lineRule="auto"/>
        <w:rPr>
          <w:rFonts w:ascii="Times New Roman" w:hAnsi="Times New Roman"/>
        </w:rPr>
      </w:pPr>
    </w:p>
    <w:p w:rsidR="00716510" w:rsidRDefault="00716510" w:rsidP="00204838">
      <w:pPr>
        <w:spacing w:after="0" w:line="240" w:lineRule="auto"/>
        <w:rPr>
          <w:rFonts w:ascii="Times New Roman" w:hAnsi="Times New Roman"/>
        </w:rPr>
      </w:pPr>
    </w:p>
    <w:p w:rsidR="00716510" w:rsidRDefault="00716510" w:rsidP="00204838">
      <w:pPr>
        <w:spacing w:after="0" w:line="240" w:lineRule="auto"/>
        <w:rPr>
          <w:rFonts w:ascii="Times New Roman" w:hAnsi="Times New Roman"/>
        </w:rPr>
      </w:pPr>
      <w:r>
        <w:rPr>
          <w:noProof/>
        </w:rPr>
        <w:pict>
          <v:shape id="_x0000_s1030" type="#_x0000_t75" style="position:absolute;margin-left:223.9pt;margin-top:1.9pt;width:228pt;height:63pt;z-index:251657728">
            <v:imagedata r:id="rId11" o:title=""/>
            <w10:wrap type="square"/>
          </v:shape>
          <o:OLEObject Type="Embed" ProgID="PBrush" ShapeID="_x0000_s1030" DrawAspect="Content" ObjectID="_1461656975" r:id="rId12"/>
        </w:pict>
      </w:r>
    </w:p>
    <w:p w:rsidR="00716510" w:rsidRDefault="00716510" w:rsidP="00204838">
      <w:pPr>
        <w:spacing w:after="0" w:line="240" w:lineRule="auto"/>
        <w:rPr>
          <w:rFonts w:ascii="Times New Roman" w:hAnsi="Times New Roman"/>
        </w:rPr>
      </w:pPr>
    </w:p>
    <w:p w:rsidR="00716510" w:rsidRDefault="00716510" w:rsidP="00204838">
      <w:pPr>
        <w:spacing w:after="0" w:line="240" w:lineRule="auto"/>
        <w:rPr>
          <w:rFonts w:ascii="Times New Roman" w:hAnsi="Times New Roman"/>
        </w:rPr>
      </w:pPr>
    </w:p>
    <w:p w:rsidR="00716510" w:rsidRDefault="00716510" w:rsidP="00204838">
      <w:pPr>
        <w:spacing w:after="0" w:line="240" w:lineRule="auto"/>
        <w:rPr>
          <w:rFonts w:ascii="Times New Roman" w:hAnsi="Times New Roman"/>
        </w:rPr>
      </w:pPr>
    </w:p>
    <w:p w:rsidR="00716510" w:rsidRDefault="00716510" w:rsidP="00204838">
      <w:pPr>
        <w:spacing w:after="0" w:line="240" w:lineRule="auto"/>
        <w:rPr>
          <w:rFonts w:ascii="Times New Roman" w:hAnsi="Times New Roman"/>
        </w:rPr>
      </w:pPr>
    </w:p>
    <w:p w:rsidR="00716510" w:rsidRDefault="00716510" w:rsidP="00204838">
      <w:pPr>
        <w:spacing w:after="0" w:line="240" w:lineRule="auto"/>
        <w:rPr>
          <w:rFonts w:ascii="Times New Roman" w:hAnsi="Times New Roman"/>
        </w:rPr>
      </w:pPr>
    </w:p>
    <w:p w:rsidR="00716510" w:rsidRDefault="00716510" w:rsidP="00204838">
      <w:pPr>
        <w:spacing w:after="0" w:line="240" w:lineRule="auto"/>
        <w:rPr>
          <w:rFonts w:ascii="Times New Roman" w:hAnsi="Times New Roman"/>
        </w:rPr>
      </w:pPr>
    </w:p>
    <w:p w:rsidR="00716510" w:rsidRDefault="00716510" w:rsidP="00204838">
      <w:pPr>
        <w:spacing w:after="0" w:line="240" w:lineRule="auto"/>
        <w:rPr>
          <w:rFonts w:ascii="Times New Roman" w:hAnsi="Times New Roman"/>
        </w:rPr>
      </w:pPr>
    </w:p>
    <w:p w:rsidR="00716510" w:rsidRDefault="00716510" w:rsidP="00204838">
      <w:pPr>
        <w:spacing w:after="0" w:line="240" w:lineRule="auto"/>
        <w:rPr>
          <w:rFonts w:ascii="Times New Roman" w:hAnsi="Times New Roman"/>
        </w:rPr>
      </w:pPr>
    </w:p>
    <w:p w:rsidR="00716510" w:rsidRDefault="00716510" w:rsidP="00204838">
      <w:pPr>
        <w:spacing w:after="0" w:line="240" w:lineRule="auto"/>
        <w:rPr>
          <w:rFonts w:ascii="Times New Roman" w:hAnsi="Times New Roman"/>
        </w:rPr>
      </w:pPr>
    </w:p>
    <w:p w:rsidR="00716510" w:rsidRDefault="00716510" w:rsidP="00204838">
      <w:pPr>
        <w:spacing w:after="0" w:line="240" w:lineRule="auto"/>
        <w:rPr>
          <w:rFonts w:ascii="Times New Roman" w:hAnsi="Times New Roman"/>
        </w:rPr>
      </w:pPr>
    </w:p>
    <w:p w:rsidR="00716510" w:rsidRDefault="00716510" w:rsidP="00204838">
      <w:pPr>
        <w:spacing w:after="0" w:line="240" w:lineRule="auto"/>
        <w:rPr>
          <w:rFonts w:ascii="Times New Roman" w:hAnsi="Times New Roman"/>
        </w:rPr>
      </w:pPr>
      <w:r>
        <w:rPr>
          <w:noProof/>
        </w:rPr>
        <w:pict>
          <v:shape id="Resim 1" o:spid="_x0000_s1031" type="#_x0000_t75" style="position:absolute;margin-left:236.2pt;margin-top:10.95pt;width:172.2pt;height:79.5pt;z-index:251659776;visibility:visible">
            <v:imagedata r:id="rId13" o:title=""/>
            <w10:wrap type="square"/>
          </v:shape>
        </w:pict>
      </w:r>
    </w:p>
    <w:p w:rsidR="00716510" w:rsidRDefault="00716510" w:rsidP="00204838">
      <w:pPr>
        <w:spacing w:after="0" w:line="240" w:lineRule="auto"/>
        <w:rPr>
          <w:rFonts w:ascii="Times New Roman" w:hAnsi="Times New Roman"/>
        </w:rPr>
      </w:pPr>
    </w:p>
    <w:p w:rsidR="00716510" w:rsidRDefault="00716510" w:rsidP="00204838">
      <w:pPr>
        <w:spacing w:after="0" w:line="240" w:lineRule="auto"/>
        <w:rPr>
          <w:rFonts w:ascii="Times New Roman" w:hAnsi="Times New Roman"/>
        </w:rPr>
      </w:pPr>
    </w:p>
    <w:p w:rsidR="00716510" w:rsidRDefault="00716510" w:rsidP="00204838">
      <w:pPr>
        <w:spacing w:after="0" w:line="240" w:lineRule="auto"/>
        <w:rPr>
          <w:rFonts w:ascii="Times New Roman" w:hAnsi="Times New Roman"/>
        </w:rPr>
      </w:pPr>
    </w:p>
    <w:p w:rsidR="00716510" w:rsidRDefault="00716510" w:rsidP="00204838">
      <w:pPr>
        <w:spacing w:after="0" w:line="240" w:lineRule="auto"/>
        <w:rPr>
          <w:rFonts w:ascii="Times New Roman" w:hAnsi="Times New Roman"/>
        </w:rPr>
      </w:pPr>
    </w:p>
    <w:p w:rsidR="00716510" w:rsidRDefault="00716510" w:rsidP="00204838">
      <w:pPr>
        <w:spacing w:after="0" w:line="240" w:lineRule="auto"/>
        <w:rPr>
          <w:rFonts w:ascii="Times New Roman" w:hAnsi="Times New Roman"/>
        </w:rPr>
      </w:pPr>
    </w:p>
    <w:p w:rsidR="00716510" w:rsidRDefault="00716510" w:rsidP="00204838">
      <w:pPr>
        <w:spacing w:after="0" w:line="240" w:lineRule="auto"/>
        <w:rPr>
          <w:rFonts w:ascii="Times New Roman" w:hAnsi="Times New Roman"/>
        </w:rPr>
      </w:pPr>
    </w:p>
    <w:p w:rsidR="00716510" w:rsidRDefault="00716510" w:rsidP="00204838">
      <w:pPr>
        <w:spacing w:after="0" w:line="240" w:lineRule="auto"/>
        <w:rPr>
          <w:rFonts w:ascii="Times New Roman" w:hAnsi="Times New Roman"/>
        </w:rPr>
      </w:pPr>
      <w:r>
        <w:rPr>
          <w:noProof/>
        </w:rPr>
        <w:pict>
          <v:shape id="_x0000_s1032" type="#_x0000_t202" style="position:absolute;margin-left:214.9pt;margin-top:4.6pt;width:244.75pt;height:116.2pt;z-index:251658752" strokecolor="white">
            <v:textbox inset=".5mm,.3mm,.5mm,.3mm">
              <w:txbxContent>
                <w:p w:rsidR="00716510" w:rsidRPr="00EC35FE" w:rsidRDefault="00716510" w:rsidP="00EC35F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C35F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10-Yukarıdaki   devreye göre;</w:t>
                  </w:r>
                </w:p>
                <w:p w:rsidR="00716510" w:rsidRPr="00EC35FE" w:rsidRDefault="00716510" w:rsidP="00EC35F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35FE">
                    <w:rPr>
                      <w:rFonts w:ascii="Times New Roman" w:hAnsi="Times New Roman"/>
                      <w:sz w:val="24"/>
                      <w:szCs w:val="24"/>
                    </w:rPr>
                    <w:t>I. Üç tane ampul vardır</w:t>
                  </w:r>
                </w:p>
                <w:p w:rsidR="00716510" w:rsidRPr="00EC35FE" w:rsidRDefault="00716510" w:rsidP="00EC35F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35FE">
                    <w:rPr>
                      <w:rFonts w:ascii="Times New Roman" w:hAnsi="Times New Roman"/>
                      <w:sz w:val="24"/>
                      <w:szCs w:val="24"/>
                    </w:rPr>
                    <w:t>II. Bir tane pil vardır</w:t>
                  </w:r>
                </w:p>
                <w:p w:rsidR="00716510" w:rsidRPr="00EC35FE" w:rsidRDefault="00716510" w:rsidP="00EC35F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C35FE">
                    <w:rPr>
                      <w:rFonts w:ascii="Times New Roman" w:hAnsi="Times New Roman"/>
                      <w:sz w:val="24"/>
                      <w:szCs w:val="24"/>
                    </w:rPr>
                    <w:t xml:space="preserve">III. İki tane anahtar vardır </w:t>
                  </w:r>
                  <w:r w:rsidRPr="00EC35F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yargılarından hangileri doğrudur</w:t>
                  </w:r>
                </w:p>
                <w:p w:rsidR="00716510" w:rsidRPr="00EC35FE" w:rsidRDefault="00716510" w:rsidP="00EC35F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C35FE">
                    <w:rPr>
                      <w:rFonts w:ascii="Times New Roman" w:hAnsi="Times New Roman"/>
                      <w:sz w:val="24"/>
                      <w:szCs w:val="24"/>
                    </w:rPr>
                    <w:t>A) I-II      B) Yalnız I     C) II-III       D) I-II-III</w:t>
                  </w:r>
                </w:p>
                <w:p w:rsidR="00716510" w:rsidRPr="00414191" w:rsidRDefault="00716510" w:rsidP="00EC35FE">
                  <w:pPr>
                    <w:pStyle w:val="NoSpacing"/>
                    <w:rPr>
                      <w:rFonts w:ascii="Comic Sans MS" w:hAnsi="Comic Sans MS"/>
                    </w:rPr>
                  </w:pPr>
                </w:p>
                <w:p w:rsidR="00716510" w:rsidRDefault="00716510" w:rsidP="00EC35FE"/>
              </w:txbxContent>
            </v:textbox>
          </v:shape>
        </w:pict>
      </w:r>
    </w:p>
    <w:p w:rsidR="00716510" w:rsidRDefault="00716510" w:rsidP="00204838">
      <w:pPr>
        <w:spacing w:after="0" w:line="240" w:lineRule="auto"/>
        <w:rPr>
          <w:rFonts w:ascii="Times New Roman" w:hAnsi="Times New Roman"/>
        </w:rPr>
      </w:pPr>
    </w:p>
    <w:p w:rsidR="00716510" w:rsidRDefault="00716510" w:rsidP="00204838">
      <w:pPr>
        <w:spacing w:after="0" w:line="240" w:lineRule="auto"/>
        <w:rPr>
          <w:rFonts w:ascii="Times New Roman" w:hAnsi="Times New Roman"/>
        </w:rPr>
      </w:pPr>
    </w:p>
    <w:p w:rsidR="00716510" w:rsidRDefault="00716510" w:rsidP="00204838">
      <w:pPr>
        <w:spacing w:after="0" w:line="240" w:lineRule="auto"/>
        <w:rPr>
          <w:rFonts w:ascii="Times New Roman" w:hAnsi="Times New Roman"/>
        </w:rPr>
      </w:pPr>
    </w:p>
    <w:p w:rsidR="00716510" w:rsidRDefault="00716510" w:rsidP="00204838">
      <w:pPr>
        <w:spacing w:after="0" w:line="240" w:lineRule="auto"/>
        <w:rPr>
          <w:rFonts w:ascii="Times New Roman" w:hAnsi="Times New Roman"/>
        </w:rPr>
      </w:pPr>
      <w:r>
        <w:rPr>
          <w:noProof/>
        </w:rPr>
        <w:pict>
          <v:shape id="_x0000_s1033" type="#_x0000_t75" style="position:absolute;margin-left:232.95pt;margin-top:-57pt;width:278.95pt;height:119.95pt;z-index:251660800;visibility:visible">
            <v:imagedata r:id="rId14" o:title=""/>
            <w10:wrap type="square"/>
          </v:shape>
        </w:pict>
      </w:r>
      <w:r>
        <w:rPr>
          <w:noProof/>
        </w:rPr>
        <w:pict>
          <v:line id="_x0000_s1034" style="position:absolute;z-index:251652608" from="226.95pt,-76.65pt" to="226.95pt,535.35pt"/>
        </w:pict>
      </w:r>
    </w:p>
    <w:p w:rsidR="00716510" w:rsidRDefault="00716510" w:rsidP="00204838">
      <w:pPr>
        <w:spacing w:after="0" w:line="240" w:lineRule="auto"/>
        <w:rPr>
          <w:rFonts w:ascii="Times New Roman" w:hAnsi="Times New Roman"/>
        </w:rPr>
      </w:pPr>
    </w:p>
    <w:p w:rsidR="00716510" w:rsidRDefault="00716510" w:rsidP="00204838">
      <w:pPr>
        <w:spacing w:after="0" w:line="240" w:lineRule="auto"/>
        <w:rPr>
          <w:rFonts w:ascii="Times New Roman" w:hAnsi="Times New Roman"/>
        </w:rPr>
      </w:pPr>
    </w:p>
    <w:p w:rsidR="00716510" w:rsidRDefault="00716510" w:rsidP="00204838">
      <w:pPr>
        <w:spacing w:after="0" w:line="240" w:lineRule="auto"/>
        <w:rPr>
          <w:rFonts w:ascii="Times New Roman" w:hAnsi="Times New Roman"/>
        </w:rPr>
      </w:pPr>
    </w:p>
    <w:p w:rsidR="00716510" w:rsidRDefault="00716510" w:rsidP="00204838">
      <w:pPr>
        <w:spacing w:after="0" w:line="240" w:lineRule="auto"/>
        <w:rPr>
          <w:rFonts w:ascii="Times New Roman" w:hAnsi="Times New Roman"/>
        </w:rPr>
      </w:pPr>
    </w:p>
    <w:p w:rsidR="00716510" w:rsidRDefault="00716510" w:rsidP="00204838">
      <w:pPr>
        <w:spacing w:after="0" w:line="240" w:lineRule="auto"/>
        <w:rPr>
          <w:rFonts w:ascii="Times New Roman" w:hAnsi="Times New Roman"/>
        </w:rPr>
      </w:pPr>
    </w:p>
    <w:p w:rsidR="00716510" w:rsidRDefault="00716510" w:rsidP="00204838">
      <w:pPr>
        <w:spacing w:after="0" w:line="240" w:lineRule="auto"/>
        <w:rPr>
          <w:rFonts w:ascii="Times New Roman" w:hAnsi="Times New Roman"/>
        </w:rPr>
      </w:pPr>
    </w:p>
    <w:p w:rsidR="00716510" w:rsidRDefault="00716510" w:rsidP="00204838">
      <w:pPr>
        <w:spacing w:after="0" w:line="240" w:lineRule="auto"/>
        <w:rPr>
          <w:rFonts w:ascii="Times New Roman" w:hAnsi="Times New Roman"/>
        </w:rPr>
      </w:pPr>
    </w:p>
    <w:p w:rsidR="00716510" w:rsidRDefault="00716510" w:rsidP="00204838">
      <w:pPr>
        <w:spacing w:after="0" w:line="240" w:lineRule="auto"/>
        <w:rPr>
          <w:rFonts w:ascii="Times New Roman" w:hAnsi="Times New Roman"/>
        </w:rPr>
      </w:pPr>
    </w:p>
    <w:p w:rsidR="00716510" w:rsidRDefault="00716510" w:rsidP="00204838">
      <w:pPr>
        <w:spacing w:after="0" w:line="240" w:lineRule="auto"/>
        <w:rPr>
          <w:rFonts w:ascii="Times New Roman" w:hAnsi="Times New Roman"/>
        </w:rPr>
      </w:pPr>
    </w:p>
    <w:p w:rsidR="00716510" w:rsidRDefault="00716510" w:rsidP="00204838">
      <w:pPr>
        <w:spacing w:after="0" w:line="240" w:lineRule="auto"/>
        <w:rPr>
          <w:rFonts w:ascii="Times New Roman" w:hAnsi="Times New Roman"/>
        </w:rPr>
      </w:pPr>
    </w:p>
    <w:p w:rsidR="00716510" w:rsidRDefault="00716510" w:rsidP="00204838">
      <w:pPr>
        <w:spacing w:after="0" w:line="240" w:lineRule="auto"/>
        <w:rPr>
          <w:rFonts w:ascii="Times New Roman" w:hAnsi="Times New Roman"/>
        </w:rPr>
      </w:pPr>
    </w:p>
    <w:p w:rsidR="00716510" w:rsidRDefault="00716510" w:rsidP="00204838">
      <w:pPr>
        <w:spacing w:after="0" w:line="240" w:lineRule="auto"/>
        <w:rPr>
          <w:rFonts w:ascii="Times New Roman" w:hAnsi="Times New Roman"/>
        </w:rPr>
      </w:pPr>
    </w:p>
    <w:p w:rsidR="00716510" w:rsidRDefault="00716510" w:rsidP="00204838">
      <w:pPr>
        <w:spacing w:after="0" w:line="240" w:lineRule="auto"/>
        <w:rPr>
          <w:rFonts w:ascii="Times New Roman" w:hAnsi="Times New Roman"/>
        </w:rPr>
      </w:pPr>
    </w:p>
    <w:p w:rsidR="00716510" w:rsidRPr="00EC35FE" w:rsidRDefault="00716510" w:rsidP="00EC35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C35FE">
        <w:rPr>
          <w:rFonts w:ascii="Times New Roman" w:hAnsi="Times New Roman"/>
          <w:b/>
          <w:sz w:val="24"/>
          <w:szCs w:val="24"/>
        </w:rPr>
        <w:t xml:space="preserve">9-Yukarıdaki şekilde hangi noktalarda </w:t>
      </w:r>
      <w:r w:rsidRPr="00EC35FE">
        <w:rPr>
          <w:rFonts w:ascii="Times New Roman" w:hAnsi="Times New Roman"/>
          <w:b/>
          <w:sz w:val="24"/>
          <w:szCs w:val="24"/>
          <w:u w:val="single"/>
        </w:rPr>
        <w:t>gece</w:t>
      </w:r>
      <w:r w:rsidRPr="00EC35FE">
        <w:rPr>
          <w:rFonts w:ascii="Times New Roman" w:hAnsi="Times New Roman"/>
          <w:b/>
          <w:sz w:val="24"/>
          <w:szCs w:val="24"/>
        </w:rPr>
        <w:t xml:space="preserve"> yaşanmaktadır?</w:t>
      </w:r>
    </w:p>
    <w:p w:rsidR="00716510" w:rsidRPr="00EC35FE" w:rsidRDefault="00716510" w:rsidP="00EC35FE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C35FE">
        <w:rPr>
          <w:rFonts w:ascii="Times New Roman" w:hAnsi="Times New Roman"/>
          <w:sz w:val="24"/>
          <w:szCs w:val="24"/>
        </w:rPr>
        <w:t xml:space="preserve">A-)B ve D     </w:t>
      </w:r>
      <w:r>
        <w:rPr>
          <w:rFonts w:ascii="Times New Roman" w:hAnsi="Times New Roman"/>
          <w:sz w:val="24"/>
          <w:szCs w:val="24"/>
        </w:rPr>
        <w:tab/>
        <w:t xml:space="preserve">                 </w:t>
      </w:r>
      <w:r w:rsidRPr="00EC35FE">
        <w:rPr>
          <w:rFonts w:ascii="Times New Roman" w:hAnsi="Times New Roman"/>
          <w:sz w:val="24"/>
          <w:szCs w:val="24"/>
        </w:rPr>
        <w:t xml:space="preserve">B-)  A ve D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EC35FE">
        <w:rPr>
          <w:rFonts w:ascii="Times New Roman" w:hAnsi="Times New Roman"/>
          <w:sz w:val="24"/>
          <w:szCs w:val="24"/>
        </w:rPr>
        <w:t xml:space="preserve">  C-)B ve C        </w:t>
      </w:r>
      <w:r>
        <w:rPr>
          <w:rFonts w:ascii="Times New Roman" w:hAnsi="Times New Roman"/>
          <w:sz w:val="24"/>
          <w:szCs w:val="24"/>
        </w:rPr>
        <w:tab/>
      </w:r>
      <w:r w:rsidRPr="00EC35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EC35FE">
        <w:rPr>
          <w:rFonts w:ascii="Times New Roman" w:hAnsi="Times New Roman"/>
          <w:sz w:val="24"/>
          <w:szCs w:val="24"/>
        </w:rPr>
        <w:t xml:space="preserve"> D-)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35FE">
        <w:rPr>
          <w:rFonts w:ascii="Times New Roman" w:hAnsi="Times New Roman"/>
          <w:sz w:val="24"/>
          <w:szCs w:val="24"/>
        </w:rPr>
        <w:t xml:space="preserve"> D ve C        </w:t>
      </w:r>
    </w:p>
    <w:p w:rsidR="00716510" w:rsidRDefault="00716510" w:rsidP="00204838">
      <w:pPr>
        <w:spacing w:after="0" w:line="240" w:lineRule="auto"/>
        <w:rPr>
          <w:rFonts w:ascii="Times New Roman" w:hAnsi="Times New Roman"/>
        </w:rPr>
      </w:pPr>
    </w:p>
    <w:p w:rsidR="00716510" w:rsidRDefault="00716510" w:rsidP="00204838">
      <w:pPr>
        <w:spacing w:after="0" w:line="240" w:lineRule="auto"/>
        <w:rPr>
          <w:rFonts w:ascii="Times New Roman" w:hAnsi="Times New Roman"/>
        </w:rPr>
      </w:pPr>
    </w:p>
    <w:p w:rsidR="00716510" w:rsidRDefault="00716510" w:rsidP="00204838">
      <w:pPr>
        <w:spacing w:after="0" w:line="240" w:lineRule="auto"/>
        <w:rPr>
          <w:rFonts w:ascii="Times New Roman" w:hAnsi="Times New Roman"/>
        </w:rPr>
      </w:pPr>
    </w:p>
    <w:p w:rsidR="00716510" w:rsidRDefault="00716510" w:rsidP="00204838">
      <w:pPr>
        <w:spacing w:after="0" w:line="240" w:lineRule="auto"/>
        <w:rPr>
          <w:rFonts w:ascii="Times New Roman" w:hAnsi="Times New Roman"/>
        </w:rPr>
      </w:pPr>
    </w:p>
    <w:p w:rsidR="00716510" w:rsidRDefault="00716510" w:rsidP="00204838">
      <w:pPr>
        <w:spacing w:after="0" w:line="240" w:lineRule="auto"/>
        <w:rPr>
          <w:rFonts w:ascii="Times New Roman" w:hAnsi="Times New Roman"/>
        </w:rPr>
      </w:pPr>
    </w:p>
    <w:p w:rsidR="00716510" w:rsidRDefault="00716510" w:rsidP="00204838">
      <w:pPr>
        <w:spacing w:after="0" w:line="240" w:lineRule="auto"/>
        <w:rPr>
          <w:rFonts w:ascii="Times New Roman" w:hAnsi="Times New Roman"/>
        </w:rPr>
      </w:pPr>
    </w:p>
    <w:p w:rsidR="00716510" w:rsidRDefault="00716510" w:rsidP="00204838">
      <w:pPr>
        <w:spacing w:after="0" w:line="240" w:lineRule="auto"/>
        <w:rPr>
          <w:rFonts w:ascii="Times New Roman" w:hAnsi="Times New Roman"/>
        </w:rPr>
      </w:pPr>
    </w:p>
    <w:p w:rsidR="00716510" w:rsidRDefault="00716510" w:rsidP="00204838">
      <w:pPr>
        <w:spacing w:after="0" w:line="240" w:lineRule="auto"/>
        <w:rPr>
          <w:rFonts w:ascii="Times New Roman" w:hAnsi="Times New Roman"/>
        </w:rPr>
      </w:pPr>
    </w:p>
    <w:p w:rsidR="00716510" w:rsidRDefault="00716510" w:rsidP="00204838">
      <w:pPr>
        <w:spacing w:after="0" w:line="240" w:lineRule="auto"/>
        <w:rPr>
          <w:rFonts w:ascii="Times New Roman" w:hAnsi="Times New Roman"/>
        </w:rPr>
      </w:pPr>
    </w:p>
    <w:p w:rsidR="00716510" w:rsidRDefault="00716510" w:rsidP="00204838">
      <w:pPr>
        <w:spacing w:after="0" w:line="240" w:lineRule="auto"/>
        <w:rPr>
          <w:rFonts w:ascii="Times New Roman" w:hAnsi="Times New Roman"/>
        </w:rPr>
      </w:pPr>
    </w:p>
    <w:p w:rsidR="00716510" w:rsidRDefault="00716510" w:rsidP="00204838">
      <w:pPr>
        <w:spacing w:after="0" w:line="240" w:lineRule="auto"/>
        <w:rPr>
          <w:rFonts w:ascii="Times New Roman" w:hAnsi="Times New Roman"/>
        </w:rPr>
      </w:pPr>
    </w:p>
    <w:p w:rsidR="00716510" w:rsidRDefault="00716510" w:rsidP="00204838">
      <w:pPr>
        <w:spacing w:after="0" w:line="240" w:lineRule="auto"/>
        <w:rPr>
          <w:rFonts w:ascii="Times New Roman" w:hAnsi="Times New Roman"/>
        </w:rPr>
      </w:pPr>
    </w:p>
    <w:p w:rsidR="00716510" w:rsidRPr="00DB4A4C" w:rsidRDefault="00716510" w:rsidP="00204838">
      <w:pPr>
        <w:spacing w:after="0" w:line="240" w:lineRule="auto"/>
        <w:rPr>
          <w:rFonts w:ascii="Times New Roman" w:hAnsi="Times New Roman"/>
          <w:b/>
        </w:rPr>
      </w:pPr>
    </w:p>
    <w:p w:rsidR="00716510" w:rsidRPr="00DB4A4C" w:rsidRDefault="00716510" w:rsidP="00DB4A4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B4A4C">
        <w:rPr>
          <w:rFonts w:ascii="Times New Roman" w:hAnsi="Times New Roman"/>
          <w:b/>
          <w:sz w:val="24"/>
          <w:szCs w:val="24"/>
        </w:rPr>
        <w:t>11-</w:t>
      </w:r>
      <w:r w:rsidRPr="00DB4A4C">
        <w:rPr>
          <w:rFonts w:ascii="Times New Roman" w:hAnsi="Times New Roman"/>
          <w:sz w:val="24"/>
          <w:szCs w:val="24"/>
        </w:rPr>
        <w:t xml:space="preserve"> Yukarıdakilerden hangisi </w:t>
      </w:r>
      <w:r w:rsidRPr="00DB4A4C">
        <w:rPr>
          <w:rFonts w:ascii="Times New Roman" w:hAnsi="Times New Roman"/>
          <w:sz w:val="24"/>
          <w:szCs w:val="24"/>
          <w:u w:val="single"/>
        </w:rPr>
        <w:t>ay tutulmasına</w:t>
      </w:r>
      <w:r w:rsidRPr="00DB4A4C">
        <w:rPr>
          <w:rFonts w:ascii="Times New Roman" w:hAnsi="Times New Roman"/>
          <w:sz w:val="24"/>
          <w:szCs w:val="24"/>
        </w:rPr>
        <w:t xml:space="preserve"> örnektir?</w:t>
      </w:r>
    </w:p>
    <w:p w:rsidR="00716510" w:rsidRPr="00DB4A4C" w:rsidRDefault="00716510" w:rsidP="002048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35" type="#_x0000_t202" style="position:absolute;margin-left:-5.6pt;margin-top:11.8pt;width:252.75pt;height:382.75pt;z-index:251661824" stroked="f">
            <v:textbox style="mso-next-textbox:#_x0000_s1035">
              <w:txbxContent>
                <w:p w:rsidR="00716510" w:rsidRPr="001F7AE9" w:rsidRDefault="00716510" w:rsidP="001F7AE9">
                  <w:pPr>
                    <w:pStyle w:val="ListParagraph"/>
                    <w:ind w:left="0"/>
                  </w:pPr>
                  <w:r w:rsidRPr="001F7AE9">
                    <w:rPr>
                      <w:b/>
                    </w:rPr>
                    <w:t>12-</w:t>
                  </w:r>
                  <w:r w:rsidRPr="001F7AE9">
                    <w:t xml:space="preserve"> Camdan yapılmış bir akvaryum tamamen suyla doludur. Akvaryumdaki su içerisinde bulunan hava motorundan çıkan ses sırasıyla hangi ortamlardan geçerek kulağımıza ulaşır?</w:t>
                  </w:r>
                </w:p>
                <w:p w:rsidR="00716510" w:rsidRPr="001F7AE9" w:rsidRDefault="00716510" w:rsidP="001F7AE9">
                  <w:pPr>
                    <w:pStyle w:val="ListParagraph"/>
                    <w:ind w:left="0"/>
                  </w:pPr>
                </w:p>
                <w:p w:rsidR="00716510" w:rsidRPr="001F7AE9" w:rsidRDefault="00716510" w:rsidP="001F7AE9">
                  <w:pPr>
                    <w:pStyle w:val="ListParagraph"/>
                    <w:ind w:left="0"/>
                  </w:pPr>
                  <w:r w:rsidRPr="001F7AE9">
                    <w:t xml:space="preserve">    A) Sıvı-Gaz-Katı       </w:t>
                  </w:r>
                </w:p>
                <w:p w:rsidR="00716510" w:rsidRPr="001F7AE9" w:rsidRDefault="00716510" w:rsidP="001F7AE9">
                  <w:pPr>
                    <w:pStyle w:val="ListParagraph"/>
                    <w:ind w:left="0"/>
                  </w:pPr>
                  <w:r w:rsidRPr="001F7AE9">
                    <w:t xml:space="preserve">    B) Sıvı-Katı-Gaz</w:t>
                  </w:r>
                </w:p>
                <w:p w:rsidR="00716510" w:rsidRPr="001F7AE9" w:rsidRDefault="00716510" w:rsidP="001F7AE9">
                  <w:pPr>
                    <w:pStyle w:val="ListParagraph"/>
                    <w:ind w:left="0"/>
                  </w:pPr>
                  <w:r w:rsidRPr="001F7AE9">
                    <w:t xml:space="preserve">    C) Katı-Sıvı-Gaz         </w:t>
                  </w:r>
                </w:p>
                <w:p w:rsidR="00716510" w:rsidRPr="001F7AE9" w:rsidRDefault="00716510" w:rsidP="001F7AE9">
                  <w:pPr>
                    <w:pStyle w:val="ListParagraph"/>
                    <w:ind w:left="0"/>
                  </w:pPr>
                  <w:r w:rsidRPr="001F7AE9">
                    <w:t xml:space="preserve">    D) Katı-Sıvı-Sıvı</w:t>
                  </w:r>
                </w:p>
                <w:p w:rsidR="00716510" w:rsidRPr="001F7AE9" w:rsidRDefault="00716510" w:rsidP="001F7AE9">
                  <w:pPr>
                    <w:pStyle w:val="ListParagraph"/>
                    <w:ind w:left="0"/>
                  </w:pPr>
                </w:p>
                <w:p w:rsidR="00716510" w:rsidRDefault="00716510" w:rsidP="001F7AE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1F7AE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13-</w:t>
                  </w:r>
                  <w:r w:rsidRPr="001F7AE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F7AE9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Bir elektrik devresinde aşağıdakilerden hangisi ampulün parlaklığını </w:t>
                  </w:r>
                  <w:r w:rsidRPr="001F7AE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eastAsia="en-US"/>
                    </w:rPr>
                    <w:t>azaltır?</w:t>
                  </w:r>
                  <w:r w:rsidRPr="001F7AE9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 xml:space="preserve">  </w:t>
                  </w:r>
                </w:p>
                <w:p w:rsidR="00716510" w:rsidRPr="001F7AE9" w:rsidRDefault="00716510" w:rsidP="001F7AE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1F7AE9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 xml:space="preserve">                                           </w:t>
                  </w:r>
                </w:p>
                <w:p w:rsidR="00716510" w:rsidRPr="001F7AE9" w:rsidRDefault="00716510" w:rsidP="001F7AE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1F7AE9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A) Kullanılan kabloyu kısaltmak.                                    </w:t>
                  </w:r>
                </w:p>
                <w:p w:rsidR="00716510" w:rsidRPr="001F7AE9" w:rsidRDefault="00716510" w:rsidP="001F7AE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1F7AE9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B) Pil sayısını artırmak.                                                     </w:t>
                  </w:r>
                </w:p>
                <w:p w:rsidR="00716510" w:rsidRPr="001F7AE9" w:rsidRDefault="00716510" w:rsidP="001F7AE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1F7AE9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C) Devredeki ampul sayısını azaltmak.                       </w:t>
                  </w:r>
                </w:p>
                <w:p w:rsidR="00716510" w:rsidRPr="001F7AE9" w:rsidRDefault="00716510" w:rsidP="001F7AE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1F7AE9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D) Devredeki ampul sayısını artırmak.</w:t>
                  </w:r>
                </w:p>
                <w:p w:rsidR="00716510" w:rsidRPr="001F7AE9" w:rsidRDefault="00716510" w:rsidP="001F7AE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16510" w:rsidRDefault="00716510" w:rsidP="001F7A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1F7AE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14-</w:t>
                  </w:r>
                  <w:r w:rsidRPr="001F7AE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Bitkiler ile ilgili aşağıda verilen bilgilerden hangisi </w:t>
                  </w:r>
                  <w:r w:rsidRPr="001F7AE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>yanlıştır?</w:t>
                  </w:r>
                </w:p>
                <w:p w:rsidR="00716510" w:rsidRPr="001F7AE9" w:rsidRDefault="00716510" w:rsidP="001F7A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  <w:p w:rsidR="00716510" w:rsidRPr="001F7AE9" w:rsidRDefault="00716510" w:rsidP="001F7A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1F7AE9">
                    <w:rPr>
                      <w:rFonts w:ascii="Times New Roman" w:hAnsi="Times New Roman"/>
                      <w:sz w:val="24"/>
                      <w:szCs w:val="24"/>
                    </w:rPr>
                    <w:t>A) Pek çok canlının besin kaynağıdır.</w:t>
                  </w:r>
                </w:p>
                <w:p w:rsidR="00716510" w:rsidRPr="001F7AE9" w:rsidRDefault="00716510" w:rsidP="001F7A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7AE9">
                    <w:rPr>
                      <w:rFonts w:ascii="Times New Roman" w:hAnsi="Times New Roman"/>
                      <w:sz w:val="24"/>
                      <w:szCs w:val="24"/>
                    </w:rPr>
                    <w:t>B) Mantarlar bir bitki çeşitidir.</w:t>
                  </w:r>
                </w:p>
                <w:p w:rsidR="00716510" w:rsidRPr="001F7AE9" w:rsidRDefault="00716510" w:rsidP="001F7A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7AE9">
                    <w:rPr>
                      <w:rFonts w:ascii="Times New Roman" w:hAnsi="Times New Roman"/>
                      <w:sz w:val="24"/>
                      <w:szCs w:val="24"/>
                    </w:rPr>
                    <w:t>C) Çiçekli ve çiçeksiz olanları vardır.</w:t>
                  </w:r>
                </w:p>
                <w:p w:rsidR="00716510" w:rsidRPr="001F7AE9" w:rsidRDefault="00716510" w:rsidP="001F7AE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7AE9">
                    <w:rPr>
                      <w:rFonts w:ascii="Times New Roman" w:hAnsi="Times New Roman"/>
                      <w:sz w:val="24"/>
                      <w:szCs w:val="24"/>
                    </w:rPr>
                    <w:t>D) Oksijen ve besin üretirler</w:t>
                  </w:r>
                </w:p>
                <w:p w:rsidR="00716510" w:rsidRDefault="00716510" w:rsidP="001F7AE9">
                  <w:pPr>
                    <w:autoSpaceDE w:val="0"/>
                    <w:autoSpaceDN w:val="0"/>
                    <w:adjustRightInd w:val="0"/>
                    <w:spacing w:line="360" w:lineRule="auto"/>
                  </w:pPr>
                </w:p>
                <w:p w:rsidR="00716510" w:rsidRPr="0014724A" w:rsidRDefault="00716510" w:rsidP="001F7AE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716510" w:rsidRPr="00DB4A4C" w:rsidRDefault="00716510" w:rsidP="002048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6510" w:rsidRDefault="00716510" w:rsidP="00204838">
      <w:pPr>
        <w:spacing w:after="0" w:line="240" w:lineRule="auto"/>
        <w:rPr>
          <w:rFonts w:ascii="Times New Roman" w:hAnsi="Times New Roman"/>
        </w:rPr>
      </w:pPr>
    </w:p>
    <w:p w:rsidR="00716510" w:rsidRDefault="00716510" w:rsidP="00204838">
      <w:pPr>
        <w:spacing w:after="0" w:line="240" w:lineRule="auto"/>
        <w:rPr>
          <w:rFonts w:ascii="Times New Roman" w:hAnsi="Times New Roman"/>
        </w:rPr>
      </w:pPr>
    </w:p>
    <w:p w:rsidR="00716510" w:rsidRDefault="00716510" w:rsidP="00204838">
      <w:pPr>
        <w:spacing w:after="0" w:line="240" w:lineRule="auto"/>
        <w:rPr>
          <w:rFonts w:ascii="Times New Roman" w:hAnsi="Times New Roman"/>
        </w:rPr>
      </w:pPr>
    </w:p>
    <w:p w:rsidR="00716510" w:rsidRDefault="00716510" w:rsidP="00204838">
      <w:pPr>
        <w:spacing w:after="0" w:line="240" w:lineRule="auto"/>
        <w:rPr>
          <w:rFonts w:ascii="Times New Roman" w:hAnsi="Times New Roman"/>
        </w:rPr>
      </w:pPr>
    </w:p>
    <w:p w:rsidR="00716510" w:rsidRDefault="00716510" w:rsidP="00204838">
      <w:pPr>
        <w:spacing w:after="0" w:line="240" w:lineRule="auto"/>
        <w:rPr>
          <w:rFonts w:ascii="Times New Roman" w:hAnsi="Times New Roman"/>
        </w:rPr>
      </w:pPr>
    </w:p>
    <w:p w:rsidR="00716510" w:rsidRDefault="00716510" w:rsidP="00204838">
      <w:pPr>
        <w:spacing w:after="0" w:line="240" w:lineRule="auto"/>
        <w:rPr>
          <w:rFonts w:ascii="Times New Roman" w:hAnsi="Times New Roman"/>
        </w:rPr>
      </w:pPr>
    </w:p>
    <w:p w:rsidR="00716510" w:rsidRDefault="00716510" w:rsidP="00204838">
      <w:pPr>
        <w:spacing w:after="0" w:line="240" w:lineRule="auto"/>
        <w:rPr>
          <w:rFonts w:ascii="Times New Roman" w:hAnsi="Times New Roman"/>
        </w:rPr>
      </w:pPr>
    </w:p>
    <w:p w:rsidR="00716510" w:rsidRDefault="00716510" w:rsidP="00204838">
      <w:pPr>
        <w:spacing w:after="0" w:line="240" w:lineRule="auto"/>
        <w:rPr>
          <w:rFonts w:ascii="Times New Roman" w:hAnsi="Times New Roman"/>
        </w:rPr>
      </w:pPr>
    </w:p>
    <w:p w:rsidR="00716510" w:rsidRDefault="00716510" w:rsidP="00204838">
      <w:pPr>
        <w:spacing w:after="0" w:line="240" w:lineRule="auto"/>
        <w:rPr>
          <w:rFonts w:ascii="Times New Roman" w:hAnsi="Times New Roman"/>
        </w:rPr>
      </w:pPr>
    </w:p>
    <w:p w:rsidR="00716510" w:rsidRDefault="00716510" w:rsidP="00204838">
      <w:pPr>
        <w:spacing w:after="0" w:line="240" w:lineRule="auto"/>
        <w:rPr>
          <w:rFonts w:ascii="Times New Roman" w:hAnsi="Times New Roman"/>
        </w:rPr>
      </w:pPr>
    </w:p>
    <w:p w:rsidR="00716510" w:rsidRDefault="00716510" w:rsidP="00204838">
      <w:pPr>
        <w:spacing w:after="0" w:line="240" w:lineRule="auto"/>
        <w:rPr>
          <w:rFonts w:ascii="Times New Roman" w:hAnsi="Times New Roman"/>
        </w:rPr>
      </w:pPr>
    </w:p>
    <w:p w:rsidR="00716510" w:rsidRDefault="00716510" w:rsidP="00204838">
      <w:pPr>
        <w:spacing w:after="0" w:line="240" w:lineRule="auto"/>
        <w:rPr>
          <w:rFonts w:ascii="Times New Roman" w:hAnsi="Times New Roman"/>
        </w:rPr>
      </w:pPr>
    </w:p>
    <w:p w:rsidR="00716510" w:rsidRDefault="00716510" w:rsidP="00204838">
      <w:pPr>
        <w:spacing w:after="0" w:line="240" w:lineRule="auto"/>
        <w:rPr>
          <w:rFonts w:ascii="Times New Roman" w:hAnsi="Times New Roman"/>
        </w:rPr>
      </w:pPr>
    </w:p>
    <w:p w:rsidR="00716510" w:rsidRDefault="00716510" w:rsidP="00204838">
      <w:pPr>
        <w:spacing w:after="0" w:line="240" w:lineRule="auto"/>
        <w:rPr>
          <w:rFonts w:ascii="Times New Roman" w:hAnsi="Times New Roman"/>
        </w:rPr>
      </w:pPr>
    </w:p>
    <w:p w:rsidR="00716510" w:rsidRDefault="00716510" w:rsidP="00204838">
      <w:pPr>
        <w:spacing w:after="0" w:line="240" w:lineRule="auto"/>
        <w:rPr>
          <w:rFonts w:ascii="Times New Roman" w:hAnsi="Times New Roman"/>
        </w:rPr>
      </w:pPr>
    </w:p>
    <w:p w:rsidR="00716510" w:rsidRDefault="00716510" w:rsidP="00204838">
      <w:pPr>
        <w:spacing w:after="0" w:line="240" w:lineRule="auto"/>
        <w:rPr>
          <w:rFonts w:ascii="Times New Roman" w:hAnsi="Times New Roman"/>
        </w:rPr>
      </w:pPr>
    </w:p>
    <w:p w:rsidR="00716510" w:rsidRDefault="00716510" w:rsidP="00204838">
      <w:pPr>
        <w:spacing w:after="0" w:line="240" w:lineRule="auto"/>
        <w:rPr>
          <w:rFonts w:ascii="Times New Roman" w:hAnsi="Times New Roman"/>
        </w:rPr>
      </w:pPr>
    </w:p>
    <w:p w:rsidR="00716510" w:rsidRDefault="00716510" w:rsidP="00204838">
      <w:pPr>
        <w:spacing w:after="0" w:line="240" w:lineRule="auto"/>
        <w:rPr>
          <w:rFonts w:ascii="Times New Roman" w:hAnsi="Times New Roman"/>
        </w:rPr>
      </w:pPr>
    </w:p>
    <w:p w:rsidR="00716510" w:rsidRDefault="00716510" w:rsidP="00204838">
      <w:pPr>
        <w:spacing w:after="0" w:line="240" w:lineRule="auto"/>
        <w:rPr>
          <w:rFonts w:ascii="Times New Roman" w:hAnsi="Times New Roman"/>
        </w:rPr>
      </w:pPr>
    </w:p>
    <w:p w:rsidR="00716510" w:rsidRDefault="00716510" w:rsidP="00204838">
      <w:pPr>
        <w:spacing w:after="0" w:line="240" w:lineRule="auto"/>
        <w:rPr>
          <w:rFonts w:ascii="Times New Roman" w:hAnsi="Times New Roman"/>
        </w:rPr>
      </w:pPr>
    </w:p>
    <w:p w:rsidR="00716510" w:rsidRDefault="00716510" w:rsidP="00204838">
      <w:pPr>
        <w:spacing w:after="0" w:line="240" w:lineRule="auto"/>
        <w:rPr>
          <w:rFonts w:ascii="Times New Roman" w:hAnsi="Times New Roman"/>
        </w:rPr>
      </w:pPr>
    </w:p>
    <w:p w:rsidR="00716510" w:rsidRDefault="00716510" w:rsidP="00204838">
      <w:pPr>
        <w:spacing w:after="0" w:line="240" w:lineRule="auto"/>
        <w:rPr>
          <w:rFonts w:ascii="Times New Roman" w:hAnsi="Times New Roman"/>
        </w:rPr>
      </w:pPr>
    </w:p>
    <w:p w:rsidR="00716510" w:rsidRDefault="00716510" w:rsidP="00204838">
      <w:pPr>
        <w:spacing w:after="0" w:line="240" w:lineRule="auto"/>
        <w:rPr>
          <w:rFonts w:ascii="Times New Roman" w:hAnsi="Times New Roman"/>
        </w:rPr>
      </w:pPr>
    </w:p>
    <w:p w:rsidR="00716510" w:rsidRDefault="00716510" w:rsidP="00204838">
      <w:pPr>
        <w:spacing w:after="0" w:line="240" w:lineRule="auto"/>
        <w:rPr>
          <w:rFonts w:ascii="Times New Roman" w:hAnsi="Times New Roman"/>
        </w:rPr>
      </w:pPr>
    </w:p>
    <w:p w:rsidR="00716510" w:rsidRDefault="00716510" w:rsidP="00204838">
      <w:pPr>
        <w:spacing w:after="0" w:line="240" w:lineRule="auto"/>
        <w:rPr>
          <w:rFonts w:ascii="Times New Roman" w:hAnsi="Times New Roman"/>
        </w:rPr>
      </w:pPr>
    </w:p>
    <w:p w:rsidR="00716510" w:rsidRDefault="00716510" w:rsidP="00204838">
      <w:pPr>
        <w:spacing w:after="0" w:line="240" w:lineRule="auto"/>
        <w:rPr>
          <w:rFonts w:ascii="Times New Roman" w:hAnsi="Times New Roman"/>
        </w:rPr>
      </w:pPr>
      <w:r>
        <w:rPr>
          <w:noProof/>
        </w:rPr>
        <w:pict>
          <v:line id="_x0000_s1036" style="position:absolute;z-index:251653632" from="218.8pt,-67.9pt" to="218.8pt,544.1pt"/>
        </w:pict>
      </w:r>
      <w:r>
        <w:rPr>
          <w:noProof/>
        </w:rPr>
        <w:pict>
          <v:shape id="Resim 32" o:spid="_x0000_s1037" type="#_x0000_t75" style="position:absolute;margin-left:228.9pt;margin-top:-65.8pt;width:174.25pt;height:80.65pt;z-index:-251652608;visibility:visible" wrapcoords="-93 200 -93 19800 559 21000 838 21000 21507 21000 21414 2200 20948 200 -93 200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">
            <v:imagedata r:id="rId15" o:title=""/>
            <o:lock v:ext="edit" aspectratio="f"/>
            <w10:wrap type="tight"/>
          </v:shape>
        </w:pict>
      </w:r>
      <w:r>
        <w:rPr>
          <w:noProof/>
        </w:rPr>
        <w:pict>
          <v:shape id="_x0000_s1038" type="#_x0000_t202" style="position:absolute;margin-left:-58.3pt;margin-top:-56.2pt;width:258.7pt;height:554.4pt;z-index:251662848" stroked="f">
            <v:textbox style="mso-next-textbox:#_x0000_s1038">
              <w:txbxContent>
                <w:p w:rsidR="00716510" w:rsidRPr="001F7AE9" w:rsidRDefault="00716510" w:rsidP="001F7A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16510" w:rsidRDefault="00716510" w:rsidP="001F7AE9">
                  <w:pPr>
                    <w:pStyle w:val="NormalWeb"/>
                    <w:spacing w:before="0" w:beforeAutospacing="0" w:after="0" w:afterAutospacing="0"/>
                  </w:pPr>
                  <w:r w:rsidRPr="001F7AE9">
                    <w:rPr>
                      <w:b/>
                    </w:rPr>
                    <w:t xml:space="preserve">15- </w:t>
                  </w:r>
                  <w:r w:rsidRPr="001F7AE9">
                    <w:t>Bilim adamları canlıları niçin sınıflandırma ihtiyacı duymuşlardır?</w:t>
                  </w:r>
                </w:p>
                <w:p w:rsidR="00716510" w:rsidRPr="001F7AE9" w:rsidRDefault="00716510" w:rsidP="001F7AE9">
                  <w:pPr>
                    <w:pStyle w:val="NormalWeb"/>
                    <w:spacing w:before="0" w:beforeAutospacing="0" w:after="0" w:afterAutospacing="0"/>
                  </w:pPr>
                </w:p>
                <w:p w:rsidR="00716510" w:rsidRPr="001F7AE9" w:rsidRDefault="00716510" w:rsidP="001F7AE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7AE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A) </w:t>
                  </w:r>
                  <w:r w:rsidRPr="001F7AE9">
                    <w:rPr>
                      <w:rFonts w:ascii="Times New Roman" w:hAnsi="Times New Roman"/>
                      <w:sz w:val="24"/>
                      <w:szCs w:val="24"/>
                    </w:rPr>
                    <w:t>Canlıları daha kolay incelemek için.</w:t>
                  </w:r>
                </w:p>
                <w:p w:rsidR="00716510" w:rsidRPr="001F7AE9" w:rsidRDefault="00716510" w:rsidP="001F7AE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7AE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B) </w:t>
                  </w:r>
                  <w:r w:rsidRPr="001F7AE9">
                    <w:rPr>
                      <w:rFonts w:ascii="Times New Roman" w:hAnsi="Times New Roman"/>
                      <w:sz w:val="24"/>
                      <w:szCs w:val="24"/>
                    </w:rPr>
                    <w:t>Canlıların sayısını öğrenebilmek için.</w:t>
                  </w:r>
                </w:p>
                <w:p w:rsidR="00716510" w:rsidRPr="001F7AE9" w:rsidRDefault="00716510" w:rsidP="001F7AE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7AE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C) </w:t>
                  </w:r>
                  <w:r w:rsidRPr="001F7AE9">
                    <w:rPr>
                      <w:rFonts w:ascii="Times New Roman" w:hAnsi="Times New Roman"/>
                      <w:sz w:val="24"/>
                      <w:szCs w:val="24"/>
                    </w:rPr>
                    <w:t>İnsanlara faydalı ve zararlı olanları belirlemek için.</w:t>
                  </w:r>
                </w:p>
                <w:p w:rsidR="00716510" w:rsidRPr="001F7AE9" w:rsidRDefault="00716510" w:rsidP="001F7AE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7AE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D) </w:t>
                  </w:r>
                  <w:r w:rsidRPr="001F7AE9">
                    <w:rPr>
                      <w:rFonts w:ascii="Times New Roman" w:hAnsi="Times New Roman"/>
                      <w:sz w:val="24"/>
                      <w:szCs w:val="24"/>
                    </w:rPr>
                    <w:t>Canlıları eğitmek için.</w:t>
                  </w:r>
                </w:p>
                <w:p w:rsidR="00716510" w:rsidRPr="001F7AE9" w:rsidRDefault="00716510" w:rsidP="001F7AE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16510" w:rsidRPr="001F7AE9" w:rsidRDefault="00716510" w:rsidP="001F7A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F7AE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16-</w:t>
                  </w:r>
                  <w:r w:rsidRPr="001F7AE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Aşağıda verilenlerden hangisi çevre kirliliğine karşı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1F7AE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alınabilecek önlemlerden biri </w:t>
                  </w:r>
                  <w:r w:rsidRPr="001F7AE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>değildir?</w:t>
                  </w:r>
                </w:p>
                <w:p w:rsidR="00716510" w:rsidRPr="001F7AE9" w:rsidRDefault="00716510" w:rsidP="001F7A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716510" w:rsidRPr="001F7AE9" w:rsidRDefault="00716510" w:rsidP="001F7A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7AE9">
                    <w:rPr>
                      <w:rFonts w:ascii="Times New Roman" w:hAnsi="Times New Roman"/>
                      <w:sz w:val="24"/>
                      <w:szCs w:val="24"/>
                    </w:rPr>
                    <w:t>A)Fosil yakıtları mümkün olduğunca az kullanmak</w:t>
                  </w:r>
                </w:p>
                <w:p w:rsidR="00716510" w:rsidRPr="001F7AE9" w:rsidRDefault="00716510" w:rsidP="001F7A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7AE9">
                    <w:rPr>
                      <w:rFonts w:ascii="Times New Roman" w:hAnsi="Times New Roman"/>
                      <w:sz w:val="24"/>
                      <w:szCs w:val="24"/>
                    </w:rPr>
                    <w:t>B)Fabrika bacalarına filtre takmak</w:t>
                  </w:r>
                </w:p>
                <w:p w:rsidR="00716510" w:rsidRPr="001F7AE9" w:rsidRDefault="00716510" w:rsidP="001F7A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7AE9">
                    <w:rPr>
                      <w:rFonts w:ascii="Times New Roman" w:hAnsi="Times New Roman"/>
                      <w:sz w:val="24"/>
                      <w:szCs w:val="24"/>
                    </w:rPr>
                    <w:t>C)Ormanları korumak ve ağaç sayısını artırmak</w:t>
                  </w:r>
                </w:p>
                <w:p w:rsidR="00716510" w:rsidRPr="001F7AE9" w:rsidRDefault="00716510" w:rsidP="001F7A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7AE9">
                    <w:rPr>
                      <w:rFonts w:ascii="Times New Roman" w:hAnsi="Times New Roman"/>
                      <w:sz w:val="24"/>
                      <w:szCs w:val="24"/>
                    </w:rPr>
                    <w:t>D)Sanayi tesislerinde oluşan atıkların suya katılmasını sağlamak</w:t>
                  </w:r>
                </w:p>
                <w:p w:rsidR="00716510" w:rsidRPr="001F7AE9" w:rsidRDefault="00716510" w:rsidP="001F7AE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716510" w:rsidRPr="001F7AE9" w:rsidRDefault="00716510" w:rsidP="001F7AE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1F7AE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17- </w:t>
                  </w:r>
                  <w:r w:rsidRPr="00631F89">
                    <w:rPr>
                      <w:rFonts w:ascii="Times New Roman" w:hAnsi="Times New Roman"/>
                      <w:sz w:val="24"/>
                      <w:szCs w:val="24"/>
                    </w:rPr>
                    <w:t xml:space="preserve">Aşağıdakilerden hangisi insanların sebep olduğu çevre sorunlarından biri </w:t>
                  </w:r>
                  <w:r w:rsidRPr="00631F89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değildir?</w:t>
                  </w:r>
                </w:p>
                <w:p w:rsidR="00716510" w:rsidRPr="001F7AE9" w:rsidRDefault="00716510" w:rsidP="001F7AE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716510" w:rsidRPr="001F7AE9" w:rsidRDefault="00716510" w:rsidP="001F7AE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7AE9">
                    <w:rPr>
                      <w:rFonts w:ascii="Times New Roman" w:hAnsi="Times New Roman"/>
                      <w:sz w:val="24"/>
                      <w:szCs w:val="24"/>
                    </w:rPr>
                    <w:t>A)Bazı canlı türlerinin neslinin tükenmesi</w:t>
                  </w:r>
                </w:p>
                <w:p w:rsidR="00716510" w:rsidRPr="001F7AE9" w:rsidRDefault="00716510" w:rsidP="001F7AE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7AE9">
                    <w:rPr>
                      <w:rFonts w:ascii="Times New Roman" w:hAnsi="Times New Roman"/>
                      <w:sz w:val="24"/>
                      <w:szCs w:val="24"/>
                    </w:rPr>
                    <w:t>B) Depremler yüzünden insanların evsiz kalması</w:t>
                  </w:r>
                </w:p>
                <w:p w:rsidR="00716510" w:rsidRPr="001F7AE9" w:rsidRDefault="00716510" w:rsidP="001F7AE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7AE9">
                    <w:rPr>
                      <w:rFonts w:ascii="Times New Roman" w:hAnsi="Times New Roman"/>
                      <w:sz w:val="24"/>
                      <w:szCs w:val="24"/>
                    </w:rPr>
                    <w:t>C) Su kaynaklarının kirlenmesi</w:t>
                  </w:r>
                </w:p>
                <w:p w:rsidR="00716510" w:rsidRDefault="00716510" w:rsidP="008764F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7AE9">
                    <w:rPr>
                      <w:rFonts w:ascii="Times New Roman" w:hAnsi="Times New Roman"/>
                      <w:sz w:val="24"/>
                      <w:szCs w:val="24"/>
                    </w:rPr>
                    <w:t>D) Ormanların giderek azalması</w:t>
                  </w:r>
                </w:p>
                <w:p w:rsidR="00716510" w:rsidRPr="008764F8" w:rsidRDefault="00716510" w:rsidP="008764F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16510" w:rsidRDefault="00716510" w:rsidP="001F7AE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7AE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18-</w:t>
                  </w:r>
                  <w:r w:rsidRPr="00631F89">
                    <w:rPr>
                      <w:rFonts w:ascii="Times New Roman" w:hAnsi="Times New Roman"/>
                      <w:sz w:val="24"/>
                      <w:szCs w:val="24"/>
                    </w:rPr>
                    <w:t>Toprağın verimli kısmının su rüzgar ve buzul aşındırmasıyla taşınıp aşınmasına ne denir?</w:t>
                  </w:r>
                </w:p>
                <w:p w:rsidR="00716510" w:rsidRDefault="00716510" w:rsidP="001F7AE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716510" w:rsidRPr="00631F89" w:rsidRDefault="00716510" w:rsidP="001F7AE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1F89">
                    <w:rPr>
                      <w:rFonts w:ascii="Times New Roman" w:hAnsi="Times New Roman"/>
                      <w:sz w:val="24"/>
                      <w:szCs w:val="24"/>
                    </w:rPr>
                    <w:t>A) Heyelan              B) Toprak kayması</w:t>
                  </w:r>
                </w:p>
                <w:p w:rsidR="00716510" w:rsidRPr="00631F89" w:rsidRDefault="00716510" w:rsidP="001F7AE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1F89">
                    <w:rPr>
                      <w:rFonts w:ascii="Times New Roman" w:hAnsi="Times New Roman"/>
                      <w:sz w:val="24"/>
                      <w:szCs w:val="24"/>
                    </w:rPr>
                    <w:t>C) Erozyon             D) Korozyon</w:t>
                  </w:r>
                </w:p>
              </w:txbxContent>
            </v:textbox>
          </v:shape>
        </w:pict>
      </w:r>
    </w:p>
    <w:p w:rsidR="00716510" w:rsidRDefault="00716510" w:rsidP="00204838">
      <w:pPr>
        <w:spacing w:after="0" w:line="240" w:lineRule="auto"/>
        <w:rPr>
          <w:rFonts w:ascii="Times New Roman" w:hAnsi="Times New Roman"/>
        </w:rPr>
      </w:pPr>
    </w:p>
    <w:p w:rsidR="00716510" w:rsidRDefault="00716510" w:rsidP="00204838">
      <w:pPr>
        <w:spacing w:after="0" w:line="240" w:lineRule="auto"/>
        <w:rPr>
          <w:rFonts w:ascii="Times New Roman" w:hAnsi="Times New Roman"/>
        </w:rPr>
      </w:pPr>
    </w:p>
    <w:p w:rsidR="00716510" w:rsidRDefault="00716510" w:rsidP="00204838">
      <w:pPr>
        <w:spacing w:after="0" w:line="240" w:lineRule="auto"/>
        <w:rPr>
          <w:rFonts w:ascii="Times New Roman" w:hAnsi="Times New Roman"/>
        </w:rPr>
      </w:pPr>
    </w:p>
    <w:p w:rsidR="00716510" w:rsidRDefault="00716510" w:rsidP="00204838">
      <w:pPr>
        <w:spacing w:after="0" w:line="240" w:lineRule="auto"/>
        <w:rPr>
          <w:rFonts w:ascii="Times New Roman" w:hAnsi="Times New Roman"/>
        </w:rPr>
      </w:pPr>
    </w:p>
    <w:p w:rsidR="00716510" w:rsidRDefault="00716510" w:rsidP="00204838">
      <w:pPr>
        <w:spacing w:after="0" w:line="240" w:lineRule="auto"/>
        <w:rPr>
          <w:rFonts w:ascii="Times New Roman" w:hAnsi="Times New Roman"/>
        </w:rPr>
      </w:pPr>
    </w:p>
    <w:p w:rsidR="00716510" w:rsidRDefault="00716510" w:rsidP="00204838">
      <w:pPr>
        <w:spacing w:after="0" w:line="240" w:lineRule="auto"/>
        <w:rPr>
          <w:rFonts w:ascii="Times New Roman" w:hAnsi="Times New Roman"/>
        </w:rPr>
      </w:pPr>
    </w:p>
    <w:p w:rsidR="00716510" w:rsidRDefault="00716510" w:rsidP="00204838">
      <w:pPr>
        <w:spacing w:after="0" w:line="240" w:lineRule="auto"/>
        <w:rPr>
          <w:rFonts w:ascii="Times New Roman" w:hAnsi="Times New Roman"/>
        </w:rPr>
      </w:pPr>
    </w:p>
    <w:p w:rsidR="00716510" w:rsidRDefault="00716510" w:rsidP="00204838">
      <w:pPr>
        <w:spacing w:after="0" w:line="240" w:lineRule="auto"/>
        <w:rPr>
          <w:rFonts w:ascii="Times New Roman" w:hAnsi="Times New Roman"/>
        </w:rPr>
      </w:pPr>
    </w:p>
    <w:p w:rsidR="00716510" w:rsidRDefault="00716510" w:rsidP="00204838">
      <w:pPr>
        <w:spacing w:after="0" w:line="240" w:lineRule="auto"/>
        <w:rPr>
          <w:rFonts w:ascii="Times New Roman" w:hAnsi="Times New Roman"/>
        </w:rPr>
      </w:pPr>
    </w:p>
    <w:p w:rsidR="00716510" w:rsidRDefault="00716510" w:rsidP="00204838">
      <w:pPr>
        <w:spacing w:after="0" w:line="240" w:lineRule="auto"/>
        <w:rPr>
          <w:rFonts w:ascii="Times New Roman" w:hAnsi="Times New Roman"/>
        </w:rPr>
      </w:pPr>
    </w:p>
    <w:p w:rsidR="00716510" w:rsidRDefault="00716510" w:rsidP="00204838">
      <w:pPr>
        <w:spacing w:after="0" w:line="240" w:lineRule="auto"/>
        <w:rPr>
          <w:rFonts w:ascii="Times New Roman" w:hAnsi="Times New Roman"/>
        </w:rPr>
      </w:pPr>
    </w:p>
    <w:p w:rsidR="00716510" w:rsidRDefault="00716510" w:rsidP="00204838">
      <w:pPr>
        <w:spacing w:after="0" w:line="240" w:lineRule="auto"/>
        <w:rPr>
          <w:rFonts w:ascii="Times New Roman" w:hAnsi="Times New Roman"/>
        </w:rPr>
      </w:pPr>
    </w:p>
    <w:p w:rsidR="00716510" w:rsidRDefault="00716510" w:rsidP="00204838">
      <w:pPr>
        <w:spacing w:after="0" w:line="240" w:lineRule="auto"/>
        <w:rPr>
          <w:rFonts w:ascii="Times New Roman" w:hAnsi="Times New Roman"/>
        </w:rPr>
      </w:pPr>
    </w:p>
    <w:p w:rsidR="00716510" w:rsidRDefault="00716510" w:rsidP="00204838">
      <w:pPr>
        <w:spacing w:after="0" w:line="240" w:lineRule="auto"/>
        <w:rPr>
          <w:rFonts w:ascii="Times New Roman" w:hAnsi="Times New Roman"/>
        </w:rPr>
      </w:pPr>
    </w:p>
    <w:p w:rsidR="00716510" w:rsidRDefault="00716510" w:rsidP="00204838">
      <w:pPr>
        <w:spacing w:after="0" w:line="240" w:lineRule="auto"/>
        <w:rPr>
          <w:rFonts w:ascii="Times New Roman" w:hAnsi="Times New Roman"/>
        </w:rPr>
      </w:pPr>
    </w:p>
    <w:p w:rsidR="00716510" w:rsidRDefault="00716510" w:rsidP="00204838">
      <w:pPr>
        <w:spacing w:after="0" w:line="240" w:lineRule="auto"/>
        <w:rPr>
          <w:rFonts w:ascii="Times New Roman" w:hAnsi="Times New Roman"/>
        </w:rPr>
      </w:pPr>
    </w:p>
    <w:p w:rsidR="00716510" w:rsidRDefault="00716510" w:rsidP="00204838">
      <w:pPr>
        <w:spacing w:after="0" w:line="240" w:lineRule="auto"/>
        <w:rPr>
          <w:rFonts w:ascii="Times New Roman" w:hAnsi="Times New Roman"/>
        </w:rPr>
      </w:pPr>
    </w:p>
    <w:p w:rsidR="00716510" w:rsidRDefault="00716510" w:rsidP="00204838">
      <w:pPr>
        <w:spacing w:after="0" w:line="240" w:lineRule="auto"/>
        <w:rPr>
          <w:rFonts w:ascii="Times New Roman" w:hAnsi="Times New Roman"/>
        </w:rPr>
      </w:pPr>
    </w:p>
    <w:p w:rsidR="00716510" w:rsidRDefault="00716510" w:rsidP="00204838">
      <w:pPr>
        <w:spacing w:after="0" w:line="240" w:lineRule="auto"/>
        <w:rPr>
          <w:rFonts w:ascii="Times New Roman" w:hAnsi="Times New Roman"/>
        </w:rPr>
      </w:pPr>
    </w:p>
    <w:p w:rsidR="00716510" w:rsidRDefault="00716510" w:rsidP="00204838">
      <w:pPr>
        <w:spacing w:after="0" w:line="240" w:lineRule="auto"/>
        <w:rPr>
          <w:rFonts w:ascii="Times New Roman" w:hAnsi="Times New Roman"/>
        </w:rPr>
      </w:pPr>
    </w:p>
    <w:p w:rsidR="00716510" w:rsidRDefault="00716510" w:rsidP="00204838">
      <w:pPr>
        <w:spacing w:after="0" w:line="240" w:lineRule="auto"/>
        <w:rPr>
          <w:rFonts w:ascii="Times New Roman" w:hAnsi="Times New Roman"/>
        </w:rPr>
      </w:pPr>
    </w:p>
    <w:p w:rsidR="00716510" w:rsidRDefault="00716510" w:rsidP="00204838">
      <w:pPr>
        <w:spacing w:after="0" w:line="240" w:lineRule="auto"/>
        <w:rPr>
          <w:rFonts w:ascii="Times New Roman" w:hAnsi="Times New Roman"/>
        </w:rPr>
      </w:pPr>
    </w:p>
    <w:p w:rsidR="00716510" w:rsidRDefault="00716510" w:rsidP="00204838">
      <w:pPr>
        <w:spacing w:after="0" w:line="240" w:lineRule="auto"/>
        <w:rPr>
          <w:rFonts w:ascii="Times New Roman" w:hAnsi="Times New Roman"/>
        </w:rPr>
      </w:pPr>
    </w:p>
    <w:p w:rsidR="00716510" w:rsidRDefault="00716510" w:rsidP="00204838">
      <w:pPr>
        <w:spacing w:after="0" w:line="240" w:lineRule="auto"/>
        <w:rPr>
          <w:rFonts w:ascii="Times New Roman" w:hAnsi="Times New Roman"/>
        </w:rPr>
      </w:pPr>
    </w:p>
    <w:p w:rsidR="00716510" w:rsidRDefault="00716510" w:rsidP="00204838">
      <w:pPr>
        <w:spacing w:after="0" w:line="240" w:lineRule="auto"/>
        <w:rPr>
          <w:rFonts w:ascii="Times New Roman" w:hAnsi="Times New Roman"/>
        </w:rPr>
      </w:pPr>
    </w:p>
    <w:p w:rsidR="00716510" w:rsidRDefault="00716510" w:rsidP="00204838">
      <w:pPr>
        <w:spacing w:after="0" w:line="240" w:lineRule="auto"/>
        <w:rPr>
          <w:rFonts w:ascii="Times New Roman" w:hAnsi="Times New Roman"/>
        </w:rPr>
      </w:pPr>
    </w:p>
    <w:p w:rsidR="00716510" w:rsidRDefault="00716510" w:rsidP="00204838">
      <w:pPr>
        <w:spacing w:after="0" w:line="240" w:lineRule="auto"/>
        <w:rPr>
          <w:rFonts w:ascii="Times New Roman" w:hAnsi="Times New Roman"/>
        </w:rPr>
      </w:pPr>
    </w:p>
    <w:p w:rsidR="00716510" w:rsidRDefault="00716510" w:rsidP="00204838">
      <w:pPr>
        <w:spacing w:after="0" w:line="240" w:lineRule="auto"/>
        <w:rPr>
          <w:rFonts w:ascii="Times New Roman" w:hAnsi="Times New Roman"/>
        </w:rPr>
      </w:pPr>
    </w:p>
    <w:p w:rsidR="00716510" w:rsidRDefault="00716510" w:rsidP="00204838">
      <w:pPr>
        <w:spacing w:after="0" w:line="240" w:lineRule="auto"/>
        <w:rPr>
          <w:rFonts w:ascii="Times New Roman" w:hAnsi="Times New Roman"/>
        </w:rPr>
      </w:pPr>
    </w:p>
    <w:p w:rsidR="00716510" w:rsidRDefault="00716510" w:rsidP="00204838">
      <w:pPr>
        <w:spacing w:after="0" w:line="240" w:lineRule="auto"/>
        <w:rPr>
          <w:rFonts w:ascii="Times New Roman" w:hAnsi="Times New Roman"/>
        </w:rPr>
      </w:pPr>
    </w:p>
    <w:p w:rsidR="00716510" w:rsidRDefault="00716510" w:rsidP="00204838">
      <w:pPr>
        <w:spacing w:after="0" w:line="240" w:lineRule="auto"/>
        <w:rPr>
          <w:rFonts w:ascii="Times New Roman" w:hAnsi="Times New Roman"/>
        </w:rPr>
      </w:pPr>
    </w:p>
    <w:p w:rsidR="00716510" w:rsidRDefault="00716510" w:rsidP="00204838">
      <w:pPr>
        <w:spacing w:after="0" w:line="240" w:lineRule="auto"/>
        <w:rPr>
          <w:rFonts w:ascii="Times New Roman" w:hAnsi="Times New Roman"/>
        </w:rPr>
      </w:pPr>
    </w:p>
    <w:p w:rsidR="00716510" w:rsidRDefault="00716510" w:rsidP="00204838">
      <w:pPr>
        <w:spacing w:after="0" w:line="240" w:lineRule="auto"/>
        <w:rPr>
          <w:rFonts w:ascii="Times New Roman" w:hAnsi="Times New Roman"/>
        </w:rPr>
      </w:pPr>
    </w:p>
    <w:p w:rsidR="00716510" w:rsidRDefault="00716510" w:rsidP="00204838">
      <w:pPr>
        <w:spacing w:after="0" w:line="240" w:lineRule="auto"/>
        <w:rPr>
          <w:rFonts w:ascii="Times New Roman" w:hAnsi="Times New Roman"/>
        </w:rPr>
      </w:pPr>
    </w:p>
    <w:p w:rsidR="00716510" w:rsidRDefault="00716510" w:rsidP="00204838">
      <w:pPr>
        <w:spacing w:after="0" w:line="240" w:lineRule="auto"/>
        <w:rPr>
          <w:rFonts w:ascii="Times New Roman" w:hAnsi="Times New Roman"/>
        </w:rPr>
      </w:pPr>
      <w:r>
        <w:rPr>
          <w:noProof/>
        </w:rPr>
        <w:pict>
          <v:line id="_x0000_s1039" style="position:absolute;z-index:251654656" from="57.35pt,-96.45pt" to="57.35pt,515.55pt"/>
        </w:pict>
      </w:r>
    </w:p>
    <w:p w:rsidR="00716510" w:rsidRDefault="00716510" w:rsidP="00204838">
      <w:pPr>
        <w:spacing w:after="0" w:line="240" w:lineRule="auto"/>
        <w:rPr>
          <w:rFonts w:ascii="Times New Roman" w:hAnsi="Times New Roman"/>
        </w:rPr>
      </w:pPr>
    </w:p>
    <w:p w:rsidR="00716510" w:rsidRDefault="00716510" w:rsidP="00204838">
      <w:pPr>
        <w:spacing w:after="0" w:line="240" w:lineRule="auto"/>
        <w:rPr>
          <w:rFonts w:ascii="Times New Roman" w:hAnsi="Times New Roman"/>
        </w:rPr>
      </w:pPr>
    </w:p>
    <w:p w:rsidR="00716510" w:rsidRPr="009E600D" w:rsidRDefault="00716510" w:rsidP="001B1CE7">
      <w:pPr>
        <w:autoSpaceDE w:val="0"/>
        <w:autoSpaceDN w:val="0"/>
        <w:adjustRightInd w:val="0"/>
        <w:spacing w:after="0" w:line="240" w:lineRule="auto"/>
        <w:ind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9E600D">
        <w:rPr>
          <w:rFonts w:ascii="Times New Roman" w:hAnsi="Times New Roman"/>
          <w:b/>
          <w:sz w:val="24"/>
          <w:szCs w:val="24"/>
        </w:rPr>
        <w:t>19-</w:t>
      </w:r>
      <w:r w:rsidRPr="009E600D">
        <w:rPr>
          <w:rFonts w:ascii="Times New Roman" w:hAnsi="Times New Roman"/>
          <w:bCs/>
          <w:sz w:val="24"/>
          <w:szCs w:val="24"/>
        </w:rPr>
        <w:t>Şekildeki ışık kaynağının yeri</w:t>
      </w:r>
    </w:p>
    <w:p w:rsidR="00716510" w:rsidRPr="009E600D" w:rsidRDefault="00716510" w:rsidP="001B1CE7">
      <w:pPr>
        <w:autoSpaceDE w:val="0"/>
        <w:autoSpaceDN w:val="0"/>
        <w:adjustRightInd w:val="0"/>
        <w:spacing w:after="0" w:line="240" w:lineRule="auto"/>
        <w:ind w:hanging="567"/>
        <w:rPr>
          <w:rFonts w:ascii="Times New Roman" w:hAnsi="Times New Roman"/>
          <w:bCs/>
          <w:sz w:val="24"/>
          <w:szCs w:val="24"/>
        </w:rPr>
      </w:pPr>
      <w:r w:rsidRPr="009E600D">
        <w:rPr>
          <w:rFonts w:ascii="Times New Roman" w:hAnsi="Times New Roman"/>
          <w:bCs/>
          <w:sz w:val="24"/>
          <w:szCs w:val="24"/>
        </w:rPr>
        <w:t>aş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E600D">
        <w:rPr>
          <w:rFonts w:ascii="Times New Roman" w:hAnsi="Times New Roman"/>
          <w:bCs/>
          <w:sz w:val="24"/>
          <w:szCs w:val="24"/>
        </w:rPr>
        <w:t xml:space="preserve">ağıdakilerden hangisinde doğru olarak </w:t>
      </w:r>
    </w:p>
    <w:p w:rsidR="00716510" w:rsidRPr="009E600D" w:rsidRDefault="00716510" w:rsidP="001B1CE7">
      <w:pPr>
        <w:autoSpaceDE w:val="0"/>
        <w:autoSpaceDN w:val="0"/>
        <w:adjustRightInd w:val="0"/>
        <w:spacing w:after="0" w:line="240" w:lineRule="auto"/>
        <w:ind w:hanging="567"/>
        <w:rPr>
          <w:rFonts w:ascii="Times New Roman" w:hAnsi="Times New Roman"/>
          <w:bCs/>
          <w:sz w:val="24"/>
          <w:szCs w:val="24"/>
        </w:rPr>
      </w:pPr>
      <w:r w:rsidRPr="009E600D">
        <w:rPr>
          <w:rFonts w:ascii="Times New Roman" w:hAnsi="Times New Roman"/>
          <w:bCs/>
          <w:sz w:val="24"/>
          <w:szCs w:val="24"/>
        </w:rPr>
        <w:t xml:space="preserve">    belirtilmiştir?</w:t>
      </w:r>
    </w:p>
    <w:p w:rsidR="00716510" w:rsidRDefault="00716510" w:rsidP="001B1CE7">
      <w:pPr>
        <w:autoSpaceDE w:val="0"/>
        <w:autoSpaceDN w:val="0"/>
        <w:adjustRightInd w:val="0"/>
        <w:spacing w:after="0" w:line="240" w:lineRule="auto"/>
        <w:ind w:hanging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Pr="001B1CE7">
        <w:rPr>
          <w:rFonts w:ascii="Times New Roman" w:hAnsi="Times New Roman"/>
          <w:b/>
          <w:sz w:val="24"/>
          <w:szCs w:val="24"/>
        </w:rPr>
        <w:t>A)</w:t>
      </w:r>
      <w:r w:rsidRPr="001B1CE7">
        <w:rPr>
          <w:rFonts w:ascii="Times New Roman" w:hAnsi="Times New Roman"/>
          <w:sz w:val="24"/>
          <w:szCs w:val="24"/>
        </w:rPr>
        <w:t>Tam tepededir.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1B1CE7">
        <w:rPr>
          <w:rFonts w:ascii="Times New Roman" w:hAnsi="Times New Roman"/>
          <w:b/>
          <w:sz w:val="24"/>
          <w:szCs w:val="24"/>
        </w:rPr>
        <w:t xml:space="preserve">B) </w:t>
      </w:r>
      <w:r w:rsidRPr="001B1CE7">
        <w:rPr>
          <w:rFonts w:ascii="Times New Roman" w:hAnsi="Times New Roman"/>
          <w:sz w:val="24"/>
          <w:szCs w:val="24"/>
        </w:rPr>
        <w:t>Adamın önündedir.</w:t>
      </w:r>
    </w:p>
    <w:p w:rsidR="00716510" w:rsidRDefault="00716510" w:rsidP="001B1CE7">
      <w:pPr>
        <w:autoSpaceDE w:val="0"/>
        <w:autoSpaceDN w:val="0"/>
        <w:adjustRightInd w:val="0"/>
        <w:spacing w:after="0" w:line="240" w:lineRule="auto"/>
        <w:ind w:hanging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Pr="001B1CE7">
        <w:rPr>
          <w:rFonts w:ascii="Times New Roman" w:hAnsi="Times New Roman"/>
          <w:b/>
          <w:sz w:val="24"/>
          <w:szCs w:val="24"/>
        </w:rPr>
        <w:t>C)</w:t>
      </w:r>
      <w:r w:rsidRPr="001B1CE7">
        <w:rPr>
          <w:rFonts w:ascii="Times New Roman" w:hAnsi="Times New Roman"/>
          <w:sz w:val="24"/>
          <w:szCs w:val="24"/>
        </w:rPr>
        <w:t>Adamın arkasındadır.</w:t>
      </w:r>
      <w:r w:rsidRPr="001B1CE7">
        <w:rPr>
          <w:rFonts w:ascii="Times New Roman" w:hAnsi="Times New Roman"/>
          <w:b/>
          <w:sz w:val="24"/>
          <w:szCs w:val="24"/>
        </w:rPr>
        <w:t>D)</w:t>
      </w:r>
      <w:r w:rsidRPr="001B1CE7">
        <w:rPr>
          <w:rFonts w:ascii="Times New Roman" w:hAnsi="Times New Roman"/>
          <w:sz w:val="24"/>
          <w:szCs w:val="24"/>
        </w:rPr>
        <w:t>Adamın elindedir</w:t>
      </w:r>
    </w:p>
    <w:p w:rsidR="00716510" w:rsidRDefault="00716510" w:rsidP="001B1CE7">
      <w:pPr>
        <w:autoSpaceDE w:val="0"/>
        <w:autoSpaceDN w:val="0"/>
        <w:adjustRightInd w:val="0"/>
        <w:spacing w:after="0" w:line="240" w:lineRule="auto"/>
        <w:ind w:hanging="567"/>
        <w:rPr>
          <w:rFonts w:ascii="Times New Roman" w:hAnsi="Times New Roman"/>
          <w:b/>
          <w:bCs/>
          <w:sz w:val="24"/>
          <w:szCs w:val="24"/>
        </w:rPr>
      </w:pPr>
    </w:p>
    <w:p w:rsidR="00716510" w:rsidRPr="009E600D" w:rsidRDefault="00716510" w:rsidP="001B1CE7">
      <w:pPr>
        <w:autoSpaceDE w:val="0"/>
        <w:autoSpaceDN w:val="0"/>
        <w:adjustRightInd w:val="0"/>
        <w:spacing w:after="0" w:line="240" w:lineRule="auto"/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Pr="001B1CE7">
        <w:rPr>
          <w:rFonts w:ascii="Times New Roman" w:hAnsi="Times New Roman"/>
          <w:b/>
          <w:noProof/>
          <w:sz w:val="24"/>
          <w:szCs w:val="24"/>
        </w:rPr>
        <w:t>20-</w:t>
      </w:r>
      <w:r w:rsidRPr="001B1CE7">
        <w:rPr>
          <w:rFonts w:ascii="Times New Roman" w:hAnsi="Times New Roman"/>
          <w:b/>
          <w:sz w:val="24"/>
          <w:szCs w:val="24"/>
        </w:rPr>
        <w:t xml:space="preserve"> </w:t>
      </w:r>
      <w:r w:rsidRPr="009E600D">
        <w:rPr>
          <w:rFonts w:ascii="Times New Roman" w:hAnsi="Times New Roman"/>
          <w:sz w:val="24"/>
          <w:szCs w:val="24"/>
        </w:rPr>
        <w:t>Aşağıda verilen saydam, opak ve yarı</w:t>
      </w:r>
    </w:p>
    <w:p w:rsidR="00716510" w:rsidRPr="009E600D" w:rsidRDefault="00716510" w:rsidP="001B1CE7">
      <w:pPr>
        <w:autoSpaceDE w:val="0"/>
        <w:autoSpaceDN w:val="0"/>
        <w:adjustRightInd w:val="0"/>
        <w:spacing w:after="0" w:line="240" w:lineRule="auto"/>
        <w:ind w:hanging="567"/>
        <w:rPr>
          <w:rFonts w:ascii="Times New Roman" w:hAnsi="Times New Roman"/>
          <w:sz w:val="24"/>
          <w:szCs w:val="24"/>
        </w:rPr>
      </w:pPr>
      <w:r w:rsidRPr="009E600D">
        <w:rPr>
          <w:rFonts w:ascii="Times New Roman" w:hAnsi="Times New Roman"/>
          <w:sz w:val="24"/>
          <w:szCs w:val="24"/>
        </w:rPr>
        <w:t xml:space="preserve">     saydam madde örneklerinden hangisi</w:t>
      </w:r>
    </w:p>
    <w:p w:rsidR="00716510" w:rsidRPr="009E600D" w:rsidRDefault="00716510" w:rsidP="001B1CE7">
      <w:pPr>
        <w:autoSpaceDE w:val="0"/>
        <w:autoSpaceDN w:val="0"/>
        <w:adjustRightInd w:val="0"/>
        <w:spacing w:after="0" w:line="240" w:lineRule="auto"/>
        <w:ind w:hanging="567"/>
        <w:rPr>
          <w:rFonts w:ascii="Times New Roman" w:hAnsi="Times New Roman"/>
          <w:bCs/>
          <w:sz w:val="24"/>
          <w:szCs w:val="24"/>
        </w:rPr>
      </w:pPr>
      <w:r w:rsidRPr="009E600D">
        <w:rPr>
          <w:rFonts w:ascii="Times New Roman" w:hAnsi="Times New Roman"/>
          <w:sz w:val="24"/>
          <w:szCs w:val="24"/>
        </w:rPr>
        <w:t xml:space="preserve">     </w:t>
      </w:r>
      <w:r w:rsidRPr="009E600D">
        <w:rPr>
          <w:rFonts w:ascii="Times New Roman" w:hAnsi="Times New Roman"/>
          <w:sz w:val="24"/>
          <w:szCs w:val="24"/>
          <w:u w:val="single"/>
        </w:rPr>
        <w:t xml:space="preserve">doğrudur? </w:t>
      </w:r>
    </w:p>
    <w:p w:rsidR="00716510" w:rsidRPr="001B1CE7" w:rsidRDefault="00716510" w:rsidP="001B1CE7">
      <w:pPr>
        <w:autoSpaceDE w:val="0"/>
        <w:autoSpaceDN w:val="0"/>
        <w:adjustRightInd w:val="0"/>
        <w:spacing w:after="0" w:line="240" w:lineRule="auto"/>
        <w:ind w:hanging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Pr="001B1CE7">
        <w:rPr>
          <w:rFonts w:ascii="Times New Roman" w:hAnsi="Times New Roman"/>
          <w:b/>
          <w:sz w:val="24"/>
          <w:szCs w:val="24"/>
          <w:u w:val="single"/>
        </w:rPr>
        <w:t xml:space="preserve">saydam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       </w:t>
      </w:r>
      <w:r w:rsidRPr="001B1CE7">
        <w:rPr>
          <w:rFonts w:ascii="Times New Roman" w:hAnsi="Times New Roman"/>
          <w:b/>
          <w:sz w:val="24"/>
          <w:szCs w:val="24"/>
          <w:u w:val="single"/>
        </w:rPr>
        <w:t xml:space="preserve">opak   </w:t>
      </w:r>
      <w:r w:rsidRPr="001B1CE7">
        <w:rPr>
          <w:rFonts w:ascii="Times New Roman" w:hAnsi="Times New Roman"/>
          <w:b/>
          <w:sz w:val="24"/>
          <w:szCs w:val="24"/>
          <w:u w:val="single"/>
        </w:rPr>
        <w:tab/>
        <w:t>yarı saydam</w:t>
      </w:r>
    </w:p>
    <w:p w:rsidR="00716510" w:rsidRPr="001B1CE7" w:rsidRDefault="00716510" w:rsidP="001B1CE7">
      <w:pPr>
        <w:spacing w:after="0" w:line="240" w:lineRule="auto"/>
        <w:ind w:left="567" w:hanging="284"/>
        <w:rPr>
          <w:rFonts w:ascii="Times New Roman" w:hAnsi="Times New Roman"/>
          <w:sz w:val="24"/>
          <w:szCs w:val="24"/>
        </w:rPr>
      </w:pPr>
      <w:r w:rsidRPr="001B1CE7">
        <w:rPr>
          <w:rFonts w:ascii="Times New Roman" w:hAnsi="Times New Roman"/>
          <w:b/>
          <w:sz w:val="24"/>
          <w:szCs w:val="24"/>
        </w:rPr>
        <w:t>A)</w:t>
      </w:r>
      <w:r w:rsidRPr="001B1CE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shd w:val="clear" w:color="auto" w:fill="FDE9D9"/>
        </w:rPr>
        <w:t xml:space="preserve">alkol          </w:t>
      </w:r>
      <w:r w:rsidRPr="001B1CE7">
        <w:rPr>
          <w:rFonts w:ascii="Times New Roman" w:hAnsi="Times New Roman"/>
          <w:sz w:val="24"/>
          <w:szCs w:val="24"/>
          <w:shd w:val="clear" w:color="auto" w:fill="FDE9D9"/>
        </w:rPr>
        <w:t xml:space="preserve">duvar      </w:t>
      </w:r>
      <w:r w:rsidRPr="001B1CE7">
        <w:rPr>
          <w:rFonts w:ascii="Times New Roman" w:hAnsi="Times New Roman"/>
          <w:sz w:val="24"/>
          <w:szCs w:val="24"/>
          <w:shd w:val="clear" w:color="auto" w:fill="FDE9D9"/>
        </w:rPr>
        <w:tab/>
        <w:t>ince tahta</w:t>
      </w:r>
    </w:p>
    <w:p w:rsidR="00716510" w:rsidRPr="001B1CE7" w:rsidRDefault="00716510" w:rsidP="001B1CE7">
      <w:pPr>
        <w:spacing w:after="0" w:line="240" w:lineRule="auto"/>
        <w:ind w:left="567" w:hanging="284"/>
        <w:rPr>
          <w:rFonts w:ascii="Times New Roman" w:hAnsi="Times New Roman"/>
          <w:sz w:val="24"/>
          <w:szCs w:val="24"/>
        </w:rPr>
      </w:pPr>
      <w:r w:rsidRPr="001B1CE7">
        <w:rPr>
          <w:rFonts w:ascii="Times New Roman" w:hAnsi="Times New Roman"/>
          <w:b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  <w:t xml:space="preserve">su            </w:t>
      </w:r>
      <w:r w:rsidRPr="001B1CE7">
        <w:rPr>
          <w:rFonts w:ascii="Times New Roman" w:hAnsi="Times New Roman"/>
          <w:sz w:val="24"/>
          <w:szCs w:val="24"/>
        </w:rPr>
        <w:t xml:space="preserve">tahta        </w:t>
      </w:r>
      <w:r w:rsidRPr="001B1CE7">
        <w:rPr>
          <w:rFonts w:ascii="Times New Roman" w:hAnsi="Times New Roman"/>
          <w:sz w:val="24"/>
          <w:szCs w:val="24"/>
        </w:rPr>
        <w:tab/>
        <w:t>demir kapı</w:t>
      </w:r>
    </w:p>
    <w:p w:rsidR="00716510" w:rsidRDefault="00716510" w:rsidP="001B1CE7">
      <w:pPr>
        <w:spacing w:after="0" w:line="240" w:lineRule="auto"/>
        <w:ind w:left="567" w:hanging="284"/>
        <w:rPr>
          <w:rFonts w:ascii="Times New Roman" w:hAnsi="Times New Roman"/>
          <w:sz w:val="24"/>
          <w:szCs w:val="24"/>
        </w:rPr>
      </w:pPr>
      <w:r w:rsidRPr="001B1CE7">
        <w:rPr>
          <w:rFonts w:ascii="Times New Roman" w:hAnsi="Times New Roman"/>
          <w:b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  <w:shd w:val="clear" w:color="auto" w:fill="FDE9D9"/>
        </w:rPr>
        <w:t xml:space="preserve">hava         </w:t>
      </w:r>
      <w:r w:rsidRPr="001B1CE7">
        <w:rPr>
          <w:rFonts w:ascii="Times New Roman" w:hAnsi="Times New Roman"/>
          <w:sz w:val="24"/>
          <w:szCs w:val="24"/>
          <w:shd w:val="clear" w:color="auto" w:fill="FDE9D9"/>
        </w:rPr>
        <w:t xml:space="preserve">demir       </w:t>
      </w:r>
      <w:r w:rsidRPr="001B1CE7">
        <w:rPr>
          <w:rFonts w:ascii="Times New Roman" w:hAnsi="Times New Roman"/>
          <w:sz w:val="24"/>
          <w:szCs w:val="24"/>
          <w:shd w:val="clear" w:color="auto" w:fill="FDE9D9"/>
        </w:rPr>
        <w:tab/>
        <w:t>buzlu cam</w:t>
      </w:r>
    </w:p>
    <w:p w:rsidR="00716510" w:rsidRPr="001B1CE7" w:rsidRDefault="00716510" w:rsidP="001B1CE7">
      <w:pPr>
        <w:spacing w:after="0" w:line="240" w:lineRule="auto"/>
        <w:ind w:left="567" w:hanging="284"/>
        <w:rPr>
          <w:rFonts w:ascii="Times New Roman" w:hAnsi="Times New Roman"/>
          <w:sz w:val="24"/>
          <w:szCs w:val="24"/>
        </w:rPr>
      </w:pPr>
      <w:r w:rsidRPr="001B1CE7">
        <w:rPr>
          <w:rFonts w:ascii="Times New Roman" w:hAnsi="Times New Roman"/>
          <w:b/>
          <w:sz w:val="24"/>
          <w:szCs w:val="24"/>
        </w:rPr>
        <w:t>D)</w:t>
      </w:r>
      <w:r>
        <w:rPr>
          <w:rFonts w:ascii="Times New Roman" w:hAnsi="Times New Roman"/>
          <w:sz w:val="24"/>
          <w:szCs w:val="24"/>
        </w:rPr>
        <w:t xml:space="preserve"> cam     </w:t>
      </w:r>
      <w:r>
        <w:rPr>
          <w:rFonts w:ascii="Times New Roman" w:hAnsi="Times New Roman"/>
          <w:sz w:val="24"/>
          <w:szCs w:val="24"/>
        </w:rPr>
        <w:tab/>
      </w:r>
      <w:r w:rsidRPr="001B1CE7">
        <w:rPr>
          <w:rFonts w:ascii="Times New Roman" w:hAnsi="Times New Roman"/>
          <w:sz w:val="24"/>
          <w:szCs w:val="24"/>
        </w:rPr>
        <w:t xml:space="preserve">hava          </w:t>
      </w:r>
      <w:r w:rsidRPr="001B1CE7">
        <w:rPr>
          <w:rFonts w:ascii="Times New Roman" w:hAnsi="Times New Roman"/>
          <w:sz w:val="24"/>
          <w:szCs w:val="24"/>
        </w:rPr>
        <w:tab/>
        <w:t>derin su</w:t>
      </w:r>
    </w:p>
    <w:p w:rsidR="00716510" w:rsidRPr="001B1CE7" w:rsidRDefault="00716510" w:rsidP="001B1C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6510" w:rsidRPr="001B1CE7" w:rsidRDefault="00716510" w:rsidP="001B1CE7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</w:p>
    <w:p w:rsidR="00716510" w:rsidRDefault="00716510" w:rsidP="009E600D">
      <w:pPr>
        <w:spacing w:after="0" w:line="240" w:lineRule="auto"/>
        <w:ind w:hanging="426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 21-</w:t>
      </w:r>
      <w:r w:rsidRPr="00302BE6">
        <w:rPr>
          <w:rFonts w:ascii="Times New Roman" w:hAnsi="Times New Roman"/>
          <w:noProof/>
          <w:sz w:val="24"/>
          <w:szCs w:val="24"/>
        </w:rPr>
        <w:t>Aşağıdakilerden hangisi Şırnak Yöresindeki doğal anıtlara örnek olarak verilemez?</w:t>
      </w:r>
    </w:p>
    <w:p w:rsidR="00716510" w:rsidRDefault="00716510" w:rsidP="009E600D">
      <w:pPr>
        <w:spacing w:after="0" w:line="240" w:lineRule="auto"/>
        <w:ind w:hanging="426"/>
        <w:rPr>
          <w:rFonts w:ascii="Times New Roman" w:hAnsi="Times New Roman"/>
          <w:b/>
          <w:noProof/>
          <w:sz w:val="24"/>
          <w:szCs w:val="24"/>
        </w:rPr>
      </w:pPr>
    </w:p>
    <w:p w:rsidR="00716510" w:rsidRPr="00302BE6" w:rsidRDefault="00716510" w:rsidP="009E600D">
      <w:pPr>
        <w:spacing w:after="0" w:line="240" w:lineRule="auto"/>
        <w:ind w:hanging="426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 </w:t>
      </w:r>
      <w:r w:rsidRPr="00302BE6">
        <w:rPr>
          <w:rFonts w:ascii="Times New Roman" w:hAnsi="Times New Roman"/>
          <w:noProof/>
          <w:sz w:val="24"/>
          <w:szCs w:val="24"/>
        </w:rPr>
        <w:t>A) Hesta Kaplıcaları     B) Cudi Dağı</w:t>
      </w:r>
    </w:p>
    <w:p w:rsidR="00716510" w:rsidRDefault="00716510" w:rsidP="00302BE6">
      <w:pPr>
        <w:spacing w:after="0" w:line="240" w:lineRule="auto"/>
        <w:ind w:hanging="426"/>
        <w:rPr>
          <w:rFonts w:ascii="Times New Roman" w:hAnsi="Times New Roman"/>
          <w:noProof/>
          <w:sz w:val="24"/>
          <w:szCs w:val="24"/>
        </w:rPr>
      </w:pPr>
      <w:r w:rsidRPr="00302BE6">
        <w:rPr>
          <w:rFonts w:ascii="Times New Roman" w:hAnsi="Times New Roman"/>
          <w:noProof/>
          <w:sz w:val="24"/>
          <w:szCs w:val="24"/>
        </w:rPr>
        <w:t xml:space="preserve">  C) Timur'un Pençeleri  D) Dicle Nehri</w:t>
      </w:r>
    </w:p>
    <w:p w:rsidR="00716510" w:rsidRDefault="00716510" w:rsidP="00302BE6">
      <w:pPr>
        <w:spacing w:after="0" w:line="240" w:lineRule="auto"/>
        <w:ind w:hanging="426"/>
        <w:rPr>
          <w:rFonts w:ascii="Times New Roman" w:hAnsi="Times New Roman"/>
          <w:noProof/>
          <w:sz w:val="24"/>
          <w:szCs w:val="24"/>
        </w:rPr>
      </w:pPr>
    </w:p>
    <w:p w:rsidR="00716510" w:rsidRPr="00003975" w:rsidRDefault="00716510" w:rsidP="00302BE6">
      <w:pPr>
        <w:spacing w:after="0" w:line="240" w:lineRule="auto"/>
        <w:ind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</w:t>
      </w:r>
      <w:r w:rsidRPr="00302BE6">
        <w:rPr>
          <w:rFonts w:ascii="Times New Roman" w:hAnsi="Times New Roman"/>
          <w:b/>
          <w:sz w:val="24"/>
          <w:szCs w:val="24"/>
        </w:rPr>
        <w:t>22-</w:t>
      </w:r>
      <w:r w:rsidRPr="00003975">
        <w:rPr>
          <w:rFonts w:ascii="Times New Roman" w:hAnsi="Times New Roman"/>
          <w:sz w:val="24"/>
          <w:szCs w:val="24"/>
        </w:rPr>
        <w:t xml:space="preserve"> Ekonomik değeri yüksek kayaçlara ne ad verilir?</w:t>
      </w:r>
    </w:p>
    <w:p w:rsidR="00716510" w:rsidRPr="00003975" w:rsidRDefault="00716510" w:rsidP="00302BE6">
      <w:pPr>
        <w:spacing w:after="0" w:line="240" w:lineRule="auto"/>
        <w:ind w:hanging="426"/>
        <w:rPr>
          <w:rFonts w:ascii="Times New Roman" w:hAnsi="Times New Roman"/>
          <w:sz w:val="24"/>
          <w:szCs w:val="24"/>
        </w:rPr>
      </w:pPr>
      <w:r w:rsidRPr="00003975">
        <w:rPr>
          <w:rFonts w:ascii="Times New Roman" w:hAnsi="Times New Roman"/>
          <w:sz w:val="24"/>
          <w:szCs w:val="24"/>
        </w:rPr>
        <w:t xml:space="preserve">   </w:t>
      </w:r>
    </w:p>
    <w:p w:rsidR="00716510" w:rsidRPr="00003975" w:rsidRDefault="00716510" w:rsidP="00302BE6">
      <w:pPr>
        <w:spacing w:after="0" w:line="240" w:lineRule="auto"/>
        <w:ind w:hanging="426"/>
        <w:rPr>
          <w:rFonts w:ascii="Times New Roman" w:hAnsi="Times New Roman"/>
          <w:sz w:val="24"/>
          <w:szCs w:val="24"/>
        </w:rPr>
      </w:pPr>
      <w:r w:rsidRPr="00003975">
        <w:rPr>
          <w:rFonts w:ascii="Times New Roman" w:hAnsi="Times New Roman"/>
          <w:sz w:val="24"/>
          <w:szCs w:val="24"/>
        </w:rPr>
        <w:t xml:space="preserve">  A) Mineral           B) Maden</w:t>
      </w:r>
    </w:p>
    <w:p w:rsidR="00716510" w:rsidRPr="00003975" w:rsidRDefault="00716510" w:rsidP="00302BE6">
      <w:pPr>
        <w:spacing w:after="0" w:line="240" w:lineRule="auto"/>
        <w:ind w:hanging="426"/>
        <w:rPr>
          <w:rFonts w:ascii="Times New Roman" w:hAnsi="Times New Roman"/>
          <w:noProof/>
          <w:sz w:val="24"/>
          <w:szCs w:val="24"/>
        </w:rPr>
      </w:pPr>
      <w:r w:rsidRPr="00003975">
        <w:rPr>
          <w:rFonts w:ascii="Times New Roman" w:hAnsi="Times New Roman"/>
          <w:sz w:val="24"/>
          <w:szCs w:val="24"/>
        </w:rPr>
        <w:t xml:space="preserve">  C) Toprak            D) Taş</w:t>
      </w:r>
    </w:p>
    <w:p w:rsidR="00716510" w:rsidRPr="001B1CE7" w:rsidRDefault="00716510" w:rsidP="001B1C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6510" w:rsidRPr="001B1CE7" w:rsidRDefault="00716510" w:rsidP="001B1C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6510" w:rsidRPr="001B1CE7" w:rsidRDefault="00716510" w:rsidP="001B1C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40" type="#_x0000_t202" style="position:absolute;margin-left:-3.95pt;margin-top:-47.85pt;width:252.75pt;height:495.2pt;z-index:251664896" stroked="f">
            <v:textbox style="mso-next-textbox:#_x0000_s1040">
              <w:txbxContent>
                <w:p w:rsidR="00716510" w:rsidRPr="00AC5947" w:rsidRDefault="00716510" w:rsidP="00EC270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23-</w:t>
                  </w:r>
                  <w:r w:rsidRPr="00AC5947">
                    <w:rPr>
                      <w:rFonts w:ascii="Times New Roman" w:hAnsi="Times New Roman"/>
                      <w:sz w:val="24"/>
                      <w:szCs w:val="24"/>
                    </w:rPr>
                    <w:t xml:space="preserve"> I- Cam II- Plastik  III- Metal</w:t>
                  </w:r>
                </w:p>
                <w:p w:rsidR="00716510" w:rsidRPr="00AC5947" w:rsidRDefault="00716510" w:rsidP="00EC270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16510" w:rsidRPr="00AC5947" w:rsidRDefault="00716510" w:rsidP="00EC270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5947">
                    <w:rPr>
                      <w:rFonts w:ascii="Times New Roman" w:hAnsi="Times New Roman"/>
                      <w:sz w:val="24"/>
                      <w:szCs w:val="24"/>
                    </w:rPr>
                    <w:t>Yukarıda verilen maddelerden hangisi ya da hangileri geri dönüştürülüp tekrara tekra kullanılabilir?</w:t>
                  </w:r>
                </w:p>
                <w:p w:rsidR="00716510" w:rsidRPr="00AC5947" w:rsidRDefault="00716510" w:rsidP="00EC270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16510" w:rsidRPr="00AC5947" w:rsidRDefault="00716510" w:rsidP="00EC270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5947">
                    <w:rPr>
                      <w:rFonts w:ascii="Times New Roman" w:hAnsi="Times New Roman"/>
                      <w:sz w:val="24"/>
                      <w:szCs w:val="24"/>
                    </w:rPr>
                    <w:t>A) Yalnız I                     B) II ve III</w:t>
                  </w:r>
                </w:p>
                <w:p w:rsidR="00716510" w:rsidRPr="00AC5947" w:rsidRDefault="00716510" w:rsidP="00EC270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5947">
                    <w:rPr>
                      <w:rFonts w:ascii="Times New Roman" w:hAnsi="Times New Roman"/>
                      <w:sz w:val="24"/>
                      <w:szCs w:val="24"/>
                    </w:rPr>
                    <w:t>C) I ve III                        D) I, II ve III</w:t>
                  </w:r>
                </w:p>
                <w:p w:rsidR="00716510" w:rsidRDefault="00716510" w:rsidP="00EC270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716510" w:rsidRDefault="00716510" w:rsidP="00EC270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716510" w:rsidRPr="007F1664" w:rsidRDefault="00716510" w:rsidP="00EC270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24</w:t>
                  </w:r>
                  <w:r w:rsidRPr="007F1664">
                    <w:rPr>
                      <w:rFonts w:ascii="Times New Roman" w:hAnsi="Times New Roman"/>
                      <w:sz w:val="24"/>
                      <w:szCs w:val="24"/>
                    </w:rPr>
                    <w:t>-Aşağıdakilerden hangisi erozyonu önlemek için kullanılabilecek bir yöntem değildir?</w:t>
                  </w:r>
                </w:p>
                <w:p w:rsidR="00716510" w:rsidRPr="007F1664" w:rsidRDefault="00716510" w:rsidP="00EC270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16510" w:rsidRPr="007F1664" w:rsidRDefault="00716510" w:rsidP="00EC270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1664">
                    <w:rPr>
                      <w:rFonts w:ascii="Times New Roman" w:hAnsi="Times New Roman"/>
                      <w:sz w:val="24"/>
                      <w:szCs w:val="24"/>
                    </w:rPr>
                    <w:t>A) Taraçalama (Basamak)</w:t>
                  </w:r>
                </w:p>
                <w:p w:rsidR="00716510" w:rsidRPr="007F1664" w:rsidRDefault="00716510" w:rsidP="00EC270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1664">
                    <w:rPr>
                      <w:rFonts w:ascii="Times New Roman" w:hAnsi="Times New Roman"/>
                      <w:sz w:val="24"/>
                      <w:szCs w:val="24"/>
                    </w:rPr>
                    <w:t>B) Tarlayı eğim yönüne dik sürmek</w:t>
                  </w:r>
                </w:p>
                <w:p w:rsidR="00716510" w:rsidRPr="007F1664" w:rsidRDefault="00716510" w:rsidP="00EC270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1664">
                    <w:rPr>
                      <w:rFonts w:ascii="Times New Roman" w:hAnsi="Times New Roman"/>
                      <w:sz w:val="24"/>
                      <w:szCs w:val="24"/>
                    </w:rPr>
                    <w:t>C) Ağaçlandırma</w:t>
                  </w:r>
                </w:p>
                <w:p w:rsidR="00716510" w:rsidRPr="007F1664" w:rsidRDefault="00716510" w:rsidP="00EC270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1664">
                    <w:rPr>
                      <w:rFonts w:ascii="Times New Roman" w:hAnsi="Times New Roman"/>
                      <w:sz w:val="24"/>
                      <w:szCs w:val="24"/>
                    </w:rPr>
                    <w:t>D) Bilinçsiz otlatma</w:t>
                  </w:r>
                </w:p>
                <w:p w:rsidR="00716510" w:rsidRDefault="00716510" w:rsidP="00EC270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716510" w:rsidRDefault="00716510" w:rsidP="00EC270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716510" w:rsidRDefault="00716510" w:rsidP="00EC270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716510" w:rsidRPr="00DB0FCE" w:rsidRDefault="00716510" w:rsidP="00EC270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25- </w:t>
                  </w:r>
                  <w:r w:rsidRPr="00DB0FCE">
                    <w:rPr>
                      <w:rFonts w:ascii="Times New Roman" w:hAnsi="Times New Roman"/>
                      <w:sz w:val="24"/>
                      <w:szCs w:val="24"/>
                    </w:rPr>
                    <w:t>Ayşe yaptığı deneyde ampulün parlaklığına pil sayısının etkisini araştırmaktadır. Buna göre bu deneyin bağımsız değişkeni aşağıdakilerden hangisidir?</w:t>
                  </w:r>
                </w:p>
                <w:p w:rsidR="00716510" w:rsidRPr="00DB0FCE" w:rsidRDefault="00716510" w:rsidP="00EC270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16510" w:rsidRPr="00DB0FCE" w:rsidRDefault="00716510" w:rsidP="00EC270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0FCE">
                    <w:rPr>
                      <w:rFonts w:ascii="Times New Roman" w:hAnsi="Times New Roman"/>
                      <w:sz w:val="24"/>
                      <w:szCs w:val="24"/>
                    </w:rPr>
                    <w:t>A) Ampul sayısı            B) Pil sayısı</w:t>
                  </w:r>
                </w:p>
                <w:p w:rsidR="00716510" w:rsidRPr="00DB0FCE" w:rsidRDefault="00716510" w:rsidP="00EC270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0FCE">
                    <w:rPr>
                      <w:rFonts w:ascii="Times New Roman" w:hAnsi="Times New Roman"/>
                      <w:sz w:val="24"/>
                      <w:szCs w:val="24"/>
                    </w:rPr>
                    <w:t>C) Ampul parlaklığı     D) Telin cinsi</w:t>
                  </w:r>
                </w:p>
                <w:p w:rsidR="00716510" w:rsidRDefault="00716510" w:rsidP="00EC270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16510" w:rsidRDefault="00716510" w:rsidP="00EC270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16510" w:rsidRDefault="00716510" w:rsidP="00EC270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16510" w:rsidRPr="00C83725" w:rsidRDefault="00716510" w:rsidP="00C8372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83725">
                    <w:rPr>
                      <w:sz w:val="24"/>
                      <w:szCs w:val="24"/>
                    </w:rPr>
                    <w:t>Her sorunun doğru cevabı 4'er puandır</w:t>
                  </w:r>
                </w:p>
                <w:p w:rsidR="00716510" w:rsidRPr="00C83725" w:rsidRDefault="00716510" w:rsidP="00C8372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83725">
                    <w:rPr>
                      <w:sz w:val="24"/>
                      <w:szCs w:val="24"/>
                    </w:rPr>
                    <w:t>BAŞARILAR</w:t>
                  </w:r>
                </w:p>
                <w:p w:rsidR="00716510" w:rsidRPr="00C83725" w:rsidRDefault="00716510" w:rsidP="00C8372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…………………….</w:t>
                  </w:r>
                </w:p>
                <w:p w:rsidR="00716510" w:rsidRPr="0014724A" w:rsidRDefault="00716510" w:rsidP="00EC270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716510" w:rsidRPr="001B1CE7" w:rsidRDefault="00716510" w:rsidP="001B1C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6510" w:rsidRPr="001B1CE7" w:rsidRDefault="00716510" w:rsidP="001B1C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6510" w:rsidRPr="001B1CE7" w:rsidRDefault="00716510" w:rsidP="001B1C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6510" w:rsidRPr="001B1CE7" w:rsidRDefault="00716510" w:rsidP="001B1C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6510" w:rsidRPr="001B1CE7" w:rsidRDefault="00716510" w:rsidP="001B1C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6510" w:rsidRPr="001B1CE7" w:rsidRDefault="00716510" w:rsidP="001B1C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6510" w:rsidRPr="001B1CE7" w:rsidRDefault="00716510" w:rsidP="001B1C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6510" w:rsidRPr="001B1CE7" w:rsidRDefault="00716510" w:rsidP="001B1C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6510" w:rsidRPr="001B1CE7" w:rsidRDefault="00716510" w:rsidP="001B1C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6510" w:rsidRPr="00204838" w:rsidRDefault="00716510" w:rsidP="00204838">
      <w:pPr>
        <w:spacing w:after="0" w:line="240" w:lineRule="auto"/>
        <w:rPr>
          <w:rFonts w:ascii="Times New Roman" w:hAnsi="Times New Roman"/>
        </w:rPr>
      </w:pPr>
    </w:p>
    <w:sectPr w:rsidR="00716510" w:rsidRPr="00204838" w:rsidSect="0075247B">
      <w:pgSz w:w="16838" w:h="11906" w:orient="landscape"/>
      <w:pgMar w:top="1417" w:right="1417" w:bottom="1417" w:left="1417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510" w:rsidRDefault="00716510" w:rsidP="0075247B">
      <w:pPr>
        <w:spacing w:after="0" w:line="240" w:lineRule="auto"/>
      </w:pPr>
      <w:r>
        <w:separator/>
      </w:r>
    </w:p>
  </w:endnote>
  <w:endnote w:type="continuationSeparator" w:id="0">
    <w:p w:rsidR="00716510" w:rsidRDefault="00716510" w:rsidP="00752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510" w:rsidRDefault="00716510" w:rsidP="0075247B">
      <w:pPr>
        <w:spacing w:after="0" w:line="240" w:lineRule="auto"/>
      </w:pPr>
      <w:r>
        <w:separator/>
      </w:r>
    </w:p>
  </w:footnote>
  <w:footnote w:type="continuationSeparator" w:id="0">
    <w:p w:rsidR="00716510" w:rsidRDefault="00716510" w:rsidP="00752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26323"/>
    <w:multiLevelType w:val="hybridMultilevel"/>
    <w:tmpl w:val="84DC5E86"/>
    <w:lvl w:ilvl="0" w:tplc="9BFEE9F8">
      <w:start w:val="1"/>
      <w:numFmt w:val="lowerLetter"/>
      <w:lvlText w:val="%1-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">
    <w:nsid w:val="18F34BD6"/>
    <w:multiLevelType w:val="hybridMultilevel"/>
    <w:tmpl w:val="839681F0"/>
    <w:lvl w:ilvl="0" w:tplc="9BAEED62">
      <w:start w:val="1"/>
      <w:numFmt w:val="lowerLetter"/>
      <w:lvlText w:val="%1-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205633B5"/>
    <w:multiLevelType w:val="hybridMultilevel"/>
    <w:tmpl w:val="3AEA8270"/>
    <w:lvl w:ilvl="0" w:tplc="6BCCC796">
      <w:start w:val="1"/>
      <w:numFmt w:val="lowerLetter"/>
      <w:lvlText w:val="%1-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2F84255E"/>
    <w:multiLevelType w:val="hybridMultilevel"/>
    <w:tmpl w:val="8208F71A"/>
    <w:lvl w:ilvl="0" w:tplc="45CE5F3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48D718FD"/>
    <w:multiLevelType w:val="hybridMultilevel"/>
    <w:tmpl w:val="76261B80"/>
    <w:lvl w:ilvl="0" w:tplc="66042848">
      <w:start w:val="5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  <w:b/>
        <w:u w:val="none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">
    <w:nsid w:val="50952178"/>
    <w:multiLevelType w:val="hybridMultilevel"/>
    <w:tmpl w:val="79D2146A"/>
    <w:lvl w:ilvl="0" w:tplc="BDDA03C2">
      <w:start w:val="1"/>
      <w:numFmt w:val="lowerLetter"/>
      <w:lvlText w:val="%1-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6">
    <w:nsid w:val="627B6404"/>
    <w:multiLevelType w:val="hybridMultilevel"/>
    <w:tmpl w:val="B8680414"/>
    <w:lvl w:ilvl="0" w:tplc="E22C6136">
      <w:start w:val="1"/>
      <w:numFmt w:val="lowerLetter"/>
      <w:lvlText w:val="%1-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247B"/>
    <w:rsid w:val="00003975"/>
    <w:rsid w:val="00075A45"/>
    <w:rsid w:val="001408DF"/>
    <w:rsid w:val="0014724A"/>
    <w:rsid w:val="001B13C2"/>
    <w:rsid w:val="001B1CE7"/>
    <w:rsid w:val="001F490D"/>
    <w:rsid w:val="001F7AE9"/>
    <w:rsid w:val="00204838"/>
    <w:rsid w:val="00300014"/>
    <w:rsid w:val="00302BE6"/>
    <w:rsid w:val="0030425E"/>
    <w:rsid w:val="003057F0"/>
    <w:rsid w:val="003509D8"/>
    <w:rsid w:val="0036034B"/>
    <w:rsid w:val="00414191"/>
    <w:rsid w:val="004620EE"/>
    <w:rsid w:val="004D3719"/>
    <w:rsid w:val="004E793E"/>
    <w:rsid w:val="00525D31"/>
    <w:rsid w:val="00564463"/>
    <w:rsid w:val="00587BBF"/>
    <w:rsid w:val="005D4E41"/>
    <w:rsid w:val="00631F89"/>
    <w:rsid w:val="00682398"/>
    <w:rsid w:val="006D5D85"/>
    <w:rsid w:val="00716510"/>
    <w:rsid w:val="0075247B"/>
    <w:rsid w:val="007F1664"/>
    <w:rsid w:val="008330E4"/>
    <w:rsid w:val="00860C45"/>
    <w:rsid w:val="008764F8"/>
    <w:rsid w:val="008D34BA"/>
    <w:rsid w:val="008F62A5"/>
    <w:rsid w:val="00911C92"/>
    <w:rsid w:val="00936E3F"/>
    <w:rsid w:val="00937412"/>
    <w:rsid w:val="009423F7"/>
    <w:rsid w:val="00984E82"/>
    <w:rsid w:val="00990259"/>
    <w:rsid w:val="009E600D"/>
    <w:rsid w:val="00AC5947"/>
    <w:rsid w:val="00BA06A6"/>
    <w:rsid w:val="00BC143A"/>
    <w:rsid w:val="00BF046A"/>
    <w:rsid w:val="00C82F75"/>
    <w:rsid w:val="00C83725"/>
    <w:rsid w:val="00D02DD6"/>
    <w:rsid w:val="00DB0FCE"/>
    <w:rsid w:val="00DB4A4C"/>
    <w:rsid w:val="00E00967"/>
    <w:rsid w:val="00E213E1"/>
    <w:rsid w:val="00E356BD"/>
    <w:rsid w:val="00E42851"/>
    <w:rsid w:val="00EC270C"/>
    <w:rsid w:val="00EC35FE"/>
    <w:rsid w:val="00ED1462"/>
    <w:rsid w:val="00F56F31"/>
    <w:rsid w:val="00F70D79"/>
    <w:rsid w:val="00FC1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71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52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5247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52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5247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56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6F31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E356BD"/>
  </w:style>
  <w:style w:type="paragraph" w:styleId="ListParagraph">
    <w:name w:val="List Paragraph"/>
    <w:basedOn w:val="Normal"/>
    <w:uiPriority w:val="99"/>
    <w:qFormat/>
    <w:rsid w:val="001F7AE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1F7A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139</TotalTime>
  <Pages>2</Pages>
  <Words>172</Words>
  <Characters>982</Characters>
  <Application>Microsoft Office Outlook</Application>
  <DocSecurity>0</DocSecurity>
  <Lines>0</Lines>
  <Paragraphs>0</Paragraphs>
  <ScaleCrop>false</ScaleCrop>
  <Company>MyCompany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fatih</cp:lastModifiedBy>
  <cp:revision>42</cp:revision>
  <dcterms:created xsi:type="dcterms:W3CDTF">2014-04-12T10:39:00Z</dcterms:created>
  <dcterms:modified xsi:type="dcterms:W3CDTF">2014-05-15T08:03:00Z</dcterms:modified>
</cp:coreProperties>
</file>