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F" w:rsidRPr="005C18E9" w:rsidRDefault="00FE7F0F" w:rsidP="005C18E9">
      <w:pPr>
        <w:jc w:val="center"/>
        <w:rPr>
          <w:rFonts w:ascii="Comic Sans MS" w:hAnsi="Comic Sans MS"/>
          <w:b/>
        </w:rPr>
      </w:pPr>
      <w:r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12" o:spid="_x0000_s1026" type="#_x0000_t97" style="position:absolute;left:0;text-align:left;margin-left:-27.55pt;margin-top:-8.2pt;width:113.7pt;height:6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">
            <v:textbox>
              <w:txbxContent>
                <w:p w:rsidR="00FE7F0F" w:rsidRDefault="00FE7F0F" w:rsidP="009F0C2C">
                  <w:pPr>
                    <w:rPr>
                      <w:sz w:val="18"/>
                      <w:szCs w:val="18"/>
                    </w:rPr>
                  </w:pPr>
                  <w:r w:rsidRPr="00FB6CC8">
                    <w:rPr>
                      <w:sz w:val="18"/>
                      <w:szCs w:val="18"/>
                    </w:rPr>
                    <w:t>ADI:</w:t>
                  </w:r>
                </w:p>
                <w:p w:rsidR="00FE7F0F" w:rsidRPr="00FB6CC8" w:rsidRDefault="00FE7F0F" w:rsidP="009F0C2C">
                  <w:pPr>
                    <w:rPr>
                      <w:sz w:val="18"/>
                      <w:szCs w:val="18"/>
                    </w:rPr>
                  </w:pPr>
                </w:p>
                <w:p w:rsidR="00FE7F0F" w:rsidRPr="00FB6CC8" w:rsidRDefault="00FE7F0F" w:rsidP="009F0C2C">
                  <w:pPr>
                    <w:rPr>
                      <w:sz w:val="18"/>
                      <w:szCs w:val="18"/>
                    </w:rPr>
                  </w:pPr>
                  <w:r w:rsidRPr="00FB6CC8">
                    <w:rPr>
                      <w:sz w:val="18"/>
                      <w:szCs w:val="18"/>
                    </w:rPr>
                    <w:t>SOYADI: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13" o:spid="_x0000_s1027" type="#_x0000_t106" style="position:absolute;left:0;text-align:left;margin-left:441.75pt;margin-top:-12pt;width:77.85pt;height:6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" adj="-3524,19787">
            <v:textbox>
              <w:txbxContent>
                <w:p w:rsidR="00FE7F0F" w:rsidRDefault="00FE7F0F" w:rsidP="009F0C2C">
                  <w:r>
                    <w:t>PUAN</w:t>
                  </w:r>
                </w:p>
              </w:txbxContent>
            </v:textbox>
          </v:shape>
        </w:pict>
      </w:r>
      <w:r w:rsidRPr="005C18E9">
        <w:rPr>
          <w:rFonts w:ascii="Comic Sans MS" w:hAnsi="Comic Sans MS"/>
          <w:b/>
        </w:rPr>
        <w:t>201</w:t>
      </w:r>
      <w:r>
        <w:rPr>
          <w:rFonts w:ascii="Comic Sans MS" w:hAnsi="Comic Sans MS"/>
          <w:b/>
        </w:rPr>
        <w:t>..</w:t>
      </w:r>
      <w:r w:rsidRPr="005C18E9">
        <w:rPr>
          <w:rFonts w:ascii="Comic Sans MS" w:hAnsi="Comic Sans MS"/>
          <w:b/>
        </w:rPr>
        <w:t>-201</w:t>
      </w:r>
      <w:r>
        <w:rPr>
          <w:rFonts w:ascii="Comic Sans MS" w:hAnsi="Comic Sans MS"/>
          <w:b/>
        </w:rPr>
        <w:t>..</w:t>
      </w:r>
      <w:r w:rsidRPr="005C18E9">
        <w:rPr>
          <w:rFonts w:ascii="Comic Sans MS" w:hAnsi="Comic Sans MS"/>
          <w:b/>
        </w:rPr>
        <w:t xml:space="preserve"> EĞİTİM-ÖĞRETİM YILI </w:t>
      </w:r>
      <w:r>
        <w:rPr>
          <w:rFonts w:ascii="Comic Sans MS" w:hAnsi="Comic Sans MS"/>
          <w:b/>
        </w:rPr>
        <w:t>……………………</w:t>
      </w:r>
      <w:r w:rsidRPr="005C18E9">
        <w:rPr>
          <w:rFonts w:ascii="Comic Sans MS" w:hAnsi="Comic Sans MS"/>
          <w:b/>
        </w:rPr>
        <w:t xml:space="preserve"> ORTAOKULU</w:t>
      </w:r>
    </w:p>
    <w:p w:rsidR="00FE7F0F" w:rsidRDefault="00FE7F0F" w:rsidP="005C18E9">
      <w:pPr>
        <w:jc w:val="center"/>
        <w:rPr>
          <w:rFonts w:ascii="Comic Sans MS" w:hAnsi="Comic Sans MS"/>
          <w:b/>
        </w:rPr>
      </w:pPr>
      <w:r w:rsidRPr="005C18E9">
        <w:rPr>
          <w:rFonts w:ascii="Comic Sans MS" w:hAnsi="Comic Sans MS"/>
          <w:b/>
        </w:rPr>
        <w:t xml:space="preserve">5.SINIF </w:t>
      </w:r>
      <w:r>
        <w:rPr>
          <w:rFonts w:ascii="Comic Sans MS" w:hAnsi="Comic Sans MS"/>
          <w:b/>
        </w:rPr>
        <w:t>FEN BİLİMLERİ</w:t>
      </w:r>
    </w:p>
    <w:p w:rsidR="00FE7F0F" w:rsidRPr="005C18E9" w:rsidRDefault="00FE7F0F" w:rsidP="005C18E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2. DÖNEM 3. SINAV SORULARI           </w:t>
      </w:r>
      <w:r>
        <w:rPr>
          <w:noProof/>
          <w:lang w:eastAsia="tr-TR"/>
        </w:rPr>
        <w:pict>
          <v:rect id="Dikdörtgen 1" o:spid="_x0000_s1028" style="position:absolute;left:0;text-align:left;margin-left:-22.85pt;margin-top:16.55pt;width:277.5pt;height:291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" strokecolor="#70ad47" strokeweight="1pt">
            <v:textbox>
              <w:txbxContent>
                <w:p w:rsidR="00FE7F0F" w:rsidRDefault="00FE7F0F" w:rsidP="00153EE7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2A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A. Aşağıdaki soruları doğru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ve yanlış olarak kodlayınız (10x2=20</w:t>
                  </w:r>
                  <w:r w:rsidRPr="00122A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puan)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0"/>
                      <w:tab w:val="left" w:pos="2520"/>
                    </w:tabs>
                    <w:spacing w:line="30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(     )Devrede anahtar gücü açıp kapamaya yarar.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0"/>
                      <w:tab w:val="left" w:pos="2520"/>
                    </w:tabs>
                    <w:spacing w:line="300" w:lineRule="auto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 xml:space="preserve">(      </w:t>
                  </w: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)Saydam maddelerin bir tarafından bakıldığında diğer tarafı görülmez.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(     )Farklı maddelerden farklı sesler çıkar.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(     )Sabah ve akşamları cisimlerin gölge boyları en küçük olur.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(     )Ses boşlukta yayılır, ışık boşlukta yayılmaz.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 xml:space="preserve">(  </w:t>
                  </w: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)Gölge oluşması için ışık kaynağının önüne saydam cisimler konmalıdır.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(     )Bitkiler güneş ışığını kullanarak besin üretir.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(     )Bütün bitkilerde çiçek vardır.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 xml:space="preserve">(     )Mikroskobik canlıların hepsi zararlıdır. </w:t>
                  </w:r>
                </w:p>
                <w:p w:rsidR="00FE7F0F" w:rsidRPr="00153EE7" w:rsidRDefault="00FE7F0F" w:rsidP="00153EE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(     )Termometre ile sıcaklık ölçeriz.</w:t>
                  </w:r>
                </w:p>
                <w:p w:rsidR="00FE7F0F" w:rsidRDefault="00FE7F0F" w:rsidP="00153EE7"/>
              </w:txbxContent>
            </v:textbox>
          </v:rect>
        </w:pict>
      </w:r>
      <w:r>
        <w:rPr>
          <w:noProof/>
          <w:lang w:eastAsia="tr-TR"/>
        </w:rPr>
        <w:pict>
          <v:rect id="Dikdörtgen 2" o:spid="_x0000_s1029" style="position:absolute;left:0;text-align:left;margin-left:254.65pt;margin-top:15.75pt;width:298.5pt;height:456.7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" strokecolor="#70ad47" strokeweight="1pt">
            <v:textbox>
              <w:txbxContent>
                <w:p w:rsidR="00FE7F0F" w:rsidRPr="00153EE7" w:rsidRDefault="00FE7F0F" w:rsidP="00153EE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3E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B. Aşağıdaki boşluklara verilen kelimelerden uygun olanları yazınız (10x2=20 puan)</w:t>
                  </w:r>
                </w:p>
                <w:p w:rsidR="00FE7F0F" w:rsidRPr="00420986" w:rsidRDefault="00FE7F0F" w:rsidP="00153EE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Açık-Kapalı-</w:t>
                  </w:r>
                  <w:r w:rsidRPr="0042098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Pil – Gövde – Yaprak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Opak – Mikroskop</w:t>
                  </w:r>
                  <w:r w:rsidRPr="0042098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 Erozyon – Çiçekli ve Çiçeksiz –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Öğle – Saydam</w:t>
                  </w:r>
                  <w:r w:rsidRPr="00420986">
                    <w:rPr>
                      <w:i/>
                      <w:sz w:val="20"/>
                      <w:szCs w:val="20"/>
                    </w:rPr>
                    <w:t>-pal</w:t>
                  </w:r>
                  <w:r>
                    <w:rPr>
                      <w:i/>
                      <w:sz w:val="20"/>
                      <w:szCs w:val="20"/>
                    </w:rPr>
                    <w:t>eontoloji- –ampül</w:t>
                  </w:r>
                  <w:r w:rsidRPr="00420986">
                    <w:rPr>
                      <w:i/>
                      <w:sz w:val="20"/>
                      <w:szCs w:val="20"/>
                    </w:rPr>
                    <w:t xml:space="preserve"> - yaşayan-ayırtedici – saydam –pil- çalışmaz -  sınıflandırılması-arkeoloji-</w:t>
                  </w:r>
                  <w:r>
                    <w:rPr>
                      <w:i/>
                      <w:sz w:val="20"/>
                      <w:szCs w:val="20"/>
                    </w:rPr>
                    <w:t>paleontolog-paeontoloji</w:t>
                  </w:r>
                  <w:r w:rsidRPr="00420986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FE7F0F" w:rsidRPr="00420986" w:rsidRDefault="00FE7F0F" w:rsidP="00153EE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1-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Tahta ………………..……. maddeye örnektir.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2-b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asit bir elektrik devresinin güç kaynağı ……………….…. dir.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3-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Mikroskobik canlılar ancak ………...……… altında görülebilir.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4-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Elektrik devresinde ampul ışık veriyorsa anahtar ……. ampul ışık vermiyorsa anahtar ………..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5-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Toprağın verimli yüzeyinin zamanla aşınıp taşınmasına …….. denir.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6-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Işığı iyi geçiren maddelere ……………… maddeler denir.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7-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Fosilleri inceleyen bilim dalına ……………..denir.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8-</w:t>
                  </w: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>Tahta ………………..……. maddeye örnektir.</w:t>
                  </w:r>
                </w:p>
                <w:p w:rsidR="00FE7F0F" w:rsidRPr="00153EE7" w:rsidRDefault="00FE7F0F" w:rsidP="00153EE7">
                  <w:pPr>
                    <w:rPr>
                      <w:rFonts w:ascii="Comic Sans MS" w:hAnsi="Comic Sans MS"/>
                    </w:rPr>
                  </w:pPr>
                  <w:r w:rsidRPr="00153EE7">
                    <w:rPr>
                      <w:rFonts w:ascii="Comic Sans MS" w:hAnsi="Comic Sans MS"/>
                      <w:sz w:val="20"/>
                      <w:szCs w:val="20"/>
                    </w:rPr>
                    <w:t xml:space="preserve">Gün içerisinde en kısa gölge ……………… saatlerinde </w:t>
                  </w:r>
                  <w:r w:rsidRPr="00153EE7">
                    <w:rPr>
                      <w:rFonts w:ascii="Comic Sans MS" w:hAnsi="Comic Sans MS"/>
                    </w:rPr>
                    <w:t>oluşur.</w:t>
                  </w:r>
                </w:p>
                <w:p w:rsidR="00FE7F0F" w:rsidRPr="00153EE7" w:rsidRDefault="00FE7F0F" w:rsidP="00153EE7">
                  <w:pPr>
                    <w:pStyle w:val="ListParagraph"/>
                    <w:ind w:left="0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9-</w:t>
                  </w: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Bitkiler ……………..…… ve çiçeksiz olmak üzere iki sınıfta incelenir.</w:t>
                  </w:r>
                </w:p>
                <w:p w:rsidR="00FE7F0F" w:rsidRPr="00153EE7" w:rsidRDefault="00FE7F0F" w:rsidP="00153EE7">
                  <w:pPr>
                    <w:pStyle w:val="ListParagraph"/>
                    <w:ind w:left="0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153EE7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10-fosilleri inceleyen bilim insanına……….……………..                                      denir</w:t>
                  </w:r>
                </w:p>
                <w:p w:rsidR="00FE7F0F" w:rsidRDefault="00FE7F0F" w:rsidP="00153EE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b/>
        </w:rPr>
        <w:t>28.05.201…</w:t>
      </w:r>
    </w:p>
    <w:p w:rsidR="00FE7F0F" w:rsidRDefault="00FE7F0F" w:rsidP="009F0C2C"/>
    <w:p w:rsidR="00FE7F0F" w:rsidRPr="00F33810" w:rsidRDefault="00FE7F0F" w:rsidP="009F0C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3810">
        <w:rPr>
          <w:b/>
        </w:rPr>
        <w:t>29.05.2014</w:t>
      </w:r>
    </w:p>
    <w:p w:rsidR="00FE7F0F" w:rsidRPr="005C18E9" w:rsidRDefault="00FE7F0F" w:rsidP="00B93E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18E9">
        <w:rPr>
          <w:b/>
        </w:rPr>
        <w:tab/>
      </w:r>
      <w:r w:rsidRPr="005C18E9">
        <w:rPr>
          <w:b/>
        </w:rPr>
        <w:tab/>
      </w:r>
      <w:r w:rsidRPr="005C18E9">
        <w:rPr>
          <w:b/>
        </w:rPr>
        <w:tab/>
      </w:r>
    </w:p>
    <w:p w:rsidR="00FE7F0F" w:rsidRPr="005C18E9" w:rsidRDefault="00FE7F0F" w:rsidP="005C18E9">
      <w:pPr>
        <w:spacing w:after="0" w:line="240" w:lineRule="auto"/>
        <w:rPr>
          <w:b/>
          <w:sz w:val="20"/>
          <w:szCs w:val="20"/>
        </w:rPr>
      </w:pPr>
      <w:r w:rsidRPr="005C18E9">
        <w:rPr>
          <w:b/>
          <w:sz w:val="20"/>
          <w:szCs w:val="20"/>
        </w:rPr>
        <w:t xml:space="preserve">(Aşağıda verilen çoktan seçmeli soruların her biri 4’er </w:t>
      </w:r>
    </w:p>
    <w:p w:rsidR="00FE7F0F" w:rsidRDefault="00FE7F0F" w:rsidP="005C18E9">
      <w:pPr>
        <w:spacing w:after="0" w:line="240" w:lineRule="auto"/>
        <w:sectPr w:rsidR="00FE7F0F" w:rsidSect="009F0C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18E9">
        <w:rPr>
          <w:b/>
          <w:sz w:val="20"/>
          <w:szCs w:val="20"/>
        </w:rPr>
        <w:t>Puandır)</w:t>
      </w:r>
      <w:r>
        <w:tab/>
      </w:r>
      <w:r>
        <w:tab/>
      </w:r>
      <w:r>
        <w:tab/>
      </w:r>
      <w:r>
        <w:tab/>
      </w:r>
    </w:p>
    <w:p w:rsidR="00FE7F0F" w:rsidRPr="005C18E9" w:rsidRDefault="00FE7F0F" w:rsidP="00B93E73">
      <w:r w:rsidRPr="003D45FC">
        <w:rPr>
          <w:rFonts w:ascii="Times New Roman" w:hAnsi="Times New Roman"/>
          <w:b/>
          <w:sz w:val="24"/>
          <w:szCs w:val="24"/>
        </w:rPr>
        <w:t>1</w:t>
      </w:r>
      <w:r w:rsidRPr="00A10240">
        <w:rPr>
          <w:rFonts w:ascii="Times New Roman" w:hAnsi="Times New Roman"/>
          <w:b/>
          <w:sz w:val="24"/>
          <w:szCs w:val="24"/>
        </w:rPr>
        <w:t xml:space="preserve">.  </w:t>
      </w:r>
      <w:r w:rsidRPr="00A10240">
        <w:rPr>
          <w:rFonts w:ascii="Times New Roman" w:hAnsi="Times New Roman"/>
          <w:b/>
        </w:rPr>
        <w:t xml:space="preserve">Bir elektrik devresinde aşağıdakilerden hangisi ampulün parlaklığını </w:t>
      </w:r>
      <w:r w:rsidRPr="00A10240">
        <w:rPr>
          <w:rFonts w:ascii="Times New Roman" w:hAnsi="Times New Roman"/>
          <w:b/>
          <w:u w:val="single"/>
        </w:rPr>
        <w:t>azaltır?</w:t>
      </w:r>
    </w:p>
    <w:p w:rsidR="00FE7F0F" w:rsidRDefault="00FE7F0F" w:rsidP="00B93E73">
      <w:pPr>
        <w:spacing w:after="0"/>
        <w:rPr>
          <w:rFonts w:ascii="Times New Roman" w:hAnsi="Times New Roman"/>
          <w:b/>
          <w:sz w:val="24"/>
          <w:szCs w:val="24"/>
        </w:rPr>
      </w:pPr>
      <w:r w:rsidRPr="003D45FC">
        <w:rPr>
          <w:rFonts w:ascii="Times New Roman" w:hAnsi="Times New Roman"/>
          <w:b/>
          <w:sz w:val="24"/>
          <w:szCs w:val="24"/>
        </w:rPr>
        <w:t>A)</w:t>
      </w:r>
      <w:r w:rsidRPr="003D45FC">
        <w:rPr>
          <w:rFonts w:ascii="Times New Roman" w:hAnsi="Times New Roman"/>
          <w:sz w:val="24"/>
          <w:szCs w:val="24"/>
        </w:rPr>
        <w:t xml:space="preserve"> Kullanılan kabloyu kısaltmak.                                    </w:t>
      </w:r>
      <w:r w:rsidRPr="003D45FC">
        <w:rPr>
          <w:rFonts w:ascii="Times New Roman" w:hAnsi="Times New Roman"/>
          <w:b/>
          <w:sz w:val="24"/>
          <w:szCs w:val="24"/>
        </w:rPr>
        <w:t>B)</w:t>
      </w:r>
      <w:r w:rsidRPr="003D45FC">
        <w:rPr>
          <w:rFonts w:ascii="Times New Roman" w:hAnsi="Times New Roman"/>
          <w:sz w:val="24"/>
          <w:szCs w:val="24"/>
        </w:rPr>
        <w:t xml:space="preserve"> Pil sayısını artırmak.                                                     </w:t>
      </w:r>
      <w:r w:rsidRPr="003D45FC">
        <w:rPr>
          <w:rFonts w:ascii="Times New Roman" w:hAnsi="Times New Roman"/>
          <w:b/>
          <w:sz w:val="24"/>
          <w:szCs w:val="24"/>
        </w:rPr>
        <w:t>C)</w:t>
      </w:r>
      <w:r w:rsidRPr="003D45FC">
        <w:rPr>
          <w:rFonts w:ascii="Times New Roman" w:hAnsi="Times New Roman"/>
          <w:sz w:val="24"/>
          <w:szCs w:val="24"/>
        </w:rPr>
        <w:t xml:space="preserve"> Devredeki ampul sayısını azaltmak.</w:t>
      </w:r>
    </w:p>
    <w:p w:rsidR="00FE7F0F" w:rsidRPr="003D45FC" w:rsidRDefault="00FE7F0F" w:rsidP="00B93E73">
      <w:pPr>
        <w:spacing w:after="0"/>
        <w:rPr>
          <w:rFonts w:ascii="Times New Roman" w:hAnsi="Times New Roman"/>
          <w:b/>
          <w:sz w:val="24"/>
          <w:szCs w:val="24"/>
        </w:rPr>
      </w:pPr>
      <w:r w:rsidRPr="003D45FC">
        <w:rPr>
          <w:rFonts w:ascii="Times New Roman" w:hAnsi="Times New Roman"/>
          <w:b/>
          <w:sz w:val="24"/>
          <w:szCs w:val="24"/>
        </w:rPr>
        <w:t>D)</w:t>
      </w:r>
      <w:r w:rsidRPr="003D45FC">
        <w:rPr>
          <w:rFonts w:ascii="Times New Roman" w:hAnsi="Times New Roman"/>
          <w:sz w:val="24"/>
          <w:szCs w:val="24"/>
        </w:rPr>
        <w:t xml:space="preserve"> Devredeki ampul sayısını artırmak.</w:t>
      </w:r>
    </w:p>
    <w:p w:rsidR="00FE7F0F" w:rsidRDefault="00FE7F0F" w:rsidP="00B93E73">
      <w:pPr>
        <w:ind w:firstLine="708"/>
        <w:sectPr w:rsidR="00FE7F0F" w:rsidSect="009F0C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F0F" w:rsidRPr="005C18E9" w:rsidRDefault="00FE7F0F" w:rsidP="009F0C2C">
      <w:pPr>
        <w:rPr>
          <w:b/>
        </w:rPr>
        <w:sectPr w:rsidR="00FE7F0F" w:rsidRPr="005C18E9" w:rsidSect="009F0C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C18E9">
        <w:rPr>
          <w:rFonts w:ascii="Times New Roman" w:hAnsi="Times New Roman"/>
          <w:b/>
        </w:rPr>
        <w:t>2.</w:t>
      </w:r>
      <w:r w:rsidRPr="005C18E9">
        <w:rPr>
          <w:rFonts w:ascii="Times New Roman" w:hAnsi="Times New Roman"/>
          <w:b/>
          <w:bCs/>
        </w:rPr>
        <w:t xml:space="preserve">Aşağıda verilenlerden hangisi çevre kirliliğine karşı alınabilecek önlemlerden biri </w:t>
      </w:r>
      <w:r w:rsidRPr="005C18E9">
        <w:rPr>
          <w:rFonts w:ascii="Times New Roman" w:hAnsi="Times New Roman"/>
          <w:b/>
          <w:bCs/>
          <w:u w:val="single"/>
        </w:rPr>
        <w:t>değildir?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A)Fosil yakıtları mümkün olduğunca az kullanmak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B)Fabrika bacalarına filtre takmak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C)Ormanları korumak ve ağaç sayısını artırmak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D)Sanayi tesislerinde oluşan atıkların suya katılmasını sağlamak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3.Aşağıdakilerden hangisi doğal anıt değildir?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</w:rPr>
        <w:t>A) Anıtkabir           B) Pamukkale</w:t>
      </w:r>
    </w:p>
    <w:p w:rsidR="00FE7F0F" w:rsidRPr="005C18E9" w:rsidRDefault="00FE7F0F" w:rsidP="009F0C2C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</w:rPr>
        <w:t>C) Peri bacaları      D) Manavgat Şelalaesi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E7F0F" w:rsidRPr="005C18E9" w:rsidRDefault="00FE7F0F" w:rsidP="009F0C2C">
      <w:pPr>
        <w:spacing w:after="0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4.Aşağıdaki canlılardan hangisi omurgasız canlıdır?</w:t>
      </w:r>
    </w:p>
    <w:p w:rsidR="00FE7F0F" w:rsidRPr="005C18E9" w:rsidRDefault="00FE7F0F" w:rsidP="009F0C2C">
      <w:pPr>
        <w:spacing w:after="0"/>
        <w:ind w:left="-142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  A. </w:t>
      </w:r>
      <w:r w:rsidRPr="005C18E9">
        <w:rPr>
          <w:rFonts w:ascii="Times New Roman" w:hAnsi="Times New Roman"/>
        </w:rPr>
        <w:t>Yılan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 xml:space="preserve">B. </w:t>
      </w:r>
      <w:r w:rsidRPr="005C18E9">
        <w:rPr>
          <w:rFonts w:ascii="Times New Roman" w:hAnsi="Times New Roman"/>
        </w:rPr>
        <w:t xml:space="preserve">Kurbağa                                                                                                                                                                                                                                      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>C.</w:t>
      </w:r>
      <w:r w:rsidRPr="005C18E9">
        <w:rPr>
          <w:rFonts w:ascii="Times New Roman" w:hAnsi="Times New Roman"/>
        </w:rPr>
        <w:t xml:space="preserve"> Akrep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 xml:space="preserve">D. </w:t>
      </w:r>
      <w:r w:rsidRPr="005C18E9">
        <w:rPr>
          <w:rFonts w:ascii="Times New Roman" w:hAnsi="Times New Roman"/>
        </w:rPr>
        <w:t>Güvercin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5.Fosilleri inceleyen bilim dalına ne denir?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A)Paleontoloji          B)Maden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C)Termometre         D)Parametre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C18E9">
        <w:rPr>
          <w:rFonts w:ascii="Times New Roman" w:hAnsi="Times New Roman"/>
          <w:b/>
        </w:rPr>
        <w:t>6</w:t>
      </w:r>
      <w:r w:rsidRPr="005C18E9">
        <w:rPr>
          <w:rFonts w:ascii="Times New Roman" w:hAnsi="Times New Roman"/>
        </w:rPr>
        <w:t xml:space="preserve">.  </w:t>
      </w:r>
      <w:r w:rsidRPr="005C18E9">
        <w:rPr>
          <w:rFonts w:ascii="Times New Roman" w:hAnsi="Times New Roman"/>
          <w:b/>
          <w:bCs/>
        </w:rPr>
        <w:t xml:space="preserve">“…… saydam olmayan maddelerden geçer, ama…… saydam olmayan maddelerden geçemez.” 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C18E9">
        <w:rPr>
          <w:rFonts w:ascii="Times New Roman" w:hAnsi="Times New Roman"/>
        </w:rPr>
        <w:t>Cümlesinde boşluklara sıra ile hangi kelimeler</w:t>
      </w:r>
      <w:r w:rsidRPr="005C18E9">
        <w:rPr>
          <w:rFonts w:ascii="Times New Roman" w:hAnsi="Times New Roman"/>
          <w:b/>
          <w:bCs/>
        </w:rPr>
        <w:t xml:space="preserve"> </w:t>
      </w:r>
      <w:r w:rsidRPr="005C18E9">
        <w:rPr>
          <w:rFonts w:ascii="Times New Roman" w:hAnsi="Times New Roman"/>
        </w:rPr>
        <w:t>getirilmelidir?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A)</w:t>
      </w:r>
      <w:r w:rsidRPr="005C18E9">
        <w:rPr>
          <w:rFonts w:ascii="Times New Roman" w:hAnsi="Times New Roman"/>
        </w:rPr>
        <w:t xml:space="preserve"> Ses-yansıma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>B)</w:t>
      </w:r>
      <w:r w:rsidRPr="005C18E9">
        <w:rPr>
          <w:rFonts w:ascii="Times New Roman" w:hAnsi="Times New Roman"/>
        </w:rPr>
        <w:t xml:space="preserve"> Işık-ses</w:t>
      </w:r>
    </w:p>
    <w:p w:rsidR="00FE7F0F" w:rsidRPr="005C18E9" w:rsidRDefault="00FE7F0F" w:rsidP="00B93E73">
      <w:pPr>
        <w:rPr>
          <w:rFonts w:ascii="Times New Roman" w:hAnsi="Times New Roman"/>
        </w:rPr>
        <w:sectPr w:rsidR="00FE7F0F" w:rsidRPr="005C18E9" w:rsidSect="009F0C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C18E9">
        <w:rPr>
          <w:rFonts w:ascii="Times New Roman" w:hAnsi="Times New Roman"/>
          <w:b/>
        </w:rPr>
        <w:t>C)</w:t>
      </w:r>
      <w:r w:rsidRPr="005C18E9">
        <w:rPr>
          <w:rFonts w:ascii="Times New Roman" w:hAnsi="Times New Roman"/>
        </w:rPr>
        <w:t xml:space="preserve"> Işık-ses kaynağı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>D)</w:t>
      </w:r>
      <w:r w:rsidRPr="005C18E9">
        <w:rPr>
          <w:rFonts w:ascii="Times New Roman" w:hAnsi="Times New Roman"/>
        </w:rPr>
        <w:t xml:space="preserve"> Ses-ışık</w:t>
      </w: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  <w:sectPr w:rsidR="00FE7F0F" w:rsidRPr="005C18E9" w:rsidSect="009F0C2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 xml:space="preserve">7. </w:t>
      </w:r>
      <w:r w:rsidRPr="00153700">
        <w:rPr>
          <w:rFonts w:ascii="Times New Roman" w:hAnsi="Times New Roman"/>
          <w:b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9" o:spid="_x0000_i1025" type="#_x0000_t75" style="width:166.5pt;height:77.25pt;visibility:visible">
            <v:imagedata r:id="rId5" o:title=""/>
          </v:shape>
        </w:pict>
      </w:r>
      <w:r w:rsidRPr="005C18E9">
        <w:rPr>
          <w:rFonts w:ascii="Times New Roman" w:hAnsi="Times New Roman"/>
        </w:rPr>
        <w:t xml:space="preserve">        </w:t>
      </w:r>
      <w:r w:rsidRPr="005C18E9">
        <w:rPr>
          <w:rFonts w:ascii="Times New Roman" w:hAnsi="Times New Roman"/>
          <w:b/>
        </w:rPr>
        <w:t>Yukarıda verilen devreye göre;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I.</w:t>
      </w:r>
      <w:r w:rsidRPr="005C18E9">
        <w:rPr>
          <w:rFonts w:ascii="Times New Roman" w:hAnsi="Times New Roman"/>
        </w:rPr>
        <w:t xml:space="preserve"> Üç tane ampul vardır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II.</w:t>
      </w:r>
      <w:r w:rsidRPr="005C18E9">
        <w:rPr>
          <w:rFonts w:ascii="Times New Roman" w:hAnsi="Times New Roman"/>
        </w:rPr>
        <w:t xml:space="preserve"> Bir tane pil vardır</w:t>
      </w: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III.</w:t>
      </w:r>
      <w:r w:rsidRPr="005C18E9">
        <w:rPr>
          <w:rFonts w:ascii="Times New Roman" w:hAnsi="Times New Roman"/>
        </w:rPr>
        <w:t xml:space="preserve"> İki tane anahtar vardır. </w:t>
      </w:r>
      <w:r w:rsidRPr="005C18E9">
        <w:rPr>
          <w:rFonts w:ascii="Times New Roman" w:hAnsi="Times New Roman"/>
          <w:b/>
        </w:rPr>
        <w:t xml:space="preserve">Yargılarından hangileri </w:t>
      </w:r>
      <w:r w:rsidRPr="005C18E9">
        <w:rPr>
          <w:rFonts w:ascii="Times New Roman" w:hAnsi="Times New Roman"/>
          <w:b/>
          <w:u w:val="single"/>
        </w:rPr>
        <w:t>doğrudur</w:t>
      </w:r>
      <w:r w:rsidRPr="005C18E9">
        <w:rPr>
          <w:rFonts w:ascii="Times New Roman" w:hAnsi="Times New Roman"/>
          <w:b/>
        </w:rPr>
        <w:t>?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A)</w:t>
      </w:r>
      <w:r w:rsidRPr="005C18E9">
        <w:rPr>
          <w:rFonts w:ascii="Times New Roman" w:hAnsi="Times New Roman"/>
        </w:rPr>
        <w:t xml:space="preserve"> I-II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>B)</w:t>
      </w:r>
      <w:r w:rsidRPr="005C18E9">
        <w:rPr>
          <w:rFonts w:ascii="Times New Roman" w:hAnsi="Times New Roman"/>
        </w:rPr>
        <w:t xml:space="preserve"> Yalnız I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>C)</w:t>
      </w:r>
      <w:r w:rsidRPr="005C18E9">
        <w:rPr>
          <w:rFonts w:ascii="Times New Roman" w:hAnsi="Times New Roman"/>
        </w:rPr>
        <w:t xml:space="preserve"> II-III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  <w:b/>
        </w:rPr>
        <w:t>D)</w:t>
      </w:r>
      <w:r w:rsidRPr="005C18E9">
        <w:rPr>
          <w:rFonts w:ascii="Times New Roman" w:hAnsi="Times New Roman"/>
        </w:rPr>
        <w:t xml:space="preserve"> I-II-III</w:t>
      </w: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E7F0F" w:rsidRPr="005C18E9" w:rsidRDefault="00FE7F0F" w:rsidP="00B93E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C18E9">
        <w:rPr>
          <w:b/>
          <w:sz w:val="22"/>
          <w:szCs w:val="22"/>
        </w:rPr>
        <w:t>8.</w:t>
      </w:r>
      <w:r w:rsidRPr="005C18E9">
        <w:rPr>
          <w:sz w:val="22"/>
          <w:szCs w:val="22"/>
        </w:rPr>
        <w:t>Bilim adamları canlıları niçin sınıflandırma ihtiyacı duymuşlardır?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A) </w:t>
      </w:r>
      <w:r w:rsidRPr="005C18E9">
        <w:rPr>
          <w:rFonts w:ascii="Times New Roman" w:hAnsi="Times New Roman"/>
        </w:rPr>
        <w:t>Canlıları daha kolay incelemek için.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B) </w:t>
      </w:r>
      <w:r w:rsidRPr="005C18E9">
        <w:rPr>
          <w:rFonts w:ascii="Times New Roman" w:hAnsi="Times New Roman"/>
        </w:rPr>
        <w:t>Canlıların sayısını öğrenebilmek için.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C) </w:t>
      </w:r>
      <w:r w:rsidRPr="005C18E9">
        <w:rPr>
          <w:rFonts w:ascii="Times New Roman" w:hAnsi="Times New Roman"/>
        </w:rPr>
        <w:t>İnsanlara faydalı ve zararlı olanları belirlemek için.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D) </w:t>
      </w:r>
      <w:r w:rsidRPr="005C18E9">
        <w:rPr>
          <w:rFonts w:ascii="Times New Roman" w:hAnsi="Times New Roman"/>
        </w:rPr>
        <w:t>Canlıları eğitmek için.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  <w:b/>
          <w:u w:val="single"/>
        </w:rPr>
      </w:pPr>
      <w:r w:rsidRPr="005C18E9">
        <w:rPr>
          <w:rFonts w:ascii="Times New Roman" w:hAnsi="Times New Roman"/>
          <w:b/>
        </w:rPr>
        <w:t xml:space="preserve">9.Aşağıdakilerden hangisi insanların sebep olduğu çevre sorunlarından biri </w:t>
      </w:r>
      <w:r w:rsidRPr="005C18E9">
        <w:rPr>
          <w:rFonts w:ascii="Times New Roman" w:hAnsi="Times New Roman"/>
          <w:b/>
          <w:u w:val="single"/>
        </w:rPr>
        <w:t>değildir?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A)Bazı canlı türlerinin neslinin tükenmesi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B) Depremler yüzünden insanların evsiz kalması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C) Su kaynaklarının kirlenmesi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</w:rPr>
        <w:t>D) Ormanların giderek azalması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10</w:t>
      </w:r>
      <w:r w:rsidRPr="005C18E9">
        <w:rPr>
          <w:rFonts w:ascii="Times New Roman" w:hAnsi="Times New Roman"/>
        </w:rPr>
        <w:t>.Ayşe, incelediği X madeni ile ilgili olarak aşağıdaki bilgileri elde etmiştir.</w:t>
      </w:r>
    </w:p>
    <w:p w:rsidR="00FE7F0F" w:rsidRPr="005C18E9" w:rsidRDefault="00FE7F0F" w:rsidP="00B93E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  <w:sz w:val="22"/>
          <w:szCs w:val="22"/>
        </w:rPr>
      </w:pPr>
      <w:r w:rsidRPr="005C18E9">
        <w:rPr>
          <w:rFonts w:ascii="Times New Roman" w:hAnsi="Times New Roman" w:cs="Times New Roman"/>
          <w:b w:val="0"/>
          <w:sz w:val="22"/>
          <w:szCs w:val="22"/>
        </w:rPr>
        <w:t>Doğada sıvı halde bulunan tek metal madenidir.</w:t>
      </w:r>
    </w:p>
    <w:p w:rsidR="00FE7F0F" w:rsidRPr="005C18E9" w:rsidRDefault="00FE7F0F" w:rsidP="00B93E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  <w:sz w:val="22"/>
          <w:szCs w:val="22"/>
        </w:rPr>
      </w:pPr>
      <w:r w:rsidRPr="005C18E9">
        <w:rPr>
          <w:rFonts w:ascii="Times New Roman" w:hAnsi="Times New Roman" w:cs="Times New Roman"/>
          <w:b w:val="0"/>
          <w:sz w:val="22"/>
          <w:szCs w:val="22"/>
        </w:rPr>
        <w:t>Termometre yapımında kullanılır.</w:t>
      </w:r>
    </w:p>
    <w:p w:rsidR="00FE7F0F" w:rsidRPr="005C18E9" w:rsidRDefault="00FE7F0F" w:rsidP="00B93E73">
      <w:pPr>
        <w:spacing w:after="0" w:line="240" w:lineRule="auto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Ayşe’nin incelediği X madeni aşağıdakilerden hangisidir?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</w:rPr>
        <w:t>A) demir          B) kurşun</w:t>
      </w:r>
    </w:p>
    <w:p w:rsidR="00FE7F0F" w:rsidRPr="005C18E9" w:rsidRDefault="00FE7F0F" w:rsidP="009F0C2C">
      <w:pPr>
        <w:spacing w:after="0"/>
        <w:rPr>
          <w:rFonts w:ascii="Times New Roman" w:hAnsi="Times New Roman"/>
        </w:rPr>
      </w:pPr>
      <w:r>
        <w:rPr>
          <w:noProof/>
          <w:lang w:eastAsia="tr-TR"/>
        </w:rPr>
        <w:pict>
          <v:shape id="Resim 3" o:spid="_x0000_s1030" type="#_x0000_t75" style="position:absolute;margin-left:18.2pt;margin-top:13.6pt;width:210pt;height:65.25pt;z-index:251655168;visibility:visible">
            <v:imagedata r:id="rId6" o:title=""/>
          </v:shape>
        </w:pict>
      </w:r>
      <w:r w:rsidRPr="005C18E9">
        <w:rPr>
          <w:rFonts w:ascii="Times New Roman" w:hAnsi="Times New Roman"/>
        </w:rPr>
        <w:t>C) altın             D) cıva</w:t>
      </w:r>
    </w:p>
    <w:p w:rsidR="00FE7F0F" w:rsidRPr="005C18E9" w:rsidRDefault="00FE7F0F" w:rsidP="009F0C2C">
      <w:pPr>
        <w:spacing w:after="0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11.</w:t>
      </w:r>
    </w:p>
    <w:p w:rsidR="00FE7F0F" w:rsidRPr="005C18E9" w:rsidRDefault="00FE7F0F" w:rsidP="00B93E73">
      <w:pPr>
        <w:ind w:left="-142"/>
        <w:rPr>
          <w:rFonts w:ascii="Times New Roman" w:hAnsi="Times New Roman"/>
        </w:rPr>
      </w:pPr>
    </w:p>
    <w:p w:rsidR="00FE7F0F" w:rsidRPr="005C18E9" w:rsidRDefault="00FE7F0F" w:rsidP="00B93E73">
      <w:pPr>
        <w:ind w:left="-142"/>
        <w:rPr>
          <w:rFonts w:ascii="Times New Roman" w:hAnsi="Times New Roman"/>
        </w:rPr>
      </w:pPr>
    </w:p>
    <w:p w:rsidR="00FE7F0F" w:rsidRPr="005C18E9" w:rsidRDefault="00FE7F0F" w:rsidP="00B93E73">
      <w:pPr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 xml:space="preserve">Canlıların sınıflandırılmasını gösteren şemada boş bırakılan yerlere aşağıdakilerden hangisi gelmelidir? </w:t>
      </w: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 xml:space="preserve">A. </w:t>
      </w:r>
      <w:r w:rsidRPr="005C18E9">
        <w:rPr>
          <w:rFonts w:ascii="Times New Roman" w:hAnsi="Times New Roman"/>
        </w:rPr>
        <w:t>I. Omurgasızlar</w:t>
      </w:r>
      <w:r w:rsidRPr="005C18E9">
        <w:rPr>
          <w:rFonts w:ascii="Times New Roman" w:hAnsi="Times New Roman"/>
        </w:rPr>
        <w:tab/>
        <w:t xml:space="preserve"> II. Omurgalılar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B. </w:t>
      </w:r>
      <w:r w:rsidRPr="005C18E9">
        <w:rPr>
          <w:rFonts w:ascii="Times New Roman" w:hAnsi="Times New Roman"/>
        </w:rPr>
        <w:t>I. Mantarlar</w:t>
      </w:r>
      <w:r w:rsidRPr="005C18E9">
        <w:rPr>
          <w:rFonts w:ascii="Times New Roman" w:hAnsi="Times New Roman"/>
        </w:rPr>
        <w:tab/>
      </w:r>
      <w:r w:rsidRPr="005C18E9">
        <w:rPr>
          <w:rFonts w:ascii="Times New Roman" w:hAnsi="Times New Roman"/>
        </w:rPr>
        <w:tab/>
        <w:t xml:space="preserve"> II. Balıklar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C. </w:t>
      </w:r>
      <w:r w:rsidRPr="005C18E9">
        <w:rPr>
          <w:rFonts w:ascii="Times New Roman" w:hAnsi="Times New Roman"/>
        </w:rPr>
        <w:t>I. Mantarla                 II. Mikroskobik Canlılar</w:t>
      </w:r>
    </w:p>
    <w:p w:rsidR="00FE7F0F" w:rsidRPr="005C18E9" w:rsidRDefault="00FE7F0F" w:rsidP="00B93E73">
      <w:pPr>
        <w:spacing w:after="0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 xml:space="preserve">D. </w:t>
      </w:r>
      <w:r w:rsidRPr="005C18E9">
        <w:rPr>
          <w:rFonts w:ascii="Times New Roman" w:hAnsi="Times New Roman"/>
        </w:rPr>
        <w:t>I. Omurgasızlar         II. Mantarlar</w:t>
      </w: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rPr>
          <w:rFonts w:ascii="Times New Roman" w:hAnsi="Times New Roman"/>
          <w:b/>
        </w:rPr>
      </w:pPr>
      <w:r>
        <w:rPr>
          <w:noProof/>
          <w:lang w:eastAsia="tr-TR"/>
        </w:rPr>
        <w:pict>
          <v:shape id="Resim 6" o:spid="_x0000_s1031" type="#_x0000_t75" style="position:absolute;margin-left:20.3pt;margin-top:1.1pt;width:220.5pt;height:78pt;z-index:251656192;visibility:visible">
            <v:imagedata r:id="rId7" o:title=""/>
          </v:shape>
        </w:pict>
      </w:r>
      <w:r w:rsidRPr="005C18E9">
        <w:rPr>
          <w:rFonts w:ascii="Times New Roman" w:hAnsi="Times New Roman"/>
          <w:b/>
        </w:rPr>
        <w:t>12.</w:t>
      </w:r>
    </w:p>
    <w:p w:rsidR="00FE7F0F" w:rsidRPr="005C18E9" w:rsidRDefault="00FE7F0F" w:rsidP="00B93E73">
      <w:pPr>
        <w:ind w:left="-142"/>
        <w:rPr>
          <w:rFonts w:ascii="Times New Roman" w:hAnsi="Times New Roman"/>
        </w:rPr>
      </w:pPr>
    </w:p>
    <w:p w:rsidR="00FE7F0F" w:rsidRPr="005C18E9" w:rsidRDefault="00FE7F0F" w:rsidP="00B93E73">
      <w:pPr>
        <w:ind w:left="-142"/>
        <w:rPr>
          <w:rFonts w:ascii="Times New Roman" w:hAnsi="Times New Roman"/>
        </w:rPr>
      </w:pPr>
    </w:p>
    <w:p w:rsidR="00FE7F0F" w:rsidRPr="005C18E9" w:rsidRDefault="00FE7F0F" w:rsidP="00B93E73">
      <w:pPr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/>
        <w:ind w:left="-142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 xml:space="preserve"> Yukarıda verilen devrenin şematik gösterimi aşağıdakilerden hangisidir?</w:t>
      </w:r>
    </w:p>
    <w:p w:rsidR="00FE7F0F" w:rsidRPr="005C18E9" w:rsidRDefault="00FE7F0F" w:rsidP="00B93E73">
      <w:pPr>
        <w:spacing w:after="0"/>
        <w:ind w:left="-142"/>
        <w:rPr>
          <w:rFonts w:ascii="Times New Roman" w:hAnsi="Times New Roman"/>
          <w:b/>
        </w:rPr>
      </w:pPr>
    </w:p>
    <w:tbl>
      <w:tblPr>
        <w:tblW w:w="0" w:type="auto"/>
        <w:tblInd w:w="-34" w:type="dxa"/>
        <w:tblLook w:val="00A0"/>
      </w:tblPr>
      <w:tblGrid>
        <w:gridCol w:w="2565"/>
        <w:gridCol w:w="2564"/>
      </w:tblGrid>
      <w:tr w:rsidR="00FE7F0F" w:rsidRPr="00153700" w:rsidTr="00153700">
        <w:tc>
          <w:tcPr>
            <w:tcW w:w="2834" w:type="dxa"/>
          </w:tcPr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5" o:spid="_x0000_s1032" type="#_x0000_t75" style="position:absolute;margin-left:14.7pt;margin-top:-12.85pt;width:108.75pt;height:45pt;z-index:251659264;visibility:visible">
                  <v:imagedata r:id="rId8" o:title="" cropleft="54525f"/>
                </v:shape>
              </w:pict>
            </w:r>
            <w:r w:rsidRPr="00153700">
              <w:rPr>
                <w:rFonts w:ascii="Times New Roman" w:hAnsi="Times New Roman"/>
                <w:b/>
              </w:rPr>
              <w:t xml:space="preserve">A. </w:t>
            </w:r>
          </w:p>
        </w:tc>
        <w:tc>
          <w:tcPr>
            <w:tcW w:w="2834" w:type="dxa"/>
          </w:tcPr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4" o:spid="_x0000_s1033" type="#_x0000_t75" style="position:absolute;margin-left:18.6pt;margin-top:-10.6pt;width:108.9pt;height:44.25pt;z-index:251657216;visibility:visible;mso-position-horizontal-relative:text;mso-position-vertical-relative:text">
                  <v:imagedata r:id="rId8" o:title="" cropleft="17050f" cropright="36232f"/>
                </v:shape>
              </w:pict>
            </w:r>
            <w:r w:rsidRPr="00153700">
              <w:rPr>
                <w:rFonts w:ascii="Times New Roman" w:hAnsi="Times New Roman"/>
                <w:b/>
              </w:rPr>
              <w:t xml:space="preserve">B. </w:t>
            </w:r>
          </w:p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7F0F" w:rsidRPr="00153700" w:rsidTr="00153700">
        <w:tc>
          <w:tcPr>
            <w:tcW w:w="2834" w:type="dxa"/>
          </w:tcPr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7" o:spid="_x0000_s1034" type="#_x0000_t75" style="position:absolute;margin-left:10.95pt;margin-top:-2.8pt;width:108.85pt;height:45.75pt;z-index:251658240;visibility:visible;mso-position-horizontal-relative:text;mso-position-vertical-relative:text">
                  <v:imagedata r:id="rId8" o:title="" cropright="55057f"/>
                </v:shape>
              </w:pict>
            </w:r>
            <w:r w:rsidRPr="00153700">
              <w:rPr>
                <w:rFonts w:ascii="Times New Roman" w:hAnsi="Times New Roman"/>
                <w:b/>
              </w:rPr>
              <w:t>C.</w:t>
            </w:r>
          </w:p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8" o:spid="_x0000_s1035" type="#_x0000_t75" style="position:absolute;margin-left:14.85pt;margin-top:-3.55pt;width:108.85pt;height:45pt;z-index:251660288;visibility:visible;mso-position-horizontal-relative:text;mso-position-vertical-relative:text">
                  <v:imagedata r:id="rId8" o:title="" cropleft="36054f" cropright="18293f"/>
                </v:shape>
              </w:pict>
            </w:r>
            <w:r w:rsidRPr="00153700">
              <w:rPr>
                <w:rFonts w:ascii="Times New Roman" w:hAnsi="Times New Roman"/>
                <w:b/>
              </w:rPr>
              <w:t xml:space="preserve">D. </w:t>
            </w:r>
          </w:p>
        </w:tc>
      </w:tr>
      <w:tr w:rsidR="00FE7F0F" w:rsidRPr="00153700" w:rsidTr="00153700">
        <w:tc>
          <w:tcPr>
            <w:tcW w:w="2834" w:type="dxa"/>
          </w:tcPr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noProof/>
                <w:lang w:eastAsia="tr-TR"/>
              </w:rPr>
            </w:pPr>
          </w:p>
        </w:tc>
        <w:tc>
          <w:tcPr>
            <w:tcW w:w="2834" w:type="dxa"/>
          </w:tcPr>
          <w:p w:rsidR="00FE7F0F" w:rsidRPr="00153700" w:rsidRDefault="00FE7F0F" w:rsidP="00153700">
            <w:pPr>
              <w:spacing w:after="0" w:line="240" w:lineRule="auto"/>
              <w:rPr>
                <w:rFonts w:ascii="Times New Roman" w:hAnsi="Times New Roman"/>
                <w:noProof/>
                <w:lang w:eastAsia="tr-TR"/>
              </w:rPr>
            </w:pPr>
          </w:p>
        </w:tc>
      </w:tr>
    </w:tbl>
    <w:p w:rsidR="00FE7F0F" w:rsidRPr="005C18E9" w:rsidRDefault="00FE7F0F" w:rsidP="00B93E73">
      <w:pPr>
        <w:pStyle w:val="NoSpacing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13.Ekonomik değeri fazla olan taş ve minerallere ne ad verilir?</w:t>
      </w:r>
    </w:p>
    <w:p w:rsidR="00FE7F0F" w:rsidRPr="005C18E9" w:rsidRDefault="00FE7F0F" w:rsidP="00B93E73">
      <w:pPr>
        <w:pStyle w:val="NoSpacing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A)</w:t>
      </w:r>
      <w:r w:rsidRPr="005C18E9">
        <w:rPr>
          <w:rFonts w:ascii="Times New Roman" w:hAnsi="Times New Roman"/>
        </w:rPr>
        <w:t xml:space="preserve"> Maden     </w:t>
      </w:r>
      <w:r w:rsidRPr="005C18E9">
        <w:rPr>
          <w:rFonts w:ascii="Times New Roman" w:hAnsi="Times New Roman"/>
          <w:b/>
        </w:rPr>
        <w:t>B)</w:t>
      </w:r>
      <w:r w:rsidRPr="005C18E9">
        <w:rPr>
          <w:rFonts w:ascii="Times New Roman" w:hAnsi="Times New Roman"/>
        </w:rPr>
        <w:t xml:space="preserve">Çakıl      </w:t>
      </w:r>
      <w:r w:rsidRPr="005C18E9">
        <w:rPr>
          <w:rFonts w:ascii="Times New Roman" w:hAnsi="Times New Roman"/>
          <w:b/>
        </w:rPr>
        <w:t>C)</w:t>
      </w:r>
      <w:r w:rsidRPr="005C18E9">
        <w:rPr>
          <w:rFonts w:ascii="Times New Roman" w:hAnsi="Times New Roman"/>
        </w:rPr>
        <w:t xml:space="preserve">Kaya            </w:t>
      </w:r>
      <w:r w:rsidRPr="005C18E9">
        <w:rPr>
          <w:rFonts w:ascii="Times New Roman" w:hAnsi="Times New Roman"/>
          <w:b/>
        </w:rPr>
        <w:t>D)</w:t>
      </w:r>
      <w:r w:rsidRPr="005C18E9">
        <w:rPr>
          <w:rFonts w:ascii="Times New Roman" w:hAnsi="Times New Roman"/>
        </w:rPr>
        <w:t>Kum</w:t>
      </w:r>
    </w:p>
    <w:p w:rsidR="00FE7F0F" w:rsidRPr="005C18E9" w:rsidRDefault="00FE7F0F" w:rsidP="00B93E73">
      <w:pPr>
        <w:pStyle w:val="NoSpacing"/>
        <w:rPr>
          <w:rFonts w:ascii="Times New Roman" w:hAnsi="Times New Roman"/>
          <w:b/>
        </w:rPr>
      </w:pPr>
    </w:p>
    <w:p w:rsidR="00FE7F0F" w:rsidRPr="005C18E9" w:rsidRDefault="00FE7F0F" w:rsidP="00B93E73">
      <w:pPr>
        <w:pStyle w:val="NoSpacing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>14.</w:t>
      </w:r>
    </w:p>
    <w:p w:rsidR="00FE7F0F" w:rsidRPr="005C18E9" w:rsidRDefault="00FE7F0F" w:rsidP="00B93E73">
      <w:pPr>
        <w:tabs>
          <w:tab w:val="left" w:pos="360"/>
        </w:tabs>
        <w:spacing w:after="0" w:line="240" w:lineRule="auto"/>
        <w:ind w:right="-859"/>
        <w:rPr>
          <w:rFonts w:ascii="Times New Roman" w:hAnsi="Times New Roman"/>
        </w:rPr>
      </w:pPr>
      <w:r w:rsidRPr="005C18E9">
        <w:rPr>
          <w:rFonts w:ascii="Times New Roman" w:hAnsi="Times New Roman"/>
        </w:rPr>
        <w:t xml:space="preserve">       I.   ağaçların kesilmesi</w:t>
      </w:r>
    </w:p>
    <w:p w:rsidR="00FE7F0F" w:rsidRPr="005C18E9" w:rsidRDefault="00FE7F0F" w:rsidP="00B93E73">
      <w:pPr>
        <w:tabs>
          <w:tab w:val="left" w:pos="360"/>
        </w:tabs>
        <w:spacing w:after="0" w:line="240" w:lineRule="auto"/>
        <w:ind w:right="-859"/>
        <w:rPr>
          <w:rFonts w:ascii="Times New Roman" w:hAnsi="Times New Roman"/>
        </w:rPr>
      </w:pPr>
      <w:r w:rsidRPr="005C18E9">
        <w:rPr>
          <w:rFonts w:ascii="Times New Roman" w:hAnsi="Times New Roman"/>
        </w:rPr>
        <w:tab/>
        <w:t>II.  denize petrol dökülmesi sonucu canlıların ölmesi</w:t>
      </w:r>
    </w:p>
    <w:p w:rsidR="00FE7F0F" w:rsidRPr="005C18E9" w:rsidRDefault="00FE7F0F" w:rsidP="00B93E73">
      <w:pPr>
        <w:tabs>
          <w:tab w:val="left" w:pos="360"/>
        </w:tabs>
        <w:spacing w:after="0" w:line="240" w:lineRule="auto"/>
        <w:ind w:right="-859"/>
        <w:rPr>
          <w:rFonts w:ascii="Times New Roman" w:hAnsi="Times New Roman"/>
        </w:rPr>
      </w:pPr>
      <w:r w:rsidRPr="005C18E9">
        <w:rPr>
          <w:rFonts w:ascii="Times New Roman" w:hAnsi="Times New Roman"/>
        </w:rPr>
        <w:tab/>
        <w:t>III. yıldırım düşmesi sonucu çıkan orman yangını</w:t>
      </w:r>
    </w:p>
    <w:p w:rsidR="00FE7F0F" w:rsidRPr="005C18E9" w:rsidRDefault="00FE7F0F" w:rsidP="00B93E73">
      <w:pPr>
        <w:tabs>
          <w:tab w:val="left" w:pos="360"/>
          <w:tab w:val="left" w:pos="5160"/>
        </w:tabs>
        <w:spacing w:after="0" w:line="240" w:lineRule="auto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 xml:space="preserve">Yukarıdakilerden hangisi veya hangileri insan etkisi ile çevrede meydana gelen olumsuz değişikliklerdendir?  </w:t>
      </w:r>
    </w:p>
    <w:p w:rsidR="00FE7F0F" w:rsidRPr="005C18E9" w:rsidRDefault="00FE7F0F" w:rsidP="00B93E73">
      <w:pPr>
        <w:tabs>
          <w:tab w:val="left" w:pos="360"/>
        </w:tabs>
        <w:spacing w:after="0" w:line="240" w:lineRule="auto"/>
        <w:ind w:left="120" w:right="-859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A)</w:t>
      </w:r>
      <w:r w:rsidRPr="005C18E9">
        <w:rPr>
          <w:rFonts w:ascii="Times New Roman" w:hAnsi="Times New Roman"/>
        </w:rPr>
        <w:t>Yalnız I</w:t>
      </w:r>
      <w:r w:rsidRPr="005C18E9">
        <w:rPr>
          <w:rFonts w:ascii="Times New Roman" w:hAnsi="Times New Roman"/>
        </w:rPr>
        <w:tab/>
        <w:t xml:space="preserve">     </w:t>
      </w:r>
      <w:r w:rsidRPr="005C18E9">
        <w:rPr>
          <w:rFonts w:ascii="Times New Roman" w:hAnsi="Times New Roman"/>
          <w:b/>
        </w:rPr>
        <w:t>B)</w:t>
      </w:r>
      <w:r w:rsidRPr="005C18E9">
        <w:rPr>
          <w:rFonts w:ascii="Times New Roman" w:hAnsi="Times New Roman"/>
        </w:rPr>
        <w:t xml:space="preserve">I ve II       </w:t>
      </w:r>
      <w:r w:rsidRPr="005C18E9">
        <w:rPr>
          <w:rFonts w:ascii="Times New Roman" w:hAnsi="Times New Roman"/>
          <w:b/>
        </w:rPr>
        <w:t>C)</w:t>
      </w:r>
      <w:r w:rsidRPr="005C18E9">
        <w:rPr>
          <w:rFonts w:ascii="Times New Roman" w:hAnsi="Times New Roman"/>
        </w:rPr>
        <w:t xml:space="preserve">II ve III    </w:t>
      </w:r>
      <w:r w:rsidRPr="005C18E9">
        <w:rPr>
          <w:rFonts w:ascii="Times New Roman" w:hAnsi="Times New Roman"/>
          <w:b/>
        </w:rPr>
        <w:t>D)</w:t>
      </w:r>
      <w:r w:rsidRPr="005C18E9">
        <w:rPr>
          <w:rFonts w:ascii="Times New Roman" w:hAnsi="Times New Roman"/>
        </w:rPr>
        <w:t>I, II ve III</w:t>
      </w:r>
    </w:p>
    <w:p w:rsidR="00FE7F0F" w:rsidRPr="005C18E9" w:rsidRDefault="00FE7F0F" w:rsidP="00B93E73">
      <w:pPr>
        <w:pStyle w:val="NoSpacing"/>
        <w:rPr>
          <w:rFonts w:ascii="Times New Roman" w:hAnsi="Times New Roman"/>
        </w:rPr>
      </w:pPr>
    </w:p>
    <w:p w:rsidR="00FE7F0F" w:rsidRPr="005C18E9" w:rsidRDefault="00FE7F0F" w:rsidP="00B9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7F0F" w:rsidRPr="005C18E9" w:rsidRDefault="00FE7F0F" w:rsidP="00B93E73">
      <w:pPr>
        <w:spacing w:after="0" w:line="240" w:lineRule="auto"/>
        <w:ind w:right="-924"/>
        <w:rPr>
          <w:rFonts w:ascii="Times New Roman" w:hAnsi="Times New Roman"/>
          <w:b/>
        </w:rPr>
      </w:pPr>
      <w:r w:rsidRPr="005C18E9">
        <w:rPr>
          <w:rFonts w:ascii="Times New Roman" w:hAnsi="Times New Roman"/>
          <w:b/>
        </w:rPr>
        <w:t xml:space="preserve">15.Basit bir elektrik devresinde ampulün parlaklığı hangi durumda </w:t>
      </w:r>
      <w:r w:rsidRPr="005C18E9">
        <w:rPr>
          <w:rFonts w:ascii="Times New Roman" w:hAnsi="Times New Roman"/>
          <w:b/>
          <w:u w:val="single"/>
        </w:rPr>
        <w:t>azalmaz?</w:t>
      </w:r>
    </w:p>
    <w:p w:rsidR="00FE7F0F" w:rsidRPr="005C18E9" w:rsidRDefault="00FE7F0F" w:rsidP="00B93E73">
      <w:pPr>
        <w:spacing w:after="0" w:line="240" w:lineRule="auto"/>
        <w:ind w:right="-924"/>
        <w:rPr>
          <w:rFonts w:ascii="Times New Roman" w:hAnsi="Times New Roman"/>
          <w:b/>
        </w:rPr>
      </w:pPr>
    </w:p>
    <w:p w:rsidR="00FE7F0F" w:rsidRPr="005C18E9" w:rsidRDefault="00FE7F0F" w:rsidP="00B93E73">
      <w:pPr>
        <w:spacing w:after="0" w:line="240" w:lineRule="auto"/>
        <w:ind w:right="-924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A)</w:t>
      </w:r>
      <w:r w:rsidRPr="005C18E9">
        <w:rPr>
          <w:rFonts w:ascii="Times New Roman" w:hAnsi="Times New Roman"/>
        </w:rPr>
        <w:t xml:space="preserve"> Devreye bir ampul daha eklendiğinde,     </w:t>
      </w:r>
    </w:p>
    <w:p w:rsidR="00FE7F0F" w:rsidRPr="005C18E9" w:rsidRDefault="00FE7F0F" w:rsidP="00B93E73">
      <w:pPr>
        <w:spacing w:after="0" w:line="240" w:lineRule="auto"/>
        <w:ind w:right="-924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B)</w:t>
      </w:r>
      <w:r w:rsidRPr="005C18E9">
        <w:rPr>
          <w:rFonts w:ascii="Times New Roman" w:hAnsi="Times New Roman"/>
        </w:rPr>
        <w:t xml:space="preserve"> Devreye bir pil daha eklendiğinde,</w:t>
      </w:r>
    </w:p>
    <w:p w:rsidR="00FE7F0F" w:rsidRPr="005C18E9" w:rsidRDefault="00FE7F0F" w:rsidP="00B93E73">
      <w:pPr>
        <w:spacing w:after="0" w:line="240" w:lineRule="auto"/>
        <w:ind w:right="-924"/>
        <w:rPr>
          <w:rFonts w:ascii="Times New Roman" w:hAnsi="Times New Roman"/>
        </w:rPr>
      </w:pPr>
      <w:r w:rsidRPr="005C18E9">
        <w:rPr>
          <w:rFonts w:ascii="Times New Roman" w:hAnsi="Times New Roman"/>
          <w:b/>
        </w:rPr>
        <w:t>C)</w:t>
      </w:r>
      <w:r w:rsidRPr="005C18E9">
        <w:rPr>
          <w:rFonts w:ascii="Times New Roman" w:hAnsi="Times New Roman"/>
        </w:rPr>
        <w:t xml:space="preserve"> Pilin gücü azaldığında,                              </w:t>
      </w:r>
    </w:p>
    <w:p w:rsidR="00FE7F0F" w:rsidRPr="005C18E9" w:rsidRDefault="00FE7F0F" w:rsidP="00B93E73">
      <w:pPr>
        <w:spacing w:after="0" w:line="240" w:lineRule="auto"/>
        <w:ind w:right="-924"/>
        <w:rPr>
          <w:rFonts w:ascii="Times New Roman" w:hAnsi="Times New Roman"/>
        </w:rPr>
      </w:pPr>
      <w:r w:rsidRPr="005C18E9">
        <w:rPr>
          <w:rFonts w:ascii="Times New Roman" w:hAnsi="Times New Roman"/>
        </w:rPr>
        <w:t xml:space="preserve"> </w:t>
      </w:r>
      <w:r w:rsidRPr="005C18E9">
        <w:rPr>
          <w:rFonts w:ascii="Times New Roman" w:hAnsi="Times New Roman"/>
          <w:b/>
        </w:rPr>
        <w:t>D)</w:t>
      </w:r>
      <w:r w:rsidRPr="005C18E9">
        <w:rPr>
          <w:rFonts w:ascii="Times New Roman" w:hAnsi="Times New Roman"/>
        </w:rPr>
        <w:t xml:space="preserve"> Devreden bir pil çıkarıldığında.</w:t>
      </w:r>
    </w:p>
    <w:p w:rsidR="00FE7F0F" w:rsidRDefault="00FE7F0F" w:rsidP="00B93E73">
      <w:pPr>
        <w:ind w:firstLine="708"/>
        <w:rPr>
          <w:rFonts w:ascii="Times New Roman" w:hAnsi="Times New Roman"/>
        </w:rPr>
      </w:pPr>
    </w:p>
    <w:p w:rsidR="00FE7F0F" w:rsidRDefault="00FE7F0F" w:rsidP="00B93E73">
      <w:pPr>
        <w:ind w:firstLine="708"/>
        <w:rPr>
          <w:rFonts w:ascii="Times New Roman" w:hAnsi="Times New Roman"/>
        </w:rPr>
      </w:pPr>
    </w:p>
    <w:p w:rsidR="00FE7F0F" w:rsidRPr="005C18E9" w:rsidRDefault="00FE7F0F" w:rsidP="005C18E9">
      <w:pPr>
        <w:ind w:left="708" w:firstLine="708"/>
        <w:rPr>
          <w:rFonts w:ascii="Jokerman" w:hAnsi="Jokerman"/>
        </w:rPr>
      </w:pPr>
      <w:r>
        <w:rPr>
          <w:rFonts w:ascii="Jokerman" w:hAnsi="Jokerman"/>
        </w:rPr>
        <w:t>………………..</w:t>
      </w:r>
    </w:p>
    <w:p w:rsidR="00FE7F0F" w:rsidRPr="005C18E9" w:rsidRDefault="00FE7F0F" w:rsidP="005C18E9">
      <w:pPr>
        <w:ind w:firstLine="708"/>
        <w:rPr>
          <w:rFonts w:ascii="Jokerman" w:hAnsi="Jokerman"/>
        </w:rPr>
      </w:pPr>
      <w:r w:rsidRPr="005C18E9">
        <w:rPr>
          <w:rFonts w:ascii="Jokerman" w:hAnsi="Jokerman"/>
        </w:rPr>
        <w:t>FEN B</w:t>
      </w:r>
      <w:r w:rsidRPr="005C18E9">
        <w:rPr>
          <w:rFonts w:ascii="Cambria" w:hAnsi="Cambria" w:cs="Cambria"/>
        </w:rPr>
        <w:t>İ</w:t>
      </w:r>
      <w:r w:rsidRPr="005C18E9">
        <w:rPr>
          <w:rFonts w:ascii="Jokerman" w:hAnsi="Jokerman"/>
        </w:rPr>
        <w:t>L</w:t>
      </w:r>
      <w:r w:rsidRPr="005C18E9">
        <w:rPr>
          <w:rFonts w:ascii="Cambria" w:hAnsi="Cambria" w:cs="Cambria"/>
        </w:rPr>
        <w:t>İ</w:t>
      </w:r>
      <w:r w:rsidRPr="005C18E9">
        <w:rPr>
          <w:rFonts w:ascii="Jokerman" w:hAnsi="Jokerman"/>
        </w:rPr>
        <w:t>MLER</w:t>
      </w:r>
      <w:r w:rsidRPr="005C18E9">
        <w:rPr>
          <w:rFonts w:ascii="Cambria" w:hAnsi="Cambria" w:cs="Cambria"/>
        </w:rPr>
        <w:t>İ</w:t>
      </w:r>
      <w:r w:rsidRPr="005C18E9">
        <w:rPr>
          <w:rFonts w:ascii="Jokerman" w:hAnsi="Jokerman"/>
        </w:rPr>
        <w:t xml:space="preserve"> </w:t>
      </w:r>
      <w:r w:rsidRPr="005C18E9">
        <w:rPr>
          <w:rFonts w:ascii="Jokerman" w:hAnsi="Jokerman" w:cs="Jokerman"/>
        </w:rPr>
        <w:t>Ö</w:t>
      </w:r>
      <w:r w:rsidRPr="005C18E9">
        <w:rPr>
          <w:rFonts w:ascii="Cambria" w:hAnsi="Cambria" w:cs="Cambria"/>
        </w:rPr>
        <w:t>Ğ</w:t>
      </w:r>
      <w:r w:rsidRPr="005C18E9">
        <w:rPr>
          <w:rFonts w:ascii="Jokerman" w:hAnsi="Jokerman"/>
        </w:rPr>
        <w:t>RETMEN</w:t>
      </w:r>
      <w:r w:rsidRPr="005C18E9">
        <w:rPr>
          <w:rFonts w:ascii="Cambria" w:hAnsi="Cambria" w:cs="Cambria"/>
        </w:rPr>
        <w:t>İ</w:t>
      </w:r>
      <w:r w:rsidRPr="005C18E9">
        <w:rPr>
          <w:rFonts w:ascii="Jokerman" w:hAnsi="Jokerman"/>
        </w:rPr>
        <w:t xml:space="preserve">             </w:t>
      </w:r>
    </w:p>
    <w:p w:rsidR="00FE7F0F" w:rsidRPr="005C18E9" w:rsidRDefault="00FE7F0F" w:rsidP="005C18E9">
      <w:pPr>
        <w:ind w:left="708" w:firstLine="708"/>
        <w:rPr>
          <w:rFonts w:ascii="Jokerman" w:hAnsi="Jokerman"/>
        </w:rPr>
      </w:pPr>
      <w:r w:rsidRPr="005C18E9">
        <w:rPr>
          <w:rFonts w:ascii="Jokerman" w:hAnsi="Jokerman"/>
        </w:rPr>
        <w:t>BA</w:t>
      </w:r>
      <w:r w:rsidRPr="005C18E9">
        <w:rPr>
          <w:rFonts w:ascii="Cambria" w:hAnsi="Cambria" w:cs="Cambria"/>
        </w:rPr>
        <w:t>Ş</w:t>
      </w:r>
      <w:r w:rsidRPr="005C18E9">
        <w:rPr>
          <w:rFonts w:ascii="Jokerman" w:hAnsi="Jokerman"/>
        </w:rPr>
        <w:t>ARILAR…..</w:t>
      </w:r>
      <w:r w:rsidRPr="005C18E9">
        <w:rPr>
          <w:rFonts w:ascii="Jokerman" w:hAnsi="Jokerman"/>
        </w:rPr>
        <w:sym w:font="Wingdings" w:char="F04A"/>
      </w:r>
      <w:r w:rsidRPr="005C18E9">
        <w:rPr>
          <w:rFonts w:ascii="Jokerman" w:hAnsi="Jokerman"/>
        </w:rPr>
        <w:sym w:font="Wingdings" w:char="F04A"/>
      </w:r>
      <w:r w:rsidRPr="005C18E9">
        <w:rPr>
          <w:rFonts w:ascii="Jokerman" w:hAnsi="Jokerman"/>
        </w:rPr>
        <w:sym w:font="Wingdings" w:char="F04A"/>
      </w:r>
      <w:r w:rsidRPr="005C18E9">
        <w:rPr>
          <w:rFonts w:ascii="Jokerman" w:hAnsi="Jokerman"/>
        </w:rPr>
        <w:tab/>
      </w:r>
      <w:r w:rsidRPr="005C18E9">
        <w:rPr>
          <w:rFonts w:ascii="Jokerman" w:hAnsi="Jokerman"/>
        </w:rPr>
        <w:tab/>
      </w:r>
      <w:r w:rsidRPr="005C18E9">
        <w:rPr>
          <w:rFonts w:ascii="Jokerman" w:hAnsi="Jokerman"/>
        </w:rPr>
        <w:tab/>
      </w:r>
      <w:bookmarkStart w:id="0" w:name="_GoBack"/>
      <w:bookmarkEnd w:id="0"/>
    </w:p>
    <w:sectPr w:rsidR="00FE7F0F" w:rsidRPr="005C18E9" w:rsidSect="009F0C2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CD3"/>
    <w:multiLevelType w:val="hybridMultilevel"/>
    <w:tmpl w:val="0FD6D5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4B21C7"/>
    <w:multiLevelType w:val="hybridMultilevel"/>
    <w:tmpl w:val="EDB84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21D80"/>
    <w:multiLevelType w:val="hybridMultilevel"/>
    <w:tmpl w:val="CBF641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1E51E8"/>
    <w:multiLevelType w:val="hybridMultilevel"/>
    <w:tmpl w:val="00E232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EE7"/>
    <w:rsid w:val="00122A71"/>
    <w:rsid w:val="00153700"/>
    <w:rsid w:val="00153EE7"/>
    <w:rsid w:val="003D45FC"/>
    <w:rsid w:val="00420986"/>
    <w:rsid w:val="004F50FB"/>
    <w:rsid w:val="005C18E9"/>
    <w:rsid w:val="007C4300"/>
    <w:rsid w:val="00871A14"/>
    <w:rsid w:val="009F0C2C"/>
    <w:rsid w:val="00A10240"/>
    <w:rsid w:val="00B93E73"/>
    <w:rsid w:val="00C93F4B"/>
    <w:rsid w:val="00F33810"/>
    <w:rsid w:val="00FB6CC8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7"/>
    <w:pPr>
      <w:spacing w:after="200" w:line="276" w:lineRule="auto"/>
    </w:pPr>
    <w:rPr>
      <w:rFonts w:ascii="Georgia" w:hAnsi="Georgia"/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EE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auto"/>
      <w:kern w:val="2"/>
      <w:sz w:val="18"/>
      <w:szCs w:val="18"/>
      <w:lang w:eastAsia="tr-TR"/>
    </w:rPr>
  </w:style>
  <w:style w:type="table" w:styleId="TableGrid">
    <w:name w:val="Table Grid"/>
    <w:basedOn w:val="TableNormal"/>
    <w:uiPriority w:val="99"/>
    <w:rsid w:val="00B93E73"/>
    <w:rPr>
      <w:rFonts w:ascii="Georgia" w:hAnsi="Georgia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3E73"/>
    <w:rPr>
      <w:lang w:eastAsia="en-US"/>
    </w:rPr>
  </w:style>
  <w:style w:type="paragraph" w:styleId="NormalWeb">
    <w:name w:val="Normal (Web)"/>
    <w:basedOn w:val="Normal"/>
    <w:uiPriority w:val="99"/>
    <w:rsid w:val="00B93E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594</Words>
  <Characters>3390</Characters>
  <Application>Microsoft Office Outlook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dc:description/>
  <cp:lastModifiedBy>fatih</cp:lastModifiedBy>
  <cp:revision>2</cp:revision>
  <dcterms:created xsi:type="dcterms:W3CDTF">2014-05-20T20:03:00Z</dcterms:created>
  <dcterms:modified xsi:type="dcterms:W3CDTF">2014-05-23T06:39:00Z</dcterms:modified>
</cp:coreProperties>
</file>