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E" w:rsidRDefault="00AE17EE" w:rsidP="005A3C1B">
      <w:pPr>
        <w:jc w:val="center"/>
        <w:rPr>
          <w:b/>
        </w:rPr>
      </w:pPr>
      <w:r>
        <w:rPr>
          <w:b/>
        </w:rPr>
        <w:t xml:space="preserve">201..-201… EĞİTİM ÖĞRETİM YILI ………….. ORTAOKULU </w:t>
      </w:r>
    </w:p>
    <w:p w:rsidR="00AE17EE" w:rsidRPr="000B598D" w:rsidRDefault="00AE17EE" w:rsidP="00A75905">
      <w:pPr>
        <w:jc w:val="center"/>
        <w:rPr>
          <w:b/>
        </w:rPr>
      </w:pPr>
      <w:r w:rsidRPr="000B598D">
        <w:rPr>
          <w:b/>
        </w:rPr>
        <w:t>5</w:t>
      </w:r>
      <w:r>
        <w:rPr>
          <w:b/>
        </w:rPr>
        <w:t xml:space="preserve">/A SINIFI </w:t>
      </w:r>
      <w:r w:rsidRPr="000B598D">
        <w:rPr>
          <w:b/>
        </w:rPr>
        <w:t xml:space="preserve">FEN </w:t>
      </w:r>
      <w:r>
        <w:rPr>
          <w:b/>
        </w:rPr>
        <w:t>BİLİMLERİ</w:t>
      </w:r>
      <w:r w:rsidRPr="000B598D">
        <w:rPr>
          <w:b/>
        </w:rPr>
        <w:t xml:space="preserve"> DERSİ 2.DÖNEM </w:t>
      </w:r>
      <w:r>
        <w:rPr>
          <w:b/>
        </w:rPr>
        <w:t>3</w:t>
      </w:r>
      <w:r w:rsidRPr="000B598D">
        <w:rPr>
          <w:b/>
        </w:rPr>
        <w:t>. YAZILI SORULARI</w:t>
      </w:r>
    </w:p>
    <w:p w:rsidR="00AE17EE" w:rsidRDefault="00AE17EE" w:rsidP="005A3C1B">
      <w:pPr>
        <w:jc w:val="both"/>
        <w:rPr>
          <w:b/>
        </w:rPr>
      </w:pPr>
      <w:r w:rsidRPr="00714677">
        <w:rPr>
          <w:b/>
        </w:rPr>
        <w:t>Adı</w:t>
      </w:r>
      <w:r>
        <w:rPr>
          <w:b/>
        </w:rPr>
        <w:t xml:space="preserve">-Soyadı:                                                                                                                            </w:t>
      </w:r>
    </w:p>
    <w:p w:rsidR="00AE17EE" w:rsidRDefault="00AE17EE" w:rsidP="008A3A7A">
      <w:pPr>
        <w:jc w:val="both"/>
        <w:rPr>
          <w:b/>
        </w:rPr>
      </w:pPr>
      <w:r>
        <w:rPr>
          <w:b/>
        </w:rPr>
        <w:t>No:</w:t>
      </w:r>
    </w:p>
    <w:p w:rsidR="00AE17EE" w:rsidRPr="003703EF" w:rsidRDefault="00AE17EE" w:rsidP="008A3A7A">
      <w:pPr>
        <w:jc w:val="both"/>
        <w:rPr>
          <w:b/>
        </w:rPr>
        <w:sectPr w:rsidR="00AE17EE" w:rsidRPr="003703EF" w:rsidSect="00ED2544"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8A3A7A">
        <w:rPr>
          <w:b/>
        </w:rPr>
        <w:t>Puan:</w:t>
      </w:r>
    </w:p>
    <w:p w:rsidR="00AE17EE" w:rsidRDefault="00AE17EE" w:rsidP="005A3C1B">
      <w:pPr>
        <w:rPr>
          <w:b/>
        </w:rPr>
      </w:pPr>
      <w:r>
        <w:rPr>
          <w:noProof/>
        </w:rPr>
        <w:pict>
          <v:line id="_x0000_s1026" style="position:absolute;z-index:251651072" from="16.7pt,1.55pt" to="515.25pt,1.55pt"/>
        </w:pict>
      </w:r>
    </w:p>
    <w:p w:rsidR="00AE17EE" w:rsidRPr="002D21A7" w:rsidRDefault="00AE17EE" w:rsidP="004A3E86">
      <w:pPr>
        <w:tabs>
          <w:tab w:val="left" w:pos="360"/>
        </w:tabs>
        <w:ind w:right="-859"/>
        <w:rPr>
          <w:sz w:val="22"/>
          <w:szCs w:val="22"/>
        </w:rPr>
      </w:pPr>
      <w:r>
        <w:rPr>
          <w:b/>
          <w:sz w:val="22"/>
          <w:szCs w:val="22"/>
        </w:rPr>
        <w:t>1)</w:t>
      </w:r>
      <w:r w:rsidRPr="00C40463">
        <w:rPr>
          <w:b/>
          <w:sz w:val="22"/>
          <w:szCs w:val="22"/>
        </w:rPr>
        <w:t xml:space="preserve">  </w:t>
      </w:r>
      <w:r w:rsidRPr="002D21A7">
        <w:rPr>
          <w:sz w:val="22"/>
          <w:szCs w:val="22"/>
        </w:rPr>
        <w:t>Bulutsuz bir günde yere bir çubuk dikelim.</w:t>
      </w:r>
    </w:p>
    <w:p w:rsidR="00AE17EE" w:rsidRPr="002D21A7" w:rsidRDefault="00AE17EE" w:rsidP="004A3E86">
      <w:pPr>
        <w:tabs>
          <w:tab w:val="left" w:pos="360"/>
        </w:tabs>
        <w:ind w:right="-859"/>
        <w:rPr>
          <w:b/>
          <w:sz w:val="22"/>
          <w:szCs w:val="22"/>
          <w:u w:val="single"/>
        </w:rPr>
      </w:pPr>
      <w:r w:rsidRPr="002D21A7">
        <w:rPr>
          <w:sz w:val="22"/>
          <w:szCs w:val="22"/>
        </w:rPr>
        <w:t xml:space="preserve">Çubuğun gölgesi günün hangi zamanında </w:t>
      </w:r>
      <w:r w:rsidRPr="002D21A7">
        <w:rPr>
          <w:b/>
          <w:sz w:val="22"/>
          <w:szCs w:val="22"/>
          <w:u w:val="single"/>
        </w:rPr>
        <w:t xml:space="preserve">en kısa </w:t>
      </w:r>
    </w:p>
    <w:p w:rsidR="00AE17EE" w:rsidRPr="002D21A7" w:rsidRDefault="00AE17EE" w:rsidP="004A3E86">
      <w:pPr>
        <w:tabs>
          <w:tab w:val="left" w:pos="360"/>
        </w:tabs>
        <w:ind w:right="-859"/>
        <w:rPr>
          <w:b/>
          <w:sz w:val="22"/>
          <w:szCs w:val="22"/>
          <w:u w:val="single"/>
        </w:rPr>
      </w:pPr>
      <w:r w:rsidRPr="002D21A7">
        <w:rPr>
          <w:b/>
          <w:sz w:val="22"/>
          <w:szCs w:val="22"/>
          <w:u w:val="single"/>
        </w:rPr>
        <w:t>görünür?</w:t>
      </w:r>
    </w:p>
    <w:p w:rsidR="00AE17EE" w:rsidRPr="002D21A7" w:rsidRDefault="00AE17EE" w:rsidP="004A3E86">
      <w:pPr>
        <w:tabs>
          <w:tab w:val="left" w:pos="360"/>
        </w:tabs>
        <w:ind w:right="-859"/>
        <w:rPr>
          <w:sz w:val="22"/>
          <w:szCs w:val="22"/>
        </w:rPr>
      </w:pPr>
      <w:r w:rsidRPr="002D21A7">
        <w:rPr>
          <w:sz w:val="22"/>
          <w:szCs w:val="22"/>
        </w:rPr>
        <w:t xml:space="preserve">    A) Gün doğarken</w:t>
      </w:r>
      <w:r w:rsidRPr="002D21A7">
        <w:rPr>
          <w:sz w:val="22"/>
          <w:szCs w:val="22"/>
        </w:rPr>
        <w:tab/>
      </w:r>
      <w:r w:rsidRPr="002D21A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D21A7">
        <w:rPr>
          <w:sz w:val="22"/>
          <w:szCs w:val="22"/>
        </w:rPr>
        <w:t xml:space="preserve"> B) Öğlen vaktinde </w:t>
      </w:r>
      <w:r w:rsidRPr="002D21A7">
        <w:rPr>
          <w:sz w:val="22"/>
          <w:szCs w:val="22"/>
        </w:rPr>
        <w:tab/>
      </w:r>
    </w:p>
    <w:p w:rsidR="00AE17EE" w:rsidRPr="003703EF" w:rsidRDefault="00AE17EE" w:rsidP="004A3E86">
      <w:pPr>
        <w:tabs>
          <w:tab w:val="left" w:pos="360"/>
        </w:tabs>
        <w:ind w:right="-859"/>
        <w:rPr>
          <w:sz w:val="20"/>
          <w:szCs w:val="20"/>
        </w:rPr>
      </w:pPr>
      <w:r w:rsidRPr="002D21A7">
        <w:rPr>
          <w:sz w:val="22"/>
          <w:szCs w:val="22"/>
        </w:rPr>
        <w:t xml:space="preserve">    C) İkindi vaktinde </w:t>
      </w:r>
      <w:r w:rsidRPr="002D21A7">
        <w:rPr>
          <w:sz w:val="22"/>
          <w:szCs w:val="22"/>
        </w:rPr>
        <w:tab/>
        <w:t xml:space="preserve">               D) Gün batarken</w:t>
      </w:r>
    </w:p>
    <w:p w:rsidR="00AE17EE" w:rsidRPr="003703EF" w:rsidRDefault="00AE17EE" w:rsidP="00A75905">
      <w:pPr>
        <w:tabs>
          <w:tab w:val="left" w:pos="360"/>
          <w:tab w:val="left" w:pos="2340"/>
          <w:tab w:val="center" w:pos="4536"/>
          <w:tab w:val="right" w:pos="9072"/>
        </w:tabs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s1027" type="#_x0000_t75" alt="gun_tut2" style="position:absolute;margin-left:3pt;margin-top:1.7pt;width:247.5pt;height:86.25pt;z-index:-251664384;visibility:visible">
            <v:imagedata r:id="rId5" o:title="" grayscale="t"/>
          </v:shape>
        </w:pict>
      </w:r>
    </w:p>
    <w:p w:rsidR="00AE17EE" w:rsidRDefault="00AE17EE" w:rsidP="004A3E86"/>
    <w:p w:rsidR="00AE17EE" w:rsidRDefault="00AE17EE" w:rsidP="004A3E86"/>
    <w:p w:rsidR="00AE17EE" w:rsidRDefault="00AE17EE" w:rsidP="004A3E86">
      <w:pPr>
        <w:rPr>
          <w:b/>
        </w:rPr>
      </w:pPr>
    </w:p>
    <w:p w:rsidR="00AE17EE" w:rsidRDefault="00AE17EE" w:rsidP="004A3E86">
      <w:pPr>
        <w:rPr>
          <w:b/>
        </w:rPr>
      </w:pPr>
    </w:p>
    <w:p w:rsidR="00AE17EE" w:rsidRDefault="00AE17EE" w:rsidP="004A3E86">
      <w:pPr>
        <w:tabs>
          <w:tab w:val="left" w:pos="360"/>
          <w:tab w:val="left" w:pos="2340"/>
          <w:tab w:val="center" w:pos="4536"/>
          <w:tab w:val="right" w:pos="9072"/>
        </w:tabs>
      </w:pPr>
    </w:p>
    <w:p w:rsidR="00AE17EE" w:rsidRPr="002626C2" w:rsidRDefault="00AE17EE" w:rsidP="004A3E86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 w:rsidRPr="005141B7">
        <w:rPr>
          <w:b/>
        </w:rPr>
        <w:t>2)</w:t>
      </w:r>
      <w:r w:rsidRPr="00DA5A33">
        <w:t xml:space="preserve"> </w:t>
      </w:r>
      <w:r w:rsidRPr="002626C2">
        <w:rPr>
          <w:b/>
          <w:sz w:val="22"/>
          <w:szCs w:val="22"/>
        </w:rPr>
        <w:t>Şekildeki düzenekte verilen olay aşağıdakilerden hangisidir?</w:t>
      </w:r>
    </w:p>
    <w:p w:rsidR="00AE17EE" w:rsidRPr="002D21A7" w:rsidRDefault="00AE17EE" w:rsidP="004A3E86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  <w:r w:rsidRPr="002D21A7">
        <w:rPr>
          <w:sz w:val="22"/>
          <w:szCs w:val="22"/>
        </w:rPr>
        <w:t xml:space="preserve">   A) Ay tutulması</w:t>
      </w:r>
      <w:r w:rsidRPr="002D21A7">
        <w:rPr>
          <w:sz w:val="22"/>
          <w:szCs w:val="22"/>
        </w:rPr>
        <w:tab/>
        <w:t>B) Güneş tutulması</w:t>
      </w:r>
    </w:p>
    <w:p w:rsidR="00AE17EE" w:rsidRPr="002D21A7" w:rsidRDefault="00AE17EE" w:rsidP="004A3E86">
      <w:pPr>
        <w:rPr>
          <w:sz w:val="22"/>
          <w:szCs w:val="22"/>
        </w:rPr>
      </w:pPr>
      <w:r w:rsidRPr="002D21A7">
        <w:rPr>
          <w:sz w:val="22"/>
          <w:szCs w:val="22"/>
        </w:rPr>
        <w:t xml:space="preserve">   C) Dünya tutulması</w:t>
      </w:r>
      <w:r w:rsidRPr="002D21A7">
        <w:rPr>
          <w:sz w:val="22"/>
          <w:szCs w:val="22"/>
        </w:rPr>
        <w:tab/>
        <w:t xml:space="preserve">     D) Gelgit olayı</w:t>
      </w:r>
    </w:p>
    <w:p w:rsidR="00AE17EE" w:rsidRPr="002D21A7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</w:p>
    <w:p w:rsidR="00AE17EE" w:rsidRDefault="00AE17EE" w:rsidP="003B4FD4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  <w:r w:rsidRPr="005141B7">
        <w:rPr>
          <w:b/>
        </w:rPr>
        <w:t>3</w:t>
      </w:r>
      <w:r w:rsidRPr="002D21A7">
        <w:rPr>
          <w:b/>
          <w:sz w:val="22"/>
          <w:szCs w:val="22"/>
        </w:rPr>
        <w:t>)“…… saydam olmayan maddelerden geçer, ama…… saydam olmayan maddelerden geçemez.</w:t>
      </w:r>
      <w:r w:rsidRPr="002D21A7">
        <w:rPr>
          <w:b/>
          <w:i/>
          <w:sz w:val="22"/>
          <w:szCs w:val="22"/>
        </w:rPr>
        <w:t>”</w:t>
      </w:r>
      <w:r w:rsidRPr="002D21A7">
        <w:rPr>
          <w:i/>
          <w:sz w:val="22"/>
          <w:szCs w:val="22"/>
        </w:rPr>
        <w:t xml:space="preserve"> </w:t>
      </w:r>
      <w:r w:rsidRPr="002D21A7">
        <w:rPr>
          <w:sz w:val="22"/>
          <w:szCs w:val="22"/>
        </w:rPr>
        <w:t>cümlesinde boşluklara sıra ile hangi kelimeler getirilmelidir?</w:t>
      </w:r>
    </w:p>
    <w:p w:rsidR="00AE17EE" w:rsidRPr="002D21A7" w:rsidRDefault="00AE17EE" w:rsidP="003B4FD4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</w:p>
    <w:p w:rsidR="00AE17EE" w:rsidRPr="002D21A7" w:rsidRDefault="00AE17EE" w:rsidP="003B4FD4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  <w:r w:rsidRPr="002D21A7">
        <w:rPr>
          <w:sz w:val="22"/>
          <w:szCs w:val="22"/>
        </w:rPr>
        <w:t xml:space="preserve">      A) Ses-yansıma</w:t>
      </w:r>
      <w:r w:rsidRPr="002D21A7">
        <w:rPr>
          <w:sz w:val="22"/>
          <w:szCs w:val="22"/>
        </w:rPr>
        <w:tab/>
        <w:t xml:space="preserve">  B) Işık-ses</w:t>
      </w:r>
    </w:p>
    <w:p w:rsidR="00AE17EE" w:rsidRPr="002D21A7" w:rsidRDefault="00AE17EE" w:rsidP="003B4FD4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  <w:r w:rsidRPr="002D21A7">
        <w:rPr>
          <w:sz w:val="22"/>
          <w:szCs w:val="22"/>
        </w:rPr>
        <w:t xml:space="preserve">      C) Ses-ışık</w:t>
      </w:r>
      <w:r w:rsidRPr="002D21A7">
        <w:rPr>
          <w:sz w:val="22"/>
          <w:szCs w:val="22"/>
        </w:rPr>
        <w:tab/>
        <w:t xml:space="preserve">  D) Işık-ses kaynağı</w:t>
      </w:r>
    </w:p>
    <w:p w:rsidR="00AE17EE" w:rsidRPr="00C40463" w:rsidRDefault="00AE17EE" w:rsidP="003B4FD4">
      <w:pPr>
        <w:tabs>
          <w:tab w:val="left" w:pos="360"/>
          <w:tab w:val="left" w:pos="1620"/>
          <w:tab w:val="left" w:pos="3240"/>
          <w:tab w:val="center" w:pos="4536"/>
          <w:tab w:val="right" w:pos="9072"/>
        </w:tabs>
        <w:rPr>
          <w:sz w:val="22"/>
          <w:szCs w:val="22"/>
        </w:rPr>
      </w:pPr>
    </w:p>
    <w:p w:rsidR="00AE17EE" w:rsidRDefault="00AE17EE" w:rsidP="008A3A7A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C4046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C40463">
        <w:rPr>
          <w:sz w:val="22"/>
          <w:szCs w:val="22"/>
        </w:rPr>
        <w:t xml:space="preserve"> </w:t>
      </w:r>
    </w:p>
    <w:p w:rsidR="00AE17EE" w:rsidRPr="002D21A7" w:rsidRDefault="00AE17EE" w:rsidP="003B4FD4">
      <w:pPr>
        <w:rPr>
          <w:sz w:val="22"/>
          <w:szCs w:val="22"/>
          <w:u w:val="single"/>
        </w:rPr>
      </w:pPr>
      <w:r>
        <w:rPr>
          <w:b/>
          <w:iCs/>
          <w:sz w:val="22"/>
          <w:szCs w:val="22"/>
        </w:rPr>
        <w:t>4</w:t>
      </w:r>
      <w:r w:rsidRPr="002D21A7">
        <w:rPr>
          <w:b/>
          <w:iCs/>
          <w:sz w:val="22"/>
          <w:szCs w:val="22"/>
        </w:rPr>
        <w:t>)</w:t>
      </w:r>
      <w:r w:rsidRPr="002D21A7">
        <w:rPr>
          <w:iCs/>
          <w:sz w:val="22"/>
          <w:szCs w:val="22"/>
        </w:rPr>
        <w:t xml:space="preserve"> “Bitkiler kendi besinlerini kendileri yapar. Su ve karbondioksiti kullanarak güneş ışığı yardımıyla yapraklarında</w:t>
      </w:r>
      <w:r>
        <w:rPr>
          <w:iCs/>
          <w:sz w:val="22"/>
          <w:szCs w:val="22"/>
        </w:rPr>
        <w:t xml:space="preserve"> besin ve</w:t>
      </w:r>
      <w:r w:rsidRPr="002D21A7">
        <w:rPr>
          <w:iCs/>
          <w:sz w:val="22"/>
          <w:szCs w:val="22"/>
        </w:rPr>
        <w:t xml:space="preserve"> oksijen üretir. Bu olaya …………… denir.”</w:t>
      </w:r>
    </w:p>
    <w:p w:rsidR="00AE17EE" w:rsidRPr="008279EB" w:rsidRDefault="00AE17EE" w:rsidP="002D21A7">
      <w:pPr>
        <w:tabs>
          <w:tab w:val="left" w:pos="4487"/>
        </w:tabs>
        <w:rPr>
          <w:b/>
          <w:iCs/>
          <w:sz w:val="22"/>
          <w:szCs w:val="22"/>
        </w:rPr>
      </w:pPr>
      <w:r w:rsidRPr="002D21A7">
        <w:rPr>
          <w:iCs/>
          <w:sz w:val="22"/>
          <w:szCs w:val="22"/>
        </w:rPr>
        <w:t xml:space="preserve"> </w:t>
      </w:r>
      <w:r w:rsidRPr="008279EB">
        <w:rPr>
          <w:b/>
          <w:iCs/>
          <w:sz w:val="22"/>
          <w:szCs w:val="22"/>
        </w:rPr>
        <w:t>Noktalı yere aşağıdakilerden hangisi gelmelidir?</w:t>
      </w:r>
    </w:p>
    <w:p w:rsidR="00AE17EE" w:rsidRDefault="00AE17EE" w:rsidP="002D21A7">
      <w:pPr>
        <w:tabs>
          <w:tab w:val="left" w:pos="4487"/>
        </w:tabs>
        <w:rPr>
          <w:iCs/>
          <w:sz w:val="22"/>
          <w:szCs w:val="22"/>
        </w:rPr>
      </w:pPr>
    </w:p>
    <w:p w:rsidR="00AE17EE" w:rsidRPr="002D21A7" w:rsidRDefault="00AE17EE" w:rsidP="002D21A7">
      <w:pPr>
        <w:tabs>
          <w:tab w:val="left" w:pos="4487"/>
        </w:tabs>
        <w:rPr>
          <w:iCs/>
          <w:sz w:val="22"/>
          <w:szCs w:val="22"/>
        </w:rPr>
      </w:pPr>
      <w:r w:rsidRPr="002D21A7">
        <w:rPr>
          <w:sz w:val="22"/>
          <w:szCs w:val="22"/>
        </w:rPr>
        <w:t xml:space="preserve"> A) </w:t>
      </w:r>
      <w:r w:rsidRPr="002D21A7">
        <w:rPr>
          <w:iCs/>
          <w:sz w:val="22"/>
          <w:szCs w:val="22"/>
        </w:rPr>
        <w:t>terleme</w:t>
      </w:r>
      <w:r w:rsidRPr="002D21A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2D21A7">
        <w:rPr>
          <w:sz w:val="22"/>
          <w:szCs w:val="22"/>
        </w:rPr>
        <w:t xml:space="preserve">B) </w:t>
      </w:r>
      <w:r w:rsidRPr="002D21A7">
        <w:rPr>
          <w:iCs/>
          <w:sz w:val="22"/>
          <w:szCs w:val="22"/>
        </w:rPr>
        <w:t>fotosentez</w:t>
      </w:r>
      <w:r>
        <w:rPr>
          <w:iCs/>
          <w:sz w:val="22"/>
          <w:szCs w:val="22"/>
        </w:rPr>
        <w:t xml:space="preserve">      </w:t>
      </w:r>
      <w:r w:rsidRPr="002D21A7">
        <w:rPr>
          <w:sz w:val="22"/>
          <w:szCs w:val="22"/>
        </w:rPr>
        <w:t xml:space="preserve">C) </w:t>
      </w:r>
      <w:r w:rsidRPr="002D21A7">
        <w:rPr>
          <w:iCs/>
          <w:sz w:val="22"/>
          <w:szCs w:val="22"/>
        </w:rPr>
        <w:t>solunu</w:t>
      </w:r>
      <w:r>
        <w:rPr>
          <w:iCs/>
          <w:sz w:val="22"/>
          <w:szCs w:val="22"/>
        </w:rPr>
        <w:t xml:space="preserve">m    </w:t>
      </w:r>
      <w:r w:rsidRPr="002D21A7">
        <w:rPr>
          <w:sz w:val="22"/>
          <w:szCs w:val="22"/>
        </w:rPr>
        <w:t xml:space="preserve">D) </w:t>
      </w:r>
      <w:r w:rsidRPr="002D21A7">
        <w:rPr>
          <w:iCs/>
          <w:sz w:val="22"/>
          <w:szCs w:val="22"/>
        </w:rPr>
        <w:t>boşaltım</w:t>
      </w:r>
    </w:p>
    <w:p w:rsidR="00AE17EE" w:rsidRDefault="00AE17EE" w:rsidP="003B4FD4">
      <w:pPr>
        <w:ind w:left="720"/>
        <w:rPr>
          <w:color w:val="000000"/>
        </w:rPr>
      </w:pPr>
    </w:p>
    <w:p w:rsidR="00AE17EE" w:rsidRDefault="00AE17EE" w:rsidP="00937EAE">
      <w:pPr>
        <w:spacing w:line="240" w:lineRule="atLeast"/>
        <w:ind w:left="600"/>
      </w:pPr>
    </w:p>
    <w:p w:rsidR="00AE17EE" w:rsidRDefault="00AE17EE" w:rsidP="00BB3C9E">
      <w:pPr>
        <w:rPr>
          <w:sz w:val="22"/>
          <w:szCs w:val="22"/>
        </w:rPr>
      </w:pPr>
      <w:r>
        <w:rPr>
          <w:b/>
          <w:sz w:val="22"/>
          <w:szCs w:val="22"/>
        </w:rPr>
        <w:t>5)</w:t>
      </w:r>
      <w:r w:rsidRPr="00BB3C9E">
        <w:rPr>
          <w:b/>
          <w:sz w:val="22"/>
          <w:szCs w:val="22"/>
        </w:rPr>
        <w:t xml:space="preserve">“  </w:t>
      </w:r>
      <w:r w:rsidRPr="00BB3C9E">
        <w:rPr>
          <w:b/>
          <w:color w:val="000000"/>
          <w:sz w:val="22"/>
          <w:szCs w:val="22"/>
        </w:rPr>
        <w:t xml:space="preserve">İnsan  –  Koyun  –  </w:t>
      </w:r>
      <w:r w:rsidRPr="00BB3C9E">
        <w:rPr>
          <w:b/>
          <w:sz w:val="22"/>
          <w:szCs w:val="22"/>
        </w:rPr>
        <w:t xml:space="preserve">Kuş   ”  </w:t>
      </w:r>
      <w:r w:rsidRPr="00BB3C9E">
        <w:rPr>
          <w:sz w:val="22"/>
          <w:szCs w:val="22"/>
        </w:rPr>
        <w:t xml:space="preserve">Yandaki </w:t>
      </w:r>
      <w:r w:rsidRPr="00BB3C9E">
        <w:rPr>
          <w:sz w:val="22"/>
          <w:szCs w:val="22"/>
          <w:u w:val="single"/>
        </w:rPr>
        <w:t>üç canlının ortak özelliği</w:t>
      </w:r>
      <w:r w:rsidRPr="00BB3C9E">
        <w:rPr>
          <w:sz w:val="22"/>
          <w:szCs w:val="22"/>
        </w:rPr>
        <w:t xml:space="preserve"> ne olabilir?</w:t>
      </w:r>
    </w:p>
    <w:p w:rsidR="00AE17EE" w:rsidRPr="00BB3C9E" w:rsidRDefault="00AE17EE" w:rsidP="00BB3C9E">
      <w:pPr>
        <w:rPr>
          <w:sz w:val="22"/>
          <w:szCs w:val="22"/>
        </w:rPr>
      </w:pPr>
    </w:p>
    <w:p w:rsidR="00AE17EE" w:rsidRPr="00BB3C9E" w:rsidRDefault="00AE17EE" w:rsidP="003703E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B3C9E">
        <w:rPr>
          <w:sz w:val="22"/>
          <w:szCs w:val="22"/>
        </w:rPr>
        <w:t>A) Doğurarak Çoğalmalar</w:t>
      </w:r>
      <w:r>
        <w:rPr>
          <w:sz w:val="22"/>
          <w:szCs w:val="22"/>
        </w:rPr>
        <w:t xml:space="preserve">ı.     </w:t>
      </w:r>
      <w:r w:rsidRPr="00BB3C9E">
        <w:rPr>
          <w:sz w:val="22"/>
          <w:szCs w:val="22"/>
        </w:rPr>
        <w:t>B) Uçabilmeleri.</w:t>
      </w:r>
    </w:p>
    <w:p w:rsidR="00AE17EE" w:rsidRDefault="00AE17EE" w:rsidP="005A564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B3C9E">
        <w:rPr>
          <w:sz w:val="22"/>
          <w:szCs w:val="22"/>
        </w:rPr>
        <w:t>C) Omurgalı olmaları.</w:t>
      </w:r>
      <w:r>
        <w:rPr>
          <w:sz w:val="22"/>
          <w:szCs w:val="22"/>
        </w:rPr>
        <w:t xml:space="preserve">              </w:t>
      </w:r>
      <w:r w:rsidRPr="00BB3C9E">
        <w:rPr>
          <w:sz w:val="22"/>
          <w:szCs w:val="22"/>
        </w:rPr>
        <w:t>D) Hepsinin etçil olması.</w:t>
      </w:r>
    </w:p>
    <w:p w:rsidR="00AE17EE" w:rsidRPr="00BB3C9E" w:rsidRDefault="00AE17EE" w:rsidP="005A564C">
      <w:pPr>
        <w:rPr>
          <w:sz w:val="22"/>
          <w:szCs w:val="22"/>
        </w:rPr>
      </w:pPr>
    </w:p>
    <w:p w:rsidR="00AE17EE" w:rsidRPr="00BB3C9E" w:rsidRDefault="00AE17EE" w:rsidP="005A564C">
      <w:pPr>
        <w:rPr>
          <w:sz w:val="22"/>
          <w:szCs w:val="22"/>
        </w:rPr>
      </w:pPr>
    </w:p>
    <w:p w:rsidR="00AE17EE" w:rsidRPr="0054520F" w:rsidRDefault="00AE17EE" w:rsidP="0054520F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 w:rsidRPr="0054520F">
        <w:rPr>
          <w:sz w:val="22"/>
          <w:szCs w:val="22"/>
        </w:rPr>
        <w:t>Ece, bir canlı grubu hakkında araştırma yapıyor ve aşağıdaki özellikleri elde ediyor.</w:t>
      </w:r>
    </w:p>
    <w:p w:rsidR="00AE17EE" w:rsidRPr="0054520F" w:rsidRDefault="00AE17EE" w:rsidP="00B6614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54520F">
        <w:rPr>
          <w:rFonts w:ascii="Times New Roman" w:hAnsi="Times New Roman"/>
          <w:b/>
        </w:rPr>
        <w:t>• Vücudu kıllarla kaplıdır.</w:t>
      </w:r>
    </w:p>
    <w:p w:rsidR="00AE17EE" w:rsidRPr="0054520F" w:rsidRDefault="00AE17EE" w:rsidP="00B6614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54520F">
        <w:rPr>
          <w:rFonts w:ascii="Times New Roman" w:hAnsi="Times New Roman"/>
          <w:b/>
        </w:rPr>
        <w:t>• Yavrularını sütle beslerler.</w:t>
      </w:r>
    </w:p>
    <w:p w:rsidR="00AE17EE" w:rsidRPr="0054520F" w:rsidRDefault="00AE17EE" w:rsidP="00B6614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54520F">
        <w:rPr>
          <w:rFonts w:ascii="Times New Roman" w:hAnsi="Times New Roman"/>
          <w:b/>
        </w:rPr>
        <w:t>• Doğurarak çoğalırlar.</w:t>
      </w:r>
    </w:p>
    <w:p w:rsidR="00AE17EE" w:rsidRDefault="00AE17EE" w:rsidP="00B66141">
      <w:pPr>
        <w:pStyle w:val="NoSpacing"/>
        <w:rPr>
          <w:rFonts w:ascii="Times New Roman" w:hAnsi="Times New Roman"/>
          <w:b/>
        </w:rPr>
      </w:pPr>
      <w:r w:rsidRPr="0054520F">
        <w:rPr>
          <w:rFonts w:ascii="Times New Roman" w:hAnsi="Times New Roman"/>
          <w:b/>
        </w:rPr>
        <w:t xml:space="preserve">Ece’nin incelemiş olduğu canlı grubu aşağıdakilerden </w:t>
      </w:r>
      <w:r w:rsidRPr="008279EB">
        <w:rPr>
          <w:rFonts w:ascii="Times New Roman" w:hAnsi="Times New Roman"/>
          <w:b/>
          <w:u w:val="single"/>
        </w:rPr>
        <w:t>hangisidir?</w:t>
      </w:r>
    </w:p>
    <w:p w:rsidR="00AE17EE" w:rsidRPr="0054520F" w:rsidRDefault="00AE17EE" w:rsidP="00B66141">
      <w:pPr>
        <w:pStyle w:val="NoSpacing"/>
        <w:rPr>
          <w:rFonts w:ascii="Times New Roman" w:hAnsi="Times New Roman"/>
          <w:b/>
        </w:rPr>
      </w:pPr>
    </w:p>
    <w:p w:rsidR="00AE17EE" w:rsidRDefault="00AE17EE" w:rsidP="00B661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A) Sürüngenler               </w:t>
      </w:r>
      <w:r w:rsidRPr="0054520F">
        <w:rPr>
          <w:rFonts w:ascii="Times New Roman" w:hAnsi="Times New Roman"/>
        </w:rPr>
        <w:t xml:space="preserve">B) Memeliler   </w:t>
      </w:r>
    </w:p>
    <w:p w:rsidR="00AE17EE" w:rsidRPr="0054520F" w:rsidRDefault="00AE17EE" w:rsidP="00B661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C) Mantarlar                    </w:t>
      </w:r>
      <w:r w:rsidRPr="0054520F">
        <w:rPr>
          <w:rFonts w:ascii="Times New Roman" w:hAnsi="Times New Roman"/>
        </w:rPr>
        <w:t>D) Kuşlar</w:t>
      </w:r>
    </w:p>
    <w:p w:rsidR="00AE17EE" w:rsidRDefault="00AE17EE" w:rsidP="009958DE">
      <w:pPr>
        <w:rPr>
          <w:sz w:val="22"/>
          <w:szCs w:val="22"/>
        </w:rPr>
      </w:pPr>
    </w:p>
    <w:p w:rsidR="00AE17EE" w:rsidRDefault="00AE17EE" w:rsidP="00AF01E1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</w:p>
    <w:p w:rsidR="00AE17EE" w:rsidRDefault="00AE17EE" w:rsidP="00AF01E1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>
        <w:rPr>
          <w:noProof/>
        </w:rPr>
        <w:pict>
          <v:shape id="Resim 15" o:spid="_x0000_s1028" type="#_x0000_t75" style="position:absolute;margin-left:6in;margin-top:114pt;width:141.75pt;height:78.75pt;z-index:251660288;visibility:visible;mso-wrap-distance-left:0;mso-wrap-distance-right:0;mso-position-horizontal-relative:page;mso-position-vertical-relative:page" o:allowincell="f">
            <v:imagedata r:id="rId6" o:title="" gain="109227f" blacklevel="-3277f"/>
            <w10:wrap type="square" anchorx="page" anchory="page"/>
          </v:shape>
        </w:pict>
      </w:r>
    </w:p>
    <w:p w:rsidR="00AE17EE" w:rsidRPr="008A3A7A" w:rsidRDefault="00AE17EE" w:rsidP="00AF01E1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7)</w:t>
      </w:r>
      <w:r w:rsidRPr="00B66141">
        <w:rPr>
          <w:sz w:val="22"/>
          <w:szCs w:val="22"/>
        </w:rPr>
        <w:t>Yandaki kavram haritasında 1, 2 ve 3 numaralı yerlere aşağıdakilerden hangi</w:t>
      </w:r>
      <w:r w:rsidRPr="00B66141">
        <w:rPr>
          <w:sz w:val="22"/>
          <w:szCs w:val="22"/>
        </w:rPr>
        <w:softHyphen/>
        <w:t xml:space="preserve">si </w:t>
      </w:r>
      <w:r w:rsidRPr="00B66141">
        <w:rPr>
          <w:b/>
          <w:sz w:val="22"/>
          <w:szCs w:val="22"/>
          <w:u w:val="single"/>
        </w:rPr>
        <w:t>yazılamaz?</w:t>
      </w: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color w:val="030000"/>
          <w:sz w:val="22"/>
          <w:szCs w:val="22"/>
        </w:rPr>
      </w:pPr>
    </w:p>
    <w:p w:rsidR="00AE17EE" w:rsidRPr="00465C5B" w:rsidRDefault="00AE17EE" w:rsidP="002626C2">
      <w:pPr>
        <w:pStyle w:val="Stil"/>
        <w:framePr w:w="5251" w:h="391" w:wrap="auto" w:vAnchor="page" w:hAnchor="page" w:x="6241" w:y="4126"/>
        <w:spacing w:line="230" w:lineRule="exact"/>
        <w:ind w:left="9"/>
        <w:rPr>
          <w:rFonts w:ascii="Times New Roman" w:hAnsi="Times New Roman" w:cs="Times New Roman"/>
          <w:sz w:val="22"/>
          <w:szCs w:val="22"/>
        </w:rPr>
      </w:pPr>
      <w:r w:rsidRPr="00465C5B">
        <w:rPr>
          <w:rFonts w:ascii="Times New Roman" w:hAnsi="Times New Roman" w:cs="Times New Roman"/>
          <w:sz w:val="22"/>
          <w:szCs w:val="22"/>
        </w:rPr>
        <w:t xml:space="preserve">A) insanlar    </w:t>
      </w:r>
      <w:r w:rsidRPr="00465C5B">
        <w:rPr>
          <w:rFonts w:ascii="Times New Roman" w:hAnsi="Times New Roman" w:cs="Times New Roman"/>
          <w:w w:val="121"/>
          <w:sz w:val="22"/>
          <w:szCs w:val="22"/>
        </w:rPr>
        <w:t xml:space="preserve">B) </w:t>
      </w:r>
      <w:r w:rsidRPr="00465C5B">
        <w:rPr>
          <w:rFonts w:ascii="Times New Roman" w:hAnsi="Times New Roman" w:cs="Times New Roman"/>
          <w:sz w:val="22"/>
          <w:szCs w:val="22"/>
        </w:rPr>
        <w:t xml:space="preserve">hayvanlar     C) bitkiler    D) mantarlar </w:t>
      </w: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color w:val="030000"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>
        <w:rPr>
          <w:b/>
          <w:color w:val="030000"/>
          <w:sz w:val="22"/>
          <w:szCs w:val="22"/>
        </w:rPr>
        <w:t>8</w:t>
      </w:r>
      <w:r w:rsidRPr="00AF01E1">
        <w:rPr>
          <w:b/>
          <w:color w:val="030000"/>
          <w:sz w:val="22"/>
          <w:szCs w:val="22"/>
        </w:rPr>
        <w:t>)</w:t>
      </w:r>
      <w:r>
        <w:rPr>
          <w:color w:val="030000"/>
          <w:sz w:val="22"/>
          <w:szCs w:val="22"/>
        </w:rPr>
        <w:t xml:space="preserve"> </w:t>
      </w:r>
      <w:r w:rsidRPr="00A24B2C">
        <w:rPr>
          <w:color w:val="030000"/>
          <w:sz w:val="22"/>
          <w:szCs w:val="22"/>
        </w:rPr>
        <w:t xml:space="preserve">Gün içerisinde kalemin gölgesi hangi seçenekte </w:t>
      </w:r>
      <w:r w:rsidRPr="00C83596">
        <w:rPr>
          <w:b/>
          <w:color w:val="030000"/>
          <w:sz w:val="22"/>
          <w:szCs w:val="22"/>
          <w:u w:val="single"/>
        </w:rPr>
        <w:t>yanlış</w:t>
      </w:r>
      <w:r w:rsidRPr="00A24B2C">
        <w:rPr>
          <w:b/>
          <w:sz w:val="22"/>
          <w:szCs w:val="22"/>
          <w:u w:val="single"/>
        </w:rPr>
        <w:t xml:space="preserve"> </w:t>
      </w:r>
      <w:r w:rsidRPr="00C83596">
        <w:rPr>
          <w:color w:val="000000"/>
          <w:sz w:val="22"/>
          <w:szCs w:val="22"/>
        </w:rPr>
        <w:t>çizilmiştir?</w:t>
      </w: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>
        <w:rPr>
          <w:noProof/>
        </w:rPr>
        <w:pict>
          <v:group id="_x0000_s1029" style="position:absolute;margin-left:0;margin-top:7.5pt;width:277.7pt;height:129.5pt;z-index:251653120" coordorigin="454,1117" coordsize="9540,1440">
            <v:shape id="_x0000_s1030" type="#_x0000_t75" style="position:absolute;left:5134;top:1117;width:4860;height:1440;mso-wrap-edited:f;mso-position-horizontal-relative:page;mso-position-vertical-relative:page">
              <v:imagedata r:id="rId7" o:title="" gain="117029f" blacklevel="-3277f"/>
            </v:shape>
            <v:shape id="_x0000_s1031" type="#_x0000_t75" style="position:absolute;left:454;top:1117;width:4586;height:1440;mso-wrap-edited:f;mso-position-horizontal-relative:page;mso-position-vertical-relative:page">
              <v:imagedata r:id="rId8" o:title="" gain="2.5" blacklevel="-5898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34;top:1117;width:540;height:488" stroked="f">
              <v:textbox>
                <w:txbxContent>
                  <w:p w:rsidR="00AE17EE" w:rsidRPr="00A24B2C" w:rsidRDefault="00AE17EE" w:rsidP="00C8359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2974;top:1117;width:540;height:488" stroked="f">
              <v:textbox>
                <w:txbxContent>
                  <w:p w:rsidR="00AE17EE" w:rsidRPr="00A24B2C" w:rsidRDefault="00AE17EE" w:rsidP="00C8359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shape>
            <v:shape id="_x0000_s1034" type="#_x0000_t202" style="position:absolute;left:5314;top:1117;width:540;height:488" stroked="f">
              <v:textbox>
                <w:txbxContent>
                  <w:p w:rsidR="00AE17EE" w:rsidRPr="00A24B2C" w:rsidRDefault="00AE17EE" w:rsidP="00C8359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7654;top:1117;width:540;height:488" stroked="f">
              <v:textbox>
                <w:txbxContent>
                  <w:p w:rsidR="00AE17EE" w:rsidRPr="00A24B2C" w:rsidRDefault="00AE17EE" w:rsidP="00C8359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Pr="00BB3C9E" w:rsidRDefault="00AE17EE" w:rsidP="00D508B9">
      <w:pPr>
        <w:tabs>
          <w:tab w:val="left" w:pos="360"/>
        </w:tabs>
        <w:ind w:right="-859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AF01E1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B3C9E">
        <w:rPr>
          <w:sz w:val="22"/>
          <w:szCs w:val="22"/>
        </w:rPr>
        <w:t>Mantarla ilgili aşağıda verilen ifadelerden hangisi</w:t>
      </w:r>
    </w:p>
    <w:p w:rsidR="00AE17EE" w:rsidRPr="008279EB" w:rsidRDefault="00AE17EE" w:rsidP="00D508B9">
      <w:pPr>
        <w:tabs>
          <w:tab w:val="left" w:pos="360"/>
        </w:tabs>
        <w:ind w:right="-859"/>
        <w:rPr>
          <w:b/>
          <w:sz w:val="22"/>
          <w:szCs w:val="22"/>
          <w:u w:val="single"/>
        </w:rPr>
      </w:pPr>
      <w:r w:rsidRPr="00BB3C9E">
        <w:rPr>
          <w:sz w:val="22"/>
          <w:szCs w:val="22"/>
        </w:rPr>
        <w:t xml:space="preserve">       </w:t>
      </w:r>
      <w:r w:rsidRPr="008279EB">
        <w:rPr>
          <w:b/>
          <w:sz w:val="22"/>
          <w:szCs w:val="22"/>
          <w:u w:val="single"/>
        </w:rPr>
        <w:t>yanlıştır?</w:t>
      </w:r>
    </w:p>
    <w:p w:rsidR="00AE17EE" w:rsidRPr="00BB3C9E" w:rsidRDefault="00AE17EE" w:rsidP="00D508B9">
      <w:pPr>
        <w:numPr>
          <w:ilvl w:val="0"/>
          <w:numId w:val="6"/>
        </w:numPr>
        <w:tabs>
          <w:tab w:val="left" w:pos="360"/>
        </w:tabs>
        <w:ind w:right="-859"/>
        <w:rPr>
          <w:sz w:val="22"/>
          <w:szCs w:val="22"/>
        </w:rPr>
      </w:pPr>
      <w:r w:rsidRPr="00BB3C9E">
        <w:rPr>
          <w:sz w:val="22"/>
          <w:szCs w:val="22"/>
        </w:rPr>
        <w:t>Ekmeğin küflenmesine neden olan küf mantarıdır</w:t>
      </w:r>
      <w:r>
        <w:rPr>
          <w:sz w:val="22"/>
          <w:szCs w:val="22"/>
        </w:rPr>
        <w:t>.</w:t>
      </w:r>
    </w:p>
    <w:p w:rsidR="00AE17EE" w:rsidRPr="00BB3C9E" w:rsidRDefault="00AE17EE" w:rsidP="00D508B9">
      <w:pPr>
        <w:numPr>
          <w:ilvl w:val="0"/>
          <w:numId w:val="6"/>
        </w:numPr>
        <w:tabs>
          <w:tab w:val="left" w:pos="360"/>
        </w:tabs>
        <w:ind w:right="-859"/>
        <w:rPr>
          <w:sz w:val="22"/>
          <w:szCs w:val="22"/>
        </w:rPr>
      </w:pPr>
      <w:r w:rsidRPr="00BB3C9E">
        <w:rPr>
          <w:sz w:val="22"/>
          <w:szCs w:val="22"/>
        </w:rPr>
        <w:t>Doğada yetişen bazı şapkalı mantarlar zehirlidir</w:t>
      </w:r>
      <w:r>
        <w:rPr>
          <w:sz w:val="22"/>
          <w:szCs w:val="22"/>
        </w:rPr>
        <w:t>.</w:t>
      </w:r>
    </w:p>
    <w:p w:rsidR="00AE17EE" w:rsidRPr="00BB3C9E" w:rsidRDefault="00AE17EE" w:rsidP="00D508B9">
      <w:pPr>
        <w:numPr>
          <w:ilvl w:val="0"/>
          <w:numId w:val="6"/>
        </w:numPr>
        <w:tabs>
          <w:tab w:val="left" w:pos="360"/>
        </w:tabs>
        <w:ind w:right="-859"/>
        <w:rPr>
          <w:sz w:val="22"/>
          <w:szCs w:val="22"/>
        </w:rPr>
      </w:pPr>
      <w:r w:rsidRPr="00BB3C9E">
        <w:rPr>
          <w:sz w:val="22"/>
          <w:szCs w:val="22"/>
        </w:rPr>
        <w:t>Mantarlarla bitkilerin benzer özelliği besin üretmeleridir</w:t>
      </w:r>
      <w:r>
        <w:rPr>
          <w:sz w:val="22"/>
          <w:szCs w:val="22"/>
        </w:rPr>
        <w:t>.</w:t>
      </w:r>
    </w:p>
    <w:p w:rsidR="00AE17EE" w:rsidRDefault="00AE17EE" w:rsidP="00D508B9">
      <w:pPr>
        <w:numPr>
          <w:ilvl w:val="0"/>
          <w:numId w:val="6"/>
        </w:numPr>
        <w:tabs>
          <w:tab w:val="left" w:pos="360"/>
        </w:tabs>
        <w:ind w:right="-859"/>
        <w:rPr>
          <w:sz w:val="22"/>
          <w:szCs w:val="22"/>
        </w:rPr>
      </w:pPr>
      <w:r w:rsidRPr="00BB3C9E">
        <w:rPr>
          <w:sz w:val="22"/>
          <w:szCs w:val="22"/>
        </w:rPr>
        <w:t>Maya mantarları hamurun kabarmasını sağlar</w:t>
      </w:r>
      <w:r>
        <w:rPr>
          <w:sz w:val="22"/>
          <w:szCs w:val="22"/>
        </w:rPr>
        <w:t>.</w:t>
      </w:r>
    </w:p>
    <w:p w:rsidR="00AE17EE" w:rsidRPr="00BB3C9E" w:rsidRDefault="00AE17EE" w:rsidP="002626C2">
      <w:pPr>
        <w:tabs>
          <w:tab w:val="left" w:pos="360"/>
        </w:tabs>
        <w:ind w:left="502" w:right="-859"/>
        <w:rPr>
          <w:sz w:val="22"/>
          <w:szCs w:val="22"/>
        </w:rPr>
      </w:pPr>
    </w:p>
    <w:p w:rsidR="00AE17EE" w:rsidRDefault="00AE17EE" w:rsidP="00D508B9">
      <w:pPr>
        <w:tabs>
          <w:tab w:val="left" w:pos="360"/>
        </w:tabs>
        <w:ind w:right="-859"/>
        <w:rPr>
          <w:sz w:val="22"/>
          <w:szCs w:val="22"/>
        </w:rPr>
      </w:pPr>
      <w:r>
        <w:rPr>
          <w:noProof/>
        </w:rPr>
        <w:pict>
          <v:shape id="Resim 9" o:spid="_x0000_s1036" type="#_x0000_t75" alt="쌖" style="position:absolute;margin-left:16.5pt;margin-top:9.65pt;width:209.25pt;height:70.5pt;z-index:-251654144;visibility:visible">
            <v:imagedata r:id="rId9" o:title=""/>
          </v:shape>
        </w:pict>
      </w:r>
    </w:p>
    <w:p w:rsidR="00AE17EE" w:rsidRDefault="00AE17EE" w:rsidP="0054520F">
      <w:pPr>
        <w:tabs>
          <w:tab w:val="left" w:pos="360"/>
        </w:tabs>
        <w:ind w:right="-859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F01E1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AE17EE" w:rsidRDefault="00AE17EE" w:rsidP="0054520F">
      <w:pPr>
        <w:tabs>
          <w:tab w:val="left" w:pos="360"/>
        </w:tabs>
        <w:ind w:right="-859"/>
        <w:rPr>
          <w:sz w:val="22"/>
          <w:szCs w:val="22"/>
        </w:rPr>
      </w:pPr>
    </w:p>
    <w:p w:rsidR="00AE17EE" w:rsidRDefault="00AE17EE" w:rsidP="0054520F">
      <w:pPr>
        <w:tabs>
          <w:tab w:val="left" w:pos="360"/>
        </w:tabs>
        <w:ind w:right="-859"/>
        <w:rPr>
          <w:sz w:val="22"/>
          <w:szCs w:val="22"/>
        </w:rPr>
      </w:pPr>
    </w:p>
    <w:p w:rsidR="00AE17EE" w:rsidRDefault="00AE17EE" w:rsidP="0054520F">
      <w:pPr>
        <w:tabs>
          <w:tab w:val="left" w:pos="360"/>
        </w:tabs>
        <w:ind w:right="-859"/>
        <w:rPr>
          <w:sz w:val="22"/>
          <w:szCs w:val="22"/>
        </w:rPr>
      </w:pPr>
    </w:p>
    <w:p w:rsidR="00AE17EE" w:rsidRDefault="00AE17EE" w:rsidP="0054520F">
      <w:pPr>
        <w:tabs>
          <w:tab w:val="left" w:pos="360"/>
        </w:tabs>
        <w:ind w:right="-859"/>
        <w:rPr>
          <w:sz w:val="22"/>
          <w:szCs w:val="22"/>
        </w:rPr>
      </w:pPr>
    </w:p>
    <w:p w:rsidR="00AE17EE" w:rsidRDefault="00AE17EE" w:rsidP="00144B50">
      <w:pPr>
        <w:autoSpaceDE w:val="0"/>
        <w:autoSpaceDN w:val="0"/>
        <w:adjustRightInd w:val="0"/>
        <w:rPr>
          <w:sz w:val="22"/>
          <w:szCs w:val="22"/>
        </w:rPr>
      </w:pPr>
    </w:p>
    <w:p w:rsidR="00AE17EE" w:rsidRPr="00A635B9" w:rsidRDefault="00AE17EE" w:rsidP="0054520F">
      <w:pPr>
        <w:spacing w:line="20" w:lineRule="atLeast"/>
        <w:rPr>
          <w:b/>
          <w:color w:val="000000"/>
          <w:sz w:val="22"/>
        </w:rPr>
      </w:pPr>
      <w:r w:rsidRPr="00A635B9">
        <w:rPr>
          <w:b/>
          <w:color w:val="000000"/>
          <w:sz w:val="22"/>
        </w:rPr>
        <w:t>Şekildeki saydam</w:t>
      </w:r>
      <w:r>
        <w:rPr>
          <w:b/>
          <w:color w:val="000000"/>
          <w:sz w:val="22"/>
        </w:rPr>
        <w:t xml:space="preserve"> </w:t>
      </w:r>
      <w:r w:rsidRPr="00A635B9">
        <w:rPr>
          <w:b/>
          <w:color w:val="000000"/>
          <w:sz w:val="22"/>
        </w:rPr>
        <w:t>olmayan top, ışık kaynağı önündeki hangi noktaya yerleştirildiğinde perde üzerinde en büyük gölgesi oluşur?</w:t>
      </w:r>
    </w:p>
    <w:p w:rsidR="00AE17EE" w:rsidRPr="009B2F84" w:rsidRDefault="00AE17EE" w:rsidP="0054520F">
      <w:pPr>
        <w:spacing w:line="20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Pr="009B2F84">
        <w:rPr>
          <w:color w:val="000000"/>
          <w:sz w:val="22"/>
        </w:rPr>
        <w:t>A. I                B. II                 C. III                 D. IV</w:t>
      </w:r>
    </w:p>
    <w:p w:rsidR="00AE17EE" w:rsidRDefault="00AE17EE" w:rsidP="00144B50">
      <w:pPr>
        <w:autoSpaceDE w:val="0"/>
        <w:autoSpaceDN w:val="0"/>
        <w:adjustRightInd w:val="0"/>
        <w:rPr>
          <w:sz w:val="22"/>
          <w:szCs w:val="22"/>
        </w:rPr>
      </w:pPr>
    </w:p>
    <w:p w:rsidR="00AE17EE" w:rsidRPr="008279EB" w:rsidRDefault="00AE17EE" w:rsidP="00144B50">
      <w:pPr>
        <w:autoSpaceDE w:val="0"/>
        <w:autoSpaceDN w:val="0"/>
        <w:adjustRightInd w:val="0"/>
        <w:rPr>
          <w:rFonts w:cs="VagRoundedThin"/>
          <w:b/>
          <w:sz w:val="22"/>
          <w:szCs w:val="22"/>
        </w:rPr>
      </w:pPr>
      <w:r>
        <w:rPr>
          <w:rFonts w:cs="VagRoundedThin"/>
          <w:b/>
          <w:sz w:val="22"/>
          <w:szCs w:val="22"/>
        </w:rPr>
        <w:t>11</w:t>
      </w:r>
      <w:r w:rsidRPr="00AF01E1">
        <w:rPr>
          <w:rFonts w:cs="VagRoundedThin"/>
          <w:b/>
          <w:sz w:val="22"/>
          <w:szCs w:val="22"/>
        </w:rPr>
        <w:t>)</w:t>
      </w:r>
      <w:r>
        <w:rPr>
          <w:rFonts w:cs="VagRoundedThin"/>
          <w:sz w:val="22"/>
          <w:szCs w:val="22"/>
        </w:rPr>
        <w:t xml:space="preserve"> </w:t>
      </w:r>
      <w:r w:rsidRPr="008279EB">
        <w:rPr>
          <w:rFonts w:cs="VagRoundedThin"/>
          <w:b/>
          <w:sz w:val="22"/>
          <w:szCs w:val="22"/>
        </w:rPr>
        <w:t xml:space="preserve">Evlerimizdeki elektrik düğmelerinin, bir devrede karşılık geldiği elemanın sembolik gösterimi </w:t>
      </w:r>
    </w:p>
    <w:p w:rsidR="00AE17EE" w:rsidRPr="008279EB" w:rsidRDefault="00AE17EE" w:rsidP="00144B50">
      <w:pPr>
        <w:autoSpaceDE w:val="0"/>
        <w:autoSpaceDN w:val="0"/>
        <w:adjustRightInd w:val="0"/>
        <w:rPr>
          <w:rFonts w:cs="VagRoundedThin"/>
          <w:b/>
          <w:sz w:val="22"/>
          <w:szCs w:val="22"/>
        </w:rPr>
      </w:pPr>
      <w:r w:rsidRPr="008279EB">
        <w:rPr>
          <w:rFonts w:cs="VagRoundedThin"/>
          <w:b/>
          <w:sz w:val="22"/>
          <w:szCs w:val="22"/>
        </w:rPr>
        <w:t>hangisidir?</w:t>
      </w:r>
    </w:p>
    <w:p w:rsidR="00AE17EE" w:rsidRPr="00990FCD" w:rsidRDefault="00AE17EE" w:rsidP="00144B50">
      <w:pPr>
        <w:autoSpaceDE w:val="0"/>
        <w:autoSpaceDN w:val="0"/>
        <w:adjustRightInd w:val="0"/>
        <w:rPr>
          <w:rFonts w:cs="VagRoundedThin"/>
          <w:sz w:val="20"/>
          <w:szCs w:val="20"/>
        </w:rPr>
      </w:pPr>
      <w:r>
        <w:rPr>
          <w:rFonts w:cs="VagRoundedThin"/>
          <w:sz w:val="20"/>
          <w:szCs w:val="20"/>
        </w:rPr>
        <w:t xml:space="preserve">     </w:t>
      </w:r>
      <w:r w:rsidRPr="00990FCD">
        <w:rPr>
          <w:rFonts w:cs="VagRoundedThin"/>
          <w:sz w:val="20"/>
          <w:szCs w:val="20"/>
        </w:rPr>
        <w:t xml:space="preserve">A) </w:t>
      </w:r>
      <w:r w:rsidRPr="00EC3421">
        <w:rPr>
          <w:rFonts w:cs="VagRoundedThin"/>
          <w:noProof/>
          <w:sz w:val="20"/>
          <w:szCs w:val="20"/>
        </w:rPr>
        <w:pict>
          <v:shape id="Resim 4" o:spid="_x0000_i1025" type="#_x0000_t75" style="width:55.5pt;height:14.25pt;visibility:visible">
            <v:imagedata r:id="rId10" o:title=""/>
          </v:shape>
        </w:pict>
      </w:r>
      <w:r w:rsidRPr="00990FCD">
        <w:rPr>
          <w:rFonts w:cs="VagRoundedThin"/>
          <w:sz w:val="20"/>
          <w:szCs w:val="20"/>
        </w:rPr>
        <w:tab/>
      </w:r>
      <w:r w:rsidRPr="00990FCD">
        <w:rPr>
          <w:rFonts w:cs="VagRoundedThin"/>
          <w:sz w:val="20"/>
          <w:szCs w:val="20"/>
        </w:rPr>
        <w:tab/>
        <w:t xml:space="preserve">B) </w:t>
      </w:r>
      <w:r w:rsidRPr="00EC3421">
        <w:rPr>
          <w:rFonts w:cs="VagRoundedThin"/>
          <w:noProof/>
          <w:sz w:val="20"/>
          <w:szCs w:val="20"/>
        </w:rPr>
        <w:pict>
          <v:shape id="Resim 5" o:spid="_x0000_i1026" type="#_x0000_t75" style="width:60pt;height:18pt;visibility:visible">
            <v:imagedata r:id="rId11" o:title=""/>
          </v:shape>
        </w:pict>
      </w:r>
      <w:r w:rsidRPr="00990FCD">
        <w:rPr>
          <w:rFonts w:cs="VagRoundedThin"/>
          <w:sz w:val="20"/>
          <w:szCs w:val="20"/>
        </w:rPr>
        <w:tab/>
      </w:r>
      <w:r w:rsidRPr="00990FCD">
        <w:rPr>
          <w:rFonts w:cs="VagRoundedThin"/>
          <w:sz w:val="20"/>
          <w:szCs w:val="20"/>
        </w:rPr>
        <w:tab/>
      </w:r>
    </w:p>
    <w:p w:rsidR="00AE17EE" w:rsidRPr="008279EB" w:rsidRDefault="00AE17EE" w:rsidP="008279EB">
      <w:pPr>
        <w:ind w:left="-180"/>
      </w:pPr>
      <w:r>
        <w:rPr>
          <w:rFonts w:cs="VagRoundedThin"/>
          <w:sz w:val="20"/>
          <w:szCs w:val="20"/>
        </w:rPr>
        <w:t xml:space="preserve">        </w:t>
      </w:r>
      <w:r w:rsidRPr="00990FCD">
        <w:rPr>
          <w:rFonts w:cs="VagRoundedThin"/>
          <w:sz w:val="20"/>
          <w:szCs w:val="20"/>
        </w:rPr>
        <w:t xml:space="preserve">C) </w:t>
      </w:r>
      <w:r w:rsidRPr="00EC3421">
        <w:rPr>
          <w:rFonts w:cs="VagRoundedThin"/>
          <w:noProof/>
          <w:sz w:val="20"/>
          <w:szCs w:val="20"/>
        </w:rPr>
        <w:pict>
          <v:shape id="Resim 6" o:spid="_x0000_i1027" type="#_x0000_t75" style="width:53.25pt;height:27.75pt;visibility:visible">
            <v:imagedata r:id="rId12" o:title=""/>
          </v:shape>
        </w:pict>
      </w:r>
      <w:r w:rsidRPr="00990FCD">
        <w:rPr>
          <w:rFonts w:cs="VagRoundedThin"/>
          <w:sz w:val="20"/>
          <w:szCs w:val="20"/>
        </w:rPr>
        <w:tab/>
      </w:r>
      <w:r w:rsidRPr="00990FCD">
        <w:rPr>
          <w:rFonts w:cs="VagRoundedThin"/>
          <w:sz w:val="20"/>
          <w:szCs w:val="20"/>
        </w:rPr>
        <w:tab/>
        <w:t>D)</w:t>
      </w:r>
      <w:r w:rsidRPr="00144B50">
        <w:rPr>
          <w:rFonts w:cs="VagRoundedThin"/>
          <w:noProof/>
          <w:sz w:val="20"/>
          <w:szCs w:val="20"/>
        </w:rPr>
        <w:t xml:space="preserve"> </w:t>
      </w:r>
      <w:r w:rsidRPr="00EC3421">
        <w:rPr>
          <w:rFonts w:cs="VagRoundedThin"/>
          <w:noProof/>
          <w:sz w:val="20"/>
          <w:szCs w:val="20"/>
        </w:rPr>
        <w:pict>
          <v:shape id="Resim 7" o:spid="_x0000_i1028" type="#_x0000_t75" style="width:65.25pt;height:30.75pt;visibility:visible">
            <v:imagedata r:id="rId13" o:title=""/>
          </v:shape>
        </w:pict>
      </w:r>
      <w:r w:rsidRPr="00465C5B">
        <w:rPr>
          <w:rFonts w:cs="VagRoundedThin"/>
          <w:sz w:val="20"/>
          <w:szCs w:val="20"/>
        </w:rPr>
        <w:t xml:space="preserve"> </w:t>
      </w:r>
      <w:r>
        <w:rPr>
          <w:rFonts w:cs="VagRoundedThin"/>
          <w:sz w:val="20"/>
          <w:szCs w:val="20"/>
        </w:rPr>
        <w:t xml:space="preserve">      </w:t>
      </w:r>
      <w:r w:rsidRPr="00465C5B">
        <w:rPr>
          <w:rFonts w:cs="VagRoundedThin"/>
          <w:sz w:val="20"/>
          <w:szCs w:val="20"/>
        </w:rPr>
        <w:t xml:space="preserve"> </w:t>
      </w:r>
    </w:p>
    <w:p w:rsidR="00AE17EE" w:rsidRPr="008279EB" w:rsidRDefault="00AE17EE" w:rsidP="008279EB">
      <w:pPr>
        <w:autoSpaceDE w:val="0"/>
        <w:autoSpaceDN w:val="0"/>
        <w:adjustRightInd w:val="0"/>
        <w:rPr>
          <w:rFonts w:cs="VagRoundedThin"/>
          <w:sz w:val="20"/>
          <w:szCs w:val="20"/>
        </w:rPr>
      </w:pPr>
      <w:r w:rsidRPr="00465C5B">
        <w:rPr>
          <w:rFonts w:cs="VagRoundedThin"/>
          <w:sz w:val="20"/>
          <w:szCs w:val="20"/>
        </w:rPr>
        <w:t xml:space="preserve">    </w:t>
      </w:r>
      <w:r>
        <w:rPr>
          <w:rFonts w:cs="VagRoundedThin"/>
          <w:sz w:val="20"/>
          <w:szCs w:val="20"/>
        </w:rPr>
        <w:t xml:space="preserve">     </w:t>
      </w:r>
    </w:p>
    <w:p w:rsidR="00AE17EE" w:rsidRDefault="00AE17EE" w:rsidP="00EA5D4D">
      <w:pPr>
        <w:tabs>
          <w:tab w:val="left" w:pos="2745"/>
        </w:tabs>
        <w:rPr>
          <w:b/>
        </w:rPr>
      </w:pPr>
      <w:r>
        <w:rPr>
          <w:noProof/>
        </w:rPr>
        <w:pict>
          <v:shape id="Resim 12" o:spid="_x0000_s1037" type="#_x0000_t75" alt="ɘĨ" style="position:absolute;margin-left:33.75pt;margin-top:3.65pt;width:168pt;height:49.5pt;z-index:-251662336;visibility:visible">
            <v:imagedata r:id="rId14" o:title="" gain="55050f" blacklevel="1966f"/>
          </v:shape>
        </w:pict>
      </w:r>
      <w:r>
        <w:rPr>
          <w:b/>
        </w:rPr>
        <w:t>12</w:t>
      </w:r>
      <w:r w:rsidRPr="00D814A4"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17EE" w:rsidRDefault="00AE17EE" w:rsidP="00EA5D4D">
      <w:pPr>
        <w:tabs>
          <w:tab w:val="left" w:pos="2745"/>
        </w:tabs>
        <w:rPr>
          <w:b/>
        </w:rPr>
      </w:pPr>
    </w:p>
    <w:p w:rsidR="00AE17EE" w:rsidRDefault="00AE17EE" w:rsidP="00EA5D4D">
      <w:pPr>
        <w:tabs>
          <w:tab w:val="left" w:pos="2745"/>
        </w:tabs>
        <w:rPr>
          <w:b/>
        </w:rPr>
      </w:pPr>
    </w:p>
    <w:p w:rsidR="00AE17EE" w:rsidRDefault="00AE17EE" w:rsidP="00EA5D4D">
      <w:pPr>
        <w:tabs>
          <w:tab w:val="left" w:pos="2745"/>
        </w:tabs>
        <w:rPr>
          <w:b/>
        </w:rPr>
      </w:pPr>
      <w:r>
        <w:rPr>
          <w:b/>
        </w:rPr>
        <w:t xml:space="preserve">       </w:t>
      </w:r>
    </w:p>
    <w:p w:rsidR="00AE17EE" w:rsidRPr="00613DD8" w:rsidRDefault="00AE17EE" w:rsidP="00EA5D4D">
      <w:pPr>
        <w:tabs>
          <w:tab w:val="left" w:pos="2745"/>
        </w:tabs>
        <w:rPr>
          <w:b/>
          <w:sz w:val="22"/>
          <w:szCs w:val="22"/>
        </w:rPr>
      </w:pPr>
      <w:r w:rsidRPr="00613DD8">
        <w:rPr>
          <w:sz w:val="22"/>
          <w:szCs w:val="22"/>
        </w:rPr>
        <w:t xml:space="preserve">Yukarıdaki devrede </w:t>
      </w:r>
      <w:r w:rsidRPr="00613DD8">
        <w:rPr>
          <w:b/>
          <w:sz w:val="22"/>
          <w:szCs w:val="22"/>
        </w:rPr>
        <w:t xml:space="preserve">ampullerin </w:t>
      </w:r>
      <w:r w:rsidRPr="00613DD8">
        <w:rPr>
          <w:b/>
          <w:sz w:val="22"/>
          <w:szCs w:val="22"/>
          <w:u w:val="single"/>
        </w:rPr>
        <w:t>parlaklığını azaltmak için</w:t>
      </w:r>
      <w:r w:rsidRPr="00613DD8">
        <w:rPr>
          <w:b/>
          <w:sz w:val="22"/>
          <w:szCs w:val="22"/>
        </w:rPr>
        <w:t xml:space="preserve"> </w:t>
      </w:r>
      <w:r w:rsidRPr="00613DD8">
        <w:rPr>
          <w:sz w:val="22"/>
          <w:szCs w:val="22"/>
        </w:rPr>
        <w:t>aşağıdakilerden hangileri</w:t>
      </w:r>
      <w:r w:rsidRPr="00613DD8">
        <w:rPr>
          <w:b/>
          <w:sz w:val="22"/>
          <w:szCs w:val="22"/>
        </w:rPr>
        <w:t xml:space="preserve"> </w:t>
      </w:r>
      <w:r w:rsidRPr="008279EB">
        <w:rPr>
          <w:b/>
          <w:sz w:val="22"/>
          <w:szCs w:val="22"/>
          <w:u w:val="single"/>
        </w:rPr>
        <w:t>yapılmalıdır?</w:t>
      </w:r>
    </w:p>
    <w:p w:rsidR="00AE17EE" w:rsidRPr="00613DD8" w:rsidRDefault="00AE17EE" w:rsidP="00EA5D4D">
      <w:pPr>
        <w:tabs>
          <w:tab w:val="left" w:pos="2745"/>
        </w:tabs>
        <w:rPr>
          <w:sz w:val="22"/>
          <w:szCs w:val="22"/>
        </w:rPr>
      </w:pPr>
      <w:r w:rsidRPr="00613D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613DD8">
        <w:rPr>
          <w:sz w:val="22"/>
          <w:szCs w:val="22"/>
        </w:rPr>
        <w:t xml:space="preserve"> I. Devreye pil eklenmelidir.</w:t>
      </w:r>
    </w:p>
    <w:p w:rsidR="00AE17EE" w:rsidRPr="00613DD8" w:rsidRDefault="00AE17EE" w:rsidP="00EA5D4D">
      <w:pPr>
        <w:tabs>
          <w:tab w:val="left" w:pos="2745"/>
        </w:tabs>
        <w:rPr>
          <w:sz w:val="22"/>
          <w:szCs w:val="22"/>
        </w:rPr>
      </w:pPr>
      <w:r w:rsidRPr="00613D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613DD8">
        <w:rPr>
          <w:sz w:val="22"/>
          <w:szCs w:val="22"/>
        </w:rPr>
        <w:t>II. Devreye ampul eklenmelidir.</w:t>
      </w:r>
    </w:p>
    <w:p w:rsidR="00AE17EE" w:rsidRPr="00613DD8" w:rsidRDefault="00AE17EE" w:rsidP="00EA5D4D">
      <w:pPr>
        <w:tabs>
          <w:tab w:val="left" w:pos="2745"/>
        </w:tabs>
        <w:rPr>
          <w:sz w:val="22"/>
          <w:szCs w:val="22"/>
        </w:rPr>
      </w:pPr>
      <w:r w:rsidRPr="00613D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613DD8">
        <w:rPr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  <w:r w:rsidRPr="00613DD8">
        <w:rPr>
          <w:sz w:val="22"/>
          <w:szCs w:val="22"/>
        </w:rPr>
        <w:t>Devreden bir pil çıkarılmalıdır.</w:t>
      </w:r>
      <w:r w:rsidRPr="00613DD8">
        <w:rPr>
          <w:sz w:val="22"/>
          <w:szCs w:val="22"/>
        </w:rPr>
        <w:tab/>
        <w:t xml:space="preserve"> </w:t>
      </w:r>
    </w:p>
    <w:p w:rsidR="00AE17EE" w:rsidRPr="00AF01E1" w:rsidRDefault="00AE17EE" w:rsidP="00EA5D4D">
      <w:pPr>
        <w:tabs>
          <w:tab w:val="left" w:pos="1425"/>
        </w:tabs>
        <w:rPr>
          <w:sz w:val="22"/>
          <w:szCs w:val="22"/>
        </w:rPr>
      </w:pPr>
      <w:r w:rsidRPr="00AF01E1">
        <w:rPr>
          <w:color w:val="000000"/>
          <w:sz w:val="22"/>
          <w:szCs w:val="22"/>
        </w:rPr>
        <w:t>A) Yalnız III</w:t>
      </w:r>
      <w:r w:rsidRPr="00AF01E1">
        <w:rPr>
          <w:color w:val="FF0000"/>
          <w:sz w:val="22"/>
          <w:szCs w:val="22"/>
        </w:rPr>
        <w:t xml:space="preserve">  </w:t>
      </w:r>
      <w:r w:rsidRPr="00AF01E1">
        <w:rPr>
          <w:sz w:val="22"/>
          <w:szCs w:val="22"/>
        </w:rPr>
        <w:t xml:space="preserve">    B) </w:t>
      </w:r>
      <w:r>
        <w:rPr>
          <w:sz w:val="22"/>
          <w:szCs w:val="22"/>
        </w:rPr>
        <w:t>I</w:t>
      </w:r>
      <w:r w:rsidRPr="00AF01E1">
        <w:rPr>
          <w:sz w:val="22"/>
          <w:szCs w:val="22"/>
        </w:rPr>
        <w:t>, II</w:t>
      </w:r>
      <w:r>
        <w:rPr>
          <w:color w:val="FF0000"/>
          <w:sz w:val="22"/>
          <w:szCs w:val="22"/>
        </w:rPr>
        <w:t xml:space="preserve">        </w:t>
      </w:r>
      <w:r w:rsidRPr="00AF01E1">
        <w:rPr>
          <w:sz w:val="22"/>
          <w:szCs w:val="22"/>
        </w:rPr>
        <w:t>C) I, III         D)  I</w:t>
      </w:r>
      <w:r>
        <w:rPr>
          <w:sz w:val="22"/>
          <w:szCs w:val="22"/>
        </w:rPr>
        <w:t>I</w:t>
      </w:r>
      <w:r w:rsidRPr="00AF01E1">
        <w:rPr>
          <w:sz w:val="22"/>
          <w:szCs w:val="22"/>
        </w:rPr>
        <w:t>, II</w:t>
      </w:r>
      <w:r>
        <w:rPr>
          <w:sz w:val="22"/>
          <w:szCs w:val="22"/>
        </w:rPr>
        <w:t>I</w:t>
      </w:r>
      <w:r w:rsidRPr="00AF01E1">
        <w:rPr>
          <w:sz w:val="22"/>
          <w:szCs w:val="22"/>
        </w:rPr>
        <w:t xml:space="preserve"> </w:t>
      </w:r>
    </w:p>
    <w:p w:rsidR="00AE17EE" w:rsidRDefault="00AE17EE" w:rsidP="004713AD">
      <w:pPr>
        <w:pStyle w:val="Style6"/>
        <w:tabs>
          <w:tab w:val="left" w:pos="555"/>
        </w:tabs>
        <w:rPr>
          <w:b/>
          <w:sz w:val="22"/>
          <w:szCs w:val="22"/>
        </w:rPr>
      </w:pPr>
    </w:p>
    <w:p w:rsidR="00AE17EE" w:rsidRPr="00993EF0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>
        <w:rPr>
          <w:b/>
          <w:sz w:val="22"/>
          <w:szCs w:val="22"/>
        </w:rPr>
        <w:t>13)</w:t>
      </w:r>
      <w:r w:rsidRPr="004713AD">
        <w:rPr>
          <w:rStyle w:val="CharStyle0"/>
          <w:rFonts w:ascii="Tahoma" w:eastAsia="Calibri" w:hAnsi="Tahoma" w:cs="Tahoma"/>
          <w:sz w:val="18"/>
          <w:szCs w:val="18"/>
        </w:rPr>
        <w:t xml:space="preserve"> </w:t>
      </w:r>
      <w:r>
        <w:rPr>
          <w:rStyle w:val="CharStyle0"/>
          <w:rFonts w:ascii="Tahoma" w:eastAsia="Calibri" w:hAnsi="Tahoma" w:cs="Tahoma"/>
          <w:sz w:val="18"/>
          <w:szCs w:val="18"/>
        </w:rPr>
        <w:t xml:space="preserve">Aşağıdakilerden hangisi doğal anıtlardan biri </w:t>
      </w:r>
      <w:r w:rsidRPr="00263B02">
        <w:rPr>
          <w:rStyle w:val="CharStyle0"/>
          <w:rFonts w:ascii="Tahoma" w:eastAsia="Calibri" w:hAnsi="Tahoma" w:cs="Tahoma"/>
          <w:sz w:val="18"/>
          <w:szCs w:val="18"/>
          <w:u w:val="single"/>
        </w:rPr>
        <w:t>değildir</w:t>
      </w:r>
      <w:r>
        <w:rPr>
          <w:rStyle w:val="CharStyle0"/>
          <w:rFonts w:ascii="Tahoma" w:eastAsia="Calibri" w:hAnsi="Tahoma" w:cs="Tahoma"/>
          <w:sz w:val="18"/>
          <w:szCs w:val="18"/>
        </w:rPr>
        <w:t>?</w:t>
      </w: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 w:rsidRPr="00151ABC">
        <w:rPr>
          <w:noProof/>
        </w:rPr>
        <w:pict>
          <v:shape id="Resim 1" o:spid="_x0000_i1029" type="#_x0000_t75" alt="peri-bacalari1" style="width:98.25pt;height:62.25pt;visibility:visible">
            <v:imagedata r:id="rId15" o:title=""/>
          </v:shape>
        </w:pict>
      </w:r>
      <w:r>
        <w:tab/>
      </w:r>
      <w:r>
        <w:tab/>
      </w:r>
      <w:r w:rsidRPr="00151ABC">
        <w:rPr>
          <w:noProof/>
        </w:rPr>
        <w:pict>
          <v:shape id="Resim 2" o:spid="_x0000_i1030" type="#_x0000_t75" alt="pamukkale-traverten-resimleri" style="width:105.75pt;height:62.25pt;visibility:visible">
            <v:imagedata r:id="rId16" o:title=""/>
          </v:shape>
        </w:pict>
      </w:r>
    </w:p>
    <w:p w:rsidR="00AE17EE" w:rsidRPr="00263B02" w:rsidRDefault="00AE17EE" w:rsidP="004713AD">
      <w:pPr>
        <w:pStyle w:val="Style6"/>
        <w:numPr>
          <w:ilvl w:val="0"/>
          <w:numId w:val="9"/>
        </w:numPr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>
        <w:rPr>
          <w:rStyle w:val="CharStyle0"/>
          <w:rFonts w:ascii="Tahoma" w:eastAsia="Calibri" w:hAnsi="Tahoma" w:cs="Tahoma"/>
          <w:b w:val="0"/>
          <w:sz w:val="18"/>
          <w:szCs w:val="18"/>
        </w:rPr>
        <w:t>Peribacaları</w:t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ab/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ab/>
      </w:r>
      <w:r>
        <w:rPr>
          <w:rStyle w:val="CharStyle0"/>
          <w:rFonts w:ascii="Tahoma" w:eastAsia="Calibri" w:hAnsi="Tahoma" w:cs="Tahoma"/>
          <w:sz w:val="18"/>
          <w:szCs w:val="18"/>
        </w:rPr>
        <w:t>B)</w:t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 xml:space="preserve"> Pamukkale travertenleri</w:t>
      </w:r>
    </w:p>
    <w:p w:rsidR="00AE17EE" w:rsidRDefault="00AE17EE" w:rsidP="004713AD">
      <w:pPr>
        <w:pStyle w:val="Style6"/>
        <w:tabs>
          <w:tab w:val="left" w:pos="555"/>
        </w:tabs>
        <w:ind w:left="720"/>
        <w:rPr>
          <w:rStyle w:val="CharStyle0"/>
          <w:rFonts w:ascii="Tahoma" w:eastAsia="Calibri" w:hAnsi="Tahoma" w:cs="Tahoma"/>
          <w:sz w:val="18"/>
          <w:szCs w:val="18"/>
        </w:rPr>
      </w:pPr>
    </w:p>
    <w:p w:rsidR="00AE17EE" w:rsidRPr="00263B02" w:rsidRDefault="00AE17EE" w:rsidP="004713AD">
      <w:pPr>
        <w:pStyle w:val="Style6"/>
        <w:tabs>
          <w:tab w:val="left" w:pos="555"/>
        </w:tabs>
        <w:ind w:left="720"/>
        <w:rPr>
          <w:rStyle w:val="CharStyle0"/>
          <w:rFonts w:ascii="Tahoma" w:eastAsia="Calibri" w:hAnsi="Tahoma" w:cs="Tahoma"/>
          <w:sz w:val="18"/>
          <w:szCs w:val="18"/>
        </w:rPr>
      </w:pP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 w:rsidRPr="00151ABC">
        <w:rPr>
          <w:noProof/>
        </w:rPr>
        <w:pict>
          <v:shape id="Resim 3" o:spid="_x0000_i1031" type="#_x0000_t75" alt="manavgat-5" style="width:98.25pt;height:72.75pt;visibility:visible">
            <v:imagedata r:id="rId17" o:title=""/>
          </v:shape>
        </w:pict>
      </w:r>
      <w:r>
        <w:tab/>
      </w:r>
      <w:r>
        <w:tab/>
      </w:r>
      <w:r w:rsidRPr="00151ABC">
        <w:rPr>
          <w:noProof/>
        </w:rPr>
        <w:pict>
          <v:shape id="_x0000_i1032" type="#_x0000_t75" alt="truva_ati" style="width:99pt;height:72.75pt;visibility:visible">
            <v:imagedata r:id="rId18" o:title=""/>
          </v:shape>
        </w:pict>
      </w:r>
    </w:p>
    <w:p w:rsidR="00AE17EE" w:rsidRDefault="00AE17EE" w:rsidP="00996D44">
      <w:pPr>
        <w:pStyle w:val="Style6"/>
        <w:numPr>
          <w:ilvl w:val="0"/>
          <w:numId w:val="11"/>
        </w:numPr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>
        <w:rPr>
          <w:rStyle w:val="CharStyle0"/>
          <w:rFonts w:ascii="Tahoma" w:eastAsia="Calibri" w:hAnsi="Tahoma" w:cs="Tahoma"/>
          <w:b w:val="0"/>
          <w:sz w:val="18"/>
          <w:szCs w:val="18"/>
        </w:rPr>
        <w:t>Manavgat  şelalesi</w:t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ab/>
        <w:t xml:space="preserve">             </w:t>
      </w:r>
      <w:r>
        <w:rPr>
          <w:rStyle w:val="CharStyle0"/>
          <w:rFonts w:ascii="Tahoma" w:eastAsia="Calibri" w:hAnsi="Tahoma" w:cs="Tahoma"/>
          <w:sz w:val="18"/>
          <w:szCs w:val="18"/>
        </w:rPr>
        <w:t xml:space="preserve">D) </w:t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>Truva atı</w:t>
      </w: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imes New Roman" w:eastAsia="Calibri" w:hAnsi="Times New Roman" w:cs="Times New Roman"/>
          <w:sz w:val="22"/>
          <w:szCs w:val="22"/>
        </w:rPr>
      </w:pPr>
    </w:p>
    <w:p w:rsidR="00AE17EE" w:rsidRPr="004713AD" w:rsidRDefault="00AE17EE" w:rsidP="004713AD">
      <w:pPr>
        <w:pStyle w:val="Style6"/>
        <w:tabs>
          <w:tab w:val="left" w:pos="555"/>
        </w:tabs>
        <w:rPr>
          <w:rStyle w:val="CharStyle0"/>
          <w:rFonts w:ascii="Times New Roman" w:eastAsia="Calibri" w:hAnsi="Times New Roman" w:cs="Times New Roman"/>
          <w:sz w:val="22"/>
          <w:szCs w:val="22"/>
        </w:rPr>
      </w:pPr>
      <w:r>
        <w:rPr>
          <w:rStyle w:val="CharStyle0"/>
          <w:rFonts w:ascii="Times New Roman" w:eastAsia="Calibri" w:hAnsi="Times New Roman" w:cs="Times New Roman"/>
          <w:sz w:val="22"/>
          <w:szCs w:val="22"/>
        </w:rPr>
        <w:t xml:space="preserve">14) </w:t>
      </w:r>
      <w:r w:rsidRPr="004713AD">
        <w:rPr>
          <w:rStyle w:val="CharStyle0"/>
          <w:rFonts w:ascii="Times New Roman" w:eastAsia="Calibri" w:hAnsi="Times New Roman" w:cs="Times New Roman"/>
          <w:sz w:val="22"/>
          <w:szCs w:val="22"/>
        </w:rPr>
        <w:t xml:space="preserve">Aşağıda verilen devre elemanı sembollerinden hangisinin gösterilişi  </w:t>
      </w:r>
      <w:r w:rsidRPr="004713AD">
        <w:rPr>
          <w:rStyle w:val="CharStyle0"/>
          <w:rFonts w:ascii="Times New Roman" w:eastAsia="Calibri" w:hAnsi="Times New Roman" w:cs="Times New Roman"/>
          <w:sz w:val="22"/>
          <w:szCs w:val="22"/>
          <w:u w:val="single"/>
        </w:rPr>
        <w:t>yanlıştır</w:t>
      </w:r>
      <w:r w:rsidRPr="004713AD">
        <w:rPr>
          <w:rStyle w:val="CharStyle0"/>
          <w:rFonts w:ascii="Times New Roman" w:eastAsia="Calibri" w:hAnsi="Times New Roman" w:cs="Times New Roman"/>
          <w:sz w:val="22"/>
          <w:szCs w:val="22"/>
        </w:rPr>
        <w:t>?</w:t>
      </w: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 w:rsidRPr="00EC3421">
        <w:rPr>
          <w:rFonts w:ascii="Segoe UI" w:hAnsi="Segoe UI" w:cs="Segoe UI"/>
          <w:noProof/>
          <w:color w:val="000000"/>
        </w:rPr>
        <w:pict>
          <v:shape id="Resim 9" o:spid="_x0000_i1033" type="#_x0000_t75" alt="elektrik-devresi-02" style="width:249.75pt;height:101.25pt;visibility:visible">
            <v:imagedata r:id="rId19" o:title=""/>
          </v:shape>
        </w:pict>
      </w: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</w:p>
    <w:p w:rsidR="00AE17EE" w:rsidRPr="004713AD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sz w:val="22"/>
          <w:szCs w:val="22"/>
        </w:rPr>
      </w:pPr>
    </w:p>
    <w:p w:rsidR="00AE17EE" w:rsidRPr="006D78C8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>
        <w:rPr>
          <w:rStyle w:val="CharStyle0"/>
          <w:rFonts w:ascii="Tahoma" w:eastAsia="Calibri" w:hAnsi="Tahoma" w:cs="Tahoma"/>
          <w:sz w:val="18"/>
          <w:szCs w:val="18"/>
        </w:rPr>
        <w:t xml:space="preserve">15) Aşağıdakilerden hangisi </w:t>
      </w:r>
      <w:r w:rsidRPr="00636224">
        <w:rPr>
          <w:rStyle w:val="CharStyle0"/>
          <w:rFonts w:ascii="Tahoma" w:eastAsia="Calibri" w:hAnsi="Tahoma" w:cs="Tahoma"/>
          <w:sz w:val="18"/>
          <w:szCs w:val="18"/>
          <w:u w:val="single"/>
        </w:rPr>
        <w:t>yer altından soğuk olarak</w:t>
      </w:r>
      <w:r>
        <w:rPr>
          <w:rStyle w:val="CharStyle0"/>
          <w:rFonts w:ascii="Tahoma" w:eastAsia="Calibri" w:hAnsi="Tahoma" w:cs="Tahoma"/>
          <w:sz w:val="18"/>
          <w:szCs w:val="18"/>
        </w:rPr>
        <w:t xml:space="preserve"> </w:t>
      </w:r>
      <w:r w:rsidRPr="00636224">
        <w:rPr>
          <w:rStyle w:val="CharStyle0"/>
          <w:rFonts w:ascii="Tahoma" w:eastAsia="Calibri" w:hAnsi="Tahoma" w:cs="Tahoma"/>
          <w:sz w:val="18"/>
          <w:szCs w:val="18"/>
          <w:u w:val="single"/>
        </w:rPr>
        <w:t>çıkan , mineralce zengin</w:t>
      </w:r>
      <w:r>
        <w:rPr>
          <w:rStyle w:val="CharStyle0"/>
          <w:rFonts w:ascii="Tahoma" w:eastAsia="Calibri" w:hAnsi="Tahoma" w:cs="Tahoma"/>
          <w:sz w:val="18"/>
          <w:szCs w:val="18"/>
        </w:rPr>
        <w:t xml:space="preserve"> suyun adıdır?</w:t>
      </w: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 w:rsidRPr="00151ABC">
        <w:rPr>
          <w:noProof/>
        </w:rPr>
        <w:pict>
          <v:shape id="Resim 11" o:spid="_x0000_i1034" type="#_x0000_t75" alt="maden_suyu_s%C4%B1rma_maden_suyu__s%C4%B1rma" style="width:90.75pt;height:68.25pt;visibility:visible">
            <v:imagedata r:id="rId20" o:title=""/>
          </v:shape>
        </w:pict>
      </w:r>
      <w:r>
        <w:tab/>
        <w:t xml:space="preserve">       </w:t>
      </w:r>
      <w:r w:rsidRPr="00151ABC">
        <w:rPr>
          <w:noProof/>
        </w:rPr>
        <w:pict>
          <v:shape id="Resim 12" o:spid="_x0000_i1035" type="#_x0000_t75" alt="sutasayran" style="width:70.5pt;height:68.25pt;visibility:visible">
            <v:imagedata r:id="rId21" o:title=""/>
          </v:shape>
        </w:pict>
      </w:r>
    </w:p>
    <w:p w:rsidR="00AE17EE" w:rsidRPr="00636224" w:rsidRDefault="00AE17EE" w:rsidP="004713AD">
      <w:pPr>
        <w:pStyle w:val="Style6"/>
        <w:numPr>
          <w:ilvl w:val="0"/>
          <w:numId w:val="10"/>
        </w:numPr>
        <w:tabs>
          <w:tab w:val="left" w:pos="555"/>
        </w:tabs>
        <w:rPr>
          <w:rStyle w:val="CharStyle0"/>
          <w:rFonts w:ascii="Tahoma" w:eastAsia="Calibri" w:hAnsi="Tahoma" w:cs="Tahoma"/>
          <w:b w:val="0"/>
          <w:sz w:val="18"/>
          <w:szCs w:val="18"/>
        </w:rPr>
      </w:pPr>
      <w:r>
        <w:rPr>
          <w:rStyle w:val="CharStyle0"/>
          <w:rFonts w:ascii="Tahoma" w:eastAsia="Calibri" w:hAnsi="Tahoma" w:cs="Tahoma"/>
          <w:b w:val="0"/>
          <w:sz w:val="18"/>
          <w:szCs w:val="18"/>
        </w:rPr>
        <w:t>Maden suyu</w:t>
      </w:r>
      <w:r>
        <w:tab/>
      </w:r>
      <w:r>
        <w:tab/>
      </w:r>
      <w:r w:rsidRPr="00636224">
        <w:rPr>
          <w:b/>
          <w:sz w:val="18"/>
          <w:szCs w:val="18"/>
        </w:rPr>
        <w:t>B)</w:t>
      </w:r>
      <w:r>
        <w:rPr>
          <w:b/>
        </w:rPr>
        <w:t xml:space="preserve"> </w:t>
      </w:r>
      <w:r>
        <w:t>Ayran</w:t>
      </w:r>
    </w:p>
    <w:p w:rsidR="00AE17EE" w:rsidRPr="005C059E" w:rsidRDefault="00AE17EE" w:rsidP="004713AD">
      <w:pPr>
        <w:jc w:val="center"/>
        <w:rPr>
          <w:rStyle w:val="CharStyle0"/>
          <w:rFonts w:ascii="Monotype Corsiva" w:hAnsi="Monotype Corsiva" w:cs="Arial"/>
          <w:b w:val="0"/>
          <w:bCs w:val="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</w:t>
      </w:r>
    </w:p>
    <w:p w:rsidR="00AE17EE" w:rsidRDefault="00AE17EE" w:rsidP="004713AD">
      <w:pPr>
        <w:pStyle w:val="Style6"/>
        <w:tabs>
          <w:tab w:val="left" w:pos="555"/>
        </w:tabs>
        <w:rPr>
          <w:rStyle w:val="CharStyle0"/>
          <w:rFonts w:ascii="Tahoma" w:eastAsia="Calibri" w:hAnsi="Tahoma" w:cs="Tahoma"/>
          <w:sz w:val="18"/>
          <w:szCs w:val="18"/>
        </w:rPr>
      </w:pPr>
      <w:r w:rsidRPr="00151ABC">
        <w:rPr>
          <w:noProof/>
        </w:rPr>
        <w:pict>
          <v:shape id="Resim 13" o:spid="_x0000_i1036" type="#_x0000_t75" alt="gribe-karsi-meyve-suyu-ve-bol-salata_haber_1270435" style="width:84.75pt;height:57.75pt;visibility:visible">
            <v:imagedata r:id="rId22" o:title=""/>
          </v:shape>
        </w:pict>
      </w:r>
      <w:r>
        <w:tab/>
      </w:r>
      <w:r>
        <w:tab/>
      </w:r>
      <w:r w:rsidRPr="00151ABC">
        <w:rPr>
          <w:noProof/>
        </w:rPr>
        <w:pict>
          <v:shape id="Resim 14" o:spid="_x0000_i1037" type="#_x0000_t75" alt="JM5PS_RkhLiMiju9J4NfDrCQae-Fk6GIkq7xvfd1ndI" style="width:90pt;height:59.25pt;visibility:visible">
            <v:imagedata r:id="rId23" o:title=""/>
          </v:shape>
        </w:pict>
      </w:r>
    </w:p>
    <w:p w:rsidR="00AE17EE" w:rsidRPr="00BB3C9E" w:rsidRDefault="00AE17EE" w:rsidP="00BB3C9E">
      <w:pPr>
        <w:pStyle w:val="Style6"/>
        <w:tabs>
          <w:tab w:val="left" w:pos="555"/>
        </w:tabs>
        <w:ind w:left="360"/>
        <w:rPr>
          <w:rFonts w:ascii="Tahoma" w:hAnsi="Tahoma" w:cs="Tahoma"/>
          <w:bCs/>
          <w:sz w:val="18"/>
          <w:szCs w:val="18"/>
        </w:rPr>
      </w:pPr>
      <w:r>
        <w:rPr>
          <w:rStyle w:val="CharStyle0"/>
          <w:rFonts w:ascii="Tahoma" w:eastAsia="Calibri" w:hAnsi="Tahoma" w:cs="Tahoma"/>
          <w:sz w:val="18"/>
          <w:szCs w:val="18"/>
        </w:rPr>
        <w:t>C)</w:t>
      </w:r>
      <w:r>
        <w:rPr>
          <w:rStyle w:val="CharStyle0"/>
          <w:rFonts w:ascii="Tahoma" w:eastAsia="Calibri" w:hAnsi="Tahoma" w:cs="Tahoma"/>
          <w:sz w:val="18"/>
          <w:szCs w:val="18"/>
        </w:rPr>
        <w:tab/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>Meyve suyu</w:t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ab/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ab/>
      </w:r>
      <w:r>
        <w:rPr>
          <w:rStyle w:val="CharStyle0"/>
          <w:rFonts w:ascii="Tahoma" w:eastAsia="Calibri" w:hAnsi="Tahoma" w:cs="Tahoma"/>
          <w:sz w:val="18"/>
          <w:szCs w:val="18"/>
        </w:rPr>
        <w:t xml:space="preserve">D) </w:t>
      </w:r>
      <w:r>
        <w:rPr>
          <w:rStyle w:val="CharStyle0"/>
          <w:rFonts w:ascii="Tahoma" w:eastAsia="Calibri" w:hAnsi="Tahoma" w:cs="Tahoma"/>
          <w:b w:val="0"/>
          <w:sz w:val="18"/>
          <w:szCs w:val="18"/>
        </w:rPr>
        <w:t>Turşu suyu</w:t>
      </w: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5A3C1B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16)</w:t>
      </w:r>
    </w:p>
    <w:p w:rsidR="00AE17EE" w:rsidRDefault="00AE17EE" w:rsidP="00F26C06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roundrect id="_x0000_s1038" style="position:absolute;margin-left:9pt;margin-top:4.3pt;width:252.2pt;height:23.15pt;z-index:251655168" arcsize="17749f" strokecolor="red">
            <v:textbox style="mso-next-textbox:#_x0000_s1038">
              <w:txbxContent>
                <w:p w:rsidR="00AE17EE" w:rsidRPr="00D27D6F" w:rsidRDefault="00AE17EE" w:rsidP="00F26C0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rFonts w:ascii="Comic Sans MS" w:hAnsi="Comic Sans MS" w:cs="+Arial,Bold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 w:cs="+Arial,Bold"/>
                      <w:b/>
                      <w:bCs/>
                      <w:sz w:val="20"/>
                      <w:szCs w:val="20"/>
                    </w:rPr>
                    <w:tab/>
                  </w:r>
                  <w:r w:rsidRPr="00D27D6F">
                    <w:rPr>
                      <w:b/>
                      <w:bCs/>
                    </w:rPr>
                    <w:t>İnsanların Çevreye Etkileri</w:t>
                  </w:r>
                </w:p>
                <w:p w:rsidR="00AE17EE" w:rsidRDefault="00AE17EE" w:rsidP="00F26C06"/>
              </w:txbxContent>
            </v:textbox>
          </v:roundrect>
        </w:pict>
      </w:r>
      <w:r w:rsidRPr="00D814A4">
        <w:rPr>
          <w:b/>
          <w:bCs/>
        </w:rPr>
        <w:t xml:space="preserve">                                     </w:t>
      </w:r>
    </w:p>
    <w:p w:rsidR="00AE17EE" w:rsidRDefault="00AE17EE" w:rsidP="00F26C06">
      <w:pPr>
        <w:autoSpaceDE w:val="0"/>
        <w:autoSpaceDN w:val="0"/>
        <w:adjustRightInd w:val="0"/>
        <w:rPr>
          <w:b/>
          <w:bCs/>
        </w:rPr>
      </w:pPr>
    </w:p>
    <w:p w:rsidR="00AE17EE" w:rsidRDefault="00AE17EE" w:rsidP="00F26C06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.95pt;margin-top:-.15pt;width:90pt;height:24pt;z-index:251656192" strokecolor="green">
            <v:textbox style="mso-next-textbox:#_x0000_s1039">
              <w:txbxContent>
                <w:p w:rsidR="00AE17EE" w:rsidRDefault="00AE17EE" w:rsidP="00F26C06">
                  <w:r w:rsidRPr="008A7F68">
                    <w:rPr>
                      <w:rFonts w:ascii="Comic Sans MS" w:hAnsi="Comic Sans MS" w:cs="Arial,Bold"/>
                      <w:b/>
                      <w:bCs/>
                      <w:sz w:val="20"/>
                      <w:szCs w:val="20"/>
                    </w:rPr>
                    <w:t>Olumlu etkiler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16" style="position:absolute;margin-left:140.25pt;margin-top:-.15pt;width:99pt;height:24pt;z-index:251657216" strokecolor="green">
            <v:textbox style="mso-next-textbox:#_x0000_s1040">
              <w:txbxContent>
                <w:p w:rsidR="00AE17EE" w:rsidRPr="008A7F68" w:rsidRDefault="00AE17EE" w:rsidP="00F26C06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,Bold"/>
                      <w:b/>
                      <w:bCs/>
                      <w:sz w:val="20"/>
                      <w:szCs w:val="20"/>
                    </w:rPr>
                  </w:pPr>
                  <w:r w:rsidRPr="008A7F68">
                    <w:rPr>
                      <w:rFonts w:ascii="Comic Sans MS" w:hAnsi="Comic Sans MS" w:cs="Arial,Bold"/>
                      <w:b/>
                      <w:bCs/>
                      <w:sz w:val="20"/>
                      <w:szCs w:val="20"/>
                    </w:rPr>
                    <w:t>Olumsuz etkiler</w:t>
                  </w:r>
                </w:p>
                <w:p w:rsidR="00AE17EE" w:rsidRDefault="00AE17EE" w:rsidP="00F26C06"/>
              </w:txbxContent>
            </v:textbox>
          </v:shape>
        </w:pict>
      </w:r>
    </w:p>
    <w:p w:rsidR="00AE17EE" w:rsidRDefault="00AE17EE" w:rsidP="00F26C06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25.5pt;margin-top:10.05pt;width:18pt;height:18pt;z-index:251658240" adj="13500,10800" strokecolor="red"/>
        </w:pict>
      </w:r>
      <w:r>
        <w:rPr>
          <w:noProof/>
        </w:rPr>
        <w:pict>
          <v:shape id="_x0000_s1042" type="#_x0000_t67" style="position:absolute;margin-left:171pt;margin-top:10.05pt;width:18pt;height:18pt;z-index:251659264" adj="13500,10800" strokecolor="red"/>
        </w:pict>
      </w:r>
    </w:p>
    <w:p w:rsidR="00AE17EE" w:rsidRDefault="00AE17EE" w:rsidP="00F26C06">
      <w:pPr>
        <w:autoSpaceDE w:val="0"/>
        <w:autoSpaceDN w:val="0"/>
        <w:adjustRightInd w:val="0"/>
        <w:rPr>
          <w:b/>
          <w:bCs/>
        </w:rPr>
      </w:pPr>
    </w:p>
    <w:p w:rsidR="00AE17EE" w:rsidRPr="00AF01E1" w:rsidRDefault="00AE17EE" w:rsidP="00F26C06">
      <w:pPr>
        <w:autoSpaceDE w:val="0"/>
        <w:autoSpaceDN w:val="0"/>
        <w:adjustRightInd w:val="0"/>
        <w:rPr>
          <w:bCs/>
          <w:sz w:val="22"/>
          <w:szCs w:val="22"/>
        </w:rPr>
      </w:pPr>
      <w:r w:rsidRPr="00D27D6F">
        <w:rPr>
          <w:bCs/>
        </w:rPr>
        <w:t xml:space="preserve"> </w:t>
      </w:r>
      <w:r w:rsidRPr="00AF01E1">
        <w:rPr>
          <w:bCs/>
          <w:sz w:val="22"/>
          <w:szCs w:val="22"/>
        </w:rPr>
        <w:t xml:space="preserve">1.Ağaç kesimi                    </w:t>
      </w:r>
      <w:r>
        <w:rPr>
          <w:bCs/>
          <w:sz w:val="22"/>
          <w:szCs w:val="22"/>
        </w:rPr>
        <w:t xml:space="preserve"> </w:t>
      </w:r>
      <w:r w:rsidRPr="00AF01E1">
        <w:rPr>
          <w:bCs/>
          <w:sz w:val="22"/>
          <w:szCs w:val="22"/>
        </w:rPr>
        <w:t>3.Orman yangınları</w:t>
      </w:r>
    </w:p>
    <w:p w:rsidR="00AE17EE" w:rsidRPr="00AF01E1" w:rsidRDefault="00AE17EE" w:rsidP="00F26C06">
      <w:pPr>
        <w:rPr>
          <w:bCs/>
          <w:sz w:val="22"/>
          <w:szCs w:val="22"/>
        </w:rPr>
      </w:pPr>
      <w:r w:rsidRPr="00AF01E1">
        <w:rPr>
          <w:bCs/>
          <w:sz w:val="22"/>
          <w:szCs w:val="22"/>
        </w:rPr>
        <w:t xml:space="preserve"> 2.Çevreyi temiz tutma        4.Ağaçlandırma çalışması</w:t>
      </w:r>
    </w:p>
    <w:p w:rsidR="00AE17EE" w:rsidRDefault="00AE17EE" w:rsidP="00F26C0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01E1">
        <w:rPr>
          <w:bCs/>
          <w:sz w:val="22"/>
          <w:szCs w:val="22"/>
        </w:rPr>
        <w:t>Yukarıda verilen şemada</w:t>
      </w:r>
      <w:r w:rsidRPr="00AF01E1">
        <w:rPr>
          <w:b/>
          <w:bCs/>
          <w:sz w:val="22"/>
          <w:szCs w:val="22"/>
        </w:rPr>
        <w:t xml:space="preserve"> insanların çevreye etkileri </w:t>
      </w:r>
      <w:r w:rsidRPr="00AF01E1">
        <w:rPr>
          <w:b/>
          <w:bCs/>
          <w:sz w:val="22"/>
          <w:szCs w:val="22"/>
          <w:u w:val="single"/>
        </w:rPr>
        <w:t>yanlış gruplandırılmıştır.</w:t>
      </w:r>
      <w:r w:rsidRPr="00AF01E1">
        <w:rPr>
          <w:b/>
          <w:bCs/>
          <w:sz w:val="22"/>
          <w:szCs w:val="22"/>
        </w:rPr>
        <w:t xml:space="preserve"> </w:t>
      </w:r>
    </w:p>
    <w:p w:rsidR="00AE17EE" w:rsidRDefault="00AE17EE" w:rsidP="00F26C0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17EE" w:rsidRDefault="00AE17EE" w:rsidP="00F26C06">
      <w:pPr>
        <w:autoSpaceDE w:val="0"/>
        <w:autoSpaceDN w:val="0"/>
        <w:adjustRightInd w:val="0"/>
        <w:rPr>
          <w:bCs/>
          <w:sz w:val="22"/>
          <w:szCs w:val="22"/>
        </w:rPr>
      </w:pPr>
      <w:r w:rsidRPr="00AF01E1">
        <w:rPr>
          <w:bCs/>
          <w:sz w:val="22"/>
          <w:szCs w:val="22"/>
        </w:rPr>
        <w:t>Kaç numaralı olaylar yer değiştirirse</w:t>
      </w:r>
      <w:r w:rsidRPr="00AF01E1">
        <w:rPr>
          <w:b/>
          <w:bCs/>
          <w:sz w:val="22"/>
          <w:szCs w:val="22"/>
        </w:rPr>
        <w:t xml:space="preserve"> olumlu ve olumsuz etkiler doğru </w:t>
      </w:r>
      <w:r w:rsidRPr="00AF01E1">
        <w:rPr>
          <w:bCs/>
          <w:sz w:val="22"/>
          <w:szCs w:val="22"/>
        </w:rPr>
        <w:t>gruplandırılmış olur?</w:t>
      </w:r>
    </w:p>
    <w:p w:rsidR="00AE17EE" w:rsidRPr="00AF01E1" w:rsidRDefault="00AE17EE" w:rsidP="00F26C0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17EE" w:rsidRPr="00AF01E1" w:rsidRDefault="00AE17EE" w:rsidP="00F26C0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F01E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) 1 – 4</w:t>
      </w:r>
      <w:r w:rsidRPr="00AF01E1">
        <w:rPr>
          <w:bCs/>
          <w:sz w:val="22"/>
          <w:szCs w:val="22"/>
        </w:rPr>
        <w:t xml:space="preserve">       </w:t>
      </w:r>
      <w:r w:rsidRPr="00AF01E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 w:rsidRPr="00AF01E1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) 1 – 3</w:t>
      </w:r>
      <w:r w:rsidRPr="00AF01E1">
        <w:rPr>
          <w:bCs/>
          <w:sz w:val="22"/>
          <w:szCs w:val="22"/>
        </w:rPr>
        <w:t xml:space="preserve">         C) 2 – 3       D) 2 – 4</w:t>
      </w:r>
    </w:p>
    <w:p w:rsidR="00AE17EE" w:rsidRDefault="00AE17EE" w:rsidP="00A75905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</w:p>
    <w:p w:rsidR="00AE17EE" w:rsidRDefault="00AE17EE" w:rsidP="00A75905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17)</w:t>
      </w:r>
    </w:p>
    <w:p w:rsidR="00AE17EE" w:rsidRDefault="00AE17EE" w:rsidP="00A75905">
      <w:pPr>
        <w:tabs>
          <w:tab w:val="left" w:pos="360"/>
          <w:tab w:val="left" w:pos="2340"/>
          <w:tab w:val="center" w:pos="4536"/>
          <w:tab w:val="right" w:pos="9072"/>
        </w:tabs>
        <w:rPr>
          <w:b/>
          <w:sz w:val="22"/>
          <w:szCs w:val="22"/>
        </w:rPr>
      </w:pPr>
      <w:r w:rsidRPr="00C40463">
        <w:rPr>
          <w:b/>
          <w:sz w:val="22"/>
          <w:szCs w:val="22"/>
        </w:rPr>
        <w:t xml:space="preserve"> </w:t>
      </w:r>
      <w:r w:rsidRPr="00EC3421">
        <w:rPr>
          <w:b/>
          <w:noProof/>
          <w:color w:val="000000"/>
        </w:rPr>
        <w:pict>
          <v:shape id="Resim 76" o:spid="_x0000_i1038" type="#_x0000_t75" style="width:254.25pt;height:108.75pt;visibility:visible">
            <v:imagedata r:id="rId24" o:title=""/>
          </v:shape>
        </w:pict>
      </w:r>
    </w:p>
    <w:p w:rsidR="00AE17EE" w:rsidRDefault="00AE17EE" w:rsidP="0032586B">
      <w:pPr>
        <w:rPr>
          <w:color w:val="000000"/>
          <w:sz w:val="22"/>
          <w:szCs w:val="22"/>
        </w:rPr>
      </w:pPr>
    </w:p>
    <w:p w:rsidR="00AE17EE" w:rsidRPr="008279EB" w:rsidRDefault="00AE17EE" w:rsidP="0032586B">
      <w:pPr>
        <w:rPr>
          <w:b/>
          <w:color w:val="000000"/>
          <w:sz w:val="22"/>
          <w:szCs w:val="22"/>
        </w:rPr>
      </w:pPr>
      <w:r w:rsidRPr="008279EB">
        <w:rPr>
          <w:color w:val="000000"/>
          <w:sz w:val="22"/>
          <w:szCs w:val="22"/>
        </w:rPr>
        <w:t>Yukarıdaki kavram haritasında</w:t>
      </w:r>
      <w:r w:rsidRPr="008279EB">
        <w:rPr>
          <w:b/>
          <w:color w:val="000000"/>
          <w:sz w:val="22"/>
          <w:szCs w:val="22"/>
        </w:rPr>
        <w:t xml:space="preserve"> A,B,C,D,E ile belirtilen yerlere </w:t>
      </w:r>
      <w:r w:rsidRPr="008279EB">
        <w:rPr>
          <w:color w:val="000000"/>
          <w:sz w:val="22"/>
          <w:szCs w:val="22"/>
        </w:rPr>
        <w:t>aşağıdakilerden hangisi</w:t>
      </w:r>
      <w:r w:rsidRPr="008279EB">
        <w:rPr>
          <w:b/>
          <w:color w:val="000000"/>
          <w:sz w:val="22"/>
          <w:szCs w:val="22"/>
        </w:rPr>
        <w:t xml:space="preserve"> </w:t>
      </w:r>
      <w:r w:rsidRPr="008279EB">
        <w:rPr>
          <w:b/>
          <w:color w:val="000000"/>
          <w:sz w:val="22"/>
          <w:szCs w:val="22"/>
          <w:u w:val="single"/>
        </w:rPr>
        <w:t>yazılamaz</w:t>
      </w:r>
      <w:r w:rsidRPr="008279EB">
        <w:rPr>
          <w:b/>
          <w:color w:val="000000"/>
          <w:sz w:val="22"/>
          <w:szCs w:val="22"/>
        </w:rPr>
        <w:t>?</w:t>
      </w:r>
    </w:p>
    <w:p w:rsidR="00AE17EE" w:rsidRPr="008279EB" w:rsidRDefault="00AE17EE" w:rsidP="0032586B">
      <w:pPr>
        <w:rPr>
          <w:b/>
          <w:color w:val="000000"/>
          <w:sz w:val="22"/>
          <w:szCs w:val="22"/>
        </w:rPr>
      </w:pPr>
    </w:p>
    <w:p w:rsidR="00AE17EE" w:rsidRDefault="00AE17EE" w:rsidP="0032586B">
      <w:pPr>
        <w:rPr>
          <w:color w:val="000000"/>
          <w:sz w:val="22"/>
          <w:szCs w:val="22"/>
        </w:rPr>
      </w:pPr>
      <w:r w:rsidRPr="008279EB">
        <w:rPr>
          <w:color w:val="000000"/>
          <w:sz w:val="22"/>
          <w:szCs w:val="22"/>
        </w:rPr>
        <w:t xml:space="preserve">  A) kuşlar      B) kurbağalar     C) böcekler      D) balıklar</w:t>
      </w:r>
    </w:p>
    <w:p w:rsidR="00AE17EE" w:rsidRDefault="00AE17EE" w:rsidP="0032586B">
      <w:pPr>
        <w:rPr>
          <w:color w:val="000000"/>
          <w:sz w:val="22"/>
          <w:szCs w:val="22"/>
        </w:rPr>
      </w:pPr>
    </w:p>
    <w:p w:rsidR="00AE17EE" w:rsidRDefault="00AE17EE" w:rsidP="00BB3C9E">
      <w:pPr>
        <w:rPr>
          <w:b/>
          <w:color w:val="000000"/>
          <w:sz w:val="22"/>
          <w:szCs w:val="22"/>
        </w:rPr>
      </w:pPr>
    </w:p>
    <w:p w:rsidR="00AE17EE" w:rsidRPr="008279EB" w:rsidRDefault="00AE17EE" w:rsidP="00BB3C9E">
      <w:pPr>
        <w:rPr>
          <w:b/>
          <w:color w:val="000000"/>
          <w:u w:val="single"/>
        </w:rPr>
      </w:pPr>
      <w:r w:rsidRPr="008279EB">
        <w:rPr>
          <w:b/>
          <w:color w:val="000000"/>
          <w:sz w:val="22"/>
          <w:szCs w:val="22"/>
        </w:rPr>
        <w:t>18)</w:t>
      </w:r>
      <w:r>
        <w:rPr>
          <w:color w:val="000000"/>
          <w:sz w:val="22"/>
          <w:szCs w:val="22"/>
        </w:rPr>
        <w:t xml:space="preserve"> </w:t>
      </w:r>
      <w:r w:rsidRPr="008279EB">
        <w:rPr>
          <w:color w:val="000000"/>
        </w:rPr>
        <w:t xml:space="preserve">Aşağıdakilerden hangisi erozyonu önlemek için kullanılabilecek bir yöntem </w:t>
      </w:r>
      <w:r w:rsidRPr="008279EB">
        <w:rPr>
          <w:b/>
          <w:color w:val="000000"/>
          <w:u w:val="single"/>
        </w:rPr>
        <w:t>değildir?</w:t>
      </w:r>
    </w:p>
    <w:p w:rsidR="00AE17EE" w:rsidRPr="008279EB" w:rsidRDefault="00AE17EE" w:rsidP="00BB3C9E">
      <w:pPr>
        <w:rPr>
          <w:color w:val="000000"/>
        </w:rPr>
      </w:pPr>
    </w:p>
    <w:p w:rsidR="00AE17EE" w:rsidRPr="008279EB" w:rsidRDefault="00AE17EE" w:rsidP="00BB3C9E">
      <w:pPr>
        <w:rPr>
          <w:color w:val="000000"/>
        </w:rPr>
      </w:pPr>
      <w:r w:rsidRPr="008279EB">
        <w:rPr>
          <w:color w:val="000000"/>
        </w:rPr>
        <w:t xml:space="preserve">  </w:t>
      </w:r>
      <w:r>
        <w:rPr>
          <w:color w:val="000000"/>
        </w:rPr>
        <w:t>A) Araziyi basamaklandırmak(</w:t>
      </w:r>
      <w:r w:rsidRPr="008279EB">
        <w:rPr>
          <w:color w:val="000000"/>
        </w:rPr>
        <w:t>Taraçalama yapmak )</w:t>
      </w:r>
    </w:p>
    <w:p w:rsidR="00AE17EE" w:rsidRPr="008279EB" w:rsidRDefault="00AE17EE" w:rsidP="00BB3C9E">
      <w:pPr>
        <w:rPr>
          <w:color w:val="000000"/>
        </w:rPr>
      </w:pPr>
      <w:r w:rsidRPr="008279EB">
        <w:rPr>
          <w:color w:val="000000"/>
        </w:rPr>
        <w:t xml:space="preserve">  B) Tarlayı eğimin tersi yönde sürmek.</w:t>
      </w:r>
    </w:p>
    <w:p w:rsidR="00AE17EE" w:rsidRPr="008279EB" w:rsidRDefault="00AE17EE" w:rsidP="00BB3C9E">
      <w:pPr>
        <w:rPr>
          <w:color w:val="000000"/>
        </w:rPr>
      </w:pPr>
      <w:r w:rsidRPr="008279EB">
        <w:rPr>
          <w:color w:val="000000"/>
        </w:rPr>
        <w:t xml:space="preserve">  C) Ağaçlandırma</w:t>
      </w:r>
      <w:r>
        <w:rPr>
          <w:color w:val="000000"/>
        </w:rPr>
        <w:t xml:space="preserve"> yapmak</w:t>
      </w:r>
    </w:p>
    <w:p w:rsidR="00AE17EE" w:rsidRPr="008279EB" w:rsidRDefault="00AE17EE" w:rsidP="00BB3C9E">
      <w:pPr>
        <w:rPr>
          <w:color w:val="000000"/>
        </w:rPr>
      </w:pPr>
      <w:r w:rsidRPr="008279EB">
        <w:rPr>
          <w:color w:val="000000"/>
        </w:rPr>
        <w:t xml:space="preserve">  D) Bilinçsiz otlatma</w:t>
      </w:r>
    </w:p>
    <w:p w:rsidR="00AE17EE" w:rsidRDefault="00AE17EE" w:rsidP="0032586B">
      <w:pPr>
        <w:rPr>
          <w:color w:val="000000"/>
          <w:sz w:val="22"/>
          <w:szCs w:val="22"/>
        </w:rPr>
      </w:pPr>
    </w:p>
    <w:p w:rsidR="00AE17EE" w:rsidRDefault="00AE17EE" w:rsidP="000D2EE2">
      <w:pPr>
        <w:rPr>
          <w:b/>
          <w:color w:val="000000"/>
          <w:sz w:val="22"/>
          <w:szCs w:val="22"/>
        </w:rPr>
      </w:pPr>
    </w:p>
    <w:p w:rsidR="00AE17EE" w:rsidRPr="008279EB" w:rsidRDefault="00AE17EE" w:rsidP="000D2EE2">
      <w:pPr>
        <w:rPr>
          <w:color w:val="000000"/>
        </w:rPr>
      </w:pPr>
      <w:r w:rsidRPr="008279EB">
        <w:rPr>
          <w:b/>
          <w:color w:val="000000"/>
          <w:sz w:val="22"/>
          <w:szCs w:val="22"/>
        </w:rPr>
        <w:t>19)</w:t>
      </w:r>
      <w:r>
        <w:rPr>
          <w:color w:val="000000"/>
          <w:sz w:val="22"/>
          <w:szCs w:val="22"/>
        </w:rPr>
        <w:t xml:space="preserve">  </w:t>
      </w:r>
      <w:r w:rsidRPr="008279EB">
        <w:rPr>
          <w:color w:val="000000"/>
        </w:rPr>
        <w:t>Canlıların milyonlarca  yıl öncesinden günümüze kadar gelen kalıntı ya da izlerine ................... denir.</w:t>
      </w:r>
    </w:p>
    <w:p w:rsidR="00AE17EE" w:rsidRPr="008279EB" w:rsidRDefault="00AE17EE" w:rsidP="000D2EE2">
      <w:pPr>
        <w:rPr>
          <w:b/>
          <w:color w:val="000000"/>
        </w:rPr>
      </w:pPr>
      <w:r w:rsidRPr="008279EB">
        <w:rPr>
          <w:b/>
          <w:color w:val="000000"/>
        </w:rPr>
        <w:t>Yukarıdaki tanımda bulunan boşluğa aşağıdakilerden hangisi gelmelidir?</w:t>
      </w:r>
    </w:p>
    <w:p w:rsidR="00AE17EE" w:rsidRPr="008279EB" w:rsidRDefault="00AE17EE" w:rsidP="000D2EE2">
      <w:pPr>
        <w:rPr>
          <w:b/>
          <w:color w:val="000000"/>
        </w:rPr>
      </w:pPr>
    </w:p>
    <w:p w:rsidR="00AE17EE" w:rsidRPr="008279EB" w:rsidRDefault="00AE17EE" w:rsidP="000D2EE2">
      <w:pPr>
        <w:rPr>
          <w:color w:val="000000"/>
        </w:rPr>
      </w:pPr>
      <w:r w:rsidRPr="008279EB">
        <w:rPr>
          <w:color w:val="000000"/>
        </w:rPr>
        <w:t xml:space="preserve">  A) Maden        B) Kayaç        C) Fosil       D) Toprak</w:t>
      </w:r>
    </w:p>
    <w:p w:rsidR="00AE17EE" w:rsidRPr="00AF01E1" w:rsidRDefault="00AE17EE" w:rsidP="0032586B">
      <w:pPr>
        <w:rPr>
          <w:b/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54520F">
      <w:pPr>
        <w:jc w:val="both"/>
        <w:rPr>
          <w:color w:val="000000"/>
          <w:sz w:val="22"/>
          <w:szCs w:val="22"/>
        </w:rPr>
      </w:pPr>
      <w:r w:rsidRPr="00EC3421">
        <w:rPr>
          <w:noProof/>
          <w:color w:val="000000"/>
          <w:sz w:val="22"/>
          <w:szCs w:val="22"/>
        </w:rPr>
        <w:pict>
          <v:shape id="Resim 28" o:spid="_x0000_i1039" type="#_x0000_t75" alt="2_2_15" style="width:223.5pt;height:83.25pt;visibility:visible">
            <v:imagedata r:id="rId25" o:title=""/>
          </v:shape>
        </w:pict>
      </w:r>
    </w:p>
    <w:p w:rsidR="00AE17EE" w:rsidRDefault="00AE17EE" w:rsidP="000D2EE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</w:t>
      </w:r>
      <w:r w:rsidRPr="000D2EE2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0D2EE2">
        <w:rPr>
          <w:color w:val="000000"/>
          <w:sz w:val="22"/>
          <w:szCs w:val="22"/>
        </w:rPr>
        <w:t xml:space="preserve">Şekilde Ahmet Bey’in bakkaldan aldığı yoğurt paketi verilmiştir. </w:t>
      </w:r>
      <w:r w:rsidRPr="008279EB">
        <w:rPr>
          <w:b/>
          <w:color w:val="000000"/>
          <w:sz w:val="22"/>
          <w:szCs w:val="22"/>
        </w:rPr>
        <w:t>Bu paket üzerindeki bilgilerden hangisi, besinin tazeliği hakkında bilgi verebilir?</w:t>
      </w:r>
    </w:p>
    <w:p w:rsidR="00AE17EE" w:rsidRPr="008279EB" w:rsidRDefault="00AE17EE" w:rsidP="000D2EE2">
      <w:pPr>
        <w:jc w:val="both"/>
        <w:rPr>
          <w:b/>
          <w:color w:val="000000"/>
          <w:sz w:val="22"/>
          <w:szCs w:val="22"/>
        </w:rPr>
      </w:pPr>
    </w:p>
    <w:p w:rsidR="00AE17EE" w:rsidRPr="000D2EE2" w:rsidRDefault="00AE17EE" w:rsidP="000D2EE2">
      <w:pPr>
        <w:jc w:val="both"/>
        <w:rPr>
          <w:color w:val="000000"/>
          <w:sz w:val="22"/>
          <w:szCs w:val="22"/>
        </w:rPr>
      </w:pPr>
      <w:r w:rsidRPr="000D2EE2">
        <w:rPr>
          <w:color w:val="000000"/>
          <w:sz w:val="22"/>
          <w:szCs w:val="22"/>
        </w:rPr>
        <w:t>A) Net miktarı                      B) Üretildiği yer</w:t>
      </w:r>
    </w:p>
    <w:p w:rsidR="00AE17EE" w:rsidRPr="000D2EE2" w:rsidRDefault="00AE17EE" w:rsidP="000D2EE2">
      <w:pPr>
        <w:jc w:val="both"/>
        <w:rPr>
          <w:color w:val="000000"/>
          <w:sz w:val="22"/>
          <w:szCs w:val="22"/>
        </w:rPr>
      </w:pPr>
      <w:r w:rsidRPr="000D2EE2">
        <w:rPr>
          <w:color w:val="000000"/>
          <w:sz w:val="22"/>
          <w:szCs w:val="22"/>
        </w:rPr>
        <w:t>C) Son kullanma tarihi           D) İçinde bulunan maddeler</w:t>
      </w:r>
    </w:p>
    <w:p w:rsidR="00AE17EE" w:rsidRDefault="00AE17EE" w:rsidP="0054520F">
      <w:pPr>
        <w:jc w:val="both"/>
        <w:rPr>
          <w:color w:val="000000"/>
          <w:sz w:val="22"/>
          <w:szCs w:val="22"/>
        </w:rPr>
      </w:pPr>
    </w:p>
    <w:p w:rsidR="00AE17EE" w:rsidRDefault="00AE17EE" w:rsidP="000D2EE2">
      <w:pPr>
        <w:jc w:val="both"/>
        <w:rPr>
          <w:b/>
          <w:color w:val="000000"/>
          <w:sz w:val="22"/>
          <w:szCs w:val="22"/>
        </w:rPr>
      </w:pPr>
    </w:p>
    <w:p w:rsidR="00AE17EE" w:rsidRDefault="00AE17EE" w:rsidP="000D2EE2">
      <w:pPr>
        <w:jc w:val="both"/>
        <w:rPr>
          <w:b/>
          <w:color w:val="000000"/>
          <w:sz w:val="22"/>
          <w:szCs w:val="22"/>
        </w:rPr>
      </w:pPr>
    </w:p>
    <w:p w:rsidR="00AE17EE" w:rsidRPr="000D2EE2" w:rsidRDefault="00AE17EE" w:rsidP="000D2EE2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</w:t>
      </w:r>
      <w:r w:rsidRPr="000D2EE2">
        <w:rPr>
          <w:b/>
          <w:color w:val="000000"/>
          <w:sz w:val="22"/>
          <w:szCs w:val="22"/>
        </w:rPr>
        <w:t>)</w:t>
      </w:r>
      <w:r w:rsidRPr="000D2EE2">
        <w:rPr>
          <w:color w:val="000000"/>
          <w:sz w:val="22"/>
          <w:szCs w:val="22"/>
        </w:rPr>
        <w:t>Toprakların yanlış kullanımı, ormanların yok edilmesi</w:t>
      </w:r>
    </w:p>
    <w:p w:rsidR="00AE17EE" w:rsidRPr="000D2EE2" w:rsidRDefault="00AE17EE" w:rsidP="000D2EE2">
      <w:pPr>
        <w:jc w:val="both"/>
        <w:rPr>
          <w:color w:val="000000"/>
          <w:sz w:val="22"/>
          <w:szCs w:val="22"/>
        </w:rPr>
      </w:pPr>
      <w:r w:rsidRPr="000D2EE2">
        <w:rPr>
          <w:color w:val="000000"/>
          <w:sz w:val="22"/>
          <w:szCs w:val="22"/>
        </w:rPr>
        <w:t>ve meraların tahrip edilmesi gibi üç temel nedenle</w:t>
      </w:r>
    </w:p>
    <w:p w:rsidR="00AE17EE" w:rsidRPr="000D2EE2" w:rsidRDefault="00AE17EE" w:rsidP="000D2EE2">
      <w:pPr>
        <w:jc w:val="both"/>
        <w:rPr>
          <w:color w:val="000000"/>
          <w:sz w:val="22"/>
          <w:szCs w:val="22"/>
        </w:rPr>
      </w:pPr>
      <w:r w:rsidRPr="000D2EE2">
        <w:rPr>
          <w:color w:val="000000"/>
          <w:sz w:val="22"/>
          <w:szCs w:val="22"/>
        </w:rPr>
        <w:t>su ve rüzgarın toprağı aşındırmasıdır.</w:t>
      </w:r>
    </w:p>
    <w:p w:rsidR="00AE17EE" w:rsidRPr="008279EB" w:rsidRDefault="00AE17EE" w:rsidP="000D2EE2">
      <w:pPr>
        <w:jc w:val="both"/>
        <w:rPr>
          <w:b/>
          <w:color w:val="000000"/>
          <w:sz w:val="22"/>
          <w:szCs w:val="22"/>
        </w:rPr>
      </w:pPr>
      <w:r w:rsidRPr="008279EB">
        <w:rPr>
          <w:b/>
          <w:color w:val="000000"/>
          <w:sz w:val="22"/>
          <w:szCs w:val="22"/>
        </w:rPr>
        <w:t>Yukarıda açıklaması yapılan kavram aşağıdakilerden</w:t>
      </w:r>
    </w:p>
    <w:p w:rsidR="00AE17EE" w:rsidRPr="008279EB" w:rsidRDefault="00AE17EE" w:rsidP="000D2EE2">
      <w:pPr>
        <w:jc w:val="both"/>
        <w:rPr>
          <w:b/>
          <w:color w:val="000000"/>
          <w:sz w:val="22"/>
          <w:szCs w:val="22"/>
          <w:u w:val="single"/>
        </w:rPr>
      </w:pPr>
      <w:r w:rsidRPr="008279EB">
        <w:rPr>
          <w:b/>
          <w:color w:val="000000"/>
          <w:sz w:val="22"/>
          <w:szCs w:val="22"/>
          <w:u w:val="single"/>
        </w:rPr>
        <w:t>hangisidir?</w:t>
      </w:r>
    </w:p>
    <w:p w:rsidR="00AE17EE" w:rsidRPr="008279EB" w:rsidRDefault="00AE17EE" w:rsidP="000D2EE2">
      <w:pPr>
        <w:jc w:val="both"/>
        <w:rPr>
          <w:b/>
          <w:color w:val="000000"/>
          <w:sz w:val="22"/>
          <w:szCs w:val="22"/>
        </w:rPr>
      </w:pPr>
    </w:p>
    <w:p w:rsidR="00AE17EE" w:rsidRDefault="00AE17EE" w:rsidP="000D2E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0D2EE2">
        <w:rPr>
          <w:color w:val="000000"/>
          <w:sz w:val="22"/>
          <w:szCs w:val="22"/>
        </w:rPr>
        <w:t xml:space="preserve">A) Doğal Anıt    </w:t>
      </w:r>
      <w:r>
        <w:rPr>
          <w:color w:val="000000"/>
          <w:sz w:val="22"/>
          <w:szCs w:val="22"/>
        </w:rPr>
        <w:t xml:space="preserve">       </w:t>
      </w:r>
      <w:r w:rsidRPr="000D2EE2">
        <w:rPr>
          <w:color w:val="000000"/>
          <w:sz w:val="22"/>
          <w:szCs w:val="22"/>
        </w:rPr>
        <w:t>B)</w:t>
      </w:r>
      <w:r w:rsidRPr="00434B2D">
        <w:t xml:space="preserve"> </w:t>
      </w:r>
      <w:r w:rsidRPr="00434B2D">
        <w:rPr>
          <w:color w:val="000000"/>
          <w:sz w:val="22"/>
          <w:szCs w:val="22"/>
        </w:rPr>
        <w:t>Erozyon</w:t>
      </w:r>
      <w:r w:rsidRPr="000D2EE2">
        <w:rPr>
          <w:color w:val="000000"/>
          <w:sz w:val="22"/>
          <w:szCs w:val="22"/>
        </w:rPr>
        <w:t xml:space="preserve">     </w:t>
      </w:r>
    </w:p>
    <w:p w:rsidR="00AE17EE" w:rsidRPr="000D2EE2" w:rsidRDefault="00AE17EE" w:rsidP="000D2E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D2EE2">
        <w:rPr>
          <w:color w:val="000000"/>
          <w:sz w:val="22"/>
          <w:szCs w:val="22"/>
        </w:rPr>
        <w:t xml:space="preserve"> C)</w:t>
      </w:r>
      <w:r w:rsidRPr="00434B2D">
        <w:t xml:space="preserve"> </w:t>
      </w:r>
      <w:r w:rsidRPr="00434B2D">
        <w:rPr>
          <w:color w:val="000000"/>
          <w:sz w:val="22"/>
          <w:szCs w:val="22"/>
        </w:rPr>
        <w:t>Kayaç</w:t>
      </w:r>
      <w:r w:rsidRPr="000D2EE2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     </w:t>
      </w:r>
      <w:r w:rsidRPr="000D2EE2">
        <w:rPr>
          <w:color w:val="000000"/>
          <w:sz w:val="22"/>
          <w:szCs w:val="22"/>
        </w:rPr>
        <w:t>D) Heyelan</w:t>
      </w:r>
    </w:p>
    <w:p w:rsidR="00AE17EE" w:rsidRDefault="00AE17EE" w:rsidP="0054520F">
      <w:pPr>
        <w:jc w:val="both"/>
        <w:rPr>
          <w:b/>
          <w:color w:val="000000"/>
          <w:sz w:val="22"/>
          <w:szCs w:val="22"/>
        </w:rPr>
      </w:pPr>
    </w:p>
    <w:p w:rsidR="00AE17EE" w:rsidRPr="008279EB" w:rsidRDefault="00AE17EE" w:rsidP="0054520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22</w:t>
      </w:r>
      <w:r w:rsidRPr="008279EB">
        <w:rPr>
          <w:b/>
          <w:color w:val="000000"/>
          <w:sz w:val="22"/>
          <w:szCs w:val="22"/>
        </w:rPr>
        <w:t>)</w:t>
      </w:r>
    </w:p>
    <w:p w:rsidR="00AE17EE" w:rsidRDefault="00AE17EE" w:rsidP="005A3C1B">
      <w:pPr>
        <w:pBdr>
          <w:bottom w:val="single" w:sz="6" w:space="1" w:color="auto"/>
        </w:pBdr>
        <w:rPr>
          <w:b/>
        </w:rPr>
      </w:pPr>
      <w:r w:rsidRPr="00EC3421">
        <w:rPr>
          <w:b/>
          <w:noProof/>
        </w:rPr>
        <w:pict>
          <v:shape id="Resim 37" o:spid="_x0000_i1040" type="#_x0000_t75" style="width:253.5pt;height:235.5pt;visibility:visible">
            <v:imagedata r:id="rId26" o:title=""/>
          </v:shape>
        </w:pict>
      </w:r>
    </w:p>
    <w:p w:rsidR="00AE17EE" w:rsidRPr="000D2EE2" w:rsidRDefault="00AE17EE" w:rsidP="005A3C1B">
      <w:pPr>
        <w:pBdr>
          <w:bottom w:val="single" w:sz="6" w:space="1" w:color="auto"/>
        </w:pBdr>
        <w:rPr>
          <w:sz w:val="22"/>
          <w:szCs w:val="22"/>
        </w:rPr>
      </w:pPr>
    </w:p>
    <w:p w:rsidR="00AE17EE" w:rsidRDefault="00AE17EE" w:rsidP="000D2EE2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23) </w:t>
      </w:r>
      <w:r w:rsidRPr="000D2EE2">
        <w:rPr>
          <w:b/>
          <w:sz w:val="22"/>
          <w:szCs w:val="22"/>
        </w:rPr>
        <w:t xml:space="preserve">Fosiller ile ilgili aşağıda verilen bilgilerden </w:t>
      </w:r>
    </w:p>
    <w:p w:rsidR="00AE17EE" w:rsidRDefault="00AE17EE" w:rsidP="000D2EE2">
      <w:pPr>
        <w:pBdr>
          <w:bottom w:val="single" w:sz="6" w:space="1" w:color="auto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Pr="000D2EE2">
        <w:rPr>
          <w:b/>
          <w:sz w:val="22"/>
          <w:szCs w:val="22"/>
        </w:rPr>
        <w:t xml:space="preserve">hangisi </w:t>
      </w:r>
      <w:r w:rsidRPr="000D2EE2">
        <w:rPr>
          <w:b/>
          <w:sz w:val="22"/>
          <w:szCs w:val="22"/>
          <w:u w:val="single"/>
        </w:rPr>
        <w:t>yanlıştır?</w:t>
      </w:r>
    </w:p>
    <w:p w:rsidR="00AE17EE" w:rsidRPr="000D2EE2" w:rsidRDefault="00AE17EE" w:rsidP="000D2EE2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AE17EE" w:rsidRDefault="00AE17EE" w:rsidP="000D2EE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D2EE2">
        <w:rPr>
          <w:sz w:val="22"/>
          <w:szCs w:val="22"/>
        </w:rPr>
        <w:t xml:space="preserve">A) Fosillerin bazıları canlıların vücutlarının tümünden </w:t>
      </w:r>
    </w:p>
    <w:p w:rsidR="00AE17EE" w:rsidRPr="000D2EE2" w:rsidRDefault="00AE17EE" w:rsidP="000D2EE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2EE2">
        <w:rPr>
          <w:sz w:val="22"/>
          <w:szCs w:val="22"/>
        </w:rPr>
        <w:t>oluşabilir.</w:t>
      </w:r>
    </w:p>
    <w:p w:rsidR="00AE17EE" w:rsidRPr="000D2EE2" w:rsidRDefault="00AE17EE" w:rsidP="000D2EE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2EE2">
        <w:rPr>
          <w:sz w:val="22"/>
          <w:szCs w:val="22"/>
        </w:rPr>
        <w:t>B) Bazı canlıların sadece izleri fosil olur.</w:t>
      </w:r>
    </w:p>
    <w:p w:rsidR="00AE17EE" w:rsidRPr="000D2EE2" w:rsidRDefault="00AE17EE" w:rsidP="000D2EE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2EE2">
        <w:rPr>
          <w:sz w:val="22"/>
          <w:szCs w:val="22"/>
        </w:rPr>
        <w:t>C) Bitkilerin fosilleri oluşmaz.</w:t>
      </w:r>
    </w:p>
    <w:p w:rsidR="00AE17EE" w:rsidRPr="000D2EE2" w:rsidRDefault="00AE17EE" w:rsidP="000D2EE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2EE2">
        <w:rPr>
          <w:sz w:val="22"/>
          <w:szCs w:val="22"/>
        </w:rPr>
        <w:t>D) Hayvan dişleri, kabukları ve kemikleri fosil olabilir</w:t>
      </w:r>
      <w:r>
        <w:rPr>
          <w:sz w:val="22"/>
          <w:szCs w:val="22"/>
        </w:rPr>
        <w:t>.</w:t>
      </w:r>
    </w:p>
    <w:p w:rsidR="00AE17EE" w:rsidRDefault="00AE17EE" w:rsidP="005A3C1B">
      <w:pPr>
        <w:pBdr>
          <w:bottom w:val="single" w:sz="6" w:space="1" w:color="auto"/>
        </w:pBdr>
        <w:rPr>
          <w:b/>
        </w:rPr>
      </w:pPr>
    </w:p>
    <w:p w:rsidR="00AE17EE" w:rsidRDefault="00AE17EE" w:rsidP="005A3C1B">
      <w:pPr>
        <w:pBdr>
          <w:bottom w:val="single" w:sz="6" w:space="1" w:color="auto"/>
        </w:pBdr>
        <w:rPr>
          <w:b/>
        </w:rPr>
      </w:pPr>
    </w:p>
    <w:p w:rsidR="00AE17EE" w:rsidRDefault="00AE17EE" w:rsidP="005A3C1B">
      <w:pPr>
        <w:pBdr>
          <w:bottom w:val="single" w:sz="6" w:space="1" w:color="auto"/>
        </w:pBdr>
        <w:rPr>
          <w:b/>
        </w:rPr>
      </w:pPr>
      <w:r>
        <w:rPr>
          <w:b/>
        </w:rPr>
        <w:t>24)</w:t>
      </w:r>
    </w:p>
    <w:p w:rsidR="00AE17EE" w:rsidRDefault="00AE17EE" w:rsidP="005A3C1B">
      <w:pPr>
        <w:pBdr>
          <w:bottom w:val="single" w:sz="6" w:space="1" w:color="auto"/>
        </w:pBdr>
        <w:rPr>
          <w:b/>
        </w:rPr>
      </w:pPr>
      <w:r w:rsidRPr="00EC3421">
        <w:rPr>
          <w:b/>
          <w:noProof/>
        </w:rPr>
        <w:pict>
          <v:shape id="Resim 32" o:spid="_x0000_i1041" type="#_x0000_t75" style="width:258pt;height:248.25pt;visibility:visible">
            <v:imagedata r:id="rId27" o:title=""/>
          </v:shape>
        </w:pict>
      </w:r>
    </w:p>
    <w:p w:rsidR="00AE17EE" w:rsidRDefault="00AE17EE" w:rsidP="005A3C1B">
      <w:pPr>
        <w:pBdr>
          <w:bottom w:val="single" w:sz="6" w:space="1" w:color="auto"/>
        </w:pBdr>
        <w:rPr>
          <w:b/>
        </w:rPr>
      </w:pPr>
    </w:p>
    <w:p w:rsidR="00AE17EE" w:rsidRDefault="00AE17EE" w:rsidP="005A3C1B">
      <w:pPr>
        <w:pBdr>
          <w:bottom w:val="single" w:sz="6" w:space="1" w:color="auto"/>
        </w:pBdr>
        <w:rPr>
          <w:b/>
        </w:rPr>
      </w:pPr>
      <w:r>
        <w:rPr>
          <w:b/>
        </w:rPr>
        <w:t>25)</w:t>
      </w:r>
    </w:p>
    <w:p w:rsidR="00AE17EE" w:rsidRDefault="00AE17EE" w:rsidP="005A3C1B">
      <w:pPr>
        <w:pBdr>
          <w:bottom w:val="single" w:sz="6" w:space="1" w:color="auto"/>
        </w:pBdr>
        <w:rPr>
          <w:b/>
        </w:rPr>
      </w:pPr>
    </w:p>
    <w:p w:rsidR="00AE17EE" w:rsidRDefault="00AE17EE" w:rsidP="005A3C1B">
      <w:pPr>
        <w:pBdr>
          <w:bottom w:val="single" w:sz="6" w:space="1" w:color="auto"/>
        </w:pBdr>
        <w:rPr>
          <w:b/>
        </w:rPr>
      </w:pPr>
      <w:r w:rsidRPr="00EC3421">
        <w:rPr>
          <w:b/>
          <w:noProof/>
        </w:rPr>
        <w:pict>
          <v:shape id="Resim 8" o:spid="_x0000_i1042" type="#_x0000_t75" style="width:264pt;height:359.25pt;visibility:visible">
            <v:imagedata r:id="rId28" o:title=""/>
          </v:shape>
        </w:pict>
      </w:r>
    </w:p>
    <w:p w:rsidR="00AE17EE" w:rsidRDefault="00AE17EE" w:rsidP="005A3C1B">
      <w:pPr>
        <w:pBdr>
          <w:bottom w:val="single" w:sz="6" w:space="1" w:color="auto"/>
        </w:pBdr>
        <w:rPr>
          <w:b/>
        </w:rPr>
      </w:pPr>
    </w:p>
    <w:p w:rsidR="00AE17EE" w:rsidRDefault="00AE17EE" w:rsidP="0054520F">
      <w:pPr>
        <w:rPr>
          <w:b/>
          <w:sz w:val="20"/>
          <w:szCs w:val="20"/>
        </w:rPr>
      </w:pPr>
      <w:r w:rsidRPr="0054520F">
        <w:rPr>
          <w:b/>
          <w:sz w:val="20"/>
          <w:szCs w:val="20"/>
        </w:rPr>
        <w:t>Her soru 4 puandır.</w:t>
      </w:r>
      <w:r>
        <w:rPr>
          <w:b/>
          <w:sz w:val="20"/>
          <w:szCs w:val="20"/>
        </w:rPr>
        <w:t xml:space="preserve"> </w:t>
      </w:r>
      <w:r w:rsidRPr="0054520F">
        <w:rPr>
          <w:b/>
          <w:sz w:val="20"/>
          <w:szCs w:val="20"/>
        </w:rPr>
        <w:t>Sınav süresi 40 dakikadır.</w:t>
      </w:r>
    </w:p>
    <w:p w:rsidR="00AE17EE" w:rsidRPr="0054520F" w:rsidRDefault="00AE17EE" w:rsidP="0054520F">
      <w:pPr>
        <w:rPr>
          <w:b/>
          <w:sz w:val="20"/>
          <w:szCs w:val="20"/>
        </w:rPr>
      </w:pPr>
    </w:p>
    <w:p w:rsidR="00AE17EE" w:rsidRPr="0054520F" w:rsidRDefault="00AE17EE" w:rsidP="00525FCF">
      <w:pPr>
        <w:jc w:val="center"/>
        <w:rPr>
          <w:b/>
          <w:sz w:val="22"/>
          <w:szCs w:val="22"/>
        </w:rPr>
      </w:pPr>
      <w:r w:rsidRPr="0054520F">
        <w:rPr>
          <w:b/>
          <w:sz w:val="22"/>
          <w:szCs w:val="22"/>
        </w:rPr>
        <w:t>BAŞARILAR DİLERİM</w:t>
      </w:r>
    </w:p>
    <w:p w:rsidR="00AE17EE" w:rsidRPr="0054520F" w:rsidRDefault="00AE17EE" w:rsidP="00525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……………….</w:t>
      </w:r>
    </w:p>
    <w:p w:rsidR="00AE17EE" w:rsidRPr="0054520F" w:rsidRDefault="00AE17EE" w:rsidP="00525FCF">
      <w:pPr>
        <w:jc w:val="center"/>
        <w:rPr>
          <w:b/>
          <w:sz w:val="22"/>
          <w:szCs w:val="22"/>
        </w:rPr>
      </w:pPr>
      <w:r w:rsidRPr="0054520F">
        <w:rPr>
          <w:b/>
          <w:sz w:val="22"/>
          <w:szCs w:val="22"/>
        </w:rPr>
        <w:t xml:space="preserve">Fen </w:t>
      </w:r>
      <w:r>
        <w:rPr>
          <w:b/>
          <w:sz w:val="22"/>
          <w:szCs w:val="22"/>
        </w:rPr>
        <w:t>Bilimleri</w:t>
      </w:r>
      <w:r w:rsidRPr="0054520F">
        <w:rPr>
          <w:b/>
          <w:sz w:val="22"/>
          <w:szCs w:val="22"/>
        </w:rPr>
        <w:t xml:space="preserve"> Öğretmeni</w:t>
      </w: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Pr="00696DD7" w:rsidRDefault="00AE17EE" w:rsidP="005A3C1B">
      <w:pPr>
        <w:rPr>
          <w:b/>
          <w:sz w:val="22"/>
          <w:szCs w:val="22"/>
        </w:rPr>
      </w:pPr>
    </w:p>
    <w:p w:rsidR="00AE17EE" w:rsidRPr="00696DD7" w:rsidRDefault="00AE17EE" w:rsidP="005A3C1B">
      <w:pPr>
        <w:rPr>
          <w:b/>
          <w:sz w:val="22"/>
          <w:szCs w:val="22"/>
        </w:rPr>
      </w:pPr>
    </w:p>
    <w:p w:rsidR="00AE17EE" w:rsidRPr="00696DD7" w:rsidRDefault="00AE17EE" w:rsidP="00696DD7">
      <w:pPr>
        <w:autoSpaceDE w:val="0"/>
        <w:autoSpaceDN w:val="0"/>
        <w:adjustRightInd w:val="0"/>
        <w:rPr>
          <w:sz w:val="22"/>
          <w:szCs w:val="22"/>
        </w:rPr>
      </w:pPr>
    </w:p>
    <w:p w:rsidR="00AE17EE" w:rsidRPr="00696DD7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  <w:r>
        <w:rPr>
          <w:noProof/>
        </w:rPr>
        <w:pict>
          <v:shape id="_x0000_s1043" type="#_x0000_t75" style="position:absolute;margin-left:-.8pt;margin-top:.45pt;width:223.05pt;height:111.65pt;z-index:-251653120;visibility:visible">
            <v:imagedata r:id="rId29" o:title="" cropbottom="26631f"/>
          </v:shape>
        </w:pict>
      </w: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  <w:r>
        <w:rPr>
          <w:noProof/>
        </w:rPr>
        <w:pict>
          <v:shape id="_x0000_s1044" type="#_x0000_t75" style="position:absolute;margin-left:-.8pt;margin-top:9.7pt;width:223.05pt;height:96.25pt;z-index:-251652096;visibility:visible">
            <v:imagedata r:id="rId29" o:title="" croptop="38905f"/>
          </v:shape>
        </w:pict>
      </w: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Default="00AE17EE" w:rsidP="005A3C1B">
      <w:pPr>
        <w:rPr>
          <w:b/>
        </w:rPr>
      </w:pPr>
    </w:p>
    <w:p w:rsidR="00AE17EE" w:rsidRPr="00007D6D" w:rsidRDefault="00AE17EE" w:rsidP="00007D6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07D6D">
        <w:rPr>
          <w:b/>
          <w:bCs/>
          <w:sz w:val="22"/>
          <w:szCs w:val="22"/>
        </w:rPr>
        <w:t>Aşağıdaki öğrencilerden hangisinin saydığı suların hepsi yeraltı suyudur?</w:t>
      </w:r>
    </w:p>
    <w:p w:rsidR="00AE17EE" w:rsidRPr="00007D6D" w:rsidRDefault="00AE17EE" w:rsidP="00007D6D">
      <w:pPr>
        <w:autoSpaceDE w:val="0"/>
        <w:autoSpaceDN w:val="0"/>
        <w:adjustRightInd w:val="0"/>
        <w:rPr>
          <w:iCs/>
          <w:sz w:val="22"/>
          <w:szCs w:val="22"/>
        </w:rPr>
      </w:pPr>
      <w:r w:rsidRPr="00007D6D">
        <w:rPr>
          <w:iCs/>
          <w:sz w:val="22"/>
          <w:szCs w:val="22"/>
        </w:rPr>
        <w:t>A-Okyanus, akarsu, kaynak suyu, maden suyu</w:t>
      </w:r>
    </w:p>
    <w:p w:rsidR="00AE17EE" w:rsidRPr="00007D6D" w:rsidRDefault="00AE17EE" w:rsidP="00007D6D">
      <w:pPr>
        <w:autoSpaceDE w:val="0"/>
        <w:autoSpaceDN w:val="0"/>
        <w:adjustRightInd w:val="0"/>
        <w:rPr>
          <w:iCs/>
          <w:sz w:val="22"/>
          <w:szCs w:val="22"/>
        </w:rPr>
      </w:pPr>
      <w:r w:rsidRPr="00007D6D">
        <w:rPr>
          <w:iCs/>
          <w:sz w:val="22"/>
          <w:szCs w:val="22"/>
        </w:rPr>
        <w:t>B-Kaynak suyu, maden suyu, termal su, kaplıca</w:t>
      </w:r>
    </w:p>
    <w:p w:rsidR="00AE17EE" w:rsidRPr="00007D6D" w:rsidRDefault="00AE17EE" w:rsidP="00007D6D">
      <w:pPr>
        <w:autoSpaceDE w:val="0"/>
        <w:autoSpaceDN w:val="0"/>
        <w:adjustRightInd w:val="0"/>
        <w:rPr>
          <w:iCs/>
          <w:sz w:val="22"/>
          <w:szCs w:val="22"/>
        </w:rPr>
      </w:pPr>
      <w:r w:rsidRPr="00007D6D">
        <w:rPr>
          <w:iCs/>
          <w:sz w:val="22"/>
          <w:szCs w:val="22"/>
        </w:rPr>
        <w:t>C-Akarsu, göl, deniz, okyanus</w:t>
      </w:r>
    </w:p>
    <w:p w:rsidR="00AE17EE" w:rsidRPr="00007D6D" w:rsidRDefault="00AE17EE" w:rsidP="00007D6D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007D6D">
        <w:rPr>
          <w:iCs/>
          <w:sz w:val="22"/>
          <w:szCs w:val="22"/>
        </w:rPr>
        <w:t>D-Maden suyu, kaplıca, akarsu, deniz</w:t>
      </w:r>
    </w:p>
    <w:p w:rsidR="00AE17EE" w:rsidRPr="00007D6D" w:rsidRDefault="00AE17EE" w:rsidP="005A3C1B">
      <w:pPr>
        <w:rPr>
          <w:b/>
          <w:sz w:val="22"/>
          <w:szCs w:val="22"/>
        </w:rPr>
      </w:pPr>
    </w:p>
    <w:p w:rsidR="00AE17EE" w:rsidRPr="00007D6D" w:rsidRDefault="00AE17EE" w:rsidP="005A3C1B">
      <w:pPr>
        <w:rPr>
          <w:b/>
          <w:sz w:val="22"/>
          <w:szCs w:val="22"/>
        </w:rPr>
      </w:pPr>
    </w:p>
    <w:p w:rsidR="00AE17EE" w:rsidRPr="00980D46" w:rsidRDefault="00AE17EE" w:rsidP="00007D6D">
      <w:pPr>
        <w:ind w:left="-142"/>
        <w:rPr>
          <w:rFonts w:ascii="Comic Sans MS" w:hAnsi="Comic Sans MS" w:cs="MyriadPro-Bold"/>
          <w:b/>
          <w:bCs/>
          <w:sz w:val="18"/>
          <w:szCs w:val="18"/>
        </w:rPr>
      </w:pPr>
      <w:r w:rsidRPr="00980D46">
        <w:rPr>
          <w:rFonts w:ascii="Comic Sans MS" w:hAnsi="Comic Sans MS" w:cs="MyriadPro-Bold"/>
          <w:b/>
          <w:bCs/>
          <w:sz w:val="18"/>
          <w:szCs w:val="18"/>
        </w:rPr>
        <w:t>Fosiller ile ilgili aşağıda</w:t>
      </w:r>
      <w:r>
        <w:rPr>
          <w:rFonts w:ascii="Comic Sans MS" w:hAnsi="Comic Sans MS" w:cs="MyriadPro-Bold"/>
          <w:b/>
          <w:bCs/>
          <w:sz w:val="18"/>
          <w:szCs w:val="18"/>
        </w:rPr>
        <w:t xml:space="preserve"> </w:t>
      </w:r>
      <w:r w:rsidRPr="00980D46">
        <w:rPr>
          <w:rFonts w:ascii="Comic Sans MS" w:hAnsi="Comic Sans MS" w:cs="MyriadPro-Bold"/>
          <w:b/>
          <w:bCs/>
          <w:sz w:val="18"/>
          <w:szCs w:val="18"/>
        </w:rPr>
        <w:t>verilen bilgilerden hangisi</w:t>
      </w:r>
      <w:r>
        <w:rPr>
          <w:rFonts w:ascii="Comic Sans MS" w:hAnsi="Comic Sans MS" w:cs="MyriadPro-Bold"/>
          <w:b/>
          <w:bCs/>
          <w:sz w:val="18"/>
          <w:szCs w:val="18"/>
        </w:rPr>
        <w:t xml:space="preserve"> </w:t>
      </w:r>
      <w:r w:rsidRPr="00980D46">
        <w:rPr>
          <w:rFonts w:ascii="Comic Sans MS" w:hAnsi="Comic Sans MS" w:cs="MyriadPro-Bold"/>
          <w:b/>
          <w:bCs/>
          <w:sz w:val="18"/>
          <w:szCs w:val="18"/>
        </w:rPr>
        <w:t>yanlıştır?</w:t>
      </w:r>
    </w:p>
    <w:p w:rsidR="00AE17EE" w:rsidRPr="00980D46" w:rsidRDefault="00AE17EE" w:rsidP="00007D6D">
      <w:pPr>
        <w:autoSpaceDE w:val="0"/>
        <w:autoSpaceDN w:val="0"/>
        <w:adjustRightInd w:val="0"/>
        <w:rPr>
          <w:rFonts w:ascii="Comic Sans MS" w:hAnsi="Comic Sans MS" w:cs="MyriadPro-Regular"/>
          <w:sz w:val="18"/>
          <w:szCs w:val="18"/>
        </w:rPr>
      </w:pPr>
      <w:r w:rsidRPr="00980D46">
        <w:rPr>
          <w:rFonts w:ascii="Comic Sans MS" w:hAnsi="Comic Sans MS" w:cs="MyriadPro-Regular"/>
          <w:sz w:val="18"/>
          <w:szCs w:val="18"/>
        </w:rPr>
        <w:t>A) Fosillerin bazıları canlıların</w:t>
      </w:r>
      <w:r>
        <w:rPr>
          <w:rFonts w:ascii="Comic Sans MS" w:hAnsi="Comic Sans MS" w:cs="MyriadPro-Regular"/>
          <w:sz w:val="18"/>
          <w:szCs w:val="18"/>
        </w:rPr>
        <w:t xml:space="preserve"> </w:t>
      </w:r>
      <w:r w:rsidRPr="00980D46">
        <w:rPr>
          <w:rFonts w:ascii="Comic Sans MS" w:hAnsi="Comic Sans MS" w:cs="MyriadPro-Regular"/>
          <w:sz w:val="18"/>
          <w:szCs w:val="18"/>
        </w:rPr>
        <w:t>vücutlarının tümünden</w:t>
      </w:r>
      <w:r>
        <w:rPr>
          <w:rFonts w:ascii="Comic Sans MS" w:hAnsi="Comic Sans MS" w:cs="MyriadPro-Regular"/>
          <w:sz w:val="18"/>
          <w:szCs w:val="18"/>
        </w:rPr>
        <w:t xml:space="preserve"> </w:t>
      </w:r>
      <w:r w:rsidRPr="00980D46">
        <w:rPr>
          <w:rFonts w:ascii="Comic Sans MS" w:hAnsi="Comic Sans MS" w:cs="MyriadPro-Regular"/>
          <w:sz w:val="18"/>
          <w:szCs w:val="18"/>
        </w:rPr>
        <w:t>oluşabilir.</w:t>
      </w:r>
    </w:p>
    <w:p w:rsidR="00AE17EE" w:rsidRPr="00980D46" w:rsidRDefault="00AE17EE" w:rsidP="00007D6D">
      <w:pPr>
        <w:autoSpaceDE w:val="0"/>
        <w:autoSpaceDN w:val="0"/>
        <w:adjustRightInd w:val="0"/>
        <w:rPr>
          <w:rFonts w:ascii="Comic Sans MS" w:hAnsi="Comic Sans MS" w:cs="MyriadPro-Regular"/>
          <w:sz w:val="18"/>
          <w:szCs w:val="18"/>
        </w:rPr>
      </w:pPr>
      <w:r w:rsidRPr="00980D46">
        <w:rPr>
          <w:rFonts w:ascii="Comic Sans MS" w:hAnsi="Comic Sans MS" w:cs="MyriadPro-Regular"/>
          <w:sz w:val="18"/>
          <w:szCs w:val="18"/>
        </w:rPr>
        <w:t>B) Bazı canlıların sadece izleri</w:t>
      </w:r>
      <w:r>
        <w:rPr>
          <w:rFonts w:ascii="Comic Sans MS" w:hAnsi="Comic Sans MS" w:cs="MyriadPro-Regular"/>
          <w:sz w:val="18"/>
          <w:szCs w:val="18"/>
        </w:rPr>
        <w:t xml:space="preserve"> </w:t>
      </w:r>
      <w:r w:rsidRPr="00980D46">
        <w:rPr>
          <w:rFonts w:ascii="Comic Sans MS" w:hAnsi="Comic Sans MS" w:cs="MyriadPro-Regular"/>
          <w:sz w:val="18"/>
          <w:szCs w:val="18"/>
        </w:rPr>
        <w:t>fosil olur.</w:t>
      </w:r>
    </w:p>
    <w:p w:rsidR="00AE17EE" w:rsidRPr="00980D46" w:rsidRDefault="00AE17EE" w:rsidP="00007D6D">
      <w:pPr>
        <w:autoSpaceDE w:val="0"/>
        <w:autoSpaceDN w:val="0"/>
        <w:adjustRightInd w:val="0"/>
        <w:rPr>
          <w:rFonts w:ascii="Comic Sans MS" w:hAnsi="Comic Sans MS" w:cs="MyriadPro-Regular"/>
          <w:sz w:val="18"/>
          <w:szCs w:val="18"/>
        </w:rPr>
      </w:pPr>
      <w:r w:rsidRPr="00980D46">
        <w:rPr>
          <w:rFonts w:ascii="Comic Sans MS" w:hAnsi="Comic Sans MS" w:cs="MyriadPro-Regular"/>
          <w:sz w:val="18"/>
          <w:szCs w:val="18"/>
        </w:rPr>
        <w:t>C) Bitkilerin fosilleri oluşmaz.</w:t>
      </w:r>
    </w:p>
    <w:p w:rsidR="00AE17EE" w:rsidRPr="00980D46" w:rsidRDefault="00AE17EE" w:rsidP="00007D6D">
      <w:pPr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</w:rPr>
      </w:pPr>
      <w:r w:rsidRPr="00980D46">
        <w:rPr>
          <w:rFonts w:ascii="Comic Sans MS" w:hAnsi="Comic Sans MS" w:cs="MyriadPro-Regular"/>
          <w:sz w:val="18"/>
          <w:szCs w:val="18"/>
        </w:rPr>
        <w:t>D) Hayvan dişleri, kabukları</w:t>
      </w:r>
      <w:r>
        <w:rPr>
          <w:rFonts w:ascii="Comic Sans MS" w:hAnsi="Comic Sans MS" w:cs="MyriadPro-Regular"/>
          <w:sz w:val="18"/>
          <w:szCs w:val="18"/>
        </w:rPr>
        <w:t xml:space="preserve"> </w:t>
      </w:r>
      <w:r w:rsidRPr="00980D46">
        <w:rPr>
          <w:rFonts w:ascii="Comic Sans MS" w:hAnsi="Comic Sans MS" w:cs="MyriadPro-Regular"/>
          <w:sz w:val="18"/>
          <w:szCs w:val="18"/>
        </w:rPr>
        <w:t>ve kemikleri fosil olabilir</w:t>
      </w:r>
    </w:p>
    <w:p w:rsidR="00AE17EE" w:rsidRPr="00007D6D" w:rsidRDefault="00AE17EE" w:rsidP="005A3C1B">
      <w:pPr>
        <w:rPr>
          <w:b/>
          <w:sz w:val="22"/>
          <w:szCs w:val="22"/>
        </w:rPr>
      </w:pPr>
    </w:p>
    <w:p w:rsidR="00AE17EE" w:rsidRPr="00007D6D" w:rsidRDefault="00AE17EE" w:rsidP="005A3C1B">
      <w:pPr>
        <w:rPr>
          <w:b/>
          <w:sz w:val="22"/>
          <w:szCs w:val="22"/>
        </w:rPr>
      </w:pPr>
    </w:p>
    <w:p w:rsidR="00AE17EE" w:rsidRPr="00007D6D" w:rsidRDefault="00AE17EE" w:rsidP="00007D6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07D6D">
        <w:rPr>
          <w:b/>
          <w:bCs/>
          <w:sz w:val="22"/>
          <w:szCs w:val="22"/>
        </w:rPr>
        <w:t>Aşağıda doğal anıtlarla ilgili verilen bilgilerden hangisi yanlıştır?</w:t>
      </w:r>
    </w:p>
    <w:p w:rsidR="00AE17EE" w:rsidRPr="00007D6D" w:rsidRDefault="00AE17EE" w:rsidP="00007D6D">
      <w:pPr>
        <w:autoSpaceDE w:val="0"/>
        <w:autoSpaceDN w:val="0"/>
        <w:adjustRightInd w:val="0"/>
        <w:rPr>
          <w:sz w:val="22"/>
          <w:szCs w:val="22"/>
        </w:rPr>
      </w:pPr>
      <w:r w:rsidRPr="00007D6D">
        <w:rPr>
          <w:sz w:val="22"/>
          <w:szCs w:val="22"/>
        </w:rPr>
        <w:t>A) Yer kabuğunun oluşumu sürecinde ortaya çıkan yeryüzü şekilleridir.</w:t>
      </w:r>
    </w:p>
    <w:p w:rsidR="00AE17EE" w:rsidRPr="00007D6D" w:rsidRDefault="00AE17EE" w:rsidP="00007D6D">
      <w:pPr>
        <w:autoSpaceDE w:val="0"/>
        <w:autoSpaceDN w:val="0"/>
        <w:adjustRightInd w:val="0"/>
        <w:rPr>
          <w:sz w:val="22"/>
          <w:szCs w:val="22"/>
        </w:rPr>
      </w:pPr>
      <w:r w:rsidRPr="00007D6D">
        <w:rPr>
          <w:sz w:val="22"/>
          <w:szCs w:val="22"/>
        </w:rPr>
        <w:t>B) Ülkelerin başta gelen zenginlik kaynaklarıdır.</w:t>
      </w:r>
    </w:p>
    <w:p w:rsidR="00AE17EE" w:rsidRPr="00007D6D" w:rsidRDefault="00AE17EE" w:rsidP="00007D6D">
      <w:pPr>
        <w:autoSpaceDE w:val="0"/>
        <w:autoSpaceDN w:val="0"/>
        <w:adjustRightInd w:val="0"/>
        <w:rPr>
          <w:sz w:val="22"/>
          <w:szCs w:val="22"/>
        </w:rPr>
      </w:pPr>
      <w:r w:rsidRPr="00007D6D">
        <w:rPr>
          <w:sz w:val="22"/>
          <w:szCs w:val="22"/>
        </w:rPr>
        <w:t>C) Bulundukları yerler halkın ve turistlerin ilgisini çeker.</w:t>
      </w:r>
    </w:p>
    <w:p w:rsidR="00AE17EE" w:rsidRPr="00007D6D" w:rsidRDefault="00AE17EE" w:rsidP="00007D6D">
      <w:pPr>
        <w:autoSpaceDE w:val="0"/>
        <w:autoSpaceDN w:val="0"/>
        <w:adjustRightInd w:val="0"/>
        <w:rPr>
          <w:sz w:val="22"/>
          <w:szCs w:val="22"/>
        </w:rPr>
      </w:pPr>
      <w:r w:rsidRPr="00007D6D">
        <w:rPr>
          <w:sz w:val="22"/>
          <w:szCs w:val="22"/>
        </w:rPr>
        <w:t>D) Kısa sürede oluşur ve insanlar tarafından yapılırlar</w:t>
      </w:r>
    </w:p>
    <w:p w:rsidR="00AE17EE" w:rsidRPr="00007D6D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  <w:r w:rsidRPr="00EC3421">
        <w:rPr>
          <w:rFonts w:ascii="Verdana" w:hAnsi="Verdana"/>
          <w:b/>
          <w:noProof/>
          <w:sz w:val="14"/>
          <w:szCs w:val="18"/>
        </w:rPr>
        <w:pict>
          <v:shape id="Resim 42" o:spid="_x0000_i1043" type="#_x0000_t75" style="width:258pt;height:207pt;visibility:visible">
            <v:imagedata r:id="rId30" o:title=""/>
          </v:shape>
        </w:pict>
      </w: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007D6D">
      <w:pPr>
        <w:rPr>
          <w:rFonts w:ascii="Comic Sans MS" w:hAnsi="Comic Sans MS" w:cs="Arial"/>
          <w:b/>
          <w:sz w:val="18"/>
          <w:szCs w:val="18"/>
        </w:rPr>
      </w:pPr>
    </w:p>
    <w:p w:rsidR="00AE17EE" w:rsidRPr="009B2F84" w:rsidRDefault="00AE17EE" w:rsidP="006077EA">
      <w:pPr>
        <w:spacing w:line="20" w:lineRule="atLeast"/>
        <w:rPr>
          <w:b/>
          <w:color w:val="000000"/>
          <w:sz w:val="22"/>
        </w:rPr>
      </w:pPr>
      <w:r>
        <w:rPr>
          <w:noProof/>
        </w:rPr>
        <w:pict>
          <v:shape id="Resim 5" o:spid="_x0000_s1045" type="#_x0000_t75" alt="쌖" style="position:absolute;margin-left:1in;margin-top:567pt;width:162pt;height:1in;z-index:-251655168;visibility:visible">
            <v:imagedata r:id="rId31" o:title=""/>
          </v:shape>
        </w:pict>
      </w:r>
    </w:p>
    <w:p w:rsidR="00AE17EE" w:rsidRPr="009B2F84" w:rsidRDefault="00AE17EE" w:rsidP="006077EA">
      <w:pPr>
        <w:spacing w:line="20" w:lineRule="atLeast"/>
        <w:rPr>
          <w:color w:val="000000"/>
          <w:sz w:val="22"/>
        </w:rPr>
      </w:pPr>
    </w:p>
    <w:p w:rsidR="00AE17EE" w:rsidRPr="009B2F84" w:rsidRDefault="00AE17EE" w:rsidP="006077EA">
      <w:pPr>
        <w:spacing w:line="20" w:lineRule="atLeast"/>
        <w:rPr>
          <w:color w:val="000000"/>
          <w:sz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Pr="009B2F84" w:rsidRDefault="00AE17EE" w:rsidP="006077EA">
      <w:pPr>
        <w:spacing w:line="20" w:lineRule="atLeast"/>
        <w:rPr>
          <w:color w:val="000000"/>
          <w:sz w:val="22"/>
        </w:rPr>
      </w:pPr>
    </w:p>
    <w:p w:rsidR="00AE17EE" w:rsidRDefault="00AE17EE" w:rsidP="006077EA">
      <w:pPr>
        <w:spacing w:line="20" w:lineRule="atLeast"/>
        <w:rPr>
          <w:color w:val="000000"/>
          <w:sz w:val="22"/>
        </w:rPr>
      </w:pPr>
    </w:p>
    <w:p w:rsidR="00AE17EE" w:rsidRPr="009B2F84" w:rsidRDefault="00AE17EE" w:rsidP="006077EA">
      <w:pPr>
        <w:spacing w:line="20" w:lineRule="atLeast"/>
        <w:rPr>
          <w:color w:val="000000"/>
          <w:sz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Default="00AE17EE" w:rsidP="005A3C1B">
      <w:pPr>
        <w:rPr>
          <w:b/>
          <w:sz w:val="22"/>
          <w:szCs w:val="22"/>
        </w:rPr>
      </w:pPr>
    </w:p>
    <w:p w:rsidR="00AE17EE" w:rsidRPr="006077EA" w:rsidRDefault="00AE17EE" w:rsidP="005A3C1B">
      <w:pPr>
        <w:rPr>
          <w:b/>
          <w:sz w:val="22"/>
          <w:szCs w:val="22"/>
        </w:rPr>
      </w:pPr>
    </w:p>
    <w:sectPr w:rsidR="00AE17EE" w:rsidRPr="006077EA" w:rsidSect="00D306F9">
      <w:type w:val="continuous"/>
      <w:pgSz w:w="11906" w:h="16838"/>
      <w:pgMar w:top="539" w:right="566" w:bottom="1079" w:left="720" w:header="708" w:footer="708" w:gutter="0"/>
      <w:cols w:num="2" w:sep="1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VagRoundedTh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Regular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FFF"/>
    <w:multiLevelType w:val="hybridMultilevel"/>
    <w:tmpl w:val="C93810A8"/>
    <w:lvl w:ilvl="0" w:tplc="8E4A5812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B292289"/>
    <w:multiLevelType w:val="hybridMultilevel"/>
    <w:tmpl w:val="9628E066"/>
    <w:lvl w:ilvl="0" w:tplc="0B6224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03663"/>
    <w:multiLevelType w:val="hybridMultilevel"/>
    <w:tmpl w:val="E35245BE"/>
    <w:lvl w:ilvl="0" w:tplc="F4C27932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25CBD"/>
    <w:multiLevelType w:val="hybridMultilevel"/>
    <w:tmpl w:val="33E2C04C"/>
    <w:lvl w:ilvl="0" w:tplc="8E4A581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2D6B1264"/>
    <w:multiLevelType w:val="hybridMultilevel"/>
    <w:tmpl w:val="7F045816"/>
    <w:lvl w:ilvl="0" w:tplc="C70251F6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DC3285"/>
    <w:multiLevelType w:val="singleLevel"/>
    <w:tmpl w:val="27B4A006"/>
    <w:lvl w:ilvl="0">
      <w:start w:val="1"/>
      <w:numFmt w:val="upperLetter"/>
      <w:lvlText w:val="%1)"/>
      <w:legacy w:legacy="1" w:legacySpace="0" w:legacyIndent="0"/>
      <w:lvlJc w:val="left"/>
      <w:rPr>
        <w:rFonts w:ascii="Arial" w:eastAsia="Times New Roman" w:hAnsi="Arial" w:cs="Arial" w:hint="default"/>
        <w:b/>
        <w:color w:val="auto"/>
        <w:sz w:val="22"/>
        <w:szCs w:val="22"/>
      </w:rPr>
    </w:lvl>
  </w:abstractNum>
  <w:abstractNum w:abstractNumId="6">
    <w:nsid w:val="3C025C04"/>
    <w:multiLevelType w:val="hybridMultilevel"/>
    <w:tmpl w:val="3320D69C"/>
    <w:lvl w:ilvl="0" w:tplc="6AF26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026B3B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F34A4D"/>
    <w:multiLevelType w:val="hybridMultilevel"/>
    <w:tmpl w:val="986263E4"/>
    <w:lvl w:ilvl="0" w:tplc="6AF26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42EED"/>
    <w:multiLevelType w:val="hybridMultilevel"/>
    <w:tmpl w:val="F784393C"/>
    <w:lvl w:ilvl="0" w:tplc="08B6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E5B95"/>
    <w:multiLevelType w:val="hybridMultilevel"/>
    <w:tmpl w:val="6DF6D71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A7289E"/>
    <w:multiLevelType w:val="hybridMultilevel"/>
    <w:tmpl w:val="0F92C7FA"/>
    <w:lvl w:ilvl="0" w:tplc="1CAC58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1B"/>
    <w:rsid w:val="00007D6D"/>
    <w:rsid w:val="000239A9"/>
    <w:rsid w:val="000B598D"/>
    <w:rsid w:val="000D2EE2"/>
    <w:rsid w:val="000E1340"/>
    <w:rsid w:val="00144B50"/>
    <w:rsid w:val="00151ABC"/>
    <w:rsid w:val="00152F02"/>
    <w:rsid w:val="0017238B"/>
    <w:rsid w:val="001B5128"/>
    <w:rsid w:val="00261E41"/>
    <w:rsid w:val="002626C2"/>
    <w:rsid w:val="00263B02"/>
    <w:rsid w:val="002D21A7"/>
    <w:rsid w:val="002E3844"/>
    <w:rsid w:val="0032586B"/>
    <w:rsid w:val="003703EF"/>
    <w:rsid w:val="003B4FD4"/>
    <w:rsid w:val="003C7F69"/>
    <w:rsid w:val="003D371E"/>
    <w:rsid w:val="00431F51"/>
    <w:rsid w:val="00434B2D"/>
    <w:rsid w:val="00441B0B"/>
    <w:rsid w:val="00465C5B"/>
    <w:rsid w:val="004713AD"/>
    <w:rsid w:val="004A3E86"/>
    <w:rsid w:val="005141B7"/>
    <w:rsid w:val="00525FCF"/>
    <w:rsid w:val="0054520F"/>
    <w:rsid w:val="005A3C1B"/>
    <w:rsid w:val="005A564C"/>
    <w:rsid w:val="005C059E"/>
    <w:rsid w:val="006077EA"/>
    <w:rsid w:val="00613DD8"/>
    <w:rsid w:val="00636224"/>
    <w:rsid w:val="00696DD7"/>
    <w:rsid w:val="006B2943"/>
    <w:rsid w:val="006D78C8"/>
    <w:rsid w:val="006F0110"/>
    <w:rsid w:val="006F176A"/>
    <w:rsid w:val="00714677"/>
    <w:rsid w:val="00735032"/>
    <w:rsid w:val="007D2C09"/>
    <w:rsid w:val="007E119C"/>
    <w:rsid w:val="007F7D36"/>
    <w:rsid w:val="008117F2"/>
    <w:rsid w:val="00814C63"/>
    <w:rsid w:val="008279EB"/>
    <w:rsid w:val="00831506"/>
    <w:rsid w:val="008430B6"/>
    <w:rsid w:val="008A3A7A"/>
    <w:rsid w:val="008A7F68"/>
    <w:rsid w:val="00935AF5"/>
    <w:rsid w:val="00937EAE"/>
    <w:rsid w:val="00980D46"/>
    <w:rsid w:val="00981348"/>
    <w:rsid w:val="00990FCD"/>
    <w:rsid w:val="00993EF0"/>
    <w:rsid w:val="009958DE"/>
    <w:rsid w:val="00996D44"/>
    <w:rsid w:val="009B2F84"/>
    <w:rsid w:val="009C1B46"/>
    <w:rsid w:val="00A24B2C"/>
    <w:rsid w:val="00A435DC"/>
    <w:rsid w:val="00A53795"/>
    <w:rsid w:val="00A635B9"/>
    <w:rsid w:val="00A75905"/>
    <w:rsid w:val="00A828F3"/>
    <w:rsid w:val="00AE17EE"/>
    <w:rsid w:val="00AF01E1"/>
    <w:rsid w:val="00B253EE"/>
    <w:rsid w:val="00B66141"/>
    <w:rsid w:val="00B864B0"/>
    <w:rsid w:val="00BB3C9E"/>
    <w:rsid w:val="00C34504"/>
    <w:rsid w:val="00C40463"/>
    <w:rsid w:val="00C665B7"/>
    <w:rsid w:val="00C83596"/>
    <w:rsid w:val="00D27D6F"/>
    <w:rsid w:val="00D306F9"/>
    <w:rsid w:val="00D508B9"/>
    <w:rsid w:val="00D814A4"/>
    <w:rsid w:val="00DA5A33"/>
    <w:rsid w:val="00DC65EB"/>
    <w:rsid w:val="00E71369"/>
    <w:rsid w:val="00EA5D4D"/>
    <w:rsid w:val="00EA79C5"/>
    <w:rsid w:val="00EC3421"/>
    <w:rsid w:val="00ED2544"/>
    <w:rsid w:val="00F26C06"/>
    <w:rsid w:val="00F64DF1"/>
    <w:rsid w:val="00F9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C1B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3B4FD4"/>
    <w:pPr>
      <w:ind w:left="720"/>
      <w:contextualSpacing/>
    </w:pPr>
  </w:style>
  <w:style w:type="paragraph" w:customStyle="1" w:styleId="Stil">
    <w:name w:val="Stil"/>
    <w:uiPriority w:val="99"/>
    <w:rsid w:val="00995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99"/>
    <w:qFormat/>
    <w:rsid w:val="00144B50"/>
    <w:rPr>
      <w:lang w:eastAsia="en-US"/>
    </w:rPr>
  </w:style>
  <w:style w:type="character" w:styleId="Strong">
    <w:name w:val="Strong"/>
    <w:basedOn w:val="DefaultParagraphFont"/>
    <w:uiPriority w:val="99"/>
    <w:qFormat/>
    <w:rsid w:val="006077EA"/>
    <w:rPr>
      <w:rFonts w:cs="Times New Roman"/>
      <w:b/>
      <w:bCs/>
    </w:rPr>
  </w:style>
  <w:style w:type="character" w:customStyle="1" w:styleId="CharStyle0">
    <w:name w:val="CharStyle0"/>
    <w:basedOn w:val="DefaultParagraphFont"/>
    <w:uiPriority w:val="99"/>
    <w:rsid w:val="004713AD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"/>
    <w:uiPriority w:val="99"/>
    <w:rsid w:val="004713A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955</Words>
  <Characters>5448</Characters>
  <Application>Microsoft Office Outlook</Application>
  <DocSecurity>0</DocSecurity>
  <Lines>0</Lines>
  <Paragraphs>0</Paragraphs>
  <ScaleCrop>false</ScaleCrop>
  <Company>rocco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fatih</cp:lastModifiedBy>
  <cp:revision>49</cp:revision>
  <dcterms:created xsi:type="dcterms:W3CDTF">2013-05-01T13:26:00Z</dcterms:created>
  <dcterms:modified xsi:type="dcterms:W3CDTF">2014-05-24T07:41:00Z</dcterms:modified>
</cp:coreProperties>
</file>