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71"/>
        <w:tblW w:w="1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5"/>
        <w:gridCol w:w="5750"/>
      </w:tblGrid>
      <w:tr w:rsidR="00AA1F2B" w:rsidRPr="003118B5" w:rsidTr="009A5DBF">
        <w:trPr>
          <w:trHeight w:val="418"/>
        </w:trPr>
        <w:tc>
          <w:tcPr>
            <w:tcW w:w="5571" w:type="dxa"/>
          </w:tcPr>
          <w:p w:rsidR="00AA1F2B" w:rsidRPr="009A5DBF" w:rsidRDefault="00AA1F2B" w:rsidP="009A5DBF">
            <w:pPr>
              <w:jc w:val="both"/>
              <w:rPr>
                <w:rFonts w:ascii="Century Gothic" w:hAnsi="Century Gothic" w:cs="Calibri"/>
                <w:b/>
                <w:iCs/>
                <w:sz w:val="20"/>
                <w:szCs w:val="20"/>
              </w:rPr>
            </w:pPr>
            <w:r w:rsidRPr="009A5DBF">
              <w:rPr>
                <w:rFonts w:ascii="Century Gothic" w:hAnsi="Century Gothic" w:cs="Calibri"/>
                <w:b/>
                <w:iCs/>
                <w:sz w:val="20"/>
                <w:szCs w:val="20"/>
              </w:rPr>
              <w:t xml:space="preserve"> </w:t>
            </w:r>
          </w:p>
          <w:p w:rsidR="00AA1F2B" w:rsidRPr="009A5DBF" w:rsidRDefault="00AA1F2B" w:rsidP="009A5DBF">
            <w:pPr>
              <w:jc w:val="both"/>
              <w:rPr>
                <w:rFonts w:ascii="Century Gothic" w:hAnsi="Century Gothic" w:cs="Estrangelo Edessa"/>
                <w:sz w:val="20"/>
                <w:szCs w:val="20"/>
              </w:rPr>
            </w:pPr>
            <w:r w:rsidRPr="009A5DBF">
              <w:rPr>
                <w:rFonts w:ascii="Century Gothic" w:hAnsi="Century Gothic" w:cs="Calibri"/>
                <w:b/>
                <w:iCs/>
                <w:sz w:val="20"/>
                <w:szCs w:val="20"/>
              </w:rPr>
              <w:t>1) Aşağıdaki bilgilerden doğruları "</w:t>
            </w:r>
            <w:r w:rsidRPr="009A5DBF">
              <w:rPr>
                <w:rFonts w:ascii="Century Gothic" w:hAnsi="Century Gothic" w:cs="Calibri"/>
                <w:b/>
                <w:iCs/>
                <w:color w:val="FF0000"/>
                <w:sz w:val="20"/>
                <w:szCs w:val="20"/>
              </w:rPr>
              <w:t>D</w:t>
            </w:r>
            <w:r w:rsidRPr="009A5DBF">
              <w:rPr>
                <w:rFonts w:ascii="Century Gothic" w:hAnsi="Century Gothic" w:cs="Calibri"/>
                <w:b/>
                <w:iCs/>
                <w:sz w:val="20"/>
                <w:szCs w:val="20"/>
              </w:rPr>
              <w:t>", yanlışları "</w:t>
            </w:r>
            <w:r w:rsidRPr="009A5DBF">
              <w:rPr>
                <w:rFonts w:ascii="Century Gothic" w:hAnsi="Century Gothic" w:cs="Calibri"/>
                <w:b/>
                <w:iCs/>
                <w:color w:val="FF0000"/>
                <w:sz w:val="20"/>
                <w:szCs w:val="20"/>
              </w:rPr>
              <w:t>Y</w:t>
            </w:r>
            <w:r w:rsidRPr="009A5DBF">
              <w:rPr>
                <w:rFonts w:ascii="Century Gothic" w:hAnsi="Century Gothic" w:cs="Calibri"/>
                <w:b/>
                <w:iCs/>
                <w:sz w:val="20"/>
                <w:szCs w:val="20"/>
              </w:rPr>
              <w:t>" ile  bilginin karşısındaki kutuya belirtiniz.</w:t>
            </w:r>
            <w:r w:rsidRPr="009A5DBF">
              <w:rPr>
                <w:rFonts w:ascii="Calibri" w:hAnsi="Calibri" w:cs="Calibri"/>
                <w:b/>
                <w:iCs/>
                <w:sz w:val="20"/>
                <w:szCs w:val="20"/>
              </w:rPr>
              <w:tab/>
              <w:t xml:space="preserve"> (11 puan)         </w:t>
            </w:r>
            <w:r w:rsidRPr="009A5DBF">
              <w:rPr>
                <w:rFonts w:ascii="Calibri" w:hAnsi="Calibri" w:cs="Calibri"/>
                <w:b/>
                <w:iCs/>
                <w:sz w:val="20"/>
                <w:szCs w:val="20"/>
              </w:rPr>
              <w:tab/>
            </w:r>
            <w:r w:rsidRPr="009A5DBF">
              <w:rPr>
                <w:rFonts w:ascii="Calibri" w:hAnsi="Calibri" w:cs="Calibri"/>
                <w:b/>
                <w:iCs/>
                <w:sz w:val="20"/>
                <w:szCs w:val="20"/>
              </w:rPr>
              <w:tab/>
              <w:t xml:space="preserve">             </w:t>
            </w:r>
          </w:p>
          <w:tbl>
            <w:tblPr>
              <w:tblpPr w:leftFromText="141" w:rightFromText="141" w:vertAnchor="text" w:horzAnchor="margin" w:tblpY="150"/>
              <w:tblW w:w="5423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ook w:val="01E0"/>
            </w:tblPr>
            <w:tblGrid>
              <w:gridCol w:w="4949"/>
              <w:gridCol w:w="474"/>
            </w:tblGrid>
            <w:tr w:rsidR="00AA1F2B" w:rsidRPr="003118B5" w:rsidTr="00890381">
              <w:trPr>
                <w:trHeight w:val="273"/>
              </w:trPr>
              <w:tc>
                <w:tcPr>
                  <w:tcW w:w="4949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118B5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Sindirilen besinler, vücutta sindirim kanalı yoluyla taşınır.</w:t>
                  </w:r>
                </w:p>
              </w:tc>
              <w:tc>
                <w:tcPr>
                  <w:tcW w:w="474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AA1F2B" w:rsidRPr="003118B5" w:rsidRDefault="00AA1F2B" w:rsidP="00BA32B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1F2B" w:rsidRPr="003118B5" w:rsidTr="00890381">
              <w:trPr>
                <w:trHeight w:val="404"/>
              </w:trPr>
              <w:tc>
                <w:tcPr>
                  <w:tcW w:w="4949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118B5">
                    <w:rPr>
                      <w:rFonts w:ascii="Calibri" w:hAnsi="Calibri" w:cs="TR Tahoma"/>
                      <w:sz w:val="20"/>
                      <w:szCs w:val="20"/>
                    </w:rPr>
                    <w:t xml:space="preserve">Yetişkin bir insanın ağzında 32 tane diş vardır.                 </w:t>
                  </w:r>
                </w:p>
              </w:tc>
              <w:tc>
                <w:tcPr>
                  <w:tcW w:w="474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AA1F2B" w:rsidRPr="003118B5" w:rsidRDefault="00AA1F2B" w:rsidP="00BA32B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1F2B" w:rsidRPr="003118B5" w:rsidTr="00890381">
              <w:trPr>
                <w:trHeight w:val="273"/>
              </w:trPr>
              <w:tc>
                <w:tcPr>
                  <w:tcW w:w="4949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118B5">
                    <w:rPr>
                      <w:rFonts w:ascii="Calibri" w:hAnsi="Calibri" w:cs="Calibri"/>
                      <w:sz w:val="20"/>
                      <w:szCs w:val="20"/>
                    </w:rPr>
                    <w:t>Alkol  sadece için kişiye zarar verir.</w:t>
                  </w:r>
                </w:p>
              </w:tc>
              <w:tc>
                <w:tcPr>
                  <w:tcW w:w="474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AA1F2B" w:rsidRPr="003118B5" w:rsidRDefault="00AA1F2B" w:rsidP="00BA32B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1F2B" w:rsidRPr="003118B5" w:rsidTr="00890381">
              <w:trPr>
                <w:trHeight w:val="273"/>
              </w:trPr>
              <w:tc>
                <w:tcPr>
                  <w:tcW w:w="4949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118B5">
                    <w:rPr>
                      <w:rFonts w:ascii="Calibri" w:hAnsi="Calibri" w:cs="TR Tahoma"/>
                      <w:sz w:val="20"/>
                      <w:szCs w:val="20"/>
                    </w:rPr>
                    <w:t xml:space="preserve">Buğday, mısır, yulaf ve arpada bol miktarda karbonhidrat vardır.  </w:t>
                  </w:r>
                </w:p>
              </w:tc>
              <w:tc>
                <w:tcPr>
                  <w:tcW w:w="474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AA1F2B" w:rsidRPr="003118B5" w:rsidRDefault="00AA1F2B" w:rsidP="00BA32B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1F2B" w:rsidRPr="003118B5" w:rsidTr="00890381">
              <w:trPr>
                <w:trHeight w:val="354"/>
              </w:trPr>
              <w:tc>
                <w:tcPr>
                  <w:tcW w:w="4949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118B5">
                    <w:rPr>
                      <w:rFonts w:ascii="Calibri" w:hAnsi="Calibri" w:cs="TR Tahoma"/>
                      <w:sz w:val="20"/>
                      <w:szCs w:val="20"/>
                    </w:rPr>
                    <w:t>Posa halindeki besinlerde kalan su ve mineraller  kalın bağırsakta emilir.</w:t>
                  </w:r>
                </w:p>
              </w:tc>
              <w:tc>
                <w:tcPr>
                  <w:tcW w:w="474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AA1F2B" w:rsidRPr="003118B5" w:rsidRDefault="00AA1F2B" w:rsidP="00BA32B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1F2B" w:rsidRPr="003118B5" w:rsidTr="00890381">
              <w:trPr>
                <w:trHeight w:val="273"/>
              </w:trPr>
              <w:tc>
                <w:tcPr>
                  <w:tcW w:w="4949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118B5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Böbrekler kanı süzerek vücudumuzu  zararlı maddelerden arındırır.</w:t>
                  </w:r>
                </w:p>
              </w:tc>
              <w:tc>
                <w:tcPr>
                  <w:tcW w:w="474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AA1F2B" w:rsidRPr="003118B5" w:rsidRDefault="00AA1F2B" w:rsidP="00BA32B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1F2B" w:rsidRPr="003118B5" w:rsidTr="00890381">
              <w:trPr>
                <w:trHeight w:val="273"/>
              </w:trPr>
              <w:tc>
                <w:tcPr>
                  <w:tcW w:w="4949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118B5">
                    <w:rPr>
                      <w:rFonts w:ascii="Calibri" w:hAnsi="Calibri" w:cs="TR Tahoma"/>
                      <w:sz w:val="20"/>
                      <w:szCs w:val="20"/>
                    </w:rPr>
                    <w:t>Sindirilen besinler vücuda kan yoluyla dağılır</w:t>
                  </w:r>
                </w:p>
              </w:tc>
              <w:tc>
                <w:tcPr>
                  <w:tcW w:w="474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AA1F2B" w:rsidRPr="003118B5" w:rsidRDefault="00AA1F2B" w:rsidP="00BA32B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1F2B" w:rsidRPr="003118B5" w:rsidTr="00890381">
              <w:trPr>
                <w:trHeight w:val="273"/>
              </w:trPr>
              <w:tc>
                <w:tcPr>
                  <w:tcW w:w="4949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118B5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Mineraller ve vitaminler yapıcı ve onarıcı besinlerdir.</w:t>
                  </w:r>
                </w:p>
              </w:tc>
              <w:tc>
                <w:tcPr>
                  <w:tcW w:w="474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AA1F2B" w:rsidRPr="003118B5" w:rsidRDefault="00AA1F2B" w:rsidP="00BA32B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1F2B" w:rsidRPr="003118B5" w:rsidTr="00890381">
              <w:trPr>
                <w:trHeight w:val="332"/>
              </w:trPr>
              <w:tc>
                <w:tcPr>
                  <w:tcW w:w="4949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118B5">
                    <w:rPr>
                      <w:rFonts w:ascii="Calibri" w:hAnsi="Calibri"/>
                      <w:sz w:val="20"/>
                      <w:szCs w:val="20"/>
                    </w:rPr>
                    <w:t>Son kullanma tarihi geçmiş ürünleri tüketmemeliyiz, aksi halde gıda zehirlenmeleri yaşanabilir.</w:t>
                  </w:r>
                </w:p>
              </w:tc>
              <w:tc>
                <w:tcPr>
                  <w:tcW w:w="474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AA1F2B" w:rsidRPr="003118B5" w:rsidRDefault="00AA1F2B" w:rsidP="00BA32B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1F2B" w:rsidRPr="003118B5" w:rsidTr="00890381">
              <w:trPr>
                <w:trHeight w:val="295"/>
              </w:trPr>
              <w:tc>
                <w:tcPr>
                  <w:tcW w:w="4949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118B5">
                    <w:rPr>
                      <w:rFonts w:ascii="Calibri" w:hAnsi="Calibri"/>
                      <w:sz w:val="20"/>
                      <w:szCs w:val="20"/>
                    </w:rPr>
                    <w:t>Sigara içenler sadece kendilerine zarar vermektedirler.</w:t>
                  </w:r>
                </w:p>
              </w:tc>
              <w:tc>
                <w:tcPr>
                  <w:tcW w:w="474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AA1F2B" w:rsidRPr="003118B5" w:rsidRDefault="00AA1F2B" w:rsidP="00BA32B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1F2B" w:rsidRPr="003118B5" w:rsidTr="00890381">
              <w:trPr>
                <w:trHeight w:val="368"/>
              </w:trPr>
              <w:tc>
                <w:tcPr>
                  <w:tcW w:w="4949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118B5">
                    <w:rPr>
                      <w:rFonts w:ascii="Calibri" w:hAnsi="Calibri"/>
                      <w:sz w:val="20"/>
                      <w:szCs w:val="20"/>
                    </w:rPr>
                    <w:t>Denizciler eskiden aylarca C vitamini almadığı için iskorbüt hastalığına yakalanırdı.</w:t>
                  </w:r>
                </w:p>
              </w:tc>
              <w:tc>
                <w:tcPr>
                  <w:tcW w:w="474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AA1F2B" w:rsidRPr="003118B5" w:rsidRDefault="00AA1F2B" w:rsidP="00BA32B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1F2B" w:rsidRPr="009A5DBF" w:rsidRDefault="00AA1F2B" w:rsidP="009A5DBF">
            <w:pPr>
              <w:rPr>
                <w:rFonts w:ascii="Century Gothic" w:hAnsi="Century Gothic" w:cs="Arial"/>
                <w:b/>
                <w:iCs/>
                <w:noProof/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rFonts w:ascii="Century Gothic" w:hAnsi="Century Gothic" w:cs="Arial"/>
                <w:b/>
                <w:iCs/>
                <w:noProof/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rFonts w:ascii="Century Gothic" w:hAnsi="Century Gothic"/>
                <w:b/>
                <w:iCs/>
                <w:noProof/>
                <w:sz w:val="20"/>
                <w:szCs w:val="20"/>
              </w:rPr>
            </w:pPr>
            <w:r w:rsidRPr="009A5DBF">
              <w:rPr>
                <w:rFonts w:ascii="Century Gothic" w:hAnsi="Century Gothic" w:cs="Arial"/>
                <w:b/>
                <w:iCs/>
                <w:noProof/>
                <w:sz w:val="20"/>
                <w:szCs w:val="20"/>
              </w:rPr>
              <w:t>2) Aşağıdaki şekillerdeki sindirim  organlarını beliritiniz.</w:t>
            </w:r>
            <w:r w:rsidRPr="009A5DBF">
              <w:rPr>
                <w:rFonts w:ascii="Century Gothic" w:hAnsi="Century Gothic"/>
                <w:b/>
                <w:iCs/>
                <w:noProof/>
                <w:sz w:val="20"/>
                <w:szCs w:val="20"/>
              </w:rPr>
              <w:t xml:space="preserve"> Sorulara cevap veriniz. (18 puan)</w:t>
            </w: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0.4pt;margin-top:9.95pt;width:92.9pt;height:19.25pt;z-index:251651072" filled="f" strokeweight="1pt">
                  <v:stroke dashstyle="1 1" endcap="round"/>
                  <v:textbox style="mso-next-textbox:#_x0000_s1026" inset="0,0,0,0">
                    <w:txbxContent>
                      <w:p w:rsidR="00AA1F2B" w:rsidRPr="00C54570" w:rsidRDefault="00AA1F2B" w:rsidP="00F212A9">
                        <w:pP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C54570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b.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9.25pt;margin-top:9.95pt;width:92.9pt;height:19.8pt;z-index:251650048" filled="f" strokeweight="1pt">
                  <v:stroke dashstyle="1 1" endcap="round"/>
                  <v:textbox style="mso-next-textbox:#_x0000_s1027" inset="0,0,0,0">
                    <w:txbxContent>
                      <w:p w:rsidR="00AA1F2B" w:rsidRPr="00C54570" w:rsidRDefault="00AA1F2B" w:rsidP="00F212A9">
                        <w:pP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a.</w:t>
                        </w:r>
                      </w:p>
                    </w:txbxContent>
                  </v:textbox>
                </v:shape>
              </w:pict>
            </w: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" o:spid="_x0000_s1028" type="#_x0000_t75" style="position:absolute;margin-left:89.65pt;margin-top:6.15pt;width:88.5pt;height:189pt;z-index:-251667456;visibility:visible">
                  <v:imagedata r:id="rId5" o:title="" cropbottom="1951f" cropleft="1831f" cropright="1831f" gain="109227f" blacklevel="-6554f"/>
                </v:shape>
              </w:pict>
            </w: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29" type="#_x0000_t202" style="position:absolute;margin-left:9.25pt;margin-top:185.2pt;width:92.9pt;height:19.8pt;z-index:251653120" filled="f" strokeweight="1pt">
                  <v:stroke dashstyle="1 1" endcap="round"/>
                  <v:textbox style="mso-next-textbox:#_x0000_s1029" inset="0,0,0,0">
                    <w:txbxContent>
                      <w:p w:rsidR="00AA1F2B" w:rsidRPr="00C54570" w:rsidRDefault="00AA1F2B" w:rsidP="00017362">
                        <w:pP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f.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173.5pt;margin-top:174.05pt;width:92.9pt;height:19.8pt;z-index:251654144" filled="f" strokeweight="1pt">
                  <v:stroke dashstyle="1 1" endcap="round"/>
                  <v:textbox style="mso-next-textbox:#_x0000_s1030" inset="0,0,0,0">
                    <w:txbxContent>
                      <w:p w:rsidR="00AA1F2B" w:rsidRPr="00C54570" w:rsidRDefault="00AA1F2B" w:rsidP="00017362">
                        <w:pP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e.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180.4pt;margin-top:43.55pt;width:92.9pt;height:19.8pt;z-index:251655168" filled="f" strokeweight="1pt">
                  <v:stroke dashstyle="1 1" endcap="round"/>
                  <v:textbox style="mso-next-textbox:#_x0000_s1031" inset="0,0,0,0">
                    <w:txbxContent>
                      <w:p w:rsidR="00AA1F2B" w:rsidRPr="00C54570" w:rsidRDefault="00AA1F2B" w:rsidP="00017362">
                        <w:pP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d.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-3.35pt;margin-top:54.85pt;width:92.9pt;height:19.65pt;z-index:251652096" filled="f" strokeweight="1pt">
                  <v:stroke dashstyle="1 1" endcap="round"/>
                  <v:textbox style="mso-next-textbox:#_x0000_s1032" inset="0,0,0,0">
                    <w:txbxContent>
                      <w:p w:rsidR="00AA1F2B" w:rsidRPr="00C54570" w:rsidRDefault="00AA1F2B" w:rsidP="00F212A9">
                        <w:pP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c.</w:t>
                        </w:r>
                      </w:p>
                    </w:txbxContent>
                  </v:textbox>
                </v:shape>
              </w:pict>
            </w: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spacing w:after="120"/>
              <w:ind w:left="-142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A5DBF">
              <w:rPr>
                <w:rFonts w:ascii="Century Gothic" w:hAnsi="Century Gothic"/>
                <w:sz w:val="20"/>
                <w:szCs w:val="20"/>
              </w:rPr>
              <w:t>.........Besinlerin bulamaç haline geldiği yerdir.</w:t>
            </w:r>
            <w:r w:rsidRPr="009A5DB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:rsidR="00AA1F2B" w:rsidRPr="009A5DBF" w:rsidRDefault="00AA1F2B" w:rsidP="009A5DBF">
            <w:pPr>
              <w:spacing w:after="120"/>
              <w:ind w:left="-142"/>
              <w:rPr>
                <w:rFonts w:ascii="Century Gothic" w:hAnsi="Century Gothic"/>
                <w:sz w:val="20"/>
                <w:szCs w:val="20"/>
              </w:rPr>
            </w:pPr>
            <w:r w:rsidRPr="009A5DBF">
              <w:rPr>
                <w:rFonts w:ascii="Century Gothic" w:hAnsi="Century Gothic"/>
                <w:sz w:val="20"/>
                <w:szCs w:val="20"/>
              </w:rPr>
              <w:t>.........Sindirimin başladığı yerdir.</w:t>
            </w:r>
          </w:p>
          <w:p w:rsidR="00AA1F2B" w:rsidRPr="009A5DBF" w:rsidRDefault="00AA1F2B" w:rsidP="009A5DBF">
            <w:pPr>
              <w:spacing w:after="120"/>
              <w:ind w:left="-142"/>
              <w:rPr>
                <w:rFonts w:ascii="Century Gothic" w:hAnsi="Century Gothic"/>
                <w:sz w:val="20"/>
                <w:szCs w:val="20"/>
              </w:rPr>
            </w:pPr>
            <w:r w:rsidRPr="009A5DBF">
              <w:rPr>
                <w:rFonts w:ascii="Century Gothic" w:hAnsi="Century Gothic"/>
                <w:sz w:val="20"/>
                <w:szCs w:val="20"/>
              </w:rPr>
              <w:t>.........Fazla su ve mineralin emilerek kana geçtiği yerdir.</w:t>
            </w:r>
          </w:p>
          <w:p w:rsidR="00AA1F2B" w:rsidRPr="009A5DBF" w:rsidRDefault="00AA1F2B" w:rsidP="009A5DBF">
            <w:pPr>
              <w:spacing w:after="120"/>
              <w:ind w:left="-142"/>
              <w:rPr>
                <w:rFonts w:ascii="Century Gothic" w:hAnsi="Century Gothic"/>
                <w:sz w:val="20"/>
                <w:szCs w:val="20"/>
              </w:rPr>
            </w:pPr>
            <w:r w:rsidRPr="009A5DBF">
              <w:rPr>
                <w:rFonts w:ascii="Century Gothic" w:hAnsi="Century Gothic"/>
                <w:sz w:val="20"/>
                <w:szCs w:val="20"/>
              </w:rPr>
              <w:t>.........Sindirim atıklarının atıldığı yerdir.</w:t>
            </w:r>
          </w:p>
          <w:p w:rsidR="00AA1F2B" w:rsidRPr="009A5DBF" w:rsidRDefault="00AA1F2B" w:rsidP="009A5DBF">
            <w:pPr>
              <w:spacing w:after="120"/>
              <w:ind w:left="-142"/>
              <w:rPr>
                <w:rFonts w:ascii="Century Gothic" w:hAnsi="Century Gothic"/>
                <w:sz w:val="20"/>
                <w:szCs w:val="20"/>
              </w:rPr>
            </w:pPr>
            <w:r w:rsidRPr="009A5DBF">
              <w:rPr>
                <w:rFonts w:ascii="Century Gothic" w:hAnsi="Century Gothic"/>
                <w:sz w:val="20"/>
                <w:szCs w:val="20"/>
              </w:rPr>
              <w:t>.........Besinlerin mideye iletildiği yerdir.</w:t>
            </w:r>
          </w:p>
          <w:p w:rsidR="00AA1F2B" w:rsidRPr="009A5DBF" w:rsidRDefault="00AA1F2B" w:rsidP="009A5DBF">
            <w:pPr>
              <w:spacing w:after="120"/>
              <w:ind w:left="-142"/>
              <w:rPr>
                <w:rFonts w:ascii="Century Gothic" w:hAnsi="Century Gothic"/>
                <w:sz w:val="20"/>
                <w:szCs w:val="20"/>
              </w:rPr>
            </w:pPr>
            <w:r w:rsidRPr="009A5DBF">
              <w:rPr>
                <w:rFonts w:ascii="Century Gothic" w:hAnsi="Century Gothic"/>
                <w:sz w:val="20"/>
                <w:szCs w:val="20"/>
              </w:rPr>
              <w:t>.........Sindirilen besinlerin kana emilerek geçtiği yerdir.</w:t>
            </w: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</w:tc>
        <w:tc>
          <w:tcPr>
            <w:tcW w:w="5757" w:type="dxa"/>
          </w:tcPr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pStyle w:val="BodyText"/>
              <w:spacing w:line="300" w:lineRule="auto"/>
              <w:jc w:val="both"/>
              <w:rPr>
                <w:rFonts w:ascii="Century Gothic" w:hAnsi="Century Gothic" w:cs="Arial"/>
                <w:bCs/>
                <w:noProof/>
                <w:sz w:val="20"/>
              </w:rPr>
            </w:pPr>
            <w:r w:rsidRPr="009A5DBF">
              <w:rPr>
                <w:rFonts w:ascii="Century Gothic" w:hAnsi="Century Gothic"/>
                <w:bCs/>
                <w:sz w:val="20"/>
              </w:rPr>
              <w:t>3) Verilen besin içeriklerinin öncelikli görevlerini tabloda  (+) koyarak işaretleyiniz. (7 puan)</w:t>
            </w:r>
          </w:p>
          <w:tbl>
            <w:tblPr>
              <w:tblpPr w:leftFromText="141" w:rightFromText="141" w:vertAnchor="page" w:horzAnchor="margin" w:tblpY="886"/>
              <w:tblOverlap w:val="never"/>
              <w:tblW w:w="510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043"/>
              <w:gridCol w:w="350"/>
              <w:gridCol w:w="441"/>
              <w:gridCol w:w="705"/>
              <w:gridCol w:w="733"/>
              <w:gridCol w:w="1170"/>
              <w:gridCol w:w="715"/>
            </w:tblGrid>
            <w:tr w:rsidR="00AA1F2B" w:rsidRPr="003118B5" w:rsidTr="00890381">
              <w:trPr>
                <w:trHeight w:val="374"/>
              </w:trPr>
              <w:tc>
                <w:tcPr>
                  <w:tcW w:w="10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118B5">
                    <w:rPr>
                      <w:rFonts w:ascii="Arial Narrow" w:hAnsi="Arial Narrow"/>
                      <w:b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118B5">
                    <w:rPr>
                      <w:rFonts w:ascii="Arial Narrow" w:hAnsi="Arial Narrow"/>
                      <w:b/>
                      <w:sz w:val="20"/>
                      <w:szCs w:val="20"/>
                    </w:rPr>
                    <w:t>Yağ</w:t>
                  </w: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118B5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Protein</w:t>
                  </w:r>
                </w:p>
              </w:tc>
              <w:tc>
                <w:tcPr>
                  <w:tcW w:w="7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118B5">
                    <w:rPr>
                      <w:rFonts w:ascii="Arial Narrow" w:hAnsi="Arial Narrow"/>
                      <w:b/>
                      <w:sz w:val="20"/>
                      <w:szCs w:val="20"/>
                    </w:rPr>
                    <w:t>Vitamin</w:t>
                  </w:r>
                </w:p>
              </w:tc>
              <w:tc>
                <w:tcPr>
                  <w:tcW w:w="10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118B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Karbonhidrat</w:t>
                  </w:r>
                </w:p>
              </w:tc>
              <w:tc>
                <w:tcPr>
                  <w:tcW w:w="6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118B5">
                    <w:rPr>
                      <w:rFonts w:ascii="Arial Narrow" w:hAnsi="Arial Narrow"/>
                      <w:b/>
                      <w:sz w:val="20"/>
                      <w:szCs w:val="20"/>
                    </w:rPr>
                    <w:t>Mineral</w:t>
                  </w:r>
                </w:p>
              </w:tc>
            </w:tr>
            <w:tr w:rsidR="00AA1F2B" w:rsidRPr="003118B5" w:rsidTr="00890381">
              <w:trPr>
                <w:trHeight w:val="249"/>
              </w:trPr>
              <w:tc>
                <w:tcPr>
                  <w:tcW w:w="10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118B5">
                    <w:rPr>
                      <w:rFonts w:ascii="Arial Narrow" w:hAnsi="Arial Narrow"/>
                      <w:b/>
                      <w:sz w:val="20"/>
                      <w:szCs w:val="20"/>
                    </w:rPr>
                    <w:t>Yapıcı Onarıcı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A1F2B" w:rsidRPr="003118B5" w:rsidTr="00890381">
              <w:trPr>
                <w:trHeight w:val="378"/>
              </w:trPr>
              <w:tc>
                <w:tcPr>
                  <w:tcW w:w="10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118B5">
                    <w:rPr>
                      <w:rFonts w:ascii="Arial Narrow" w:hAnsi="Arial Narrow"/>
                      <w:b/>
                      <w:sz w:val="20"/>
                      <w:szCs w:val="20"/>
                    </w:rPr>
                    <w:t>Düzenleyici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A1F2B" w:rsidRPr="003118B5" w:rsidTr="00890381">
              <w:trPr>
                <w:trHeight w:val="392"/>
              </w:trPr>
              <w:tc>
                <w:tcPr>
                  <w:tcW w:w="10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118B5">
                    <w:rPr>
                      <w:rFonts w:ascii="Arial Narrow" w:hAnsi="Arial Narrow"/>
                      <w:b/>
                      <w:sz w:val="20"/>
                      <w:szCs w:val="20"/>
                    </w:rPr>
                    <w:t>Enerji Verici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A5DBF">
              <w:rPr>
                <w:b/>
                <w:sz w:val="20"/>
                <w:szCs w:val="20"/>
              </w:rPr>
              <w:t>4)</w:t>
            </w:r>
            <w:r w:rsidRPr="009A5DBF">
              <w:rPr>
                <w:sz w:val="20"/>
                <w:szCs w:val="20"/>
              </w:rPr>
              <w:t xml:space="preserve"> </w:t>
            </w:r>
            <w:r w:rsidRPr="009A5DBF">
              <w:rPr>
                <w:rFonts w:ascii="Century Gothic" w:hAnsi="Century Gothic"/>
                <w:sz w:val="20"/>
                <w:szCs w:val="20"/>
              </w:rPr>
              <w:t xml:space="preserve"> Betül </w:t>
            </w:r>
            <w:r w:rsidRPr="009A5DBF">
              <w:rPr>
                <w:rFonts w:ascii="Century Gothic" w:hAnsi="Century Gothic"/>
                <w:b/>
                <w:sz w:val="20"/>
                <w:szCs w:val="20"/>
              </w:rPr>
              <w:t>“patates, ekmek, haşlanmış yumurta, ceviz ve kağıt, tendürdiyot, biüret/nitrik asit”</w:t>
            </w:r>
            <w:r w:rsidRPr="009A5DBF">
              <w:rPr>
                <w:rFonts w:ascii="Century Gothic" w:hAnsi="Century Gothic"/>
                <w:sz w:val="20"/>
                <w:szCs w:val="20"/>
              </w:rPr>
              <w:t xml:space="preserve"> kullanarak besinlerdeki besin içeriklerini belirlemek için etkinlik yapıyor.  Betül besinlere tendürdiyot ve nitrik asit damlatıyor ve kağıda sürüyor. Gözlemlediği değişimleri çizelgeye kaydedecektir. Çizelgeyi doldurması için  Betül’e yardım eder misiniz? (</w:t>
            </w:r>
            <w:r w:rsidRPr="009A5DBF">
              <w:rPr>
                <w:rFonts w:ascii="Century Gothic" w:hAnsi="Century Gothic"/>
                <w:b/>
                <w:sz w:val="20"/>
                <w:szCs w:val="20"/>
              </w:rPr>
              <w:t>10 puan)</w:t>
            </w: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88"/>
              <w:tblOverlap w:val="never"/>
              <w:tblW w:w="55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A0"/>
            </w:tblPr>
            <w:tblGrid>
              <w:gridCol w:w="1164"/>
              <w:gridCol w:w="1697"/>
              <w:gridCol w:w="1697"/>
              <w:gridCol w:w="966"/>
            </w:tblGrid>
            <w:tr w:rsidR="00AA1F2B" w:rsidRPr="003118B5" w:rsidTr="00300765">
              <w:trPr>
                <w:trHeight w:val="751"/>
              </w:trPr>
              <w:tc>
                <w:tcPr>
                  <w:tcW w:w="11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1F2B" w:rsidRPr="003118B5" w:rsidRDefault="00AA1F2B" w:rsidP="00BA32B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118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Besinler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1F2B" w:rsidRPr="00300765" w:rsidRDefault="00AA1F2B" w:rsidP="00BA32B0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00765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İyot, </w:t>
                  </w:r>
                  <w:r w:rsidRPr="00300765">
                    <w:rPr>
                      <w:rFonts w:ascii="Calibri" w:hAnsi="Calibri" w:cs="TR Tahoma"/>
                      <w:b/>
                      <w:sz w:val="20"/>
                      <w:szCs w:val="20"/>
                    </w:rPr>
                    <w:t xml:space="preserve"> tentürdiyot</w:t>
                  </w:r>
                  <w:r w:rsidRPr="00300765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veya Lügol damlatıldığında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1F2B" w:rsidRPr="00300765" w:rsidRDefault="00AA1F2B" w:rsidP="00BA32B0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00765">
                    <w:rPr>
                      <w:rFonts w:ascii="Calibri" w:hAnsi="Calibri"/>
                      <w:b/>
                      <w:sz w:val="20"/>
                      <w:szCs w:val="20"/>
                    </w:rPr>
                    <w:t>Biüret/Nitrik asit damlatıldığında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1F2B" w:rsidRPr="00300765" w:rsidRDefault="00AA1F2B" w:rsidP="00BA32B0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00765">
                    <w:rPr>
                      <w:rFonts w:ascii="Calibri" w:hAnsi="Calibri"/>
                      <w:b/>
                      <w:sz w:val="20"/>
                      <w:szCs w:val="20"/>
                    </w:rPr>
                    <w:t>Kağıda sürüldü</w:t>
                  </w:r>
                </w:p>
                <w:p w:rsidR="00AA1F2B" w:rsidRPr="003118B5" w:rsidRDefault="00AA1F2B" w:rsidP="00BA32B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00765">
                    <w:rPr>
                      <w:rFonts w:ascii="Calibri" w:hAnsi="Calibri"/>
                      <w:b/>
                      <w:sz w:val="20"/>
                      <w:szCs w:val="20"/>
                    </w:rPr>
                    <w:t>ğünde</w:t>
                  </w:r>
                </w:p>
              </w:tc>
            </w:tr>
            <w:tr w:rsidR="00AA1F2B" w:rsidRPr="003118B5" w:rsidTr="00300765">
              <w:trPr>
                <w:trHeight w:val="353"/>
              </w:trPr>
              <w:tc>
                <w:tcPr>
                  <w:tcW w:w="11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1F2B" w:rsidRPr="00300765" w:rsidRDefault="00AA1F2B" w:rsidP="00BA32B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00765">
                    <w:rPr>
                      <w:rFonts w:ascii="Calibri" w:hAnsi="Calibri"/>
                      <w:b/>
                      <w:sz w:val="20"/>
                      <w:szCs w:val="20"/>
                    </w:rPr>
                    <w:t>Patates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A1F2B" w:rsidRPr="003118B5" w:rsidTr="00300765">
              <w:trPr>
                <w:trHeight w:val="376"/>
              </w:trPr>
              <w:tc>
                <w:tcPr>
                  <w:tcW w:w="11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1F2B" w:rsidRPr="00300765" w:rsidRDefault="00AA1F2B" w:rsidP="00BA32B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00765">
                    <w:rPr>
                      <w:rFonts w:ascii="Calibri" w:hAnsi="Calibri"/>
                      <w:b/>
                      <w:sz w:val="20"/>
                      <w:szCs w:val="20"/>
                    </w:rPr>
                    <w:t>Ekmek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A1F2B" w:rsidRPr="003118B5" w:rsidTr="00300765">
              <w:trPr>
                <w:trHeight w:val="353"/>
              </w:trPr>
              <w:tc>
                <w:tcPr>
                  <w:tcW w:w="11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1F2B" w:rsidRPr="00300765" w:rsidRDefault="00AA1F2B" w:rsidP="00BA32B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00765">
                    <w:rPr>
                      <w:rFonts w:ascii="Calibri" w:hAnsi="Calibri"/>
                      <w:b/>
                      <w:sz w:val="20"/>
                      <w:szCs w:val="20"/>
                    </w:rPr>
                    <w:t>Haşlanmış yumurta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A1F2B" w:rsidRPr="003118B5" w:rsidTr="00300765">
              <w:trPr>
                <w:trHeight w:val="396"/>
              </w:trPr>
              <w:tc>
                <w:tcPr>
                  <w:tcW w:w="11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1F2B" w:rsidRPr="00300765" w:rsidRDefault="00AA1F2B" w:rsidP="00BA32B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00765">
                    <w:rPr>
                      <w:rFonts w:ascii="Calibri" w:hAnsi="Calibri"/>
                      <w:b/>
                      <w:sz w:val="20"/>
                      <w:szCs w:val="20"/>
                    </w:rPr>
                    <w:t>Ceviz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F2B" w:rsidRPr="003118B5" w:rsidRDefault="00AA1F2B" w:rsidP="00BA32B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A1F2B" w:rsidRPr="009A5DBF" w:rsidRDefault="00AA1F2B" w:rsidP="009A5DBF">
            <w:pPr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9A5DBF">
              <w:rPr>
                <w:rFonts w:ascii="Century Gothic" w:hAnsi="Century Gothic" w:cs="Calibri"/>
                <w:b/>
                <w:bCs/>
                <w:iCs/>
                <w:sz w:val="20"/>
                <w:szCs w:val="20"/>
              </w:rPr>
              <w:t>5) Aşağıda verilen boşluklara kutuda verilen kavramlardan uygun olanları yazınız.</w:t>
            </w:r>
            <w:r w:rsidRPr="009A5DB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 (14 puan)</w:t>
            </w:r>
          </w:p>
          <w:p w:rsidR="00AA1F2B" w:rsidRPr="009A5DBF" w:rsidRDefault="00AA1F2B" w:rsidP="009A5DBF">
            <w:pPr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AA1F2B" w:rsidRPr="009A5DBF" w:rsidRDefault="00AA1F2B" w:rsidP="009A5DBF">
            <w:pPr>
              <w:ind w:left="142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noProof/>
              </w:rPr>
              <w:pict>
                <v:shape id="_x0000_s1033" type="#_x0000_t202" style="position:absolute;left:0;text-align:left;margin-left:-3.85pt;margin-top:.25pt;width:274.6pt;height:32.8pt;z-index:-251660288" strokeweight="1pt">
                  <v:stroke dashstyle="1 1" endcap="round"/>
                  <v:textbox style="mso-next-textbox:#_x0000_s1033" inset=".5mm,0,.5mm,.3mm">
                    <w:txbxContent>
                      <w:p w:rsidR="00AA1F2B" w:rsidRDefault="00AA1F2B" w:rsidP="00890381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Su </w:t>
                        </w:r>
                        <w:r w:rsidRPr="008B26B4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sindirim – vitamin  - karbonhidrat – yağ – diyet  </w:t>
                        </w:r>
                      </w:p>
                      <w:p w:rsidR="00AA1F2B" w:rsidRPr="008B26B4" w:rsidRDefault="00AA1F2B" w:rsidP="00890381">
                        <w:pPr>
                          <w:spacing w:line="288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dişler</w:t>
                        </w:r>
                      </w:p>
                      <w:p w:rsidR="00AA1F2B" w:rsidRPr="008B26B4" w:rsidRDefault="00AA1F2B" w:rsidP="00890381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A1F2B" w:rsidRPr="009A5DBF" w:rsidRDefault="00AA1F2B" w:rsidP="009A5DBF">
            <w:pPr>
              <w:ind w:left="142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AA1F2B" w:rsidRPr="009A5DBF" w:rsidRDefault="00AA1F2B" w:rsidP="009A5DBF">
            <w:pPr>
              <w:pStyle w:val="BodyText"/>
              <w:jc w:val="left"/>
              <w:rPr>
                <w:rFonts w:ascii="Tahoma" w:hAnsi="Tahoma" w:cs="Tahoma"/>
                <w:b w:val="0"/>
                <w:noProof/>
                <w:sz w:val="20"/>
              </w:rPr>
            </w:pPr>
          </w:p>
          <w:p w:rsidR="00AA1F2B" w:rsidRPr="009A5DBF" w:rsidRDefault="00AA1F2B" w:rsidP="009A5DBF">
            <w:pPr>
              <w:pStyle w:val="BodyText"/>
              <w:spacing w:line="346" w:lineRule="auto"/>
              <w:jc w:val="left"/>
              <w:rPr>
                <w:rFonts w:ascii="Calibri" w:hAnsi="Calibri" w:cs="Arial"/>
                <w:b w:val="0"/>
                <w:sz w:val="20"/>
              </w:rPr>
            </w:pPr>
            <w:r w:rsidRPr="009A5DBF">
              <w:rPr>
                <w:rFonts w:ascii="Calibri" w:hAnsi="Calibri" w:cs="Arial"/>
                <w:b w:val="0"/>
                <w:sz w:val="20"/>
              </w:rPr>
              <w:t xml:space="preserve">1) Besinlerin küçük parçalara ayrılarak kana geçmesine ...........................................................denir. </w:t>
            </w:r>
          </w:p>
          <w:p w:rsidR="00AA1F2B" w:rsidRPr="009A5DBF" w:rsidRDefault="00AA1F2B" w:rsidP="009A5DBF">
            <w:pPr>
              <w:pStyle w:val="BodyText"/>
              <w:spacing w:line="346" w:lineRule="auto"/>
              <w:jc w:val="left"/>
              <w:rPr>
                <w:rFonts w:ascii="Calibri" w:hAnsi="Calibri" w:cs="Tahoma"/>
                <w:b w:val="0"/>
                <w:noProof/>
                <w:sz w:val="20"/>
              </w:rPr>
            </w:pPr>
            <w:r w:rsidRPr="009A5DBF">
              <w:rPr>
                <w:rFonts w:ascii="Calibri" w:hAnsi="Calibri" w:cs="Tahoma"/>
                <w:b w:val="0"/>
                <w:noProof/>
                <w:sz w:val="20"/>
              </w:rPr>
              <w:t>2) Dengeli ve sağlıklı beslenmeye...................................denir.</w:t>
            </w:r>
          </w:p>
          <w:p w:rsidR="00AA1F2B" w:rsidRPr="009A5DBF" w:rsidRDefault="00AA1F2B" w:rsidP="009A5DBF">
            <w:pPr>
              <w:pStyle w:val="BodyText"/>
              <w:spacing w:line="346" w:lineRule="auto"/>
              <w:jc w:val="left"/>
              <w:rPr>
                <w:rFonts w:ascii="Calibri" w:hAnsi="Calibri" w:cs="Tahoma"/>
                <w:b w:val="0"/>
                <w:noProof/>
                <w:sz w:val="20"/>
              </w:rPr>
            </w:pPr>
            <w:r w:rsidRPr="009A5DBF">
              <w:rPr>
                <w:rFonts w:ascii="Calibri" w:hAnsi="Calibri" w:cs="Tahoma"/>
                <w:b w:val="0"/>
                <w:noProof/>
                <w:sz w:val="20"/>
              </w:rPr>
              <w:t>3) Ekmek, makarna ve şekerli gıdalarda bol miktarda bulunan besin içeriğidir.....................................................</w:t>
            </w:r>
          </w:p>
          <w:p w:rsidR="00AA1F2B" w:rsidRPr="009A5DBF" w:rsidRDefault="00AA1F2B" w:rsidP="009A5DB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A5DBF">
              <w:rPr>
                <w:rFonts w:ascii="Calibri" w:hAnsi="Calibri" w:cs="Calibri"/>
                <w:sz w:val="20"/>
                <w:szCs w:val="20"/>
              </w:rPr>
              <w:t>4) Vücudumuzun %70’i ………..……….dur</w:t>
            </w:r>
          </w:p>
          <w:p w:rsidR="00AA1F2B" w:rsidRPr="009A5DBF" w:rsidRDefault="00AA1F2B" w:rsidP="009A5DB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A5DBF">
              <w:rPr>
                <w:rFonts w:ascii="Calibri" w:hAnsi="Calibri" w:cs="Calibri"/>
                <w:sz w:val="20"/>
                <w:szCs w:val="20"/>
              </w:rPr>
              <w:t>5)</w:t>
            </w:r>
            <w:r w:rsidRPr="009A5DBF">
              <w:rPr>
                <w:rFonts w:ascii="Calibri" w:hAnsi="Calibri"/>
                <w:sz w:val="20"/>
                <w:szCs w:val="20"/>
              </w:rPr>
              <w:t xml:space="preserve"> …</w:t>
            </w:r>
            <w:r w:rsidRPr="009A5DBF">
              <w:rPr>
                <w:rFonts w:ascii="Calibri" w:hAnsi="Calibri"/>
                <w:color w:val="FF0000"/>
                <w:sz w:val="20"/>
                <w:szCs w:val="20"/>
              </w:rPr>
              <w:t>………………….</w:t>
            </w:r>
            <w:r w:rsidRPr="009A5DBF">
              <w:rPr>
                <w:rFonts w:ascii="Calibri" w:hAnsi="Calibri"/>
                <w:sz w:val="20"/>
                <w:szCs w:val="20"/>
              </w:rPr>
              <w:t xml:space="preserve"> ….. besinleri kesmeye, kopartmaya, ufalamaya, öğütmeye yarar.  </w:t>
            </w:r>
          </w:p>
          <w:p w:rsidR="00AA1F2B" w:rsidRPr="009A5DBF" w:rsidRDefault="00AA1F2B" w:rsidP="009A5DB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A5DBF">
              <w:rPr>
                <w:rFonts w:ascii="Calibri" w:hAnsi="Calibri" w:cs="Calibri"/>
                <w:sz w:val="20"/>
                <w:szCs w:val="20"/>
              </w:rPr>
              <w:t xml:space="preserve"> 6) fındık, ceviz, zeytin ……………………….……………………….açısından zengindir</w:t>
            </w:r>
          </w:p>
          <w:p w:rsidR="00AA1F2B" w:rsidRPr="009A5DBF" w:rsidRDefault="00AA1F2B" w:rsidP="009A5DBF">
            <w:pPr>
              <w:rPr>
                <w:rFonts w:ascii="Calibri" w:hAnsi="Calibri"/>
                <w:sz w:val="20"/>
                <w:szCs w:val="20"/>
              </w:rPr>
            </w:pPr>
            <w:r w:rsidRPr="009A5DBF">
              <w:rPr>
                <w:rFonts w:ascii="Calibri" w:hAnsi="Calibri"/>
                <w:sz w:val="20"/>
                <w:szCs w:val="20"/>
              </w:rPr>
              <w:t xml:space="preserve">7) Besinlerde A,B,C,D,E ve K gibi </w:t>
            </w:r>
            <w:r w:rsidRPr="009A5DBF">
              <w:rPr>
                <w:rFonts w:ascii="Calibri" w:hAnsi="Calibri"/>
                <w:color w:val="FF0000"/>
                <w:sz w:val="20"/>
                <w:szCs w:val="20"/>
              </w:rPr>
              <w:t>………………………..</w:t>
            </w:r>
            <w:r w:rsidRPr="009A5DBF">
              <w:rPr>
                <w:rFonts w:ascii="Calibri" w:hAnsi="Calibri"/>
                <w:sz w:val="20"/>
                <w:szCs w:val="20"/>
              </w:rPr>
              <w:t>… vardır.</w:t>
            </w:r>
          </w:p>
          <w:p w:rsidR="00AA1F2B" w:rsidRPr="009A5DBF" w:rsidRDefault="00AA1F2B" w:rsidP="009A5DBF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AA1F2B" w:rsidRPr="009A5DBF" w:rsidRDefault="00AA1F2B" w:rsidP="009A5DBF">
            <w:pPr>
              <w:pStyle w:val="BodyText"/>
              <w:spacing w:line="346" w:lineRule="auto"/>
              <w:jc w:val="left"/>
              <w:rPr>
                <w:rFonts w:ascii="Century Gothic" w:hAnsi="Century Gothic" w:cs="Tahoma"/>
                <w:b w:val="0"/>
                <w:noProof/>
                <w:sz w:val="20"/>
              </w:rPr>
            </w:pPr>
          </w:p>
          <w:p w:rsidR="00AA1F2B" w:rsidRPr="009A5DBF" w:rsidRDefault="00AA1F2B" w:rsidP="009A5DBF">
            <w:pPr>
              <w:pStyle w:val="BodyText"/>
              <w:spacing w:line="360" w:lineRule="auto"/>
              <w:ind w:left="283"/>
              <w:jc w:val="left"/>
              <w:rPr>
                <w:rFonts w:ascii="Century Gothic" w:hAnsi="Century Gothic" w:cs="Tahoma"/>
                <w:b w:val="0"/>
                <w:noProof/>
                <w:sz w:val="20"/>
              </w:rPr>
            </w:pP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361"/>
        <w:tblW w:w="1130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1E0"/>
      </w:tblPr>
      <w:tblGrid>
        <w:gridCol w:w="11307"/>
      </w:tblGrid>
      <w:tr w:rsidR="00AA1F2B" w:rsidRPr="0033356D" w:rsidTr="00BA32B0">
        <w:trPr>
          <w:trHeight w:val="843"/>
        </w:trPr>
        <w:tc>
          <w:tcPr>
            <w:tcW w:w="11307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A1F2B" w:rsidRPr="00E93DF5" w:rsidRDefault="00AA1F2B" w:rsidP="00C520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pict>
                <v:shape id="Resim 67" o:spid="_x0000_s1034" type="#_x0000_t75" alt="http://images.google.com.tr/url?source=imgres&amp;ct=img&amp;q=http://www.resimcity.com/data/media/152/www.resimcity.com_ataturk_resimleri_5_2.jpg&amp;usg=AFQjCNH6AdnAg-cr_vm4KRs82MwEilFJZg" style="position:absolute;margin-left:488.5pt;margin-top:4.15pt;width:63pt;height:54pt;z-index:251657216;visibility:visible;mso-position-horizontal-relative:text;mso-position-vertical-relative:text">
                  <v:imagedata r:id="rId6" r:href="rId7"/>
                </v:shape>
              </w:pict>
            </w:r>
            <w:r w:rsidRPr="00E93DF5">
              <w:rPr>
                <w:rFonts w:ascii="Tahoma" w:hAnsi="Tahoma" w:cs="Tahoma"/>
                <w:sz w:val="20"/>
                <w:szCs w:val="20"/>
              </w:rPr>
              <w:t xml:space="preserve">Adı Soyadı:                                         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  <w:r w:rsidRPr="00E93DF5">
              <w:rPr>
                <w:rFonts w:ascii="Tahoma" w:hAnsi="Tahoma" w:cs="Tahoma"/>
                <w:sz w:val="20"/>
                <w:szCs w:val="20"/>
              </w:rPr>
              <w:t>Tarih:</w:t>
            </w:r>
            <w:r>
              <w:rPr>
                <w:rFonts w:ascii="Tahoma" w:hAnsi="Tahoma" w:cs="Tahoma"/>
                <w:sz w:val="20"/>
                <w:szCs w:val="20"/>
              </w:rPr>
              <w:t>01.11.2013</w:t>
            </w:r>
          </w:p>
          <w:p w:rsidR="00AA1F2B" w:rsidRPr="0033356D" w:rsidRDefault="00AA1F2B" w:rsidP="00C520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3DF5">
              <w:rPr>
                <w:rFonts w:ascii="Tahoma" w:hAnsi="Tahoma" w:cs="Tahoma"/>
                <w:sz w:val="20"/>
                <w:szCs w:val="20"/>
              </w:rPr>
              <w:t xml:space="preserve">Sınıfı: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E93DF5">
              <w:rPr>
                <w:rFonts w:ascii="Tahoma" w:hAnsi="Tahoma" w:cs="Tahoma"/>
                <w:b/>
                <w:sz w:val="20"/>
                <w:szCs w:val="20"/>
              </w:rPr>
              <w:t xml:space="preserve">/                                              </w:t>
            </w:r>
          </w:p>
          <w:p w:rsidR="00AA1F2B" w:rsidRPr="0033356D" w:rsidRDefault="00AA1F2B" w:rsidP="00C520D3">
            <w:pPr>
              <w:tabs>
                <w:tab w:val="left" w:pos="90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93DF5">
              <w:rPr>
                <w:rFonts w:ascii="Tahoma" w:hAnsi="Tahoma" w:cs="Tahoma"/>
                <w:sz w:val="20"/>
                <w:szCs w:val="20"/>
              </w:rPr>
              <w:t xml:space="preserve">No:                                                        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Pr="00E93DF5">
              <w:rPr>
                <w:rFonts w:ascii="Tahoma" w:hAnsi="Tahoma" w:cs="Tahoma"/>
                <w:sz w:val="20"/>
                <w:szCs w:val="20"/>
              </w:rPr>
              <w:t>Aldığı Not:</w:t>
            </w:r>
          </w:p>
          <w:p w:rsidR="00AA1F2B" w:rsidRPr="00E93DF5" w:rsidRDefault="00AA1F2B" w:rsidP="00C520D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2013-2014 </w:t>
            </w:r>
            <w:r w:rsidRPr="00E93DF5">
              <w:rPr>
                <w:rFonts w:ascii="Tahoma" w:hAnsi="Tahoma" w:cs="Tahoma"/>
                <w:sz w:val="20"/>
                <w:szCs w:val="20"/>
              </w:rPr>
              <w:t xml:space="preserve">EĞİTİM-ÖĞRETİM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93DF5">
              <w:rPr>
                <w:rFonts w:ascii="Tahoma" w:hAnsi="Tahoma" w:cs="Tahoma"/>
                <w:sz w:val="20"/>
                <w:szCs w:val="20"/>
              </w:rPr>
              <w:t xml:space="preserve"> OKULU</w:t>
            </w:r>
          </w:p>
          <w:p w:rsidR="00AA1F2B" w:rsidRPr="0033356D" w:rsidRDefault="00AA1F2B" w:rsidP="00C520D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E93DF5">
              <w:rPr>
                <w:rFonts w:ascii="Tahoma" w:hAnsi="Tahoma" w:cs="Tahoma"/>
                <w:sz w:val="20"/>
                <w:szCs w:val="20"/>
              </w:rPr>
              <w:t xml:space="preserve">.SINIF FEN VE TEKNOLOJİ DERSİ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93DF5">
              <w:rPr>
                <w:rFonts w:ascii="Tahoma" w:hAnsi="Tahoma" w:cs="Tahoma"/>
                <w:sz w:val="20"/>
                <w:szCs w:val="20"/>
              </w:rPr>
              <w:t>.DÖNEM 1.YAZILI SORULARI</w:t>
            </w:r>
          </w:p>
        </w:tc>
      </w:tr>
    </w:tbl>
    <w:p w:rsidR="00AA1F2B" w:rsidRPr="003118B5" w:rsidRDefault="00AA1F2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12"/>
      </w:tblGrid>
      <w:tr w:rsidR="00AA1F2B" w:rsidTr="009A5DBF">
        <w:trPr>
          <w:trHeight w:val="5669"/>
        </w:trPr>
        <w:tc>
          <w:tcPr>
            <w:tcW w:w="11312" w:type="dxa"/>
          </w:tcPr>
          <w:p w:rsidR="00AA1F2B" w:rsidRPr="009A5DBF" w:rsidRDefault="00AA1F2B" w:rsidP="009A5DBF">
            <w:pPr>
              <w:ind w:left="-142"/>
              <w:jc w:val="both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9A5DB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6) Kaç çeşit diş vardır?  Toplam sayı ve görevlerini yazınız ve şekil üzerinde de yerlerini belirtiniz. (16 puan)</w:t>
            </w:r>
          </w:p>
          <w:p w:rsidR="00AA1F2B" w:rsidRPr="009A5DBF" w:rsidRDefault="00AA1F2B" w:rsidP="00E33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pict>
                <v:shape id="Resim 41" o:spid="_x0000_s1035" type="#_x0000_t75" alt="ANATM011" style="position:absolute;margin-left:-4.85pt;margin-top:9.95pt;width:127.5pt;height:102pt;z-index:251659264;visibility:visible">
                  <v:imagedata r:id="rId8" o:title="" cropbottom="34918f" cropleft="-3330f" cropright="-520f" gain="1.25" grayscale="t"/>
                </v:shape>
              </w:pict>
            </w:r>
          </w:p>
          <w:p w:rsidR="00AA1F2B" w:rsidRPr="009A5DBF" w:rsidRDefault="00AA1F2B" w:rsidP="009A5DBF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65.2pt;margin-top:10.2pt;width:65.65pt;height:0;z-index:25166233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7" type="#_x0000_t32" style="position:absolute;margin-left:110.25pt;margin-top:85.5pt;width:37.9pt;height:0;z-index:25166028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8" type="#_x0000_t32" style="position:absolute;margin-left:103.85pt;margin-top:55.2pt;width:40.55pt;height:0;z-index:251661312" o:connectortype="straight">
                  <v:stroke endarrow="block"/>
                </v:shape>
              </w:pict>
            </w:r>
            <w:r w:rsidRPr="009A5DBF">
              <w:rPr>
                <w:sz w:val="20"/>
                <w:szCs w:val="20"/>
              </w:rPr>
              <w:tab/>
              <w:t>……………………</w:t>
            </w:r>
          </w:p>
          <w:p w:rsidR="00AA1F2B" w:rsidRPr="009A5DBF" w:rsidRDefault="00AA1F2B" w:rsidP="009A5DBF">
            <w:pPr>
              <w:tabs>
                <w:tab w:val="left" w:pos="2955"/>
                <w:tab w:val="left" w:pos="7200"/>
              </w:tabs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39" type="#_x0000_t32" style="position:absolute;margin-left:90.35pt;margin-top:8.4pt;width:40.5pt;height:10.5pt;z-index:251663360" o:connectortype="straight">
                  <v:stroke endarrow="block"/>
                </v:shape>
              </w:pict>
            </w:r>
            <w:r w:rsidRPr="009A5DBF">
              <w:rPr>
                <w:sz w:val="20"/>
                <w:szCs w:val="20"/>
              </w:rPr>
              <w:tab/>
            </w:r>
            <w:r w:rsidRPr="009A5DBF">
              <w:rPr>
                <w:sz w:val="20"/>
                <w:szCs w:val="20"/>
              </w:rPr>
              <w:tab/>
            </w:r>
          </w:p>
          <w:p w:rsidR="00AA1F2B" w:rsidRPr="009A5DBF" w:rsidRDefault="00AA1F2B" w:rsidP="009A5DBF">
            <w:pPr>
              <w:tabs>
                <w:tab w:val="left" w:pos="2955"/>
              </w:tabs>
              <w:rPr>
                <w:sz w:val="20"/>
                <w:szCs w:val="20"/>
              </w:rPr>
            </w:pPr>
            <w:r w:rsidRPr="009A5DBF">
              <w:rPr>
                <w:sz w:val="20"/>
                <w:szCs w:val="20"/>
              </w:rPr>
              <w:tab/>
              <w:t>…………………….</w:t>
            </w:r>
          </w:p>
          <w:p w:rsidR="00AA1F2B" w:rsidRPr="009A5DBF" w:rsidRDefault="00AA1F2B" w:rsidP="00E3335E">
            <w:pPr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9A5DBF">
              <w:rPr>
                <w:sz w:val="20"/>
                <w:szCs w:val="20"/>
              </w:rPr>
              <w:tab/>
              <w:t>…………………….</w:t>
            </w:r>
          </w:p>
          <w:p w:rsidR="00AA1F2B" w:rsidRPr="009A5DBF" w:rsidRDefault="00AA1F2B" w:rsidP="009A5DBF">
            <w:pPr>
              <w:tabs>
                <w:tab w:val="left" w:pos="9345"/>
              </w:tabs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Resim 65" o:spid="_x0000_s1040" type="#_x0000_t75" style="position:absolute;margin-left:385.15pt;margin-top:6.15pt;width:81.75pt;height:51pt;z-index:-251651072;visibility:visible">
                  <v:imagedata r:id="rId9" o:title="" croptop="7767f" cropbottom="13107f" cropleft="6308f" cropright="7710f" gain="109227f" blacklevel="-6554f"/>
                </v:shape>
              </w:pict>
            </w:r>
            <w:r>
              <w:rPr>
                <w:noProof/>
              </w:rPr>
              <w:pict>
                <v:shape id="Resim 7" o:spid="_x0000_s1041" type="#_x0000_t75" alt="dis_bakimi" href="http://images.google.com.tr/imgres?imgurl=http://www.hekimim.com/haberler/dis_bakimi.jpg&amp;imgrefurl=http://www.hekimim.com/haberler/haber_kaynaklari/dis-sagiligi-egitimi.htm&amp;usg=__BOwkRx6oG8ko5L9C9xPK2h1bIXQ=&amp;h=305&amp;w=265&amp;sz=15&amp;hl=tr&amp;start=149&amp;itbs=1&amp;tbnid=59DECyVZQUNGwM:&amp;tbnh=116&amp;tbnw=101&amp;prev=/images?q=di%C5%9Fler&amp;gbv=2&amp;ndsp=20&amp;hl=tr&amp;sa=N&amp;start=1" style="position:absolute;margin-left:459.4pt;margin-top:2.4pt;width:63pt;height:58.5pt;z-index:-251652096;visibility:visible" o:button="t">
                  <v:fill o:detectmouseclick="t"/>
                  <v:imagedata r:id="rId10" o:title=""/>
                </v:shape>
              </w:pict>
            </w:r>
            <w:r w:rsidRPr="009A5DBF">
              <w:rPr>
                <w:sz w:val="20"/>
                <w:szCs w:val="20"/>
              </w:rPr>
              <w:tab/>
            </w:r>
          </w:p>
          <w:p w:rsidR="00AA1F2B" w:rsidRPr="009A5DBF" w:rsidRDefault="00AA1F2B" w:rsidP="009A5DBF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9A5DBF">
              <w:rPr>
                <w:sz w:val="20"/>
                <w:szCs w:val="20"/>
              </w:rPr>
              <w:tab/>
            </w:r>
          </w:p>
          <w:p w:rsidR="00AA1F2B" w:rsidRPr="009A5DBF" w:rsidRDefault="00AA1F2B" w:rsidP="009A5DBF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9A5DBF">
              <w:rPr>
                <w:sz w:val="20"/>
                <w:szCs w:val="20"/>
              </w:rPr>
              <w:t xml:space="preserve">                                                             ……………………</w:t>
            </w:r>
          </w:p>
          <w:p w:rsidR="00AA1F2B" w:rsidRPr="009A5DBF" w:rsidRDefault="00AA1F2B" w:rsidP="009A5DBF">
            <w:pPr>
              <w:tabs>
                <w:tab w:val="left" w:pos="3015"/>
              </w:tabs>
              <w:rPr>
                <w:sz w:val="20"/>
                <w:szCs w:val="20"/>
              </w:rPr>
            </w:pPr>
            <w:r>
              <w:rPr>
                <w:noProof/>
              </w:rPr>
              <w:pict>
                <v:group id="_x0000_s1042" style="position:absolute;margin-left:.4pt;margin-top:5pt;width:552.75pt;height:148.05pt;z-index:251658240" coordorigin="262,7560" coordsize="11288,3315">
                  <v:roundrect id="_x0000_s1043" style="position:absolute;left:4950;top:7560;width:2223;height:465" arcsize="10923f" strokeweight="1.5pt">
                    <v:textbox style="mso-next-textbox:#_x0000_s1043">
                      <w:txbxContent>
                        <w:p w:rsidR="00AA1F2B" w:rsidRPr="003D327D" w:rsidRDefault="00AA1F2B" w:rsidP="00E3335E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3D327D">
                            <w:rPr>
                              <w:rFonts w:ascii="Cambria" w:hAnsi="Cambria"/>
                            </w:rPr>
                            <w:t>DİŞLERİMİZ</w:t>
                          </w:r>
                        </w:p>
                      </w:txbxContent>
                    </v:textbox>
                  </v:roundrect>
                  <v:roundrect id="_x0000_s1044" style="position:absolute;left:262;top:8505;width:2633;height:2370" arcsize="10923f" strokeweight="1.5pt">
                    <v:textbox style="mso-next-textbox:#_x0000_s1044">
                      <w:txbxContent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  <w:r w:rsidRPr="003D327D">
                            <w:rPr>
                              <w:rFonts w:ascii="Cambria" w:hAnsi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 xml:space="preserve">DİŞİN ADI   : </w:t>
                          </w: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D327D"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  <w:t>GÖREVİ</w:t>
                          </w:r>
                          <w:r w:rsidRPr="003D327D"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  :  </w:t>
                          </w: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D327D"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  <w:t>SAYISI</w:t>
                          </w:r>
                          <w:r w:rsidRPr="003D327D"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  : </w:t>
                          </w:r>
                        </w:p>
                      </w:txbxContent>
                    </v:textbox>
                  </v:roundrect>
                  <v:shape id="_x0000_s1045" type="#_x0000_t32" style="position:absolute;left:7335;top:7771;width:1455;height:734" o:connectortype="straight" strokeweight="1pt">
                    <v:stroke endarrow="block"/>
                  </v:shape>
                  <v:roundrect id="_x0000_s1046" style="position:absolute;left:3120;top:8505;width:2633;height:2370" arcsize="10923f" strokeweight="1.5pt">
                    <v:textbox style="mso-next-textbox:#_x0000_s1046">
                      <w:txbxContent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  <w:r w:rsidRPr="003D327D">
                            <w:rPr>
                              <w:rFonts w:ascii="Cambria" w:hAnsi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 xml:space="preserve">DİŞİN ADI   : </w:t>
                          </w:r>
                        </w:p>
                        <w:p w:rsidR="00AA1F2B" w:rsidRPr="00236DC3" w:rsidRDefault="00AA1F2B" w:rsidP="00E3335E">
                          <w:pP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D327D"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  <w:t>GÖREVİ</w:t>
                          </w:r>
                          <w:r w:rsidRPr="003D327D"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  :  </w:t>
                          </w: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D327D"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  <w:t>SAYISI</w:t>
                          </w:r>
                          <w:r w:rsidRPr="003D327D"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  : </w:t>
                          </w:r>
                        </w:p>
                      </w:txbxContent>
                    </v:textbox>
                  </v:roundrect>
                  <v:roundrect id="_x0000_s1047" style="position:absolute;left:6040;top:8505;width:2633;height:2370" arcsize="10923f" strokeweight="1.5pt">
                    <v:textbox style="mso-next-textbox:#_x0000_s1047">
                      <w:txbxContent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  <w:r w:rsidRPr="003D327D">
                            <w:rPr>
                              <w:rFonts w:ascii="Cambria" w:hAnsi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 xml:space="preserve">DİŞİN ADI   : </w:t>
                          </w: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D327D"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  <w:t>GÖREVİ</w:t>
                          </w:r>
                          <w:r w:rsidRPr="003D327D"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  :  </w:t>
                          </w: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D327D"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  <w:t>SAYISI</w:t>
                          </w:r>
                          <w:r w:rsidRPr="003D327D"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  : </w:t>
                          </w:r>
                        </w:p>
                      </w:txbxContent>
                    </v:textbox>
                  </v:roundrect>
                  <v:roundrect id="_x0000_s1048" style="position:absolute;left:8917;top:8415;width:2633;height:2370" arcsize="10923f" strokeweight="1.5pt">
                    <v:textbox style="mso-next-textbox:#_x0000_s1048">
                      <w:txbxContent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  <w:r w:rsidRPr="003D327D">
                            <w:rPr>
                              <w:rFonts w:ascii="Cambria" w:hAnsi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 xml:space="preserve">DİŞİN ADI   : </w:t>
                          </w: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D327D"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  <w:t>GÖREVİ</w:t>
                          </w:r>
                          <w:r w:rsidRPr="003D327D"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  :  </w:t>
                          </w: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A1F2B" w:rsidRPr="003D327D" w:rsidRDefault="00AA1F2B" w:rsidP="00E3335E">
                          <w:pPr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D327D"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  <w:t>SAYISI</w:t>
                          </w:r>
                          <w:r w:rsidRPr="003D327D"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  : </w:t>
                          </w:r>
                        </w:p>
                      </w:txbxContent>
                    </v:textbox>
                  </v:roundrect>
                  <v:shape id="_x0000_s1049" type="#_x0000_t32" style="position:absolute;left:3120;top:7860;width:1635;height:555;flip:x" o:connectortype="straight" strokeweight="1pt">
                    <v:stroke endarrow="block"/>
                  </v:shape>
                </v:group>
              </w:pict>
            </w:r>
          </w:p>
          <w:p w:rsidR="00AA1F2B" w:rsidRPr="009A5DBF" w:rsidRDefault="00AA1F2B" w:rsidP="009A5DBF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spacing w:after="200" w:line="276" w:lineRule="auto"/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spacing w:after="200" w:line="276" w:lineRule="auto"/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spacing w:after="200" w:line="276" w:lineRule="auto"/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spacing w:after="200" w:line="276" w:lineRule="auto"/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spacing w:after="200" w:line="276" w:lineRule="auto"/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spacing w:after="200" w:line="276" w:lineRule="auto"/>
              <w:rPr>
                <w:sz w:val="20"/>
                <w:szCs w:val="20"/>
              </w:rPr>
            </w:pPr>
          </w:p>
          <w:p w:rsidR="00AA1F2B" w:rsidRPr="009A5DBF" w:rsidRDefault="00AA1F2B" w:rsidP="009A5DB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88"/>
        <w:tblW w:w="1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2"/>
        <w:gridCol w:w="5672"/>
      </w:tblGrid>
      <w:tr w:rsidR="00AA1F2B" w:rsidTr="009A5DBF">
        <w:trPr>
          <w:trHeight w:val="2202"/>
        </w:trPr>
        <w:tc>
          <w:tcPr>
            <w:tcW w:w="5672" w:type="dxa"/>
          </w:tcPr>
          <w:p w:rsidR="00AA1F2B" w:rsidRPr="009A5DBF" w:rsidRDefault="00AA1F2B" w:rsidP="009A5DB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5DBF">
              <w:rPr>
                <w:rFonts w:ascii="Calibri" w:hAnsi="Calibri"/>
                <w:b/>
                <w:sz w:val="20"/>
                <w:szCs w:val="20"/>
              </w:rPr>
              <w:t>Aşağıdaki çoktan seçmeli soruları cevaplayınız. (24 puan)</w:t>
            </w:r>
          </w:p>
          <w:p w:rsidR="00AA1F2B" w:rsidRPr="009A5DBF" w:rsidRDefault="00AA1F2B" w:rsidP="009A5DBF">
            <w:pPr>
              <w:spacing w:line="15" w:lineRule="atLeast"/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:rsidR="00AA1F2B" w:rsidRPr="009A5DBF" w:rsidRDefault="00AA1F2B" w:rsidP="009A5DBF">
            <w:pPr>
              <w:spacing w:line="15" w:lineRule="atLeast"/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9A5DBF">
              <w:rPr>
                <w:rFonts w:ascii="Calibri" w:hAnsi="Calibri" w:cs="Calibri"/>
                <w:b/>
                <w:noProof/>
                <w:sz w:val="20"/>
                <w:szCs w:val="20"/>
              </w:rPr>
              <w:t>1)</w:t>
            </w:r>
            <w:r w:rsidRPr="009A5DBF">
              <w:rPr>
                <w:rFonts w:ascii="Calibri" w:hAnsi="Calibri" w:cs="Calibri"/>
                <w:noProof/>
                <w:sz w:val="20"/>
                <w:szCs w:val="20"/>
              </w:rPr>
              <w:t>Öğretmen Fen Bilimleri dersinde öğrencilerden sağlığa zararlı maddelerle ilgili bir afiş hazırlayıp altına da bununla ilgili bir slogan yazmalarını istemiştir.</w:t>
            </w:r>
          </w:p>
          <w:p w:rsidR="00AA1F2B" w:rsidRPr="009A5DBF" w:rsidRDefault="00AA1F2B" w:rsidP="009A5DBF">
            <w:pPr>
              <w:spacing w:line="15" w:lineRule="atLeast"/>
              <w:jc w:val="both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9A5DBF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Buna göre; afişin altına aşağıdakilerden hangisini yazması </w:t>
            </w:r>
            <w:r w:rsidRPr="009A5DBF">
              <w:rPr>
                <w:rFonts w:ascii="Calibri" w:hAnsi="Calibri" w:cs="Calibri"/>
                <w:b/>
                <w:i/>
                <w:noProof/>
                <w:sz w:val="20"/>
                <w:szCs w:val="20"/>
                <w:u w:val="single"/>
              </w:rPr>
              <w:t>daha</w:t>
            </w:r>
            <w:r w:rsidRPr="009A5DBF"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  <w:t xml:space="preserve"> </w:t>
            </w:r>
            <w:r w:rsidRPr="009A5DBF">
              <w:rPr>
                <w:rFonts w:ascii="Calibri" w:hAnsi="Calibri" w:cs="Calibri"/>
                <w:b/>
                <w:i/>
                <w:noProof/>
                <w:sz w:val="20"/>
                <w:szCs w:val="20"/>
                <w:u w:val="single"/>
              </w:rPr>
              <w:t>uygun</w:t>
            </w:r>
            <w:r w:rsidRPr="009A5DBF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olur?</w:t>
            </w:r>
          </w:p>
          <w:p w:rsidR="00AA1F2B" w:rsidRPr="009A5DBF" w:rsidRDefault="00AA1F2B" w:rsidP="009A5DBF">
            <w:pPr>
              <w:spacing w:line="15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5D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A) </w:t>
            </w:r>
            <w:r w:rsidRPr="009A5DBF">
              <w:rPr>
                <w:rFonts w:ascii="Calibri" w:hAnsi="Calibri" w:cs="Calibri"/>
                <w:sz w:val="20"/>
                <w:szCs w:val="20"/>
              </w:rPr>
              <w:t>Sigara ormanları yok eder.</w:t>
            </w:r>
          </w:p>
          <w:p w:rsidR="00AA1F2B" w:rsidRPr="009A5DBF" w:rsidRDefault="00AA1F2B" w:rsidP="009A5DBF">
            <w:pPr>
              <w:spacing w:line="15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5D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B) </w:t>
            </w:r>
            <w:r w:rsidRPr="009A5DBF">
              <w:rPr>
                <w:rFonts w:ascii="Calibri" w:hAnsi="Calibri" w:cs="Calibri"/>
                <w:sz w:val="20"/>
                <w:szCs w:val="20"/>
              </w:rPr>
              <w:t>Sigara sıkıntıları yok eder.</w:t>
            </w:r>
          </w:p>
          <w:p w:rsidR="00AA1F2B" w:rsidRPr="009A5DBF" w:rsidRDefault="00AA1F2B" w:rsidP="009A5DBF">
            <w:pPr>
              <w:spacing w:line="15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5D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C) </w:t>
            </w:r>
            <w:r w:rsidRPr="009A5DBF">
              <w:rPr>
                <w:rFonts w:ascii="Calibri" w:hAnsi="Calibri" w:cs="Calibri"/>
                <w:sz w:val="20"/>
                <w:szCs w:val="20"/>
              </w:rPr>
              <w:t>Sigara trafik kazalarına sebep olur.</w:t>
            </w:r>
          </w:p>
          <w:p w:rsidR="00AA1F2B" w:rsidRPr="009A5DBF" w:rsidRDefault="00AA1F2B" w:rsidP="009A5DBF">
            <w:pPr>
              <w:spacing w:line="15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5D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D) </w:t>
            </w:r>
            <w:r w:rsidRPr="009A5DBF">
              <w:rPr>
                <w:rFonts w:ascii="Calibri" w:hAnsi="Calibri" w:cs="Calibri"/>
                <w:sz w:val="20"/>
                <w:szCs w:val="20"/>
              </w:rPr>
              <w:t>Sigara tüketen kendini tüketir.</w:t>
            </w:r>
          </w:p>
          <w:p w:rsidR="00AA1F2B" w:rsidRPr="009A5DBF" w:rsidRDefault="00AA1F2B" w:rsidP="009A5DBF">
            <w:pPr>
              <w:spacing w:line="15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A1F2B" w:rsidRPr="009A5DBF" w:rsidRDefault="00AA1F2B" w:rsidP="009A5DBF">
            <w:pPr>
              <w:spacing w:line="15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5DBF">
              <w:rPr>
                <w:rFonts w:ascii="Calibri" w:hAnsi="Calibri" w:cs="Calibri"/>
                <w:b/>
                <w:sz w:val="20"/>
                <w:szCs w:val="20"/>
              </w:rPr>
              <w:t>2)</w:t>
            </w:r>
            <w:r w:rsidRPr="009A5DB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A5DBF">
              <w:rPr>
                <w:rFonts w:ascii="Calibri" w:hAnsi="Calibri" w:cs="Calibri"/>
                <w:b/>
                <w:sz w:val="20"/>
                <w:szCs w:val="20"/>
              </w:rPr>
              <w:t>Aşağıdakilerden hangisi C vitamini içeriği yönünden zengindir ?</w:t>
            </w:r>
          </w:p>
          <w:p w:rsidR="00AA1F2B" w:rsidRPr="009A5DBF" w:rsidRDefault="00AA1F2B" w:rsidP="009A5DBF">
            <w:pPr>
              <w:spacing w:line="15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5DBF">
              <w:rPr>
                <w:rFonts w:ascii="Calibri" w:hAnsi="Calibri" w:cs="Calibri"/>
                <w:sz w:val="20"/>
                <w:szCs w:val="20"/>
              </w:rPr>
              <w:t>A ) Yumurta   B)    Maydonoz     C) Havuç     D) Fındık</w:t>
            </w:r>
          </w:p>
          <w:p w:rsidR="00AA1F2B" w:rsidRPr="009A5DBF" w:rsidRDefault="00AA1F2B" w:rsidP="009A5DB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rFonts w:ascii="Calibri" w:hAnsi="Calibri" w:cs="Tahoma"/>
                <w:sz w:val="20"/>
                <w:szCs w:val="20"/>
              </w:rPr>
            </w:pPr>
            <w:r w:rsidRPr="009A5DBF">
              <w:rPr>
                <w:rFonts w:ascii="Calibri" w:hAnsi="Calibri" w:cs="Tahoma"/>
                <w:sz w:val="20"/>
                <w:szCs w:val="20"/>
              </w:rPr>
              <w:t>I- Son kullanma tarihine bakmak</w:t>
            </w:r>
          </w:p>
          <w:p w:rsidR="00AA1F2B" w:rsidRPr="009A5DBF" w:rsidRDefault="00AA1F2B" w:rsidP="009A5DBF">
            <w:pPr>
              <w:rPr>
                <w:rFonts w:ascii="Calibri" w:hAnsi="Calibri" w:cs="Tahoma"/>
                <w:sz w:val="20"/>
                <w:szCs w:val="20"/>
              </w:rPr>
            </w:pPr>
            <w:r w:rsidRPr="009A5DBF">
              <w:rPr>
                <w:rFonts w:ascii="Calibri" w:hAnsi="Calibri" w:cs="Tahoma"/>
                <w:sz w:val="20"/>
                <w:szCs w:val="20"/>
              </w:rPr>
              <w:t>II- İçerdiği katkı maddelerine bakmak</w:t>
            </w:r>
          </w:p>
          <w:p w:rsidR="00AA1F2B" w:rsidRPr="009A5DBF" w:rsidRDefault="00AA1F2B" w:rsidP="009A5DBF">
            <w:pPr>
              <w:rPr>
                <w:rFonts w:ascii="Calibri" w:hAnsi="Calibri" w:cs="Tahoma"/>
                <w:sz w:val="20"/>
                <w:szCs w:val="20"/>
              </w:rPr>
            </w:pPr>
            <w:r w:rsidRPr="009A5DBF">
              <w:rPr>
                <w:rFonts w:ascii="Calibri" w:hAnsi="Calibri" w:cs="Tahoma"/>
                <w:sz w:val="20"/>
                <w:szCs w:val="20"/>
              </w:rPr>
              <w:t>III- Rengine bakmak</w:t>
            </w:r>
          </w:p>
          <w:p w:rsidR="00AA1F2B" w:rsidRPr="009A5DBF" w:rsidRDefault="00AA1F2B" w:rsidP="009A5DBF">
            <w:pPr>
              <w:rPr>
                <w:rFonts w:ascii="Calibri" w:hAnsi="Calibri" w:cs="Tahoma"/>
                <w:sz w:val="20"/>
                <w:szCs w:val="20"/>
              </w:rPr>
            </w:pPr>
            <w:r w:rsidRPr="009A5DBF">
              <w:rPr>
                <w:rFonts w:ascii="Calibri" w:hAnsi="Calibri" w:cs="Tahoma"/>
                <w:b/>
                <w:bCs/>
                <w:sz w:val="20"/>
                <w:szCs w:val="20"/>
              </w:rPr>
              <w:t>3) Paketlenmiş b</w:t>
            </w:r>
            <w:r w:rsidRPr="009A5DBF">
              <w:rPr>
                <w:rFonts w:ascii="Calibri" w:hAnsi="Calibri" w:cs="Tahoma"/>
                <w:b/>
                <w:sz w:val="20"/>
                <w:szCs w:val="20"/>
              </w:rPr>
              <w:t>esin maddelerini tüketirken yukarıdakilerden hangisine ya da hangilerine</w:t>
            </w:r>
            <w:r w:rsidRPr="009A5DBF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9A5DBF">
              <w:rPr>
                <w:rFonts w:ascii="Calibri" w:hAnsi="Calibri" w:cs="Tahoma"/>
                <w:b/>
                <w:bCs/>
                <w:i/>
                <w:sz w:val="20"/>
                <w:szCs w:val="20"/>
                <w:u w:val="single"/>
              </w:rPr>
              <w:t>dikkat etmek gerekir</w:t>
            </w:r>
            <w:r w:rsidRPr="009A5DBF"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>?</w:t>
            </w:r>
          </w:p>
          <w:p w:rsidR="00AA1F2B" w:rsidRPr="009A5DBF" w:rsidRDefault="00AA1F2B" w:rsidP="009A5DBF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rFonts w:ascii="Tahoma" w:hAnsi="Tahoma" w:cs="Tahoma"/>
                <w:sz w:val="20"/>
                <w:szCs w:val="20"/>
              </w:rPr>
            </w:pPr>
            <w:r w:rsidRPr="009A5DBF">
              <w:rPr>
                <w:rFonts w:ascii="Calibri" w:hAnsi="Calibri" w:cs="Tahoma"/>
                <w:sz w:val="20"/>
                <w:szCs w:val="20"/>
              </w:rPr>
              <w:t>A)</w:t>
            </w:r>
            <w:r w:rsidRPr="009A5DBF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9A5DBF">
              <w:rPr>
                <w:rFonts w:ascii="Calibri" w:hAnsi="Calibri" w:cs="Tahoma"/>
                <w:sz w:val="20"/>
                <w:szCs w:val="20"/>
              </w:rPr>
              <w:t>Yalnız I</w:t>
            </w:r>
            <w:r w:rsidRPr="009A5DBF">
              <w:rPr>
                <w:rFonts w:ascii="Calibri" w:hAnsi="Calibri" w:cs="Tahoma"/>
                <w:sz w:val="20"/>
                <w:szCs w:val="20"/>
              </w:rPr>
              <w:tab/>
              <w:t>B) Yalnız III</w:t>
            </w:r>
            <w:r w:rsidRPr="009A5DBF">
              <w:rPr>
                <w:rFonts w:ascii="Calibri" w:hAnsi="Calibri" w:cs="Tahoma"/>
                <w:sz w:val="20"/>
                <w:szCs w:val="20"/>
              </w:rPr>
              <w:tab/>
              <w:t>C) I ve II</w:t>
            </w:r>
            <w:r w:rsidRPr="009A5DBF">
              <w:rPr>
                <w:rFonts w:ascii="Calibri" w:hAnsi="Calibri" w:cs="Tahoma"/>
                <w:sz w:val="20"/>
                <w:szCs w:val="20"/>
              </w:rPr>
              <w:tab/>
              <w:t xml:space="preserve">     D)I</w:t>
            </w:r>
            <w:r w:rsidRPr="009A5DBF">
              <w:rPr>
                <w:rFonts w:ascii="Tahoma" w:hAnsi="Tahoma" w:cs="Tahoma"/>
                <w:sz w:val="20"/>
                <w:szCs w:val="20"/>
              </w:rPr>
              <w:t xml:space="preserve"> ve III</w:t>
            </w:r>
          </w:p>
          <w:p w:rsidR="00AA1F2B" w:rsidRPr="009A5DBF" w:rsidRDefault="00AA1F2B" w:rsidP="009A5DB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1F2B" w:rsidRPr="009A5DBF" w:rsidRDefault="00AA1F2B" w:rsidP="009A5DB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A5DBF">
              <w:rPr>
                <w:rFonts w:ascii="Calibri" w:hAnsi="Calibri"/>
                <w:b/>
                <w:sz w:val="20"/>
                <w:szCs w:val="20"/>
              </w:rPr>
              <w:t>4)</w:t>
            </w:r>
            <w:r w:rsidRPr="009A5DBF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A5DBF">
              <w:rPr>
                <w:rFonts w:ascii="Calibri" w:hAnsi="Calibri"/>
                <w:b/>
                <w:sz w:val="20"/>
                <w:szCs w:val="20"/>
              </w:rPr>
              <w:t>Aşağıdakilerden hangisi bitkisel besinlerdendir ?</w:t>
            </w:r>
          </w:p>
          <w:p w:rsidR="00AA1F2B" w:rsidRPr="009A5DBF" w:rsidRDefault="00AA1F2B" w:rsidP="009A5DB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A5DBF">
              <w:rPr>
                <w:rFonts w:ascii="Calibri" w:hAnsi="Calibri"/>
                <w:sz w:val="20"/>
                <w:szCs w:val="20"/>
              </w:rPr>
              <w:t>A) tereyağı</w:t>
            </w:r>
            <w:r w:rsidRPr="009A5DBF">
              <w:rPr>
                <w:rFonts w:ascii="Calibri" w:hAnsi="Calibri"/>
                <w:sz w:val="20"/>
                <w:szCs w:val="20"/>
              </w:rPr>
              <w:tab/>
              <w:t>B) yumurta</w:t>
            </w:r>
            <w:r w:rsidRPr="009A5DBF">
              <w:rPr>
                <w:rFonts w:ascii="Calibri" w:hAnsi="Calibri"/>
                <w:sz w:val="20"/>
                <w:szCs w:val="20"/>
              </w:rPr>
              <w:tab/>
              <w:t>C) makarna</w:t>
            </w:r>
            <w:r w:rsidRPr="009A5DBF">
              <w:rPr>
                <w:rFonts w:ascii="Calibri" w:hAnsi="Calibri"/>
                <w:sz w:val="20"/>
                <w:szCs w:val="20"/>
              </w:rPr>
              <w:tab/>
              <w:t>D) süt</w:t>
            </w:r>
          </w:p>
          <w:p w:rsidR="00AA1F2B" w:rsidRPr="009A5DBF" w:rsidRDefault="00AA1F2B" w:rsidP="009A5DB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rFonts w:ascii="Calibri" w:hAnsi="Calibri"/>
                <w:sz w:val="20"/>
                <w:szCs w:val="20"/>
              </w:rPr>
            </w:pPr>
            <w:r w:rsidRPr="009A5DBF">
              <w:rPr>
                <w:rFonts w:ascii="Calibri" w:hAnsi="Calibri"/>
                <w:b/>
                <w:sz w:val="20"/>
                <w:szCs w:val="20"/>
              </w:rPr>
              <w:t>5)</w:t>
            </w:r>
            <w:r w:rsidRPr="009A5DB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A5DBF">
              <w:rPr>
                <w:rFonts w:ascii="Calibri" w:hAnsi="Calibri"/>
                <w:b/>
                <w:sz w:val="20"/>
                <w:szCs w:val="20"/>
              </w:rPr>
              <w:t>Aşağıdaki yiyeceklerden hangisi içerdiği besin yönüyle diğerlerinden farklıdır?</w:t>
            </w:r>
            <w:r w:rsidRPr="009A5DB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A5DBF">
              <w:rPr>
                <w:rFonts w:ascii="Calibri" w:hAnsi="Calibri"/>
                <w:sz w:val="20"/>
                <w:szCs w:val="20"/>
              </w:rPr>
              <w:br/>
              <w:t xml:space="preserve">A)Patates </w:t>
            </w:r>
            <w:r w:rsidRPr="009A5DBF">
              <w:rPr>
                <w:rFonts w:ascii="Calibri" w:hAnsi="Calibri"/>
                <w:sz w:val="20"/>
                <w:szCs w:val="20"/>
              </w:rPr>
              <w:br/>
              <w:t xml:space="preserve">B)Tavuk </w:t>
            </w:r>
            <w:r w:rsidRPr="009A5DBF">
              <w:rPr>
                <w:rFonts w:ascii="Calibri" w:hAnsi="Calibri"/>
                <w:sz w:val="20"/>
                <w:szCs w:val="20"/>
              </w:rPr>
              <w:br/>
              <w:t xml:space="preserve">C)Makarna </w:t>
            </w:r>
            <w:r w:rsidRPr="009A5DBF">
              <w:rPr>
                <w:rFonts w:ascii="Calibri" w:hAnsi="Calibri"/>
                <w:sz w:val="20"/>
                <w:szCs w:val="20"/>
              </w:rPr>
              <w:br/>
              <w:t>D)Ekmek</w:t>
            </w:r>
          </w:p>
          <w:p w:rsidR="00AA1F2B" w:rsidRPr="009A5DBF" w:rsidRDefault="00AA1F2B" w:rsidP="009A5DB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1F2B" w:rsidRPr="009A5DBF" w:rsidRDefault="00AA1F2B" w:rsidP="009A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2" w:type="dxa"/>
          </w:tcPr>
          <w:p w:rsidR="00AA1F2B" w:rsidRPr="009A5DBF" w:rsidRDefault="00AA1F2B" w:rsidP="009A5DBF">
            <w:pPr>
              <w:tabs>
                <w:tab w:val="left" w:pos="456"/>
              </w:tabs>
              <w:spacing w:line="266" w:lineRule="exact"/>
              <w:ind w:right="60"/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  <w:p w:rsidR="00AA1F2B" w:rsidRPr="009A5DBF" w:rsidRDefault="00AA1F2B" w:rsidP="009A5DBF">
            <w:pPr>
              <w:tabs>
                <w:tab w:val="left" w:pos="456"/>
              </w:tabs>
              <w:spacing w:line="266" w:lineRule="exact"/>
              <w:ind w:right="60"/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9A5DBF">
              <w:rPr>
                <w:rFonts w:ascii="Calibri" w:hAnsi="Calibri" w:cs="Century Gothic"/>
                <w:b/>
                <w:bCs/>
                <w:sz w:val="20"/>
                <w:szCs w:val="20"/>
              </w:rPr>
              <w:t>6) Mert, top oynarken kolunu kırmıştır. Doktor, Mert'in kolu iyileşene kadar en çok neler yemesini söylemiş olabilir?</w:t>
            </w:r>
            <w:r w:rsidRPr="009A5DBF">
              <w:rPr>
                <w:rFonts w:ascii="Calibri" w:hAnsi="Calibri" w:cs="Century Gothic"/>
                <w:b/>
                <w:bCs/>
                <w:sz w:val="20"/>
                <w:szCs w:val="20"/>
              </w:rPr>
              <w:br/>
            </w:r>
          </w:p>
          <w:p w:rsidR="00AA1F2B" w:rsidRPr="009A5DBF" w:rsidRDefault="00AA1F2B" w:rsidP="009A5DBF">
            <w:pPr>
              <w:tabs>
                <w:tab w:val="left" w:pos="829"/>
              </w:tabs>
              <w:spacing w:line="294" w:lineRule="exact"/>
              <w:jc w:val="both"/>
              <w:rPr>
                <w:rFonts w:ascii="Calibri" w:hAnsi="Calibri" w:cs="Century Gothic"/>
                <w:spacing w:val="-1"/>
                <w:sz w:val="20"/>
                <w:szCs w:val="20"/>
              </w:rPr>
            </w:pPr>
            <w:r w:rsidRPr="009A5DBF">
              <w:rPr>
                <w:rFonts w:ascii="Calibri" w:hAnsi="Calibri" w:cs="Century Gothic"/>
                <w:spacing w:val="-1"/>
                <w:sz w:val="20"/>
                <w:szCs w:val="20"/>
              </w:rPr>
              <w:t>A) Karaciğer, et, süt, yumurta</w:t>
            </w:r>
          </w:p>
          <w:p w:rsidR="00AA1F2B" w:rsidRPr="009A5DBF" w:rsidRDefault="00AA1F2B" w:rsidP="009A5DBF">
            <w:pPr>
              <w:tabs>
                <w:tab w:val="left" w:pos="815"/>
              </w:tabs>
              <w:spacing w:line="294" w:lineRule="exact"/>
              <w:jc w:val="both"/>
              <w:rPr>
                <w:rFonts w:ascii="Calibri" w:hAnsi="Calibri" w:cs="Century Gothic"/>
                <w:spacing w:val="-1"/>
                <w:sz w:val="20"/>
                <w:szCs w:val="20"/>
              </w:rPr>
            </w:pPr>
            <w:r w:rsidRPr="009A5DBF">
              <w:rPr>
                <w:rFonts w:ascii="Calibri" w:hAnsi="Calibri" w:cs="Century Gothic"/>
                <w:spacing w:val="-1"/>
                <w:sz w:val="20"/>
                <w:szCs w:val="20"/>
              </w:rPr>
              <w:t>B) Mısır, balık, su, yeşil sebzeler</w:t>
            </w:r>
          </w:p>
          <w:p w:rsidR="00AA1F2B" w:rsidRPr="009A5DBF" w:rsidRDefault="00AA1F2B" w:rsidP="009A5DBF">
            <w:pPr>
              <w:tabs>
                <w:tab w:val="left" w:pos="824"/>
              </w:tabs>
              <w:spacing w:line="294" w:lineRule="exact"/>
              <w:jc w:val="both"/>
              <w:rPr>
                <w:rFonts w:ascii="Calibri" w:hAnsi="Calibri" w:cs="Century Gothic"/>
                <w:spacing w:val="-1"/>
                <w:sz w:val="20"/>
                <w:szCs w:val="20"/>
              </w:rPr>
            </w:pPr>
            <w:r w:rsidRPr="009A5DBF">
              <w:rPr>
                <w:rFonts w:ascii="Calibri" w:hAnsi="Calibri" w:cs="Century Gothic"/>
                <w:spacing w:val="-1"/>
                <w:sz w:val="20"/>
                <w:szCs w:val="20"/>
              </w:rPr>
              <w:t>C) Makarna, tahıl, patates, sebze</w:t>
            </w:r>
          </w:p>
          <w:p w:rsidR="00AA1F2B" w:rsidRPr="009A5DBF" w:rsidRDefault="00AA1F2B" w:rsidP="009A5DBF">
            <w:pPr>
              <w:tabs>
                <w:tab w:val="left" w:pos="819"/>
              </w:tabs>
              <w:spacing w:line="271" w:lineRule="exact"/>
              <w:ind w:right="60"/>
              <w:rPr>
                <w:rFonts w:ascii="Calibri" w:hAnsi="Calibri" w:cs="Century Gothic"/>
                <w:spacing w:val="-1"/>
                <w:sz w:val="20"/>
                <w:szCs w:val="20"/>
              </w:rPr>
            </w:pPr>
            <w:r w:rsidRPr="009A5DBF">
              <w:rPr>
                <w:rFonts w:ascii="Calibri" w:hAnsi="Calibri" w:cs="Century Gothic"/>
                <w:spacing w:val="-1"/>
                <w:sz w:val="20"/>
                <w:szCs w:val="20"/>
              </w:rPr>
              <w:t>D) Bitkisel yağlar, balık, tereyağ, yeşil sebzeler</w:t>
            </w:r>
          </w:p>
          <w:p w:rsidR="00AA1F2B" w:rsidRPr="009A5DBF" w:rsidRDefault="00AA1F2B" w:rsidP="009A5DBF">
            <w:pPr>
              <w:spacing w:line="266" w:lineRule="exact"/>
              <w:ind w:right="20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A1F2B" w:rsidRPr="009A5DBF" w:rsidRDefault="00AA1F2B" w:rsidP="009A5DBF">
            <w:pPr>
              <w:spacing w:line="266" w:lineRule="exact"/>
              <w:ind w:right="200"/>
              <w:jc w:val="both"/>
              <w:rPr>
                <w:rFonts w:ascii="Calibri" w:hAnsi="Calibri" w:cs="Century Gothic"/>
                <w:spacing w:val="-1"/>
                <w:sz w:val="20"/>
                <w:szCs w:val="20"/>
              </w:rPr>
            </w:pPr>
            <w:r w:rsidRPr="009A5DBF">
              <w:rPr>
                <w:rFonts w:ascii="Calibri" w:hAnsi="Calibri"/>
                <w:b/>
                <w:sz w:val="20"/>
                <w:szCs w:val="20"/>
              </w:rPr>
              <w:t xml:space="preserve">7) </w:t>
            </w:r>
            <w:r w:rsidRPr="009A5DBF">
              <w:rPr>
                <w:rFonts w:ascii="Calibri" w:hAnsi="Calibri" w:cs="Century Gothic"/>
                <w:spacing w:val="-1"/>
                <w:sz w:val="20"/>
                <w:szCs w:val="20"/>
              </w:rPr>
              <w:t>Cenk, bir ay sonra yapılacak atletizm yarışmasına hazırlanmaktadır. Cenk, bu bir aylık süre içerisinde beslenmesi</w:t>
            </w:r>
            <w:r w:rsidRPr="009A5DBF">
              <w:rPr>
                <w:rFonts w:ascii="Calibri" w:hAnsi="Calibri" w:cs="Century Gothic"/>
                <w:spacing w:val="-1"/>
                <w:sz w:val="20"/>
                <w:szCs w:val="20"/>
              </w:rPr>
              <w:softHyphen/>
              <w:t xml:space="preserve">ne dikkat etmek zorundadır. </w:t>
            </w:r>
            <w:r w:rsidRPr="009A5DBF">
              <w:rPr>
                <w:rFonts w:ascii="Calibri" w:hAnsi="Calibri" w:cs="Century Gothic"/>
                <w:b/>
                <w:bCs/>
                <w:sz w:val="20"/>
                <w:szCs w:val="20"/>
              </w:rPr>
              <w:t>Cenk, beslenme programına hangi 4 besinleri ağırlıklı olarak almalıdır?</w:t>
            </w:r>
          </w:p>
          <w:p w:rsidR="00AA1F2B" w:rsidRPr="009A5DBF" w:rsidRDefault="00AA1F2B" w:rsidP="009A5DBF">
            <w:pPr>
              <w:tabs>
                <w:tab w:val="left" w:pos="784"/>
              </w:tabs>
              <w:spacing w:line="266" w:lineRule="exact"/>
              <w:ind w:right="200"/>
              <w:rPr>
                <w:rFonts w:ascii="Calibri" w:hAnsi="Calibri" w:cs="Century Gothic"/>
                <w:spacing w:val="-1"/>
                <w:sz w:val="20"/>
                <w:szCs w:val="20"/>
              </w:rPr>
            </w:pPr>
            <w:r w:rsidRPr="009A5DBF">
              <w:rPr>
                <w:rFonts w:ascii="Calibri" w:hAnsi="Calibri" w:cs="Century Gothic"/>
                <w:spacing w:val="-1"/>
                <w:sz w:val="20"/>
                <w:szCs w:val="20"/>
              </w:rPr>
              <w:t>A) Proteinler, sebzeler, A vitamini içeren besinler</w:t>
            </w:r>
          </w:p>
          <w:p w:rsidR="00AA1F2B" w:rsidRPr="009A5DBF" w:rsidRDefault="00AA1F2B" w:rsidP="009A5DBF">
            <w:pPr>
              <w:tabs>
                <w:tab w:val="left" w:pos="779"/>
              </w:tabs>
              <w:spacing w:line="266" w:lineRule="exact"/>
              <w:ind w:right="200"/>
              <w:rPr>
                <w:rFonts w:ascii="Calibri" w:hAnsi="Calibri" w:cs="Century Gothic"/>
                <w:spacing w:val="-1"/>
                <w:sz w:val="20"/>
                <w:szCs w:val="20"/>
              </w:rPr>
            </w:pPr>
            <w:r w:rsidRPr="009A5DBF">
              <w:rPr>
                <w:rFonts w:ascii="Calibri" w:hAnsi="Calibri" w:cs="Century Gothic"/>
                <w:spacing w:val="-1"/>
                <w:sz w:val="20"/>
                <w:szCs w:val="20"/>
              </w:rPr>
              <w:t>B) Proteinler, meyveler, E vitamini içeren besinler</w:t>
            </w:r>
          </w:p>
          <w:p w:rsidR="00AA1F2B" w:rsidRPr="009A5DBF" w:rsidRDefault="00AA1F2B" w:rsidP="009A5DBF">
            <w:pPr>
              <w:tabs>
                <w:tab w:val="left" w:pos="784"/>
              </w:tabs>
              <w:spacing w:line="266" w:lineRule="exact"/>
              <w:ind w:right="200"/>
              <w:rPr>
                <w:rFonts w:ascii="Calibri" w:hAnsi="Calibri" w:cs="Century Gothic"/>
                <w:spacing w:val="-1"/>
                <w:sz w:val="20"/>
                <w:szCs w:val="20"/>
              </w:rPr>
            </w:pPr>
            <w:r w:rsidRPr="009A5DBF">
              <w:rPr>
                <w:rFonts w:ascii="Calibri" w:hAnsi="Calibri" w:cs="Century Gothic"/>
                <w:spacing w:val="-1"/>
                <w:sz w:val="20"/>
                <w:szCs w:val="20"/>
              </w:rPr>
              <w:t>C)Karbonhidratlar, sebzeler, yağlar, K vitamini içeren besinler</w:t>
            </w:r>
          </w:p>
          <w:p w:rsidR="00AA1F2B" w:rsidRPr="009A5DBF" w:rsidRDefault="00AA1F2B" w:rsidP="009A5DBF">
            <w:pPr>
              <w:tabs>
                <w:tab w:val="left" w:pos="779"/>
              </w:tabs>
              <w:spacing w:line="266" w:lineRule="exact"/>
              <w:ind w:right="200"/>
              <w:rPr>
                <w:rFonts w:ascii="Calibri" w:hAnsi="Calibri" w:cs="Century Gothic"/>
                <w:spacing w:val="-1"/>
                <w:sz w:val="20"/>
                <w:szCs w:val="20"/>
              </w:rPr>
            </w:pPr>
            <w:r w:rsidRPr="009A5DBF">
              <w:rPr>
                <w:rFonts w:ascii="Calibri" w:hAnsi="Calibri" w:cs="Century Gothic"/>
                <w:spacing w:val="-1"/>
                <w:sz w:val="20"/>
                <w:szCs w:val="20"/>
              </w:rPr>
              <w:t>D) Karbonhidratlar, yağlar, proteinler, C ve B vitamini içeren besinler</w:t>
            </w:r>
          </w:p>
          <w:p w:rsidR="00AA1F2B" w:rsidRPr="009A5DBF" w:rsidRDefault="00AA1F2B" w:rsidP="009A5DBF">
            <w:pPr>
              <w:tabs>
                <w:tab w:val="left" w:pos="779"/>
              </w:tabs>
              <w:spacing w:line="266" w:lineRule="exact"/>
              <w:ind w:right="200"/>
              <w:rPr>
                <w:rFonts w:ascii="Calibri" w:hAnsi="Calibri" w:cs="Century Gothic"/>
                <w:spacing w:val="-1"/>
                <w:sz w:val="20"/>
                <w:szCs w:val="20"/>
              </w:rPr>
            </w:pPr>
          </w:p>
          <w:p w:rsidR="00AA1F2B" w:rsidRPr="009A5DBF" w:rsidRDefault="00AA1F2B" w:rsidP="009A5DBF">
            <w:pPr>
              <w:pStyle w:val="Balk150"/>
              <w:shd w:val="clear" w:color="auto" w:fill="auto"/>
              <w:tabs>
                <w:tab w:val="left" w:pos="460"/>
              </w:tabs>
              <w:spacing w:after="64" w:line="273" w:lineRule="exact"/>
              <w:ind w:right="40" w:firstLine="0"/>
              <w:rPr>
                <w:rFonts w:ascii="Calibri" w:hAnsi="Calibri"/>
                <w:b/>
              </w:rPr>
            </w:pPr>
            <w:bookmarkStart w:id="0" w:name="bookmark1"/>
            <w:r w:rsidRPr="009A5DBF">
              <w:rPr>
                <w:rStyle w:val="EE6AC484-F905-43F7-B615-BCDC1187F6F6"/>
                <w:rFonts w:ascii="Calibri" w:eastAsia="Calibri" w:hAnsi="Calibri"/>
                <w:b/>
              </w:rPr>
              <w:t>8) Aşağıdaki ifadelerden hangisi diş sağ</w:t>
            </w:r>
            <w:r w:rsidRPr="009A5DBF">
              <w:rPr>
                <w:rStyle w:val="EE6AC484-F905-43F7-B615-BCDC1187F6F6"/>
                <w:rFonts w:ascii="Calibri" w:eastAsia="Calibri" w:hAnsi="Calibri"/>
                <w:b/>
              </w:rPr>
              <w:softHyphen/>
              <w:t xml:space="preserve">lığımız açısından </w:t>
            </w:r>
            <w:r w:rsidRPr="009A5DBF">
              <w:rPr>
                <w:rStyle w:val="E2CD84F8-2628-48A1-BBB8-0F522E8697C7"/>
                <w:rFonts w:ascii="Calibri" w:eastAsia="Calibri" w:hAnsi="Calibri"/>
                <w:b/>
              </w:rPr>
              <w:t>yanlış</w:t>
            </w:r>
            <w:r w:rsidRPr="009A5DBF">
              <w:rPr>
                <w:rStyle w:val="EE6AC484-F905-43F7-B615-BCDC1187F6F6"/>
                <w:rFonts w:ascii="Calibri" w:eastAsia="Calibri" w:hAnsi="Calibri"/>
                <w:b/>
              </w:rPr>
              <w:t xml:space="preserve"> bilgidir?</w:t>
            </w:r>
            <w:bookmarkEnd w:id="0"/>
          </w:p>
          <w:p w:rsidR="00AA1F2B" w:rsidRPr="009A5DBF" w:rsidRDefault="00AA1F2B" w:rsidP="009A5DBF">
            <w:pPr>
              <w:pStyle w:val="Gvdemetni0"/>
              <w:shd w:val="clear" w:color="auto" w:fill="auto"/>
              <w:tabs>
                <w:tab w:val="left" w:pos="806"/>
              </w:tabs>
              <w:spacing w:after="0" w:line="269" w:lineRule="exact"/>
              <w:ind w:right="40" w:firstLine="0"/>
              <w:rPr>
                <w:rFonts w:ascii="Calibri" w:hAnsi="Calibri"/>
              </w:rPr>
            </w:pPr>
            <w:r w:rsidRPr="009A5DBF">
              <w:rPr>
                <w:rStyle w:val="GvdemetniComicSansMS"/>
                <w:rFonts w:ascii="Calibri" w:eastAsia="Calibri" w:hAnsi="Calibri"/>
              </w:rPr>
              <w:t>A) Yemeklerden sonra ve yatmadan düzenli olarak dişlerimizi fırçalanmalıyız.</w:t>
            </w:r>
          </w:p>
          <w:p w:rsidR="00AA1F2B" w:rsidRPr="009A5DBF" w:rsidRDefault="00AA1F2B" w:rsidP="009A5DBF">
            <w:pPr>
              <w:pStyle w:val="Gvdemetni0"/>
              <w:shd w:val="clear" w:color="auto" w:fill="auto"/>
              <w:tabs>
                <w:tab w:val="left" w:pos="788"/>
              </w:tabs>
              <w:spacing w:after="0" w:line="269" w:lineRule="exact"/>
              <w:ind w:right="40" w:firstLine="0"/>
              <w:rPr>
                <w:rFonts w:ascii="Calibri" w:hAnsi="Calibri"/>
              </w:rPr>
            </w:pPr>
            <w:r w:rsidRPr="009A5DBF">
              <w:rPr>
                <w:rStyle w:val="GvdemetniComicSansMS"/>
                <w:rFonts w:ascii="Calibri" w:eastAsia="Calibri" w:hAnsi="Calibri"/>
              </w:rPr>
              <w:t>B) Altı ayda bir diş kontrollerimizi yaptırmalıyız.</w:t>
            </w:r>
          </w:p>
          <w:p w:rsidR="00AA1F2B" w:rsidRPr="009A5DBF" w:rsidRDefault="00AA1F2B" w:rsidP="009A5DBF">
            <w:pPr>
              <w:pStyle w:val="Gvdemetni0"/>
              <w:shd w:val="clear" w:color="auto" w:fill="auto"/>
              <w:tabs>
                <w:tab w:val="left" w:pos="797"/>
              </w:tabs>
              <w:spacing w:after="0" w:line="269" w:lineRule="exact"/>
              <w:ind w:right="40" w:firstLine="0"/>
              <w:rPr>
                <w:rStyle w:val="GvdemetniComicSansMS"/>
                <w:rFonts w:ascii="Calibri" w:eastAsia="Calibri" w:hAnsi="Calibri"/>
              </w:rPr>
            </w:pPr>
            <w:r w:rsidRPr="009A5DBF">
              <w:rPr>
                <w:rStyle w:val="GvdemetniComicSansMS"/>
                <w:rFonts w:ascii="Calibri" w:eastAsia="Calibri" w:hAnsi="Calibri"/>
              </w:rPr>
              <w:t>C)Süt, yoğurt gibi bol kalsiyum içeren besinler tüketmeliyiz</w:t>
            </w:r>
          </w:p>
          <w:p w:rsidR="00AA1F2B" w:rsidRPr="009A5DBF" w:rsidRDefault="00AA1F2B" w:rsidP="009A5DBF">
            <w:pPr>
              <w:pStyle w:val="Gvdemetni0"/>
              <w:shd w:val="clear" w:color="auto" w:fill="auto"/>
              <w:tabs>
                <w:tab w:val="left" w:pos="797"/>
              </w:tabs>
              <w:spacing w:after="0" w:line="269" w:lineRule="exact"/>
              <w:ind w:right="40" w:firstLine="0"/>
              <w:rPr>
                <w:rFonts w:ascii="Calibri" w:hAnsi="Calibri"/>
              </w:rPr>
            </w:pPr>
            <w:r w:rsidRPr="009A5DBF">
              <w:rPr>
                <w:rStyle w:val="GvdemetniComicSansMS"/>
                <w:rFonts w:ascii="Calibri" w:eastAsia="Calibri" w:hAnsi="Calibri"/>
              </w:rPr>
              <w:t xml:space="preserve"> D) Ceviz, fındık gibi kabukları sert yiyecekleri dişlerimizle kırarak, </w:t>
            </w:r>
            <w:r w:rsidRPr="009A5DBF">
              <w:rPr>
                <w:rStyle w:val="7C413CCF-9413-4A4F-933D-A4768D36D5B0"/>
                <w:rFonts w:ascii="Calibri" w:eastAsia="Calibri" w:hAnsi="Calibri"/>
              </w:rPr>
              <w:t>dişlerimizin gücünü arttırmalıvız.</w:t>
            </w:r>
          </w:p>
          <w:p w:rsidR="00AA1F2B" w:rsidRPr="009A5DBF" w:rsidRDefault="00AA1F2B" w:rsidP="009A5DBF">
            <w:pPr>
              <w:rPr>
                <w:rFonts w:ascii="Calibri" w:hAnsi="Calibri"/>
                <w:sz w:val="20"/>
                <w:szCs w:val="20"/>
              </w:rPr>
            </w:pPr>
          </w:p>
          <w:p w:rsidR="00AA1F2B" w:rsidRPr="009A5DBF" w:rsidRDefault="00AA1F2B" w:rsidP="009A5DBF">
            <w:pPr>
              <w:tabs>
                <w:tab w:val="left" w:pos="1305"/>
              </w:tabs>
              <w:rPr>
                <w:b/>
                <w:sz w:val="18"/>
                <w:szCs w:val="18"/>
              </w:rPr>
            </w:pPr>
            <w:r w:rsidRPr="009A5DBF">
              <w:rPr>
                <w:iCs/>
                <w:sz w:val="18"/>
                <w:szCs w:val="18"/>
              </w:rPr>
              <w:t xml:space="preserve">                                                       </w:t>
            </w:r>
          </w:p>
          <w:p w:rsidR="00AA1F2B" w:rsidRPr="009A5DBF" w:rsidRDefault="00AA1F2B" w:rsidP="009A5DBF">
            <w:pPr>
              <w:tabs>
                <w:tab w:val="left" w:pos="340"/>
                <w:tab w:val="center" w:pos="5386"/>
              </w:tabs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 id="Resim 60" o:spid="_x0000_s1050" type="#_x0000_t75" alt="Açıklama: j0424730" style="position:absolute;left:0;text-align:left;margin-left:183.3pt;margin-top:5.05pt;width:33.75pt;height:45pt;z-index:-251650048;visibility:visible" wrapcoords="5280 360 1440 3240 -480 5040 -480 6480 3840 11880 4320 17640 5280 20880 12960 20880 18720 19440 18720 17640 13920 17640 14400 11880 21600 6480 21600 5400 19200 3960 9600 360 5280 360">
                  <v:imagedata r:id="rId11" o:title=""/>
                  <w10:wrap type="tight"/>
                </v:shape>
              </w:pict>
            </w:r>
            <w:r w:rsidRPr="009A5DB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       BAŞARILAR…</w:t>
            </w:r>
          </w:p>
          <w:p w:rsidR="00AA1F2B" w:rsidRPr="009A5DBF" w:rsidRDefault="00AA1F2B" w:rsidP="009A5DBF">
            <w:pPr>
              <w:spacing w:line="360" w:lineRule="auto"/>
              <w:jc w:val="center"/>
              <w:rPr>
                <w:rFonts w:ascii="Microsoft Sans Serif" w:hAnsi="Microsoft Sans Serif" w:cs="Microsoft Sans Serif"/>
                <w:i/>
                <w:sz w:val="22"/>
                <w:szCs w:val="22"/>
              </w:rPr>
            </w:pPr>
            <w:r w:rsidRPr="009A5DB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     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</w:t>
            </w:r>
          </w:p>
          <w:p w:rsidR="00AA1F2B" w:rsidRPr="009A5DBF" w:rsidRDefault="00AA1F2B" w:rsidP="009A5DBF">
            <w:pPr>
              <w:spacing w:line="360" w:lineRule="auto"/>
              <w:rPr>
                <w:rFonts w:ascii="Microsoft Sans Serif" w:hAnsi="Microsoft Sans Serif" w:cs="Microsoft Sans Serif"/>
                <w:i/>
                <w:sz w:val="22"/>
                <w:szCs w:val="22"/>
              </w:rPr>
            </w:pPr>
            <w:r w:rsidRPr="009A5DB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      Fen Ve Teknoloji  Öğretmeni</w:t>
            </w:r>
          </w:p>
          <w:p w:rsidR="00AA1F2B" w:rsidRPr="009A5DBF" w:rsidRDefault="00AA1F2B" w:rsidP="009A5DBF">
            <w:pPr>
              <w:tabs>
                <w:tab w:val="left" w:pos="165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A1F2B" w:rsidRPr="003118B5" w:rsidRDefault="00AA1F2B" w:rsidP="00364809">
      <w:pPr>
        <w:jc w:val="both"/>
        <w:rPr>
          <w:sz w:val="20"/>
          <w:szCs w:val="20"/>
        </w:rPr>
      </w:pPr>
    </w:p>
    <w:sectPr w:rsidR="00AA1F2B" w:rsidRPr="003118B5" w:rsidSect="00F212A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R Tahoma">
    <w:altName w:val="Tahoma"/>
    <w:panose1 w:val="00000000000000000000"/>
    <w:charset w:val="A2"/>
    <w:family w:val="swiss"/>
    <w:notTrueType/>
    <w:pitch w:val="variable"/>
    <w:sig w:usb0="00000007" w:usb1="00000000" w:usb2="00000000" w:usb3="00000000" w:csb0="0000001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449"/>
    <w:multiLevelType w:val="hybridMultilevel"/>
    <w:tmpl w:val="D3AAA02E"/>
    <w:lvl w:ilvl="0" w:tplc="96CC98DE">
      <w:start w:val="1"/>
      <w:numFmt w:val="bullet"/>
      <w:lvlText w:val=""/>
      <w:lvlJc w:val="left"/>
      <w:pPr>
        <w:ind w:left="360" w:hanging="360"/>
      </w:pPr>
      <w:rPr>
        <w:rFonts w:ascii="Wingdings" w:hAnsi="Wingdings" w:hint="default"/>
        <w:b w:val="0"/>
        <w:color w:val="auto"/>
        <w:sz w:val="36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197BC8"/>
    <w:multiLevelType w:val="hybridMultilevel"/>
    <w:tmpl w:val="19F6598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81355"/>
    <w:multiLevelType w:val="hybridMultilevel"/>
    <w:tmpl w:val="60A28FB2"/>
    <w:lvl w:ilvl="0" w:tplc="041F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20B26"/>
    <w:multiLevelType w:val="hybridMultilevel"/>
    <w:tmpl w:val="8CA05E54"/>
    <w:lvl w:ilvl="0" w:tplc="5330E170">
      <w:start w:val="1"/>
      <w:numFmt w:val="decimal"/>
      <w:lvlText w:val="%1)"/>
      <w:lvlJc w:val="left"/>
      <w:pPr>
        <w:ind w:left="644" w:hanging="360"/>
      </w:pPr>
      <w:rPr>
        <w:rFonts w:ascii="Century Gothic" w:eastAsia="Times New Roman" w:hAnsi="Century Gothic" w:cs="Arial"/>
        <w:b/>
        <w:i w:val="0"/>
        <w:color w:val="FF0000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09F7"/>
    <w:multiLevelType w:val="multilevel"/>
    <w:tmpl w:val="4E768F4C"/>
    <w:lvl w:ilvl="0">
      <w:start w:val="1"/>
      <w:numFmt w:val="upperLetter"/>
      <w:lvlText w:val="%1)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3)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4)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7E2A5A"/>
    <w:multiLevelType w:val="hybridMultilevel"/>
    <w:tmpl w:val="19BEF482"/>
    <w:lvl w:ilvl="0" w:tplc="B0B0F6B2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  <w:b w:val="0"/>
        <w:color w:val="auto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438B1"/>
    <w:multiLevelType w:val="multilevel"/>
    <w:tmpl w:val="14BCBFEA"/>
    <w:lvl w:ilvl="0">
      <w:start w:val="6"/>
      <w:numFmt w:val="decimal"/>
      <w:lvlText w:val="%1."/>
      <w:lvlJc w:val="left"/>
      <w:rPr>
        <w:rFonts w:ascii="Comic Sans MS" w:eastAsia="Times New Roman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)"/>
      <w:lvlJc w:val="left"/>
      <w:rPr>
        <w:rFonts w:ascii="Comic Sans MS" w:eastAsia="Times New Roman" w:hAnsi="Comic Sans MS" w:cs="Comic Sans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0"/>
      <w:numFmt w:val="decimal"/>
      <w:lvlText w:val="%3."/>
      <w:lvlJc w:val="left"/>
      <w:rPr>
        <w:rFonts w:ascii="Comic Sans MS" w:eastAsia="Times New Roman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4)"/>
      <w:lvlJc w:val="left"/>
      <w:rPr>
        <w:rFonts w:ascii="Comic Sans MS" w:eastAsia="Times New Roman" w:hAnsi="Comic Sans MS" w:cs="Comic Sans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8A133B6"/>
    <w:multiLevelType w:val="hybridMultilevel"/>
    <w:tmpl w:val="2AF8C034"/>
    <w:lvl w:ilvl="0" w:tplc="041F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D520D7"/>
    <w:multiLevelType w:val="hybridMultilevel"/>
    <w:tmpl w:val="3DFEA3B6"/>
    <w:lvl w:ilvl="0" w:tplc="216EF80A">
      <w:start w:val="1"/>
      <w:numFmt w:val="bullet"/>
      <w:lvlText w:val="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F16C7"/>
    <w:multiLevelType w:val="hybridMultilevel"/>
    <w:tmpl w:val="9654A62A"/>
    <w:lvl w:ilvl="0" w:tplc="E0607784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0">
    <w:nsid w:val="64EB52AA"/>
    <w:multiLevelType w:val="hybridMultilevel"/>
    <w:tmpl w:val="6178B42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FB4F74"/>
    <w:multiLevelType w:val="hybridMultilevel"/>
    <w:tmpl w:val="821A89F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431AD"/>
    <w:multiLevelType w:val="multilevel"/>
    <w:tmpl w:val="E6FE585A"/>
    <w:lvl w:ilvl="0">
      <w:start w:val="9"/>
      <w:numFmt w:val="decimal"/>
      <w:lvlText w:val="%1."/>
      <w:lvlJc w:val="left"/>
      <w:rPr>
        <w:rFonts w:ascii="Comic Sans MS" w:eastAsia="Times New Roman" w:hAnsi="Comic Sans MS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omic Sans MS" w:eastAsia="Times New Roman" w:hAnsi="Comic Sans MS" w:cs="Century Gothic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8F011C0"/>
    <w:multiLevelType w:val="multilevel"/>
    <w:tmpl w:val="BCE4F886"/>
    <w:lvl w:ilvl="0">
      <w:start w:val="1"/>
      <w:numFmt w:val="upperLetter"/>
      <w:lvlText w:val="%1)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omic Sans MS" w:eastAsia="Times New Roman" w:hAnsi="Comic Sans MS" w:cs="Century Gothic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3)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4)"/>
      <w:lvlJc w:val="left"/>
      <w:rPr>
        <w:rFonts w:ascii="Comic Sans MS" w:eastAsia="Times New Roman" w:hAnsi="Comic Sans MS" w:cs="Century Gothic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D4F332E"/>
    <w:multiLevelType w:val="hybridMultilevel"/>
    <w:tmpl w:val="4D0C5258"/>
    <w:lvl w:ilvl="0" w:tplc="951CF03E">
      <w:start w:val="1"/>
      <w:numFmt w:val="bullet"/>
      <w:lvlText w:val=""/>
      <w:lvlJc w:val="left"/>
      <w:pPr>
        <w:ind w:left="720" w:hanging="360"/>
      </w:pPr>
      <w:rPr>
        <w:rFonts w:ascii="Wingdings 2" w:hAnsi="Wingdings 2" w:hint="default"/>
        <w:b w:val="0"/>
        <w:i w:val="0"/>
        <w:color w:val="FF0000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571F3"/>
    <w:multiLevelType w:val="hybridMultilevel"/>
    <w:tmpl w:val="ED244194"/>
    <w:lvl w:ilvl="0" w:tplc="041F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14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15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2A9"/>
    <w:rsid w:val="00017362"/>
    <w:rsid w:val="00065580"/>
    <w:rsid w:val="00096E08"/>
    <w:rsid w:val="0010031B"/>
    <w:rsid w:val="001E1976"/>
    <w:rsid w:val="00236DC3"/>
    <w:rsid w:val="002E571A"/>
    <w:rsid w:val="00300765"/>
    <w:rsid w:val="003118B5"/>
    <w:rsid w:val="0033356D"/>
    <w:rsid w:val="00364809"/>
    <w:rsid w:val="00393998"/>
    <w:rsid w:val="003A51EB"/>
    <w:rsid w:val="003D327D"/>
    <w:rsid w:val="00567910"/>
    <w:rsid w:val="005F1597"/>
    <w:rsid w:val="00634560"/>
    <w:rsid w:val="0066752A"/>
    <w:rsid w:val="0067404C"/>
    <w:rsid w:val="006C37EE"/>
    <w:rsid w:val="007015ED"/>
    <w:rsid w:val="00761B97"/>
    <w:rsid w:val="00774997"/>
    <w:rsid w:val="007831D9"/>
    <w:rsid w:val="00784A2E"/>
    <w:rsid w:val="007C40D3"/>
    <w:rsid w:val="00832071"/>
    <w:rsid w:val="008850EF"/>
    <w:rsid w:val="00890381"/>
    <w:rsid w:val="008B26B4"/>
    <w:rsid w:val="008B6DC6"/>
    <w:rsid w:val="00934A0B"/>
    <w:rsid w:val="00975FC3"/>
    <w:rsid w:val="009A5DBF"/>
    <w:rsid w:val="00A30FE2"/>
    <w:rsid w:val="00AA1F2B"/>
    <w:rsid w:val="00AA385E"/>
    <w:rsid w:val="00B65008"/>
    <w:rsid w:val="00BA32B0"/>
    <w:rsid w:val="00C520D3"/>
    <w:rsid w:val="00C54570"/>
    <w:rsid w:val="00D26631"/>
    <w:rsid w:val="00D55751"/>
    <w:rsid w:val="00D77887"/>
    <w:rsid w:val="00DA375D"/>
    <w:rsid w:val="00DD37A3"/>
    <w:rsid w:val="00E05164"/>
    <w:rsid w:val="00E3335E"/>
    <w:rsid w:val="00E537D4"/>
    <w:rsid w:val="00E83FC1"/>
    <w:rsid w:val="00E93DF5"/>
    <w:rsid w:val="00F212A9"/>
    <w:rsid w:val="00F74AB8"/>
    <w:rsid w:val="00FF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12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12A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17362"/>
    <w:pPr>
      <w:jc w:val="center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7362"/>
    <w:rPr>
      <w:rFonts w:ascii="Arial" w:hAnsi="Arial" w:cs="Times New Roman"/>
      <w:b/>
      <w:sz w:val="20"/>
      <w:szCs w:val="20"/>
      <w:lang w:eastAsia="tr-TR"/>
    </w:rPr>
  </w:style>
  <w:style w:type="paragraph" w:styleId="NoSpacing">
    <w:name w:val="No Spacing"/>
    <w:autoRedefine/>
    <w:uiPriority w:val="99"/>
    <w:qFormat/>
    <w:rsid w:val="00890381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rsid w:val="0006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580"/>
    <w:rPr>
      <w:rFonts w:ascii="Tahoma" w:hAnsi="Tahoma" w:cs="Tahoma"/>
      <w:sz w:val="16"/>
      <w:szCs w:val="16"/>
      <w:lang w:eastAsia="tr-TR"/>
    </w:rPr>
  </w:style>
  <w:style w:type="character" w:customStyle="1" w:styleId="Gvdemetni">
    <w:name w:val="Gövde metni_"/>
    <w:basedOn w:val="DefaultParagraphFont"/>
    <w:link w:val="Gvdemetni0"/>
    <w:uiPriority w:val="99"/>
    <w:locked/>
    <w:rsid w:val="00934A0B"/>
    <w:rPr>
      <w:rFonts w:ascii="Century Gothic" w:eastAsia="Times New Roman" w:hAnsi="Century Gothic" w:cs="Century Gothic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934A0B"/>
    <w:pPr>
      <w:shd w:val="clear" w:color="auto" w:fill="FFFFFF"/>
      <w:spacing w:after="300" w:line="240" w:lineRule="atLeast"/>
      <w:ind w:hanging="780"/>
    </w:pPr>
    <w:rPr>
      <w:rFonts w:ascii="Century Gothic" w:eastAsia="Calibri" w:hAnsi="Century Gothic" w:cs="Century Gothic"/>
      <w:spacing w:val="-1"/>
      <w:sz w:val="20"/>
      <w:szCs w:val="20"/>
      <w:lang w:eastAsia="en-US"/>
    </w:rPr>
  </w:style>
  <w:style w:type="character" w:customStyle="1" w:styleId="GvdemetniComicSansMS">
    <w:name w:val="Gövde metni + Comic Sans MS"/>
    <w:basedOn w:val="Gvdemetni"/>
    <w:uiPriority w:val="99"/>
    <w:rsid w:val="00934A0B"/>
    <w:rPr>
      <w:rFonts w:ascii="Comic Sans MS" w:hAnsi="Comic Sans MS" w:cs="Comic Sans MS"/>
    </w:rPr>
  </w:style>
  <w:style w:type="character" w:customStyle="1" w:styleId="Balk15">
    <w:name w:val="Başlık #1 (5)_"/>
    <w:basedOn w:val="DefaultParagraphFont"/>
    <w:link w:val="Balk150"/>
    <w:uiPriority w:val="99"/>
    <w:locked/>
    <w:rsid w:val="00934A0B"/>
    <w:rPr>
      <w:rFonts w:ascii="Century Gothic" w:eastAsia="Times New Roman" w:hAnsi="Century Gothic" w:cs="Century Gothic"/>
      <w:sz w:val="20"/>
      <w:szCs w:val="20"/>
      <w:shd w:val="clear" w:color="auto" w:fill="FFFFFF"/>
    </w:rPr>
  </w:style>
  <w:style w:type="character" w:customStyle="1" w:styleId="EE6AC484-F905-43F7-B615-BCDC1187F6F6">
    <w:name w:val="[EE6AC484-F905-43F7-B615-BCDC1187F6F6]"/>
    <w:basedOn w:val="Balk15"/>
    <w:uiPriority w:val="99"/>
    <w:rsid w:val="00934A0B"/>
    <w:rPr>
      <w:rFonts w:ascii="Comic Sans MS" w:hAnsi="Comic Sans MS" w:cs="Comic Sans MS"/>
    </w:rPr>
  </w:style>
  <w:style w:type="character" w:customStyle="1" w:styleId="E2CD84F8-2628-48A1-BBB8-0F522E8697C7">
    <w:name w:val="[E2CD84F8-2628-48A1-BBB8-0F522E8697C7]"/>
    <w:basedOn w:val="Balk15"/>
    <w:uiPriority w:val="99"/>
    <w:rsid w:val="00934A0B"/>
    <w:rPr>
      <w:rFonts w:ascii="Comic Sans MS" w:hAnsi="Comic Sans MS" w:cs="Comic Sans MS"/>
      <w:u w:val="single"/>
    </w:rPr>
  </w:style>
  <w:style w:type="character" w:customStyle="1" w:styleId="7C413CCF-9413-4A4F-933D-A4768D36D5B0">
    <w:name w:val="[7C413CCF-9413-4A4F-933D-A4768D36D5B0]"/>
    <w:basedOn w:val="Gvdemetni"/>
    <w:uiPriority w:val="99"/>
    <w:rsid w:val="00934A0B"/>
    <w:rPr>
      <w:rFonts w:ascii="Comic Sans MS" w:hAnsi="Comic Sans MS" w:cs="Comic Sans MS"/>
    </w:rPr>
  </w:style>
  <w:style w:type="paragraph" w:customStyle="1" w:styleId="Balk150">
    <w:name w:val="Başlık #1 (5)"/>
    <w:basedOn w:val="Normal"/>
    <w:link w:val="Balk15"/>
    <w:uiPriority w:val="99"/>
    <w:rsid w:val="00934A0B"/>
    <w:pPr>
      <w:shd w:val="clear" w:color="auto" w:fill="FFFFFF"/>
      <w:spacing w:after="60" w:line="269" w:lineRule="exact"/>
      <w:ind w:hanging="460"/>
      <w:jc w:val="both"/>
      <w:outlineLvl w:val="0"/>
    </w:pPr>
    <w:rPr>
      <w:rFonts w:ascii="Century Gothic" w:eastAsia="Calibri" w:hAnsi="Century Gothic" w:cs="Century Gothic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images.google.com.tr/url?source=imgres&amp;ct=img&amp;q=http://www.resimcity.com/data/media/152/www.resimcity.com_ataturk_resimleri_5_2.jpg&amp;usg=AFQjCNH6AdnAg-cr_vm4KRs82MwEilFJZ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3</Pages>
  <Words>845</Words>
  <Characters>4820</Characters>
  <Application>Microsoft Office Outlook</Application>
  <DocSecurity>0</DocSecurity>
  <Lines>0</Lines>
  <Paragraphs>0</Paragraphs>
  <ScaleCrop>false</ScaleCrop>
  <Company>Silentall.Com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fatih</cp:lastModifiedBy>
  <cp:revision>22</cp:revision>
  <dcterms:created xsi:type="dcterms:W3CDTF">2013-10-25T18:08:00Z</dcterms:created>
  <dcterms:modified xsi:type="dcterms:W3CDTF">2013-11-01T08:08:00Z</dcterms:modified>
</cp:coreProperties>
</file>