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2F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-13.5pt;margin-top:-25.5pt;width:551.25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">
            <v:textbox>
              <w:txbxContent>
                <w:p w:rsidR="0049282F" w:rsidRPr="009518FA" w:rsidRDefault="0049282F">
                  <w:pPr>
                    <w:rPr>
                      <w:b/>
                      <w:sz w:val="22"/>
                      <w:szCs w:val="22"/>
                    </w:rPr>
                  </w:pPr>
                  <w:r w:rsidRPr="009518FA">
                    <w:rPr>
                      <w:b/>
                    </w:rPr>
                    <w:t>ADI SOYADI:                                                               NO:</w:t>
                  </w:r>
                </w:p>
                <w:p w:rsidR="0049282F" w:rsidRPr="009518FA" w:rsidRDefault="0049282F" w:rsidP="005500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518FA">
                    <w:rPr>
                      <w:b/>
                      <w:sz w:val="22"/>
                      <w:szCs w:val="22"/>
                    </w:rPr>
                    <w:t>201</w:t>
                  </w:r>
                  <w:r>
                    <w:rPr>
                      <w:b/>
                      <w:sz w:val="22"/>
                      <w:szCs w:val="22"/>
                    </w:rPr>
                    <w:t>..</w:t>
                  </w:r>
                  <w:r w:rsidRPr="009518FA">
                    <w:rPr>
                      <w:b/>
                      <w:sz w:val="22"/>
                      <w:szCs w:val="22"/>
                    </w:rPr>
                    <w:t>-201</w:t>
                  </w:r>
                  <w:r>
                    <w:rPr>
                      <w:b/>
                      <w:sz w:val="22"/>
                      <w:szCs w:val="22"/>
                    </w:rPr>
                    <w:t>..</w:t>
                  </w:r>
                  <w:r w:rsidRPr="009518FA"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…………………………</w:t>
                  </w:r>
                  <w:r w:rsidRPr="009518FA">
                    <w:rPr>
                      <w:b/>
                      <w:sz w:val="22"/>
                      <w:szCs w:val="22"/>
                    </w:rPr>
                    <w:t xml:space="preserve"> ORTAOKULU 8.SINIF FEN VE TEK. DERSİ 2. DÖNEM 1.YAZILI</w:t>
                  </w:r>
                </w:p>
              </w:txbxContent>
            </v:textbox>
          </v:shape>
        </w:pict>
      </w:r>
    </w:p>
    <w:p w:rsidR="0049282F" w:rsidRPr="006C12D2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  <w:r w:rsidRPr="006C12D2">
        <w:rPr>
          <w:rFonts w:ascii="Arial Black" w:hAnsi="Arial Black"/>
          <w:b/>
          <w:caps/>
          <w:sz w:val="24"/>
          <w:szCs w:val="24"/>
        </w:rPr>
        <w:t>1.</w:t>
      </w:r>
      <w:r>
        <w:rPr>
          <w:rFonts w:ascii="Arial Black" w:hAnsi="Arial Black"/>
          <w:b/>
          <w:caps/>
          <w:sz w:val="24"/>
          <w:szCs w:val="24"/>
        </w:rPr>
        <w:t xml:space="preserve"> </w:t>
      </w:r>
      <w:r w:rsidRPr="00E413C1">
        <w:rPr>
          <w:rFonts w:ascii="Andalus" w:hAnsi="Andalus" w:cs="Andalus"/>
          <w:b/>
          <w:caps/>
          <w:sz w:val="24"/>
          <w:szCs w:val="24"/>
        </w:rPr>
        <w:t>(</w:t>
      </w:r>
      <w:r w:rsidRPr="00227019">
        <w:rPr>
          <w:rFonts w:ascii="Felix Titling" w:hAnsi="Felix Titling" w:cs="Andalus"/>
          <w:b/>
          <w:sz w:val="24"/>
          <w:szCs w:val="24"/>
        </w:rPr>
        <w:t>3</w:t>
      </w:r>
      <w:r w:rsidRPr="00E413C1">
        <w:rPr>
          <w:rFonts w:ascii="Andalus" w:hAnsi="Andalus" w:cs="Andalus"/>
          <w:b/>
          <w:sz w:val="24"/>
          <w:szCs w:val="24"/>
        </w:rPr>
        <w:t>puan)</w:t>
      </w:r>
    </w:p>
    <w:p w:rsidR="0049282F" w:rsidRPr="006C12D2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  <w:r w:rsidRPr="00430098">
        <w:rPr>
          <w:rFonts w:ascii="Arial Black" w:hAnsi="Arial Black"/>
          <w:b/>
          <w:caps/>
          <w:noProof/>
          <w:sz w:val="24"/>
          <w:szCs w:val="24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227.25pt;height:282.75pt;visibility:visible">
            <v:imagedata r:id="rId4" o:title=""/>
          </v:shape>
        </w:pict>
      </w:r>
    </w:p>
    <w:p w:rsidR="0049282F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</w:p>
    <w:p w:rsidR="0049282F" w:rsidRPr="006C12D2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  <w:r w:rsidRPr="006C12D2">
        <w:rPr>
          <w:rFonts w:ascii="Arial Black" w:hAnsi="Arial Black"/>
          <w:b/>
          <w:caps/>
          <w:sz w:val="24"/>
          <w:szCs w:val="24"/>
        </w:rPr>
        <w:t>2.</w:t>
      </w:r>
      <w:r w:rsidRPr="00227019">
        <w:rPr>
          <w:rFonts w:ascii="Andalus" w:hAnsi="Andalus" w:cs="Andalus"/>
          <w:b/>
          <w:caps/>
          <w:sz w:val="24"/>
          <w:szCs w:val="24"/>
        </w:rPr>
        <w:t xml:space="preserve"> </w:t>
      </w:r>
      <w:r w:rsidRPr="00E413C1">
        <w:rPr>
          <w:rFonts w:ascii="Andalus" w:hAnsi="Andalus" w:cs="Andalus"/>
          <w:b/>
          <w:caps/>
          <w:sz w:val="24"/>
          <w:szCs w:val="24"/>
        </w:rPr>
        <w:t>(</w:t>
      </w:r>
      <w:r w:rsidRPr="00227019">
        <w:rPr>
          <w:rFonts w:ascii="Felix Titling" w:hAnsi="Felix Titling" w:cs="Andalus"/>
          <w:b/>
          <w:sz w:val="24"/>
          <w:szCs w:val="24"/>
        </w:rPr>
        <w:t>3</w:t>
      </w:r>
      <w:r w:rsidRPr="00E413C1">
        <w:rPr>
          <w:rFonts w:ascii="Andalus" w:hAnsi="Andalus" w:cs="Andalus"/>
          <w:b/>
          <w:sz w:val="24"/>
          <w:szCs w:val="24"/>
        </w:rPr>
        <w:t>puan)</w:t>
      </w:r>
    </w:p>
    <w:p w:rsidR="0049282F" w:rsidRPr="006C12D2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  <w:r w:rsidRPr="00430098">
        <w:rPr>
          <w:rFonts w:ascii="Arial Black" w:hAnsi="Arial Black"/>
          <w:b/>
          <w:caps/>
          <w:noProof/>
          <w:sz w:val="24"/>
          <w:szCs w:val="24"/>
          <w:lang w:eastAsia="tr-TR"/>
        </w:rPr>
        <w:pict>
          <v:shape id="Resim 2" o:spid="_x0000_i1026" type="#_x0000_t75" style="width:259.5pt;height:167.25pt;visibility:visible">
            <v:imagedata r:id="rId5" o:title=""/>
          </v:shape>
        </w:pict>
      </w:r>
    </w:p>
    <w:p w:rsidR="0049282F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</w:p>
    <w:p w:rsidR="0049282F" w:rsidRPr="006C12D2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</w:p>
    <w:p w:rsidR="0049282F" w:rsidRPr="006C12D2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  <w:r w:rsidRPr="006C12D2">
        <w:rPr>
          <w:rFonts w:ascii="Arial Black" w:hAnsi="Arial Black"/>
          <w:b/>
          <w:caps/>
          <w:sz w:val="24"/>
          <w:szCs w:val="24"/>
        </w:rPr>
        <w:t>3.</w:t>
      </w:r>
      <w:r w:rsidRPr="00227019">
        <w:rPr>
          <w:rFonts w:ascii="Andalus" w:hAnsi="Andalus" w:cs="Andalus"/>
          <w:b/>
          <w:caps/>
          <w:sz w:val="24"/>
          <w:szCs w:val="24"/>
        </w:rPr>
        <w:t xml:space="preserve"> </w:t>
      </w:r>
      <w:r w:rsidRPr="00E413C1">
        <w:rPr>
          <w:rFonts w:ascii="Andalus" w:hAnsi="Andalus" w:cs="Andalus"/>
          <w:b/>
          <w:caps/>
          <w:sz w:val="24"/>
          <w:szCs w:val="24"/>
        </w:rPr>
        <w:t>(</w:t>
      </w:r>
      <w:r w:rsidRPr="00227019">
        <w:rPr>
          <w:rFonts w:ascii="Felix Titling" w:hAnsi="Felix Titling" w:cs="Andalus"/>
          <w:b/>
          <w:sz w:val="24"/>
          <w:szCs w:val="24"/>
        </w:rPr>
        <w:t>3</w:t>
      </w:r>
      <w:r w:rsidRPr="00E413C1">
        <w:rPr>
          <w:rFonts w:ascii="Andalus" w:hAnsi="Andalus" w:cs="Andalus"/>
          <w:b/>
          <w:sz w:val="24"/>
          <w:szCs w:val="24"/>
        </w:rPr>
        <w:t>puan)</w:t>
      </w:r>
      <w:r w:rsidRPr="00430098">
        <w:rPr>
          <w:rFonts w:ascii="Arial Black" w:hAnsi="Arial Black"/>
          <w:b/>
          <w:caps/>
          <w:noProof/>
          <w:sz w:val="24"/>
          <w:szCs w:val="24"/>
          <w:lang w:eastAsia="tr-TR"/>
        </w:rPr>
        <w:pict>
          <v:shape id="Resim 3" o:spid="_x0000_i1027" type="#_x0000_t75" style="width:257.25pt;height:147pt;visibility:visible">
            <v:imagedata r:id="rId6" o:title=""/>
          </v:shape>
        </w:pict>
      </w:r>
    </w:p>
    <w:p w:rsidR="0049282F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</w:p>
    <w:p w:rsidR="0049282F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</w:p>
    <w:p w:rsidR="0049282F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</w:p>
    <w:p w:rsidR="0049282F" w:rsidRPr="006C12D2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  <w:r w:rsidRPr="006C12D2">
        <w:rPr>
          <w:rFonts w:ascii="Arial Black" w:hAnsi="Arial Black"/>
          <w:b/>
          <w:caps/>
          <w:sz w:val="24"/>
          <w:szCs w:val="24"/>
        </w:rPr>
        <w:t>4.</w:t>
      </w:r>
      <w:r w:rsidRPr="00227019">
        <w:rPr>
          <w:rFonts w:ascii="Andalus" w:hAnsi="Andalus" w:cs="Andalus"/>
          <w:b/>
          <w:caps/>
          <w:sz w:val="24"/>
          <w:szCs w:val="24"/>
        </w:rPr>
        <w:t xml:space="preserve"> </w:t>
      </w:r>
      <w:r w:rsidRPr="00E413C1">
        <w:rPr>
          <w:rFonts w:ascii="Andalus" w:hAnsi="Andalus" w:cs="Andalus"/>
          <w:b/>
          <w:caps/>
          <w:sz w:val="24"/>
          <w:szCs w:val="24"/>
        </w:rPr>
        <w:t>(</w:t>
      </w:r>
      <w:r w:rsidRPr="00227019">
        <w:rPr>
          <w:rFonts w:ascii="Felix Titling" w:hAnsi="Felix Titling" w:cs="Andalus"/>
          <w:b/>
          <w:sz w:val="24"/>
          <w:szCs w:val="24"/>
        </w:rPr>
        <w:t>3</w:t>
      </w:r>
      <w:r w:rsidRPr="00E413C1">
        <w:rPr>
          <w:rFonts w:ascii="Andalus" w:hAnsi="Andalus" w:cs="Andalus"/>
          <w:b/>
          <w:sz w:val="24"/>
          <w:szCs w:val="24"/>
        </w:rPr>
        <w:t>puan)</w:t>
      </w:r>
    </w:p>
    <w:p w:rsidR="0049282F" w:rsidRPr="006C12D2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  <w:r w:rsidRPr="00430098">
        <w:rPr>
          <w:rFonts w:ascii="Arial Black" w:hAnsi="Arial Black"/>
          <w:b/>
          <w:caps/>
          <w:noProof/>
          <w:sz w:val="24"/>
          <w:szCs w:val="24"/>
          <w:lang w:eastAsia="tr-TR"/>
        </w:rPr>
        <w:pict>
          <v:shape id="Resim 4" o:spid="_x0000_i1028" type="#_x0000_t75" style="width:267pt;height:286.5pt;visibility:visible">
            <v:imagedata r:id="rId7" o:title=""/>
          </v:shape>
        </w:pict>
      </w:r>
    </w:p>
    <w:p w:rsidR="0049282F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</w:p>
    <w:p w:rsidR="0049282F" w:rsidRPr="006C12D2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  <w:r w:rsidRPr="006C12D2">
        <w:rPr>
          <w:rFonts w:ascii="Arial Black" w:hAnsi="Arial Black"/>
          <w:b/>
          <w:caps/>
          <w:sz w:val="24"/>
          <w:szCs w:val="24"/>
        </w:rPr>
        <w:t>5.</w:t>
      </w:r>
      <w:r w:rsidRPr="00227019">
        <w:rPr>
          <w:rFonts w:ascii="Andalus" w:hAnsi="Andalus" w:cs="Andalus"/>
          <w:b/>
          <w:caps/>
          <w:sz w:val="24"/>
          <w:szCs w:val="24"/>
        </w:rPr>
        <w:t xml:space="preserve"> </w:t>
      </w:r>
      <w:r w:rsidRPr="00E413C1">
        <w:rPr>
          <w:rFonts w:ascii="Andalus" w:hAnsi="Andalus" w:cs="Andalus"/>
          <w:b/>
          <w:caps/>
          <w:sz w:val="24"/>
          <w:szCs w:val="24"/>
        </w:rPr>
        <w:t>(</w:t>
      </w:r>
      <w:r w:rsidRPr="00227019">
        <w:rPr>
          <w:rFonts w:ascii="Felix Titling" w:hAnsi="Felix Titling" w:cs="Andalus"/>
          <w:b/>
          <w:sz w:val="24"/>
          <w:szCs w:val="24"/>
        </w:rPr>
        <w:t>3</w:t>
      </w:r>
      <w:r w:rsidRPr="00E413C1">
        <w:rPr>
          <w:rFonts w:ascii="Andalus" w:hAnsi="Andalus" w:cs="Andalus"/>
          <w:b/>
          <w:sz w:val="24"/>
          <w:szCs w:val="24"/>
        </w:rPr>
        <w:t>puan)</w:t>
      </w:r>
    </w:p>
    <w:p w:rsidR="0049282F" w:rsidRPr="006C12D2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  <w:r w:rsidRPr="00430098">
        <w:rPr>
          <w:rFonts w:ascii="Arial Black" w:hAnsi="Arial Black"/>
          <w:b/>
          <w:caps/>
          <w:noProof/>
          <w:sz w:val="24"/>
          <w:szCs w:val="24"/>
          <w:lang w:eastAsia="tr-TR"/>
        </w:rPr>
        <w:pict>
          <v:shape id="Resim 5" o:spid="_x0000_i1029" type="#_x0000_t75" style="width:232.5pt;height:3in;visibility:visible">
            <v:imagedata r:id="rId8" o:title=""/>
          </v:shape>
        </w:pict>
      </w:r>
    </w:p>
    <w:p w:rsidR="0049282F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</w:p>
    <w:p w:rsidR="0049282F" w:rsidRPr="006C12D2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  <w:r w:rsidRPr="006C12D2">
        <w:rPr>
          <w:rFonts w:ascii="Arial Black" w:hAnsi="Arial Black"/>
          <w:b/>
          <w:caps/>
          <w:sz w:val="24"/>
          <w:szCs w:val="24"/>
        </w:rPr>
        <w:t>6.</w:t>
      </w:r>
      <w:r w:rsidRPr="00227019">
        <w:rPr>
          <w:rFonts w:ascii="Andalus" w:hAnsi="Andalus" w:cs="Andalus"/>
          <w:b/>
          <w:caps/>
          <w:sz w:val="24"/>
          <w:szCs w:val="24"/>
        </w:rPr>
        <w:t xml:space="preserve"> </w:t>
      </w:r>
      <w:r w:rsidRPr="00E413C1">
        <w:rPr>
          <w:rFonts w:ascii="Andalus" w:hAnsi="Andalus" w:cs="Andalus"/>
          <w:b/>
          <w:caps/>
          <w:sz w:val="24"/>
          <w:szCs w:val="24"/>
        </w:rPr>
        <w:t>(</w:t>
      </w:r>
      <w:r w:rsidRPr="00227019">
        <w:rPr>
          <w:rFonts w:ascii="Felix Titling" w:hAnsi="Felix Titling" w:cs="Andalus"/>
          <w:b/>
          <w:sz w:val="24"/>
          <w:szCs w:val="24"/>
        </w:rPr>
        <w:t>3</w:t>
      </w:r>
      <w:r w:rsidRPr="00E413C1">
        <w:rPr>
          <w:rFonts w:ascii="Andalus" w:hAnsi="Andalus" w:cs="Andalus"/>
          <w:b/>
          <w:sz w:val="24"/>
          <w:szCs w:val="24"/>
        </w:rPr>
        <w:t>puan)</w:t>
      </w:r>
    </w:p>
    <w:p w:rsidR="0049282F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  <w:r w:rsidRPr="00430098">
        <w:rPr>
          <w:rFonts w:ascii="Arial Black" w:hAnsi="Arial Black"/>
          <w:b/>
          <w:caps/>
          <w:noProof/>
          <w:sz w:val="24"/>
          <w:szCs w:val="24"/>
          <w:lang w:eastAsia="tr-TR"/>
        </w:rPr>
        <w:pict>
          <v:shape id="Resim 6" o:spid="_x0000_i1030" type="#_x0000_t75" style="width:243.75pt;height:123pt;visibility:visible">
            <v:imagedata r:id="rId9" o:title=""/>
          </v:shape>
        </w:pict>
      </w:r>
    </w:p>
    <w:p w:rsidR="0049282F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</w:p>
    <w:p w:rsidR="0049282F" w:rsidRPr="006C12D2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  <w:r w:rsidRPr="006C12D2">
        <w:rPr>
          <w:rFonts w:ascii="Arial Black" w:hAnsi="Arial Black"/>
          <w:b/>
          <w:caps/>
          <w:sz w:val="24"/>
          <w:szCs w:val="24"/>
        </w:rPr>
        <w:t>7.</w:t>
      </w:r>
      <w:r w:rsidRPr="00227019">
        <w:rPr>
          <w:rFonts w:ascii="Andalus" w:hAnsi="Andalus" w:cs="Andalus"/>
          <w:b/>
          <w:caps/>
          <w:sz w:val="24"/>
          <w:szCs w:val="24"/>
        </w:rPr>
        <w:t xml:space="preserve"> </w:t>
      </w:r>
      <w:r w:rsidRPr="00E413C1">
        <w:rPr>
          <w:rFonts w:ascii="Andalus" w:hAnsi="Andalus" w:cs="Andalus"/>
          <w:b/>
          <w:caps/>
          <w:sz w:val="24"/>
          <w:szCs w:val="24"/>
        </w:rPr>
        <w:t>(</w:t>
      </w:r>
      <w:r w:rsidRPr="00227019">
        <w:rPr>
          <w:rFonts w:ascii="Felix Titling" w:hAnsi="Felix Titling" w:cs="Andalus"/>
          <w:b/>
          <w:sz w:val="24"/>
          <w:szCs w:val="24"/>
        </w:rPr>
        <w:t>3</w:t>
      </w:r>
      <w:r w:rsidRPr="00E413C1">
        <w:rPr>
          <w:rFonts w:ascii="Andalus" w:hAnsi="Andalus" w:cs="Andalus"/>
          <w:b/>
          <w:sz w:val="24"/>
          <w:szCs w:val="24"/>
        </w:rPr>
        <w:t>puan)</w:t>
      </w:r>
    </w:p>
    <w:p w:rsidR="0049282F" w:rsidRPr="006C12D2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  <w:r w:rsidRPr="00430098">
        <w:rPr>
          <w:rFonts w:ascii="Arial Black" w:hAnsi="Arial Black"/>
          <w:b/>
          <w:caps/>
          <w:noProof/>
          <w:sz w:val="24"/>
          <w:szCs w:val="24"/>
          <w:lang w:eastAsia="tr-TR"/>
        </w:rPr>
        <w:pict>
          <v:shape id="Resim 7" o:spid="_x0000_i1031" type="#_x0000_t75" style="width:243.75pt;height:245.25pt;visibility:visible">
            <v:imagedata r:id="rId10" o:title=""/>
          </v:shape>
        </w:pict>
      </w:r>
    </w:p>
    <w:p w:rsidR="0049282F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</w:p>
    <w:p w:rsidR="0049282F" w:rsidRPr="006C12D2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  <w:r w:rsidRPr="006C12D2">
        <w:rPr>
          <w:rFonts w:ascii="Arial Black" w:hAnsi="Arial Black"/>
          <w:b/>
          <w:caps/>
          <w:sz w:val="24"/>
          <w:szCs w:val="24"/>
        </w:rPr>
        <w:t>8.</w:t>
      </w:r>
      <w:r w:rsidRPr="00227019">
        <w:rPr>
          <w:rFonts w:ascii="Andalus" w:hAnsi="Andalus" w:cs="Andalus"/>
          <w:b/>
          <w:caps/>
          <w:sz w:val="24"/>
          <w:szCs w:val="24"/>
        </w:rPr>
        <w:t xml:space="preserve"> </w:t>
      </w:r>
      <w:r w:rsidRPr="00E413C1">
        <w:rPr>
          <w:rFonts w:ascii="Andalus" w:hAnsi="Andalus" w:cs="Andalus"/>
          <w:b/>
          <w:caps/>
          <w:sz w:val="24"/>
          <w:szCs w:val="24"/>
        </w:rPr>
        <w:t>(</w:t>
      </w:r>
      <w:r w:rsidRPr="00227019">
        <w:rPr>
          <w:rFonts w:ascii="Felix Titling" w:hAnsi="Felix Titling" w:cs="Andalus"/>
          <w:b/>
          <w:sz w:val="24"/>
          <w:szCs w:val="24"/>
        </w:rPr>
        <w:t>3</w:t>
      </w:r>
      <w:r w:rsidRPr="00E413C1">
        <w:rPr>
          <w:rFonts w:ascii="Andalus" w:hAnsi="Andalus" w:cs="Andalus"/>
          <w:b/>
          <w:sz w:val="24"/>
          <w:szCs w:val="24"/>
        </w:rPr>
        <w:t>puan)</w:t>
      </w:r>
    </w:p>
    <w:p w:rsidR="0049282F" w:rsidRPr="006C12D2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  <w:r w:rsidRPr="00430098">
        <w:rPr>
          <w:rFonts w:ascii="Arial Black" w:hAnsi="Arial Black"/>
          <w:b/>
          <w:caps/>
          <w:noProof/>
          <w:sz w:val="24"/>
          <w:szCs w:val="24"/>
          <w:lang w:eastAsia="tr-TR"/>
        </w:rPr>
        <w:pict>
          <v:shape id="Resim 8" o:spid="_x0000_i1032" type="#_x0000_t75" style="width:252pt;height:157.5pt;visibility:visible">
            <v:imagedata r:id="rId11" o:title=""/>
          </v:shape>
        </w:pict>
      </w:r>
    </w:p>
    <w:p w:rsidR="0049282F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</w:p>
    <w:p w:rsidR="0049282F" w:rsidRPr="006C12D2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  <w:r w:rsidRPr="006C12D2">
        <w:rPr>
          <w:rFonts w:ascii="Arial Black" w:hAnsi="Arial Black"/>
          <w:b/>
          <w:caps/>
          <w:sz w:val="24"/>
          <w:szCs w:val="24"/>
        </w:rPr>
        <w:t>9.</w:t>
      </w:r>
      <w:r w:rsidRPr="00227019">
        <w:rPr>
          <w:rFonts w:ascii="Andalus" w:hAnsi="Andalus" w:cs="Andalus"/>
          <w:b/>
          <w:caps/>
          <w:sz w:val="24"/>
          <w:szCs w:val="24"/>
        </w:rPr>
        <w:t xml:space="preserve"> </w:t>
      </w:r>
      <w:r w:rsidRPr="00E413C1">
        <w:rPr>
          <w:rFonts w:ascii="Andalus" w:hAnsi="Andalus" w:cs="Andalus"/>
          <w:b/>
          <w:caps/>
          <w:sz w:val="24"/>
          <w:szCs w:val="24"/>
        </w:rPr>
        <w:t>(</w:t>
      </w:r>
      <w:r w:rsidRPr="00227019">
        <w:rPr>
          <w:rFonts w:ascii="Felix Titling" w:hAnsi="Felix Titling" w:cs="Andalus"/>
          <w:b/>
          <w:sz w:val="24"/>
          <w:szCs w:val="24"/>
        </w:rPr>
        <w:t>3</w:t>
      </w:r>
      <w:r w:rsidRPr="00E413C1">
        <w:rPr>
          <w:rFonts w:ascii="Andalus" w:hAnsi="Andalus" w:cs="Andalus"/>
          <w:b/>
          <w:sz w:val="24"/>
          <w:szCs w:val="24"/>
        </w:rPr>
        <w:t>puan)</w:t>
      </w:r>
    </w:p>
    <w:p w:rsidR="0049282F" w:rsidRPr="006C12D2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  <w:r w:rsidRPr="00430098">
        <w:rPr>
          <w:rFonts w:ascii="Arial Black" w:hAnsi="Arial Black"/>
          <w:b/>
          <w:caps/>
          <w:noProof/>
          <w:sz w:val="24"/>
          <w:szCs w:val="24"/>
          <w:lang w:eastAsia="tr-TR"/>
        </w:rPr>
        <w:pict>
          <v:shape id="Resim 9" o:spid="_x0000_i1033" type="#_x0000_t75" style="width:242.25pt;height:237pt;visibility:visible">
            <v:imagedata r:id="rId12" o:title=""/>
          </v:shape>
        </w:pict>
      </w:r>
    </w:p>
    <w:p w:rsidR="0049282F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</w:p>
    <w:p w:rsidR="0049282F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</w:p>
    <w:p w:rsidR="0049282F" w:rsidRPr="006C12D2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  <w:r w:rsidRPr="006C12D2">
        <w:rPr>
          <w:rFonts w:ascii="Arial Black" w:hAnsi="Arial Black"/>
          <w:b/>
          <w:caps/>
          <w:sz w:val="24"/>
          <w:szCs w:val="24"/>
        </w:rPr>
        <w:t>10.</w:t>
      </w:r>
      <w:r w:rsidRPr="00227019">
        <w:rPr>
          <w:rFonts w:ascii="Andalus" w:hAnsi="Andalus" w:cs="Andalus"/>
          <w:b/>
          <w:caps/>
          <w:sz w:val="24"/>
          <w:szCs w:val="24"/>
        </w:rPr>
        <w:t xml:space="preserve"> </w:t>
      </w:r>
      <w:r w:rsidRPr="00E413C1">
        <w:rPr>
          <w:rFonts w:ascii="Andalus" w:hAnsi="Andalus" w:cs="Andalus"/>
          <w:b/>
          <w:caps/>
          <w:sz w:val="24"/>
          <w:szCs w:val="24"/>
        </w:rPr>
        <w:t>(</w:t>
      </w:r>
      <w:r w:rsidRPr="00227019">
        <w:rPr>
          <w:rFonts w:ascii="Felix Titling" w:hAnsi="Felix Titling" w:cs="Andalus"/>
          <w:b/>
          <w:sz w:val="24"/>
          <w:szCs w:val="24"/>
        </w:rPr>
        <w:t>3</w:t>
      </w:r>
      <w:r w:rsidRPr="00E413C1">
        <w:rPr>
          <w:rFonts w:ascii="Andalus" w:hAnsi="Andalus" w:cs="Andalus"/>
          <w:b/>
          <w:sz w:val="24"/>
          <w:szCs w:val="24"/>
        </w:rPr>
        <w:t>puan)</w:t>
      </w:r>
    </w:p>
    <w:p w:rsidR="0049282F" w:rsidRPr="006C12D2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  <w:r w:rsidRPr="00430098">
        <w:rPr>
          <w:rFonts w:ascii="Arial Black" w:hAnsi="Arial Black"/>
          <w:b/>
          <w:caps/>
          <w:noProof/>
          <w:sz w:val="24"/>
          <w:szCs w:val="24"/>
          <w:lang w:eastAsia="tr-TR"/>
        </w:rPr>
        <w:pict>
          <v:shape id="Resim 10" o:spid="_x0000_i1034" type="#_x0000_t75" style="width:243pt;height:211.5pt;visibility:visible">
            <v:imagedata r:id="rId13" o:title=""/>
          </v:shape>
        </w:pict>
      </w:r>
    </w:p>
    <w:p w:rsidR="0049282F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</w:p>
    <w:p w:rsidR="0049282F" w:rsidRPr="006C12D2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  <w:r w:rsidRPr="006C12D2">
        <w:rPr>
          <w:rFonts w:ascii="Arial Black" w:hAnsi="Arial Black"/>
          <w:b/>
          <w:caps/>
          <w:sz w:val="24"/>
          <w:szCs w:val="24"/>
        </w:rPr>
        <w:t>11.</w:t>
      </w:r>
      <w:r w:rsidRPr="00227019">
        <w:rPr>
          <w:rFonts w:ascii="Andalus" w:hAnsi="Andalus" w:cs="Andalus"/>
          <w:b/>
          <w:caps/>
          <w:sz w:val="24"/>
          <w:szCs w:val="24"/>
        </w:rPr>
        <w:t xml:space="preserve"> </w:t>
      </w:r>
      <w:r w:rsidRPr="00E413C1">
        <w:rPr>
          <w:rFonts w:ascii="Andalus" w:hAnsi="Andalus" w:cs="Andalus"/>
          <w:b/>
          <w:caps/>
          <w:sz w:val="24"/>
          <w:szCs w:val="24"/>
        </w:rPr>
        <w:t>(</w:t>
      </w:r>
      <w:r w:rsidRPr="00227019">
        <w:rPr>
          <w:rFonts w:ascii="Felix Titling" w:hAnsi="Felix Titling" w:cs="Andalus"/>
          <w:b/>
          <w:sz w:val="24"/>
          <w:szCs w:val="24"/>
        </w:rPr>
        <w:t>3</w:t>
      </w:r>
      <w:r w:rsidRPr="00E413C1">
        <w:rPr>
          <w:rFonts w:ascii="Andalus" w:hAnsi="Andalus" w:cs="Andalus"/>
          <w:b/>
          <w:sz w:val="24"/>
          <w:szCs w:val="24"/>
        </w:rPr>
        <w:t>puan)</w:t>
      </w:r>
    </w:p>
    <w:p w:rsidR="0049282F" w:rsidRPr="006C12D2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  <w:r w:rsidRPr="00430098">
        <w:rPr>
          <w:rFonts w:ascii="Arial Black" w:hAnsi="Arial Black"/>
          <w:b/>
          <w:caps/>
          <w:noProof/>
          <w:sz w:val="24"/>
          <w:szCs w:val="24"/>
          <w:lang w:eastAsia="tr-TR"/>
        </w:rPr>
        <w:pict>
          <v:shape id="Resim 11" o:spid="_x0000_i1035" type="#_x0000_t75" style="width:243.75pt;height:260.25pt;visibility:visible">
            <v:imagedata r:id="rId14" o:title=""/>
          </v:shape>
        </w:pict>
      </w:r>
    </w:p>
    <w:p w:rsidR="0049282F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</w:p>
    <w:p w:rsidR="0049282F" w:rsidRPr="006C12D2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  <w:r w:rsidRPr="006C12D2">
        <w:rPr>
          <w:rFonts w:ascii="Arial Black" w:hAnsi="Arial Black"/>
          <w:b/>
          <w:caps/>
          <w:sz w:val="24"/>
          <w:szCs w:val="24"/>
        </w:rPr>
        <w:t>12.</w:t>
      </w:r>
      <w:r w:rsidRPr="00227019">
        <w:rPr>
          <w:rFonts w:ascii="Andalus" w:hAnsi="Andalus" w:cs="Andalus"/>
          <w:b/>
          <w:caps/>
          <w:sz w:val="24"/>
          <w:szCs w:val="24"/>
        </w:rPr>
        <w:t xml:space="preserve"> </w:t>
      </w:r>
      <w:r w:rsidRPr="00E413C1">
        <w:rPr>
          <w:rFonts w:ascii="Andalus" w:hAnsi="Andalus" w:cs="Andalus"/>
          <w:b/>
          <w:caps/>
          <w:sz w:val="24"/>
          <w:szCs w:val="24"/>
        </w:rPr>
        <w:t>(</w:t>
      </w:r>
      <w:r w:rsidRPr="00227019">
        <w:rPr>
          <w:rFonts w:ascii="Felix Titling" w:hAnsi="Felix Titling" w:cs="Andalus"/>
          <w:b/>
          <w:sz w:val="24"/>
          <w:szCs w:val="24"/>
        </w:rPr>
        <w:t>3</w:t>
      </w:r>
      <w:r w:rsidRPr="00E413C1">
        <w:rPr>
          <w:rFonts w:ascii="Andalus" w:hAnsi="Andalus" w:cs="Andalus"/>
          <w:b/>
          <w:sz w:val="24"/>
          <w:szCs w:val="24"/>
        </w:rPr>
        <w:t>puan)</w:t>
      </w:r>
    </w:p>
    <w:p w:rsidR="0049282F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  <w:r w:rsidRPr="00430098">
        <w:rPr>
          <w:rFonts w:ascii="Arial Black" w:hAnsi="Arial Black"/>
          <w:b/>
          <w:caps/>
          <w:noProof/>
          <w:sz w:val="24"/>
          <w:szCs w:val="24"/>
          <w:lang w:eastAsia="tr-TR"/>
        </w:rPr>
        <w:pict>
          <v:shape id="Resim 12" o:spid="_x0000_i1036" type="#_x0000_t75" style="width:242.25pt;height:195.75pt;visibility:visible">
            <v:imagedata r:id="rId15" o:title=""/>
          </v:shape>
        </w:pict>
      </w:r>
    </w:p>
    <w:p w:rsidR="0049282F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  <w:r>
        <w:rPr>
          <w:rFonts w:ascii="Arial Black" w:hAnsi="Arial Black"/>
          <w:b/>
          <w:caps/>
          <w:sz w:val="24"/>
          <w:szCs w:val="24"/>
        </w:rPr>
        <w:t>13.</w:t>
      </w:r>
      <w:r w:rsidRPr="00227019">
        <w:rPr>
          <w:rFonts w:ascii="Andalus" w:hAnsi="Andalus" w:cs="Andalus"/>
          <w:b/>
          <w:caps/>
          <w:sz w:val="24"/>
          <w:szCs w:val="24"/>
        </w:rPr>
        <w:t xml:space="preserve"> </w:t>
      </w:r>
      <w:r w:rsidRPr="00E413C1">
        <w:rPr>
          <w:rFonts w:ascii="Andalus" w:hAnsi="Andalus" w:cs="Andalus"/>
          <w:b/>
          <w:caps/>
          <w:sz w:val="24"/>
          <w:szCs w:val="24"/>
        </w:rPr>
        <w:t>(</w:t>
      </w:r>
      <w:r w:rsidRPr="00227019">
        <w:rPr>
          <w:rFonts w:ascii="Felix Titling" w:hAnsi="Felix Titling" w:cs="Andalus"/>
          <w:b/>
          <w:sz w:val="24"/>
          <w:szCs w:val="24"/>
        </w:rPr>
        <w:t>3</w:t>
      </w:r>
      <w:r w:rsidRPr="00E413C1">
        <w:rPr>
          <w:rFonts w:ascii="Andalus" w:hAnsi="Andalus" w:cs="Andalus"/>
          <w:b/>
          <w:sz w:val="24"/>
          <w:szCs w:val="24"/>
        </w:rPr>
        <w:t>puan)</w:t>
      </w:r>
    </w:p>
    <w:p w:rsidR="0049282F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  <w:r w:rsidRPr="00430098">
        <w:rPr>
          <w:rFonts w:ascii="Arial Black" w:hAnsi="Arial Black"/>
          <w:b/>
          <w:caps/>
          <w:noProof/>
          <w:sz w:val="24"/>
          <w:szCs w:val="24"/>
          <w:lang w:eastAsia="tr-TR"/>
        </w:rPr>
        <w:pict>
          <v:shape id="Resim 13" o:spid="_x0000_i1037" type="#_x0000_t75" style="width:241.5pt;height:197.25pt;visibility:visible">
            <v:imagedata r:id="rId16" o:title=""/>
          </v:shape>
        </w:pict>
      </w:r>
    </w:p>
    <w:p w:rsidR="0049282F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</w:p>
    <w:p w:rsidR="0049282F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  <w:r>
        <w:rPr>
          <w:rFonts w:ascii="Arial Black" w:hAnsi="Arial Black"/>
          <w:b/>
          <w:caps/>
          <w:sz w:val="24"/>
          <w:szCs w:val="24"/>
        </w:rPr>
        <w:t>14.</w:t>
      </w:r>
      <w:r w:rsidRPr="00227019">
        <w:rPr>
          <w:rFonts w:ascii="Andalus" w:hAnsi="Andalus" w:cs="Andalus"/>
          <w:b/>
          <w:caps/>
          <w:sz w:val="24"/>
          <w:szCs w:val="24"/>
        </w:rPr>
        <w:t xml:space="preserve"> </w:t>
      </w:r>
      <w:r w:rsidRPr="00E413C1">
        <w:rPr>
          <w:rFonts w:ascii="Andalus" w:hAnsi="Andalus" w:cs="Andalus"/>
          <w:b/>
          <w:caps/>
          <w:sz w:val="24"/>
          <w:szCs w:val="24"/>
        </w:rPr>
        <w:t>(</w:t>
      </w:r>
      <w:r w:rsidRPr="00227019">
        <w:rPr>
          <w:rFonts w:ascii="Felix Titling" w:hAnsi="Felix Titling" w:cs="Andalus"/>
          <w:b/>
          <w:sz w:val="24"/>
          <w:szCs w:val="24"/>
        </w:rPr>
        <w:t>3</w:t>
      </w:r>
      <w:r w:rsidRPr="00E413C1">
        <w:rPr>
          <w:rFonts w:ascii="Andalus" w:hAnsi="Andalus" w:cs="Andalus"/>
          <w:b/>
          <w:sz w:val="24"/>
          <w:szCs w:val="24"/>
        </w:rPr>
        <w:t>puan)</w:t>
      </w:r>
    </w:p>
    <w:p w:rsidR="0049282F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  <w:r w:rsidRPr="00430098">
        <w:rPr>
          <w:rFonts w:ascii="Arial Black" w:hAnsi="Arial Black"/>
          <w:b/>
          <w:caps/>
          <w:noProof/>
          <w:sz w:val="24"/>
          <w:szCs w:val="24"/>
          <w:lang w:eastAsia="tr-TR"/>
        </w:rPr>
        <w:pict>
          <v:shape id="Resim 14" o:spid="_x0000_i1038" type="#_x0000_t75" style="width:242.25pt;height:210.75pt;visibility:visible">
            <v:imagedata r:id="rId17" o:title=""/>
          </v:shape>
        </w:pict>
      </w:r>
    </w:p>
    <w:p w:rsidR="0049282F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</w:p>
    <w:p w:rsidR="0049282F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  <w:r>
        <w:rPr>
          <w:rFonts w:ascii="Arial Black" w:hAnsi="Arial Black"/>
          <w:b/>
          <w:caps/>
          <w:sz w:val="24"/>
          <w:szCs w:val="24"/>
        </w:rPr>
        <w:t>15.</w:t>
      </w:r>
      <w:r w:rsidRPr="00227019">
        <w:rPr>
          <w:rFonts w:ascii="Andalus" w:hAnsi="Andalus" w:cs="Andalus"/>
          <w:b/>
          <w:caps/>
          <w:sz w:val="24"/>
          <w:szCs w:val="24"/>
        </w:rPr>
        <w:t xml:space="preserve"> </w:t>
      </w:r>
      <w:r w:rsidRPr="00E413C1">
        <w:rPr>
          <w:rFonts w:ascii="Andalus" w:hAnsi="Andalus" w:cs="Andalus"/>
          <w:b/>
          <w:caps/>
          <w:sz w:val="24"/>
          <w:szCs w:val="24"/>
        </w:rPr>
        <w:t>(</w:t>
      </w:r>
      <w:r w:rsidRPr="00227019">
        <w:rPr>
          <w:rFonts w:ascii="Felix Titling" w:hAnsi="Felix Titling" w:cs="Andalus"/>
          <w:b/>
          <w:sz w:val="24"/>
          <w:szCs w:val="24"/>
        </w:rPr>
        <w:t>3</w:t>
      </w:r>
      <w:r w:rsidRPr="00E413C1">
        <w:rPr>
          <w:rFonts w:ascii="Andalus" w:hAnsi="Andalus" w:cs="Andalus"/>
          <w:b/>
          <w:sz w:val="24"/>
          <w:szCs w:val="24"/>
        </w:rPr>
        <w:t>puan)</w:t>
      </w:r>
    </w:p>
    <w:p w:rsidR="0049282F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  <w:r w:rsidRPr="00430098">
        <w:rPr>
          <w:rFonts w:ascii="Arial Black" w:hAnsi="Arial Black"/>
          <w:b/>
          <w:caps/>
          <w:noProof/>
          <w:sz w:val="24"/>
          <w:szCs w:val="24"/>
          <w:lang w:eastAsia="tr-TR"/>
        </w:rPr>
        <w:pict>
          <v:shape id="Resim 15" o:spid="_x0000_i1039" type="#_x0000_t75" style="width:242.25pt;height:250.5pt;visibility:visible">
            <v:imagedata r:id="rId18" o:title=""/>
          </v:shape>
        </w:pict>
      </w:r>
    </w:p>
    <w:p w:rsidR="0049282F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  <w:r>
        <w:rPr>
          <w:rFonts w:ascii="Arial Black" w:hAnsi="Arial Black"/>
          <w:b/>
          <w:caps/>
          <w:sz w:val="24"/>
          <w:szCs w:val="24"/>
        </w:rPr>
        <w:t>16.</w:t>
      </w:r>
      <w:r w:rsidRPr="00227019">
        <w:rPr>
          <w:rFonts w:ascii="Andalus" w:hAnsi="Andalus" w:cs="Andalus"/>
          <w:b/>
          <w:caps/>
          <w:sz w:val="24"/>
          <w:szCs w:val="24"/>
        </w:rPr>
        <w:t xml:space="preserve"> </w:t>
      </w:r>
      <w:r w:rsidRPr="00E413C1">
        <w:rPr>
          <w:rFonts w:ascii="Andalus" w:hAnsi="Andalus" w:cs="Andalus"/>
          <w:b/>
          <w:caps/>
          <w:sz w:val="24"/>
          <w:szCs w:val="24"/>
        </w:rPr>
        <w:t>(</w:t>
      </w:r>
      <w:r w:rsidRPr="00227019">
        <w:rPr>
          <w:rFonts w:ascii="Felix Titling" w:hAnsi="Felix Titling" w:cs="Andalus"/>
          <w:b/>
          <w:sz w:val="24"/>
          <w:szCs w:val="24"/>
        </w:rPr>
        <w:t>3</w:t>
      </w:r>
      <w:r>
        <w:rPr>
          <w:rFonts w:ascii="Felix Titling" w:hAnsi="Felix Titling" w:cs="Andalus"/>
          <w:b/>
          <w:sz w:val="24"/>
          <w:szCs w:val="24"/>
        </w:rPr>
        <w:t>X2=6</w:t>
      </w:r>
      <w:r w:rsidRPr="00E413C1">
        <w:rPr>
          <w:rFonts w:ascii="Andalus" w:hAnsi="Andalus" w:cs="Andalus"/>
          <w:b/>
          <w:sz w:val="24"/>
          <w:szCs w:val="24"/>
        </w:rPr>
        <w:t>puan)</w:t>
      </w:r>
    </w:p>
    <w:p w:rsidR="0049282F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  <w:r w:rsidRPr="00430098">
        <w:rPr>
          <w:rFonts w:ascii="Arial Black" w:hAnsi="Arial Black"/>
          <w:b/>
          <w:caps/>
          <w:noProof/>
          <w:sz w:val="24"/>
          <w:szCs w:val="24"/>
          <w:lang w:eastAsia="tr-TR"/>
        </w:rPr>
        <w:pict>
          <v:shape id="Resim 16" o:spid="_x0000_i1040" type="#_x0000_t75" style="width:265.5pt;height:227.25pt;visibility:visible">
            <v:imagedata r:id="rId19" o:title=""/>
          </v:shape>
        </w:pict>
      </w:r>
    </w:p>
    <w:p w:rsidR="0049282F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  <w:r>
        <w:rPr>
          <w:rFonts w:ascii="Arial Black" w:hAnsi="Arial Black"/>
          <w:b/>
          <w:caps/>
          <w:sz w:val="24"/>
          <w:szCs w:val="24"/>
        </w:rPr>
        <w:t>17.</w:t>
      </w:r>
      <w:r w:rsidRPr="00227019">
        <w:rPr>
          <w:rFonts w:ascii="Andalus" w:hAnsi="Andalus" w:cs="Andalus"/>
          <w:b/>
          <w:caps/>
          <w:sz w:val="24"/>
          <w:szCs w:val="24"/>
        </w:rPr>
        <w:t xml:space="preserve"> </w:t>
      </w:r>
      <w:r w:rsidRPr="00E413C1">
        <w:rPr>
          <w:rFonts w:ascii="Andalus" w:hAnsi="Andalus" w:cs="Andalus"/>
          <w:b/>
          <w:caps/>
          <w:sz w:val="24"/>
          <w:szCs w:val="24"/>
        </w:rPr>
        <w:t>(</w:t>
      </w:r>
      <w:r>
        <w:rPr>
          <w:rFonts w:ascii="Felix Titling" w:hAnsi="Felix Titling" w:cs="Andalus"/>
          <w:b/>
          <w:sz w:val="24"/>
          <w:szCs w:val="24"/>
        </w:rPr>
        <w:t>5X1=5</w:t>
      </w:r>
      <w:r w:rsidRPr="00E413C1">
        <w:rPr>
          <w:rFonts w:ascii="Andalus" w:hAnsi="Andalus" w:cs="Andalus"/>
          <w:b/>
          <w:sz w:val="24"/>
          <w:szCs w:val="24"/>
        </w:rPr>
        <w:t>puan)</w:t>
      </w:r>
    </w:p>
    <w:p w:rsidR="0049282F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  <w:r w:rsidRPr="00430098">
        <w:rPr>
          <w:rFonts w:ascii="Arial Black" w:hAnsi="Arial Black"/>
          <w:b/>
          <w:caps/>
          <w:noProof/>
          <w:sz w:val="24"/>
          <w:szCs w:val="24"/>
          <w:lang w:eastAsia="tr-TR"/>
        </w:rPr>
        <w:pict>
          <v:shape id="Resim 25" o:spid="_x0000_i1041" type="#_x0000_t75" style="width:243pt;height:48.75pt;visibility:visible">
            <v:imagedata r:id="rId20" o:title=""/>
          </v:shape>
        </w:pict>
      </w:r>
    </w:p>
    <w:p w:rsidR="0049282F" w:rsidRDefault="0049282F" w:rsidP="006C12D2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Yukarıdaki kimyasal tepkime ile ilgili verilen bilgiler doğruysa D, yanlış Y yazınız.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67"/>
      </w:tblGrid>
      <w:tr w:rsidR="0049282F" w:rsidTr="00430098">
        <w:tc>
          <w:tcPr>
            <w:tcW w:w="4786" w:type="dxa"/>
            <w:shd w:val="clear" w:color="auto" w:fill="DBE5F1"/>
          </w:tcPr>
          <w:p w:rsidR="0049282F" w:rsidRPr="00430098" w:rsidRDefault="0049282F" w:rsidP="006C12D2">
            <w:pPr>
              <w:pStyle w:val="NoSpacing"/>
              <w:rPr>
                <w:rFonts w:ascii="Tahoma" w:hAnsi="Tahoma" w:cs="Tahoma"/>
              </w:rPr>
            </w:pPr>
            <w:r w:rsidRPr="00430098">
              <w:rPr>
                <w:rFonts w:ascii="Tahoma" w:hAnsi="Tahoma" w:cs="Tahoma"/>
              </w:rPr>
              <w:t>Nötrleşme tepkimesidir.</w:t>
            </w:r>
          </w:p>
          <w:p w:rsidR="0049282F" w:rsidRPr="00430098" w:rsidRDefault="0049282F" w:rsidP="006C12D2">
            <w:pPr>
              <w:pStyle w:val="NoSpacing"/>
              <w:rPr>
                <w:rFonts w:ascii="Arial Black" w:hAnsi="Arial Black"/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BE5F1"/>
          </w:tcPr>
          <w:p w:rsidR="0049282F" w:rsidRPr="00430098" w:rsidRDefault="0049282F" w:rsidP="006C12D2">
            <w:pPr>
              <w:pStyle w:val="NoSpacing"/>
              <w:rPr>
                <w:rFonts w:ascii="Arial Black" w:hAnsi="Arial Black"/>
                <w:b/>
                <w:caps/>
                <w:sz w:val="24"/>
                <w:szCs w:val="24"/>
              </w:rPr>
            </w:pPr>
          </w:p>
        </w:tc>
      </w:tr>
      <w:tr w:rsidR="0049282F" w:rsidTr="00430098">
        <w:tc>
          <w:tcPr>
            <w:tcW w:w="4786" w:type="dxa"/>
            <w:shd w:val="clear" w:color="auto" w:fill="DBE5F1"/>
          </w:tcPr>
          <w:p w:rsidR="0049282F" w:rsidRPr="00430098" w:rsidRDefault="0049282F" w:rsidP="006C12D2">
            <w:pPr>
              <w:pStyle w:val="NoSpacing"/>
              <w:rPr>
                <w:rFonts w:ascii="Arial Black" w:hAnsi="Arial Black"/>
                <w:caps/>
                <w:sz w:val="24"/>
                <w:szCs w:val="24"/>
              </w:rPr>
            </w:pPr>
            <w:r w:rsidRPr="00430098">
              <w:rPr>
                <w:rFonts w:ascii="Tahoma" w:hAnsi="Tahoma" w:cs="Tahoma"/>
              </w:rPr>
              <w:t>Tepkime denkleştiğinde O nun kat sayısı 16 olur.</w:t>
            </w:r>
          </w:p>
        </w:tc>
        <w:tc>
          <w:tcPr>
            <w:tcW w:w="567" w:type="dxa"/>
            <w:shd w:val="clear" w:color="auto" w:fill="DBE5F1"/>
          </w:tcPr>
          <w:p w:rsidR="0049282F" w:rsidRPr="00430098" w:rsidRDefault="0049282F" w:rsidP="006C12D2">
            <w:pPr>
              <w:pStyle w:val="NoSpacing"/>
              <w:rPr>
                <w:rFonts w:ascii="Arial Black" w:hAnsi="Arial Black"/>
                <w:b/>
                <w:caps/>
                <w:sz w:val="24"/>
                <w:szCs w:val="24"/>
              </w:rPr>
            </w:pPr>
          </w:p>
        </w:tc>
      </w:tr>
      <w:tr w:rsidR="0049282F" w:rsidTr="00430098">
        <w:tc>
          <w:tcPr>
            <w:tcW w:w="4786" w:type="dxa"/>
            <w:shd w:val="clear" w:color="auto" w:fill="DBE5F1"/>
          </w:tcPr>
          <w:p w:rsidR="0049282F" w:rsidRPr="00430098" w:rsidRDefault="0049282F" w:rsidP="006C12D2">
            <w:pPr>
              <w:pStyle w:val="NoSpacing"/>
              <w:rPr>
                <w:rFonts w:ascii="Arial Black" w:hAnsi="Arial Black"/>
                <w:caps/>
                <w:sz w:val="24"/>
                <w:szCs w:val="24"/>
              </w:rPr>
            </w:pPr>
            <w:r w:rsidRPr="00430098">
              <w:rPr>
                <w:rFonts w:ascii="Tahoma" w:hAnsi="Tahoma" w:cs="Tahoma"/>
              </w:rPr>
              <w:t>Tepkime denkleştirildiğinde girenlerin molekül sayısı ürünlerin molekül sayısına eşit olur.</w:t>
            </w:r>
          </w:p>
        </w:tc>
        <w:tc>
          <w:tcPr>
            <w:tcW w:w="567" w:type="dxa"/>
            <w:shd w:val="clear" w:color="auto" w:fill="DBE5F1"/>
          </w:tcPr>
          <w:p w:rsidR="0049282F" w:rsidRPr="00430098" w:rsidRDefault="0049282F" w:rsidP="006C12D2">
            <w:pPr>
              <w:pStyle w:val="NoSpacing"/>
              <w:rPr>
                <w:rFonts w:ascii="Arial Black" w:hAnsi="Arial Black"/>
                <w:b/>
                <w:caps/>
                <w:sz w:val="24"/>
                <w:szCs w:val="24"/>
              </w:rPr>
            </w:pPr>
          </w:p>
        </w:tc>
      </w:tr>
      <w:tr w:rsidR="0049282F" w:rsidTr="00430098">
        <w:tc>
          <w:tcPr>
            <w:tcW w:w="4786" w:type="dxa"/>
            <w:shd w:val="clear" w:color="auto" w:fill="DBE5F1"/>
          </w:tcPr>
          <w:p w:rsidR="0049282F" w:rsidRPr="00430098" w:rsidRDefault="0049282F" w:rsidP="006C12D2">
            <w:pPr>
              <w:pStyle w:val="NoSpacing"/>
              <w:rPr>
                <w:rFonts w:ascii="Arial Black" w:hAnsi="Arial Black"/>
                <w:b/>
                <w:caps/>
                <w:sz w:val="24"/>
                <w:szCs w:val="24"/>
              </w:rPr>
            </w:pPr>
            <w:r w:rsidRPr="00430098">
              <w:rPr>
                <w:rFonts w:ascii="Tahoma" w:hAnsi="Tahoma" w:cs="Tahoma"/>
              </w:rPr>
              <w:t>Tepkime denkleştiğinde girenlerin ve ürünlerin kütlesi eşit olur.</w:t>
            </w:r>
          </w:p>
        </w:tc>
        <w:tc>
          <w:tcPr>
            <w:tcW w:w="567" w:type="dxa"/>
            <w:shd w:val="clear" w:color="auto" w:fill="DBE5F1"/>
          </w:tcPr>
          <w:p w:rsidR="0049282F" w:rsidRPr="00430098" w:rsidRDefault="0049282F" w:rsidP="006C12D2">
            <w:pPr>
              <w:pStyle w:val="NoSpacing"/>
              <w:rPr>
                <w:rFonts w:ascii="Arial Black" w:hAnsi="Arial Black"/>
                <w:b/>
                <w:caps/>
                <w:sz w:val="24"/>
                <w:szCs w:val="24"/>
              </w:rPr>
            </w:pPr>
          </w:p>
        </w:tc>
      </w:tr>
      <w:tr w:rsidR="0049282F" w:rsidTr="00430098">
        <w:trPr>
          <w:trHeight w:val="294"/>
        </w:trPr>
        <w:tc>
          <w:tcPr>
            <w:tcW w:w="4786" w:type="dxa"/>
            <w:shd w:val="clear" w:color="auto" w:fill="DBE5F1"/>
          </w:tcPr>
          <w:p w:rsidR="0049282F" w:rsidRPr="00430098" w:rsidRDefault="0049282F" w:rsidP="006C12D2">
            <w:pPr>
              <w:pStyle w:val="NoSpacing"/>
              <w:rPr>
                <w:rFonts w:ascii="Arial Black" w:hAnsi="Arial Black"/>
                <w:b/>
                <w:caps/>
                <w:sz w:val="24"/>
                <w:szCs w:val="24"/>
              </w:rPr>
            </w:pPr>
            <w:r w:rsidRPr="00430098">
              <w:rPr>
                <w:rFonts w:ascii="Tahoma" w:hAnsi="Tahoma" w:cs="Tahoma"/>
              </w:rPr>
              <w:t>Tepkimede oksijen miktarı azaldıkça su miktarı artar.</w:t>
            </w:r>
          </w:p>
        </w:tc>
        <w:tc>
          <w:tcPr>
            <w:tcW w:w="567" w:type="dxa"/>
            <w:shd w:val="clear" w:color="auto" w:fill="DBE5F1"/>
          </w:tcPr>
          <w:p w:rsidR="0049282F" w:rsidRPr="00430098" w:rsidRDefault="0049282F" w:rsidP="006C12D2">
            <w:pPr>
              <w:pStyle w:val="NoSpacing"/>
              <w:rPr>
                <w:rFonts w:ascii="Arial Black" w:hAnsi="Arial Black"/>
                <w:b/>
                <w:caps/>
                <w:sz w:val="24"/>
                <w:szCs w:val="24"/>
              </w:rPr>
            </w:pPr>
          </w:p>
        </w:tc>
      </w:tr>
    </w:tbl>
    <w:p w:rsidR="0049282F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</w:p>
    <w:p w:rsidR="0049282F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  <w:r>
        <w:rPr>
          <w:rFonts w:ascii="Arial Black" w:hAnsi="Arial Black"/>
          <w:b/>
          <w:caps/>
          <w:sz w:val="24"/>
          <w:szCs w:val="24"/>
        </w:rPr>
        <w:t xml:space="preserve">18. </w:t>
      </w:r>
      <w:r>
        <w:rPr>
          <w:rFonts w:ascii="Tahoma" w:hAnsi="Tahoma" w:cs="Tahoma"/>
        </w:rPr>
        <w:t>Özelliklerin karşısına asit-baz olduğunu yazınız.</w:t>
      </w:r>
      <w:r w:rsidRPr="00227019">
        <w:rPr>
          <w:rFonts w:ascii="Andalus" w:hAnsi="Andalus" w:cs="Andalus"/>
          <w:b/>
          <w:caps/>
          <w:sz w:val="24"/>
          <w:szCs w:val="24"/>
        </w:rPr>
        <w:t xml:space="preserve"> </w:t>
      </w:r>
      <w:r w:rsidRPr="00E413C1">
        <w:rPr>
          <w:rFonts w:ascii="Andalus" w:hAnsi="Andalus" w:cs="Andalus"/>
          <w:b/>
          <w:caps/>
          <w:sz w:val="24"/>
          <w:szCs w:val="24"/>
        </w:rPr>
        <w:t>(</w:t>
      </w:r>
      <w:r>
        <w:rPr>
          <w:rFonts w:ascii="Felix Titling" w:hAnsi="Felix Titling" w:cs="Andalus"/>
          <w:b/>
          <w:sz w:val="24"/>
          <w:szCs w:val="24"/>
        </w:rPr>
        <w:t>8X1=8</w:t>
      </w:r>
      <w:r w:rsidRPr="00E413C1">
        <w:rPr>
          <w:rFonts w:ascii="Andalus" w:hAnsi="Andalus" w:cs="Andalus"/>
          <w:b/>
          <w:sz w:val="24"/>
          <w:szCs w:val="24"/>
        </w:rPr>
        <w:t>puan)</w:t>
      </w:r>
    </w:p>
    <w:p w:rsidR="0049282F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9" o:spid="_x0000_s1027" type="#_x0000_t32" style="position:absolute;margin-left:89.65pt;margin-top:41.7pt;width:18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tr-TR"/>
        </w:rPr>
        <w:pict>
          <v:shape id="Düz Ok Bağlayıcısı 29" o:spid="_x0000_s1028" type="#_x0000_t32" style="position:absolute;margin-left:164.65pt;margin-top:60.45pt;width:17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tr-TR"/>
        </w:rPr>
        <w:pict>
          <v:shape id="Düz Ok Bağlayıcısı 24" o:spid="_x0000_s1029" type="#_x0000_t32" style="position:absolute;margin-left:37.15pt;margin-top:94.95pt;width:18.7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tr-TR"/>
        </w:rPr>
        <w:pict>
          <v:shape id="Düz Ok Bağlayıcısı 26" o:spid="_x0000_s1030" type="#_x0000_t32" style="position:absolute;margin-left:166.15pt;margin-top:115.2pt;width:18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tr-TR"/>
        </w:rPr>
        <w:pict>
          <v:shape id="Düz Ok Bağlayıcısı 27" o:spid="_x0000_s1031" type="#_x0000_t32" style="position:absolute;margin-left:152.65pt;margin-top:135.45pt;width:18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tr-TR"/>
        </w:rPr>
        <w:pict>
          <v:shape id="Düz Ok Bağlayıcısı 28" o:spid="_x0000_s1032" type="#_x0000_t32" style="position:absolute;margin-left:82.15pt;margin-top:169.2pt;width:18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tr-TR"/>
        </w:rPr>
        <w:pict>
          <v:shape id="Düz Ok Bağlayıcısı 20" o:spid="_x0000_s1033" type="#_x0000_t32" style="position:absolute;margin-left:171.4pt;margin-top:189.45pt;width:18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tr-TR"/>
        </w:rPr>
        <w:pict>
          <v:shape id="Düz Ok Bağlayıcısı 23" o:spid="_x0000_s1034" type="#_x0000_t32" style="position:absolute;margin-left:176.65pt;margin-top:211.95pt;width:18.7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rFonts w:ascii="Tahoma" w:hAnsi="Tahoma" w:cs="Tahoma"/>
        </w:rPr>
        <w:t>T</w:t>
      </w:r>
      <w:r w:rsidRPr="00430098">
        <w:rPr>
          <w:rFonts w:ascii="Arial Black" w:hAnsi="Arial Black"/>
          <w:b/>
          <w:caps/>
          <w:noProof/>
          <w:sz w:val="24"/>
          <w:szCs w:val="24"/>
          <w:lang w:eastAsia="tr-TR"/>
        </w:rPr>
        <w:pict>
          <v:shape id="Resim 18" o:spid="_x0000_i1042" type="#_x0000_t75" style="width:215.25pt;height:220.5pt;visibility:visible">
            <v:imagedata r:id="rId21" o:title=""/>
          </v:shape>
        </w:pict>
      </w:r>
    </w:p>
    <w:p w:rsidR="0049282F" w:rsidRDefault="0049282F" w:rsidP="006C12D2">
      <w:pPr>
        <w:pStyle w:val="NoSpacing"/>
        <w:rPr>
          <w:rFonts w:ascii="Tahoma" w:hAnsi="Tahoma" w:cs="Tahoma"/>
        </w:rPr>
      </w:pPr>
      <w:r>
        <w:rPr>
          <w:rFonts w:ascii="Arial Black" w:hAnsi="Arial Black"/>
          <w:b/>
          <w:caps/>
          <w:sz w:val="24"/>
          <w:szCs w:val="24"/>
        </w:rPr>
        <w:t>19.</w:t>
      </w:r>
      <w:r w:rsidRPr="00B25C37">
        <w:rPr>
          <w:rFonts w:ascii="Tahoma" w:hAnsi="Tahoma" w:cs="Tahoma"/>
        </w:rPr>
        <w:t xml:space="preserve"> </w:t>
      </w:r>
      <w:r w:rsidRPr="00E413C1">
        <w:rPr>
          <w:rFonts w:ascii="Andalus" w:hAnsi="Andalus" w:cs="Andalus"/>
          <w:b/>
          <w:caps/>
          <w:sz w:val="24"/>
          <w:szCs w:val="24"/>
        </w:rPr>
        <w:t>(</w:t>
      </w:r>
      <w:r>
        <w:rPr>
          <w:rFonts w:ascii="Felix Titling" w:hAnsi="Felix Titling" w:cs="Andalus"/>
          <w:b/>
          <w:sz w:val="24"/>
          <w:szCs w:val="24"/>
        </w:rPr>
        <w:t>2X3=6</w:t>
      </w:r>
      <w:r w:rsidRPr="00E413C1">
        <w:rPr>
          <w:rFonts w:ascii="Andalus" w:hAnsi="Andalus" w:cs="Andalus"/>
          <w:b/>
          <w:sz w:val="24"/>
          <w:szCs w:val="24"/>
        </w:rPr>
        <w:t>puan)</w:t>
      </w:r>
      <w:r w:rsidRPr="00430098">
        <w:rPr>
          <w:rFonts w:ascii="Tahoma" w:hAnsi="Tahoma" w:cs="Tahoma"/>
          <w:noProof/>
          <w:lang w:eastAsia="tr-TR"/>
        </w:rPr>
        <w:pict>
          <v:shape id="Resim 17" o:spid="_x0000_i1043" type="#_x0000_t75" alt="ses-garafik" style="width:264pt;height:78pt;visibility:visible">
            <v:imagedata r:id="rId22" o:title=""/>
          </v:shape>
        </w:pict>
      </w:r>
    </w:p>
    <w:p w:rsidR="0049282F" w:rsidRDefault="0049282F" w:rsidP="006C12D2">
      <w:pPr>
        <w:pStyle w:val="NoSpacing"/>
        <w:rPr>
          <w:rFonts w:ascii="Tahoma" w:hAnsi="Tahoma" w:cs="Tahoma"/>
        </w:rPr>
      </w:pPr>
    </w:p>
    <w:p w:rsidR="0049282F" w:rsidRDefault="0049282F" w:rsidP="006C12D2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Yukarıdaki ses dalgalarının şiddetleri arasındaki ilişki nasıldır?</w:t>
      </w:r>
    </w:p>
    <w:p w:rsidR="0049282F" w:rsidRDefault="0049282F" w:rsidP="006C12D2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</w:t>
      </w:r>
    </w:p>
    <w:p w:rsidR="0049282F" w:rsidRDefault="0049282F" w:rsidP="006C12D2">
      <w:pPr>
        <w:pStyle w:val="NoSpacing"/>
        <w:rPr>
          <w:rFonts w:ascii="Tahoma" w:hAnsi="Tahoma" w:cs="Tahoma"/>
        </w:rPr>
      </w:pPr>
    </w:p>
    <w:p w:rsidR="0049282F" w:rsidRDefault="0049282F" w:rsidP="00B25C3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Yukarıdaki ses dalgalarının yükseklikleri arasındaki ilişki nasıldır?</w:t>
      </w:r>
    </w:p>
    <w:p w:rsidR="0049282F" w:rsidRDefault="0049282F" w:rsidP="00B25C3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</w:t>
      </w:r>
    </w:p>
    <w:p w:rsidR="0049282F" w:rsidRDefault="0049282F" w:rsidP="00B25C37">
      <w:pPr>
        <w:pStyle w:val="NoSpacing"/>
        <w:rPr>
          <w:rFonts w:ascii="Tahoma" w:hAnsi="Tahoma" w:cs="Tahoma"/>
        </w:rPr>
      </w:pPr>
    </w:p>
    <w:p w:rsidR="0049282F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  <w:r>
        <w:rPr>
          <w:rFonts w:ascii="Arial Black" w:hAnsi="Arial Black"/>
          <w:b/>
          <w:caps/>
          <w:sz w:val="24"/>
          <w:szCs w:val="24"/>
        </w:rPr>
        <w:t>20.</w:t>
      </w:r>
      <w:r w:rsidRPr="00227019">
        <w:rPr>
          <w:rFonts w:ascii="Andalus" w:hAnsi="Andalus" w:cs="Andalus"/>
          <w:b/>
          <w:caps/>
          <w:sz w:val="24"/>
          <w:szCs w:val="24"/>
        </w:rPr>
        <w:t xml:space="preserve"> </w:t>
      </w:r>
      <w:r w:rsidRPr="00E413C1">
        <w:rPr>
          <w:rFonts w:ascii="Andalus" w:hAnsi="Andalus" w:cs="Andalus"/>
          <w:b/>
          <w:caps/>
          <w:sz w:val="24"/>
          <w:szCs w:val="24"/>
        </w:rPr>
        <w:t>(</w:t>
      </w:r>
      <w:r>
        <w:rPr>
          <w:rFonts w:ascii="Felix Titling" w:hAnsi="Felix Titling" w:cs="Andalus"/>
          <w:b/>
          <w:sz w:val="24"/>
          <w:szCs w:val="24"/>
        </w:rPr>
        <w:t>2X3=6</w:t>
      </w:r>
      <w:r w:rsidRPr="00E413C1">
        <w:rPr>
          <w:rFonts w:ascii="Andalus" w:hAnsi="Andalus" w:cs="Andalus"/>
          <w:b/>
          <w:sz w:val="24"/>
          <w:szCs w:val="24"/>
        </w:rPr>
        <w:t>puan)</w:t>
      </w:r>
    </w:p>
    <w:p w:rsidR="0049282F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  <w:r w:rsidRPr="00430098">
        <w:rPr>
          <w:rFonts w:ascii="Arial Black" w:hAnsi="Arial Black"/>
          <w:b/>
          <w:caps/>
          <w:noProof/>
          <w:sz w:val="24"/>
          <w:szCs w:val="24"/>
          <w:lang w:eastAsia="tr-TR"/>
        </w:rPr>
        <w:pict>
          <v:shape id="Resim 21" o:spid="_x0000_i1044" type="#_x0000_t75" style="width:207.75pt;height:90.75pt;visibility:visible">
            <v:imagedata r:id="rId23" o:title=""/>
          </v:shape>
        </w:pict>
      </w:r>
    </w:p>
    <w:p w:rsidR="0049282F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</w:p>
    <w:p w:rsidR="0049282F" w:rsidRDefault="0049282F" w:rsidP="00B25C3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Yukarıdaki diyapazonda tokmakla 1’den 8’ e doğru gidildikçe eşit kuvvetlerle vuruldukça sesin frekansı ve gürlüğü nasıl değişir?(artar-azalır-değişmez)</w:t>
      </w:r>
    </w:p>
    <w:p w:rsidR="0049282F" w:rsidRDefault="0049282F" w:rsidP="00B25C37">
      <w:pPr>
        <w:pStyle w:val="NoSpacing"/>
        <w:rPr>
          <w:rFonts w:ascii="Tahoma" w:hAnsi="Tahoma" w:cs="Tahoma"/>
        </w:rPr>
      </w:pPr>
    </w:p>
    <w:p w:rsidR="0049282F" w:rsidRDefault="0049282F" w:rsidP="00B25C3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FREKANSI:………………</w:t>
      </w:r>
    </w:p>
    <w:p w:rsidR="0049282F" w:rsidRDefault="0049282F" w:rsidP="00B25C37">
      <w:pPr>
        <w:pStyle w:val="NoSpacing"/>
        <w:rPr>
          <w:rFonts w:ascii="Tahoma" w:hAnsi="Tahoma" w:cs="Tahoma"/>
        </w:rPr>
      </w:pPr>
    </w:p>
    <w:p w:rsidR="0049282F" w:rsidRDefault="0049282F" w:rsidP="00B25C3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GÜRLÜĞÜ:………………</w:t>
      </w:r>
    </w:p>
    <w:p w:rsidR="0049282F" w:rsidRDefault="0049282F" w:rsidP="00B25C37">
      <w:pPr>
        <w:pStyle w:val="NoSpacing"/>
        <w:rPr>
          <w:rFonts w:ascii="Tahoma" w:hAnsi="Tahoma" w:cs="Tahoma"/>
        </w:rPr>
      </w:pPr>
    </w:p>
    <w:p w:rsidR="0049282F" w:rsidRDefault="0049282F" w:rsidP="00E413C1">
      <w:pPr>
        <w:pStyle w:val="NoSpacing"/>
        <w:rPr>
          <w:rFonts w:ascii="Arial Black" w:hAnsi="Arial Black"/>
          <w:b/>
          <w:caps/>
          <w:sz w:val="24"/>
          <w:szCs w:val="24"/>
        </w:rPr>
      </w:pPr>
      <w:r>
        <w:rPr>
          <w:rFonts w:ascii="Arial Black" w:hAnsi="Arial Black"/>
          <w:b/>
          <w:caps/>
          <w:sz w:val="24"/>
          <w:szCs w:val="24"/>
        </w:rPr>
        <w:t>21.</w:t>
      </w:r>
      <w:r w:rsidRPr="00227019">
        <w:rPr>
          <w:rFonts w:ascii="Andalus" w:hAnsi="Andalus" w:cs="Andalus"/>
          <w:b/>
          <w:caps/>
          <w:sz w:val="24"/>
          <w:szCs w:val="24"/>
        </w:rPr>
        <w:t xml:space="preserve"> </w:t>
      </w:r>
      <w:r w:rsidRPr="00E413C1">
        <w:rPr>
          <w:rFonts w:ascii="Andalus" w:hAnsi="Andalus" w:cs="Andalus"/>
          <w:b/>
          <w:caps/>
          <w:sz w:val="24"/>
          <w:szCs w:val="24"/>
        </w:rPr>
        <w:t>(</w:t>
      </w:r>
      <w:r>
        <w:rPr>
          <w:rFonts w:ascii="Felix Titling" w:hAnsi="Felix Titling" w:cs="Andalus"/>
          <w:b/>
          <w:sz w:val="24"/>
          <w:szCs w:val="24"/>
        </w:rPr>
        <w:t>4X2=8</w:t>
      </w:r>
      <w:r w:rsidRPr="00E413C1">
        <w:rPr>
          <w:rFonts w:ascii="Andalus" w:hAnsi="Andalus" w:cs="Andalus"/>
          <w:b/>
          <w:sz w:val="24"/>
          <w:szCs w:val="24"/>
        </w:rPr>
        <w:t>puan)</w:t>
      </w:r>
    </w:p>
    <w:p w:rsidR="0049282F" w:rsidRDefault="0049282F" w:rsidP="00B25C37">
      <w:pPr>
        <w:pStyle w:val="NoSpacing"/>
        <w:rPr>
          <w:rFonts w:ascii="Tahoma" w:hAnsi="Tahoma" w:cs="Tahoma"/>
        </w:rPr>
      </w:pPr>
      <w:r w:rsidRPr="00430098">
        <w:rPr>
          <w:rFonts w:ascii="Tahoma" w:hAnsi="Tahoma" w:cs="Tahoma"/>
          <w:noProof/>
          <w:lang w:eastAsia="tr-TR"/>
        </w:rPr>
        <w:pict>
          <v:shape id="Resim 30" o:spid="_x0000_i1045" type="#_x0000_t75" style="width:210pt;height:212.25pt;visibility:visible">
            <v:imagedata r:id="rId24" o:title=""/>
          </v:shape>
        </w:pict>
      </w:r>
    </w:p>
    <w:p w:rsidR="0049282F" w:rsidRDefault="0049282F" w:rsidP="00B25C3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Zil sesinin duyulma sırasını aşağıya doğru bir şekilde yazınız.(ilk duyandan son duyana doğru)</w:t>
      </w:r>
    </w:p>
    <w:p w:rsidR="0049282F" w:rsidRDefault="0049282F" w:rsidP="00B25C37">
      <w:pPr>
        <w:pStyle w:val="NoSpacing"/>
        <w:rPr>
          <w:rFonts w:ascii="Tahoma" w:hAnsi="Tahoma" w:cs="Tahoma"/>
        </w:rPr>
      </w:pPr>
    </w:p>
    <w:p w:rsidR="0049282F" w:rsidRDefault="0049282F" w:rsidP="00B25C3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………………………………………………………….</w:t>
      </w:r>
    </w:p>
    <w:p w:rsidR="0049282F" w:rsidRDefault="0049282F" w:rsidP="00B25C37">
      <w:pPr>
        <w:pStyle w:val="NoSpacing"/>
        <w:rPr>
          <w:rFonts w:ascii="Tahoma" w:hAnsi="Tahoma" w:cs="Tahoma"/>
        </w:rPr>
      </w:pPr>
    </w:p>
    <w:p w:rsidR="0049282F" w:rsidRDefault="0049282F" w:rsidP="00E413C1">
      <w:pPr>
        <w:pStyle w:val="NoSpacing"/>
        <w:rPr>
          <w:rFonts w:ascii="Arial Black" w:hAnsi="Arial Black"/>
          <w:b/>
          <w:caps/>
          <w:sz w:val="24"/>
          <w:szCs w:val="24"/>
        </w:rPr>
      </w:pPr>
      <w:r>
        <w:rPr>
          <w:rFonts w:ascii="Arial Black" w:hAnsi="Arial Black"/>
          <w:b/>
          <w:caps/>
          <w:sz w:val="24"/>
          <w:szCs w:val="24"/>
        </w:rPr>
        <w:t>22.</w:t>
      </w:r>
      <w:r w:rsidRPr="00227019">
        <w:rPr>
          <w:rFonts w:ascii="Andalus" w:hAnsi="Andalus" w:cs="Andalus"/>
          <w:b/>
          <w:caps/>
          <w:sz w:val="24"/>
          <w:szCs w:val="24"/>
        </w:rPr>
        <w:t xml:space="preserve"> </w:t>
      </w:r>
      <w:r w:rsidRPr="00E413C1">
        <w:rPr>
          <w:rFonts w:ascii="Andalus" w:hAnsi="Andalus" w:cs="Andalus"/>
          <w:b/>
          <w:caps/>
          <w:sz w:val="24"/>
          <w:szCs w:val="24"/>
        </w:rPr>
        <w:t>(</w:t>
      </w:r>
      <w:r>
        <w:rPr>
          <w:rFonts w:ascii="Felix Titling" w:hAnsi="Felix Titling" w:cs="Andalus"/>
          <w:b/>
          <w:sz w:val="24"/>
          <w:szCs w:val="24"/>
        </w:rPr>
        <w:t>2X4=8</w:t>
      </w:r>
      <w:r w:rsidRPr="00E413C1">
        <w:rPr>
          <w:rFonts w:ascii="Andalus" w:hAnsi="Andalus" w:cs="Andalus"/>
          <w:b/>
          <w:sz w:val="24"/>
          <w:szCs w:val="24"/>
        </w:rPr>
        <w:t>puan)</w:t>
      </w:r>
    </w:p>
    <w:p w:rsidR="0049282F" w:rsidRDefault="0049282F" w:rsidP="00B25C37">
      <w:pPr>
        <w:pStyle w:val="NoSpacing"/>
        <w:rPr>
          <w:rFonts w:ascii="Arial Black" w:hAnsi="Arial Black"/>
          <w:b/>
          <w:caps/>
          <w:sz w:val="24"/>
          <w:szCs w:val="24"/>
        </w:rPr>
      </w:pPr>
      <w:r>
        <w:rPr>
          <w:noProof/>
          <w:lang w:eastAsia="tr-TR"/>
        </w:rPr>
        <w:pict>
          <v:shape id="Resim 22" o:spid="_x0000_s1035" type="#_x0000_t75" alt="çizgi-grafik" style="position:absolute;margin-left:-5.25pt;margin-top:13.05pt;width:238.5pt;height:155.25pt;z-index:-251663360;visibility:visible">
            <v:imagedata r:id="rId25" o:title=""/>
          </v:shape>
        </w:pict>
      </w:r>
    </w:p>
    <w:p w:rsidR="0049282F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</w:p>
    <w:p w:rsidR="0049282F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</w:p>
    <w:p w:rsidR="0049282F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</w:p>
    <w:p w:rsidR="0049282F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</w:p>
    <w:p w:rsidR="0049282F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</w:p>
    <w:p w:rsidR="0049282F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</w:p>
    <w:tbl>
      <w:tblPr>
        <w:tblpPr w:leftFromText="141" w:rightFromText="141" w:vertAnchor="page" w:horzAnchor="margin" w:tblpXSpec="right" w:tblpY="10306"/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"/>
        <w:gridCol w:w="1283"/>
        <w:gridCol w:w="1275"/>
        <w:gridCol w:w="851"/>
        <w:gridCol w:w="850"/>
      </w:tblGrid>
      <w:tr w:rsidR="0049282F" w:rsidTr="00430098">
        <w:trPr>
          <w:trHeight w:val="118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ECFE"/>
          </w:tcPr>
          <w:p w:rsidR="0049282F" w:rsidRPr="00430098" w:rsidRDefault="0049282F" w:rsidP="0043009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9282F" w:rsidRPr="00430098" w:rsidRDefault="0049282F" w:rsidP="0043009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098">
              <w:rPr>
                <w:rFonts w:ascii="Verdana" w:hAnsi="Verdana"/>
                <w:b/>
                <w:bCs/>
                <w:sz w:val="20"/>
                <w:szCs w:val="20"/>
              </w:rPr>
              <w:t>Madde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ECFE"/>
          </w:tcPr>
          <w:p w:rsidR="0049282F" w:rsidRPr="00430098" w:rsidRDefault="0049282F" w:rsidP="0043009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9282F" w:rsidRPr="00430098" w:rsidRDefault="0049282F" w:rsidP="0043009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098">
              <w:rPr>
                <w:rFonts w:ascii="Verdana" w:hAnsi="Verdana"/>
                <w:b/>
                <w:bCs/>
                <w:sz w:val="20"/>
                <w:szCs w:val="20"/>
              </w:rPr>
              <w:t>Erime Sıcaklığı (°C)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ECFE"/>
          </w:tcPr>
          <w:p w:rsidR="0049282F" w:rsidRPr="00430098" w:rsidRDefault="0049282F" w:rsidP="0043009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9282F" w:rsidRPr="00430098" w:rsidRDefault="0049282F" w:rsidP="0043009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098">
              <w:rPr>
                <w:rFonts w:ascii="Verdana" w:hAnsi="Verdana"/>
                <w:b/>
                <w:bCs/>
                <w:sz w:val="20"/>
                <w:szCs w:val="20"/>
              </w:rPr>
              <w:t>Kaynama Sıcaklığı (°C)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ECFE"/>
          </w:tcPr>
          <w:p w:rsidR="0049282F" w:rsidRPr="00430098" w:rsidRDefault="0049282F" w:rsidP="0043009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9282F" w:rsidRPr="00430098" w:rsidRDefault="0049282F" w:rsidP="0043009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098">
              <w:rPr>
                <w:rFonts w:ascii="Verdana" w:hAnsi="Verdana"/>
                <w:b/>
                <w:bCs/>
                <w:sz w:val="20"/>
                <w:szCs w:val="20"/>
              </w:rPr>
              <w:t>-20 °C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ECFE"/>
          </w:tcPr>
          <w:p w:rsidR="0049282F" w:rsidRPr="00430098" w:rsidRDefault="0049282F" w:rsidP="0043009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9282F" w:rsidRPr="00430098" w:rsidRDefault="0049282F" w:rsidP="0043009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098">
              <w:rPr>
                <w:rFonts w:ascii="Verdana" w:hAnsi="Verdana"/>
                <w:b/>
                <w:bCs/>
                <w:sz w:val="20"/>
                <w:szCs w:val="20"/>
              </w:rPr>
              <w:t>100 °C</w:t>
            </w:r>
          </w:p>
          <w:p w:rsidR="0049282F" w:rsidRPr="00430098" w:rsidRDefault="0049282F" w:rsidP="0043009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9282F" w:rsidTr="00430098">
        <w:trPr>
          <w:trHeight w:val="46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82F" w:rsidRPr="00430098" w:rsidRDefault="0049282F" w:rsidP="0043009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098">
              <w:rPr>
                <w:rFonts w:ascii="Verdana" w:hAnsi="Verdana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82F" w:rsidRPr="00430098" w:rsidRDefault="0049282F" w:rsidP="004300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009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82F" w:rsidRPr="00430098" w:rsidRDefault="0049282F" w:rsidP="004300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0098">
              <w:rPr>
                <w:rFonts w:ascii="Verdana" w:hAnsi="Verdana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82F" w:rsidRPr="00430098" w:rsidRDefault="0049282F" w:rsidP="0043009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82F" w:rsidRPr="00430098" w:rsidRDefault="0049282F" w:rsidP="004300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282F" w:rsidTr="00430098">
        <w:trPr>
          <w:trHeight w:val="481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82F" w:rsidRPr="00430098" w:rsidRDefault="0049282F" w:rsidP="0043009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098">
              <w:rPr>
                <w:rFonts w:ascii="Verdana" w:hAnsi="Verdana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82F" w:rsidRPr="00430098" w:rsidRDefault="0049282F" w:rsidP="004300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0098">
              <w:rPr>
                <w:rFonts w:ascii="Verdana" w:hAnsi="Verdana"/>
                <w:sz w:val="20"/>
                <w:szCs w:val="20"/>
              </w:rPr>
              <w:t>-98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82F" w:rsidRPr="00430098" w:rsidRDefault="0049282F" w:rsidP="004300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0098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82F" w:rsidRPr="00430098" w:rsidRDefault="0049282F" w:rsidP="0043009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9282F" w:rsidRPr="00430098" w:rsidRDefault="0049282F" w:rsidP="0043009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82F" w:rsidRPr="00430098" w:rsidRDefault="0049282F" w:rsidP="0043009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9282F" w:rsidTr="00430098">
        <w:trPr>
          <w:trHeight w:val="46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82F" w:rsidRPr="00430098" w:rsidRDefault="0049282F" w:rsidP="0043009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098">
              <w:rPr>
                <w:rFonts w:ascii="Verdana" w:hAnsi="Verdan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82F" w:rsidRPr="00430098" w:rsidRDefault="0049282F" w:rsidP="004300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0098">
              <w:rPr>
                <w:rFonts w:ascii="Verdana" w:hAnsi="Verdana"/>
                <w:sz w:val="20"/>
                <w:szCs w:val="20"/>
              </w:rPr>
              <w:t>-110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82F" w:rsidRPr="00430098" w:rsidRDefault="0049282F" w:rsidP="004300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009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82F" w:rsidRPr="00430098" w:rsidRDefault="0049282F" w:rsidP="004300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0098">
              <w:rPr>
                <w:rFonts w:ascii="Verdana" w:hAnsi="Verdana"/>
                <w:sz w:val="20"/>
                <w:szCs w:val="20"/>
              </w:rPr>
              <w:t xml:space="preserve">Sıvı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82F" w:rsidRPr="00430098" w:rsidRDefault="0049282F" w:rsidP="004300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0098">
              <w:rPr>
                <w:rFonts w:ascii="Verdana" w:hAnsi="Verdana"/>
                <w:sz w:val="20"/>
                <w:szCs w:val="20"/>
              </w:rPr>
              <w:t>Gaz</w:t>
            </w:r>
          </w:p>
        </w:tc>
      </w:tr>
      <w:tr w:rsidR="0049282F" w:rsidTr="00430098">
        <w:trPr>
          <w:trHeight w:val="481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82F" w:rsidRPr="00430098" w:rsidRDefault="0049282F" w:rsidP="0043009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098">
              <w:rPr>
                <w:rFonts w:ascii="Verdana" w:hAnsi="Verdan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82F" w:rsidRPr="00430098" w:rsidRDefault="0049282F" w:rsidP="004300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0098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82F" w:rsidRPr="00430098" w:rsidRDefault="0049282F" w:rsidP="004300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0098">
              <w:rPr>
                <w:rFonts w:ascii="Verdana" w:hAnsi="Verdana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82F" w:rsidRPr="00430098" w:rsidRDefault="0049282F" w:rsidP="0043009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9282F" w:rsidRPr="00430098" w:rsidRDefault="0049282F" w:rsidP="0043009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82F" w:rsidRPr="00430098" w:rsidRDefault="0049282F" w:rsidP="0043009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9282F" w:rsidTr="00430098">
        <w:trPr>
          <w:trHeight w:val="46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82F" w:rsidRPr="00430098" w:rsidRDefault="0049282F" w:rsidP="0043009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098">
              <w:rPr>
                <w:rFonts w:ascii="Verdana" w:hAnsi="Verdana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82F" w:rsidRPr="00430098" w:rsidRDefault="0049282F" w:rsidP="004300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0098">
              <w:rPr>
                <w:rFonts w:ascii="Verdana" w:hAnsi="Verdana"/>
                <w:sz w:val="20"/>
                <w:szCs w:val="20"/>
              </w:rPr>
              <w:t>-250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82F" w:rsidRPr="00430098" w:rsidRDefault="0049282F" w:rsidP="004300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0098">
              <w:rPr>
                <w:rFonts w:ascii="Verdana" w:hAnsi="Verdana"/>
                <w:sz w:val="20"/>
                <w:szCs w:val="20"/>
              </w:rPr>
              <w:t>-105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82F" w:rsidRPr="00430098" w:rsidRDefault="0049282F" w:rsidP="004300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82F" w:rsidRPr="00430098" w:rsidRDefault="0049282F" w:rsidP="0043009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9282F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</w:p>
    <w:p w:rsidR="0049282F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</w:p>
    <w:p w:rsidR="0049282F" w:rsidRDefault="0049282F" w:rsidP="006C12D2">
      <w:pPr>
        <w:pStyle w:val="NoSpacing"/>
        <w:rPr>
          <w:rFonts w:ascii="Arial Black" w:hAnsi="Arial Black"/>
          <w:b/>
          <w:caps/>
          <w:sz w:val="24"/>
          <w:szCs w:val="24"/>
        </w:rPr>
      </w:pPr>
    </w:p>
    <w:p w:rsidR="0049282F" w:rsidRDefault="0049282F" w:rsidP="00B25C3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Yukarıda </w:t>
      </w:r>
      <w:r w:rsidRPr="00B25C37">
        <w:rPr>
          <w:rFonts w:ascii="Tahoma" w:hAnsi="Tahoma" w:cs="Tahoma"/>
          <w:u w:val="single"/>
        </w:rPr>
        <w:t>2 gram</w:t>
      </w:r>
      <w:r>
        <w:rPr>
          <w:rFonts w:ascii="Tahoma" w:hAnsi="Tahoma" w:cs="Tahoma"/>
        </w:rPr>
        <w:t xml:space="preserve"> X katısının sıcaklık-ısı grafiği verilmiştir. </w:t>
      </w:r>
    </w:p>
    <w:p w:rsidR="0049282F" w:rsidRDefault="0049282F" w:rsidP="00B25C37">
      <w:pPr>
        <w:pStyle w:val="NoSpacing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Bu maddenin L</w:t>
      </w:r>
      <w:r w:rsidRPr="00B25C37">
        <w:rPr>
          <w:rFonts w:ascii="Tahoma" w:hAnsi="Tahoma" w:cs="Tahoma"/>
          <w:vertAlign w:val="subscript"/>
        </w:rPr>
        <w:t>E</w:t>
      </w:r>
      <w:r>
        <w:rPr>
          <w:rFonts w:ascii="Tahoma" w:hAnsi="Tahoma" w:cs="Tahoma"/>
        </w:rPr>
        <w:t xml:space="preserve"> ve L</w:t>
      </w:r>
      <w:r w:rsidRPr="00B25C37">
        <w:rPr>
          <w:rFonts w:ascii="Tahoma" w:hAnsi="Tahoma" w:cs="Tahoma"/>
          <w:vertAlign w:val="subscript"/>
        </w:rPr>
        <w:t>B</w:t>
      </w:r>
      <w:r>
        <w:rPr>
          <w:rFonts w:ascii="Tahoma" w:hAnsi="Tahoma" w:cs="Tahoma"/>
        </w:rPr>
        <w:t xml:space="preserve"> sini hesaplayınız. </w:t>
      </w:r>
    </w:p>
    <w:p w:rsidR="0049282F" w:rsidRDefault="0049282F" w:rsidP="00B25C37">
      <w:pPr>
        <w:pStyle w:val="NoSpacing"/>
        <w:ind w:firstLine="708"/>
        <w:rPr>
          <w:rFonts w:ascii="Tahoma" w:hAnsi="Tahoma" w:cs="Tahoma"/>
        </w:rPr>
      </w:pPr>
    </w:p>
    <w:p w:rsidR="0049282F" w:rsidRDefault="0049282F" w:rsidP="00B25C37">
      <w:pPr>
        <w:pStyle w:val="NoSpacing"/>
        <w:ind w:firstLine="708"/>
        <w:rPr>
          <w:rFonts w:ascii="Tahoma" w:hAnsi="Tahoma" w:cs="Tahoma"/>
        </w:rPr>
      </w:pPr>
    </w:p>
    <w:p w:rsidR="0049282F" w:rsidRDefault="0049282F" w:rsidP="00B25C37">
      <w:pPr>
        <w:pStyle w:val="NoSpacing"/>
        <w:ind w:firstLine="708"/>
        <w:rPr>
          <w:rFonts w:ascii="Tahoma" w:hAnsi="Tahoma" w:cs="Tahoma"/>
        </w:rPr>
      </w:pPr>
    </w:p>
    <w:p w:rsidR="0049282F" w:rsidRDefault="0049282F" w:rsidP="008B66AD">
      <w:pPr>
        <w:pStyle w:val="NoSpacing"/>
        <w:rPr>
          <w:rFonts w:ascii="Arial Black" w:hAnsi="Arial Black"/>
          <w:b/>
          <w:caps/>
          <w:sz w:val="24"/>
          <w:szCs w:val="24"/>
        </w:rPr>
      </w:pPr>
    </w:p>
    <w:p w:rsidR="0049282F" w:rsidRDefault="0049282F" w:rsidP="008B66AD">
      <w:pPr>
        <w:pStyle w:val="NoSpacing"/>
        <w:rPr>
          <w:rFonts w:ascii="Arial Black" w:hAnsi="Arial Black"/>
          <w:b/>
          <w:caps/>
          <w:sz w:val="24"/>
          <w:szCs w:val="24"/>
        </w:rPr>
      </w:pPr>
    </w:p>
    <w:p w:rsidR="0049282F" w:rsidRDefault="0049282F" w:rsidP="008B66AD">
      <w:pPr>
        <w:pStyle w:val="NoSpacing"/>
        <w:rPr>
          <w:rFonts w:ascii="Arial Black" w:hAnsi="Arial Black"/>
          <w:b/>
          <w:caps/>
          <w:sz w:val="24"/>
          <w:szCs w:val="24"/>
        </w:rPr>
      </w:pPr>
    </w:p>
    <w:p w:rsidR="0049282F" w:rsidRDefault="0049282F" w:rsidP="008B66AD">
      <w:pPr>
        <w:pStyle w:val="NoSpacing"/>
        <w:rPr>
          <w:rFonts w:ascii="Arial Black" w:hAnsi="Arial Black"/>
          <w:b/>
          <w:caps/>
          <w:sz w:val="24"/>
          <w:szCs w:val="24"/>
        </w:rPr>
      </w:pPr>
    </w:p>
    <w:p w:rsidR="0049282F" w:rsidRDefault="0049282F" w:rsidP="008B66AD">
      <w:pPr>
        <w:pStyle w:val="NoSpacing"/>
        <w:rPr>
          <w:rFonts w:ascii="Arial Black" w:hAnsi="Arial Black"/>
          <w:b/>
          <w:caps/>
          <w:sz w:val="24"/>
          <w:szCs w:val="24"/>
        </w:rPr>
      </w:pPr>
    </w:p>
    <w:p w:rsidR="0049282F" w:rsidRDefault="0049282F" w:rsidP="008B66AD">
      <w:pPr>
        <w:pStyle w:val="NoSpacing"/>
        <w:rPr>
          <w:rFonts w:ascii="Arial Black" w:hAnsi="Arial Black"/>
          <w:b/>
          <w:caps/>
          <w:sz w:val="24"/>
          <w:szCs w:val="24"/>
        </w:rPr>
      </w:pPr>
      <w:r>
        <w:rPr>
          <w:rFonts w:ascii="Arial Black" w:hAnsi="Arial Black"/>
          <w:b/>
          <w:caps/>
          <w:sz w:val="24"/>
          <w:szCs w:val="24"/>
        </w:rPr>
        <w:t>23.</w:t>
      </w:r>
      <w:r w:rsidRPr="00227019">
        <w:rPr>
          <w:rFonts w:ascii="Andalus" w:hAnsi="Andalus" w:cs="Andalus"/>
          <w:b/>
          <w:caps/>
          <w:sz w:val="24"/>
          <w:szCs w:val="24"/>
        </w:rPr>
        <w:t xml:space="preserve"> </w:t>
      </w:r>
      <w:r w:rsidRPr="00E413C1">
        <w:rPr>
          <w:rFonts w:ascii="Andalus" w:hAnsi="Andalus" w:cs="Andalus"/>
          <w:b/>
          <w:caps/>
          <w:sz w:val="24"/>
          <w:szCs w:val="24"/>
        </w:rPr>
        <w:t>(</w:t>
      </w:r>
      <w:r>
        <w:rPr>
          <w:rFonts w:ascii="Felix Titling" w:hAnsi="Felix Titling" w:cs="Andalus"/>
          <w:b/>
          <w:sz w:val="24"/>
          <w:szCs w:val="24"/>
        </w:rPr>
        <w:t>8X1=8</w:t>
      </w:r>
      <w:r w:rsidRPr="00E413C1">
        <w:rPr>
          <w:rFonts w:ascii="Andalus" w:hAnsi="Andalus" w:cs="Andalus"/>
          <w:b/>
          <w:sz w:val="24"/>
          <w:szCs w:val="24"/>
        </w:rPr>
        <w:t>puan)</w:t>
      </w:r>
    </w:p>
    <w:p w:rsidR="0049282F" w:rsidRDefault="0049282F" w:rsidP="00AA2B72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Tahoma" w:hAnsi="Tahoma" w:cs="Tahoma"/>
        </w:rPr>
        <w:t xml:space="preserve">Erime ve kaynama noktası verilen maddelerin sırasıyla </w:t>
      </w:r>
      <w:r>
        <w:rPr>
          <w:rFonts w:ascii="Verdana" w:hAnsi="Verdana"/>
          <w:b/>
          <w:bCs/>
          <w:sz w:val="20"/>
          <w:szCs w:val="20"/>
        </w:rPr>
        <w:t>-</w:t>
      </w:r>
      <w:r w:rsidRPr="00C4055F">
        <w:rPr>
          <w:rFonts w:ascii="Verdana" w:hAnsi="Verdana"/>
          <w:b/>
          <w:bCs/>
          <w:sz w:val="20"/>
          <w:szCs w:val="20"/>
        </w:rPr>
        <w:t>20 °C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C4055F">
        <w:rPr>
          <w:rFonts w:ascii="Verdana" w:hAnsi="Verdana"/>
          <w:b/>
          <w:bCs/>
          <w:sz w:val="20"/>
          <w:szCs w:val="20"/>
        </w:rPr>
        <w:t>100 °C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AA2B72">
        <w:rPr>
          <w:rFonts w:ascii="Verdana" w:hAnsi="Verdana"/>
          <w:bCs/>
          <w:sz w:val="20"/>
          <w:szCs w:val="20"/>
        </w:rPr>
        <w:t>de</w:t>
      </w:r>
    </w:p>
    <w:p w:rsidR="0049282F" w:rsidRDefault="0049282F" w:rsidP="00AA2B72">
      <w:pPr>
        <w:rPr>
          <w:rFonts w:ascii="Tahoma" w:hAnsi="Tahoma" w:cs="Tahoma"/>
        </w:rPr>
      </w:pPr>
      <w:r>
        <w:rPr>
          <w:rFonts w:ascii="Tahoma" w:hAnsi="Tahoma" w:cs="Tahoma"/>
        </w:rPr>
        <w:t>Hangi halde bulunacağını tablodaki boş yere yazınız.(tabloda  örnek gösterilmiştir.)</w:t>
      </w:r>
    </w:p>
    <w:p w:rsidR="0049282F" w:rsidRDefault="0049282F" w:rsidP="00AA2B72">
      <w:pPr>
        <w:rPr>
          <w:rFonts w:ascii="Tahoma" w:hAnsi="Tahoma" w:cs="Tahoma"/>
        </w:rPr>
      </w:pPr>
    </w:p>
    <w:p w:rsidR="0049282F" w:rsidRDefault="0049282F" w:rsidP="00AA2B72">
      <w:pPr>
        <w:rPr>
          <w:rFonts w:ascii="Tahoma" w:hAnsi="Tahoma" w:cs="Tahoma"/>
        </w:rPr>
      </w:pPr>
    </w:p>
    <w:p w:rsidR="0049282F" w:rsidRDefault="0049282F" w:rsidP="00D124E5">
      <w:pPr>
        <w:jc w:val="center"/>
      </w:pPr>
    </w:p>
    <w:p w:rsidR="0049282F" w:rsidRDefault="0049282F" w:rsidP="00D124E5">
      <w:pPr>
        <w:jc w:val="center"/>
      </w:pPr>
      <w:bookmarkStart w:id="0" w:name="_GoBack"/>
      <w:bookmarkEnd w:id="0"/>
    </w:p>
    <w:sectPr w:rsidR="0049282F" w:rsidSect="008F58E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8EB"/>
    <w:rsid w:val="000B0AEA"/>
    <w:rsid w:val="00206A81"/>
    <w:rsid w:val="00215EA5"/>
    <w:rsid w:val="00227019"/>
    <w:rsid w:val="00230BB8"/>
    <w:rsid w:val="00246127"/>
    <w:rsid w:val="003053BE"/>
    <w:rsid w:val="003378FB"/>
    <w:rsid w:val="00430098"/>
    <w:rsid w:val="0049282F"/>
    <w:rsid w:val="004E437C"/>
    <w:rsid w:val="005500FB"/>
    <w:rsid w:val="006C12D2"/>
    <w:rsid w:val="006C1B7D"/>
    <w:rsid w:val="00700B9B"/>
    <w:rsid w:val="008B66AD"/>
    <w:rsid w:val="008F216B"/>
    <w:rsid w:val="008F58EB"/>
    <w:rsid w:val="009518FA"/>
    <w:rsid w:val="00973234"/>
    <w:rsid w:val="00A275DD"/>
    <w:rsid w:val="00AA2B72"/>
    <w:rsid w:val="00B25C37"/>
    <w:rsid w:val="00C4055F"/>
    <w:rsid w:val="00D124E5"/>
    <w:rsid w:val="00D50EFD"/>
    <w:rsid w:val="00E4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58EB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58E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6C12D2"/>
    <w:rPr>
      <w:lang w:eastAsia="en-US"/>
    </w:rPr>
  </w:style>
  <w:style w:type="table" w:styleId="TableGrid">
    <w:name w:val="Table Grid"/>
    <w:basedOn w:val="TableNormal"/>
    <w:uiPriority w:val="99"/>
    <w:rsid w:val="00230B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257</Words>
  <Characters>1466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HAMDİ</dc:creator>
  <cp:keywords/>
  <dc:description/>
  <cp:lastModifiedBy>fatih</cp:lastModifiedBy>
  <cp:revision>3</cp:revision>
  <dcterms:created xsi:type="dcterms:W3CDTF">2014-03-19T10:31:00Z</dcterms:created>
  <dcterms:modified xsi:type="dcterms:W3CDTF">2014-07-01T10:09:00Z</dcterms:modified>
</cp:coreProperties>
</file>