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6500F6" w:rsidRPr="00167232" w:rsidTr="00167232">
        <w:trPr>
          <w:trHeight w:val="364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0F6" w:rsidRPr="00167232" w:rsidRDefault="006500F6" w:rsidP="00167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232">
              <w:rPr>
                <w:rFonts w:ascii="Arial" w:hAnsi="Arial" w:cs="Arial"/>
                <w:sz w:val="20"/>
                <w:szCs w:val="20"/>
              </w:rPr>
              <w:t xml:space="preserve">Adı: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…………….</w:t>
            </w:r>
            <w:r w:rsidRPr="00167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Tarih:21/05/201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500F6" w:rsidRPr="00167232" w:rsidRDefault="006500F6" w:rsidP="00167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232">
              <w:rPr>
                <w:rFonts w:ascii="Arial" w:hAnsi="Arial" w:cs="Arial"/>
                <w:sz w:val="20"/>
                <w:szCs w:val="20"/>
              </w:rPr>
              <w:t>Soyadı:                                   FEN VE TEKNOLOJİ DERSİ 2.DÖNEM 3.YAZILI SORULARI                PUAN:</w:t>
            </w:r>
          </w:p>
          <w:p w:rsidR="006500F6" w:rsidRPr="00167232" w:rsidRDefault="006500F6" w:rsidP="00167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232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</w:tr>
    </w:tbl>
    <w:tbl>
      <w:tblPr>
        <w:tblpPr w:leftFromText="141" w:rightFromText="141" w:vertAnchor="page" w:horzAnchor="margin" w:tblpY="1573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5"/>
        <w:gridCol w:w="5435"/>
      </w:tblGrid>
      <w:tr w:rsidR="006500F6" w:rsidRPr="00167232" w:rsidTr="00167232">
        <w:trPr>
          <w:trHeight w:val="14779"/>
        </w:trPr>
        <w:tc>
          <w:tcPr>
            <w:tcW w:w="5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A.  Aşağıdaki çoktan seçmeli soruların doğru şıkkını işaretleyiniz. (3.20=60 puan)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1)    Fotosentez ile ilgili olarak aşağıda verilenlerden hangisi yanlıştır?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 Fotosentez hücrede kloroplastın içindeki klorofilde gerçekleşir.      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B)</w:t>
            </w:r>
            <w:r w:rsidRPr="00167232">
              <w:t xml:space="preserve">  Fotosentez olayının karbon döngüsünde etkisi önemlidir.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 Fotosentez için kesinlikle güneş ışığı gereklidir.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D)</w:t>
            </w:r>
            <w:r w:rsidRPr="00167232">
              <w:t xml:space="preserve">  Bitkilerin dışındaki bazı canlılarda fotosentez yapabilir.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2)  Aşağıdakilerden hangisi metallerin özelliklerinden biridir?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 Elektrik akımını iletirler.                                                         </w:t>
            </w:r>
            <w:r w:rsidRPr="00167232">
              <w:rPr>
                <w:b/>
              </w:rPr>
              <w:t>B)</w:t>
            </w:r>
            <w:r w:rsidRPr="00167232">
              <w:t xml:space="preserve"> Tel ve levha haline getirilemezler.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 Periyodik cetvelde 5A, 6A ve 7A grubunda bulunurlar.         </w:t>
            </w:r>
            <w:r w:rsidRPr="00167232">
              <w:rPr>
                <w:b/>
              </w:rPr>
              <w:t>D)</w:t>
            </w:r>
            <w:r w:rsidRPr="00167232">
              <w:t xml:space="preserve">  Kendi aralarında bileşik yapabilirler.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3)  Eşit hacimli X,Y,Z cisimleri su içinde şekildeki gibi duruyorlar.</w:t>
            </w:r>
          </w:p>
          <w:p w:rsidR="006500F6" w:rsidRPr="00167232" w:rsidRDefault="006500F6" w:rsidP="00167232">
            <w:pPr>
              <w:spacing w:after="0" w:line="240" w:lineRule="auto"/>
              <w:jc w:val="center"/>
            </w:pPr>
            <w:r w:rsidRPr="0046750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14.75pt;height:75pt;visibility:visible">
                  <v:imagedata r:id="rId5" o:title=""/>
                </v:shape>
              </w:pic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 Buna göre; X,Y,Z’ nin yoğunlukları arasındaki  ilişki nasıldır?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A) Z = Y &gt; X                 B) X = Y &gt; Z              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C) Z &gt; Y &gt; X                 D) Z &gt; X =Y          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4)   </w:t>
            </w:r>
          </w:p>
          <w:p w:rsidR="006500F6" w:rsidRPr="00167232" w:rsidRDefault="006500F6" w:rsidP="00167232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pict>
                <v:shape id="Resim 2" o:spid="_x0000_i1026" type="#_x0000_t75" style="width:115.5pt;height:86.25pt;visibility:visible">
                  <v:imagedata r:id="rId6" o:title=""/>
                </v:shape>
              </w:pict>
            </w:r>
            <w:bookmarkStart w:id="0" w:name="_GoBack"/>
            <w:bookmarkEnd w:id="0"/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>Şekilde verilen elektro mıknatısın gücü arttırmak için aşağıdakilerden hangisi yapılmalıdır?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I.   Çivideki sarım sayısını artırmalı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II.  Seri bağlı pil sayısını artırmalı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III. Pilleri ters bağlamalı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A)   II           B) I - II          C)  II - III          D)  I-II – III</w:t>
            </w: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5) Aşağıda verilenlerden hangisi elektrik enerjisini ışık enerjisine dönüştürür?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Saç kurutma makinesi.                 </w:t>
            </w:r>
            <w:r w:rsidRPr="00167232">
              <w:rPr>
                <w:b/>
              </w:rPr>
              <w:t>B)</w:t>
            </w:r>
            <w:r w:rsidRPr="00167232">
              <w:t xml:space="preserve"> Buzdolabı                 </w:t>
            </w:r>
            <w:r w:rsidRPr="00167232">
              <w:rPr>
                <w:b/>
              </w:rPr>
              <w:t>C)</w:t>
            </w:r>
            <w:r w:rsidRPr="00167232">
              <w:t xml:space="preserve">  Gece lambası                                 </w:t>
            </w:r>
            <w:r w:rsidRPr="00167232">
              <w:rPr>
                <w:b/>
              </w:rPr>
              <w:t xml:space="preserve">D) </w:t>
            </w:r>
            <w:r w:rsidRPr="00167232">
              <w:t>Vantilatör.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6) Aşağıdakilerden hangisi yenilenebilir enerji kaynaklarına örnek gösterilemez?</w:t>
            </w: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</w:t>
            </w:r>
            <w:r w:rsidRPr="00167232">
              <w:rPr>
                <w:b/>
              </w:rPr>
              <w:t>A)</w:t>
            </w:r>
            <w:r w:rsidRPr="00167232">
              <w:t xml:space="preserve"> Güneş enerjisi        </w:t>
            </w:r>
            <w:r w:rsidRPr="00167232">
              <w:tab/>
            </w:r>
            <w:r w:rsidRPr="00167232">
              <w:rPr>
                <w:b/>
              </w:rPr>
              <w:t>B)</w:t>
            </w:r>
            <w:r w:rsidRPr="00167232">
              <w:t xml:space="preserve"> Jeotermal enerji            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</w:t>
            </w:r>
            <w:r w:rsidRPr="00167232">
              <w:rPr>
                <w:b/>
              </w:rPr>
              <w:t>C)</w:t>
            </w:r>
            <w:r w:rsidRPr="00167232">
              <w:t xml:space="preserve"> Nükleer Enerji          </w:t>
            </w:r>
            <w:r w:rsidRPr="00167232">
              <w:rPr>
                <w:b/>
              </w:rPr>
              <w:t>D)</w:t>
            </w:r>
            <w:r w:rsidRPr="00167232">
              <w:t xml:space="preserve"> Rüzgar enerjisi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7) Doğadaki oksijen kaynağı aşağıdakilerden hangisidir?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</w:t>
            </w:r>
            <w:r w:rsidRPr="00167232">
              <w:rPr>
                <w:b/>
              </w:rPr>
              <w:t>A)</w:t>
            </w:r>
            <w:r w:rsidRPr="00167232">
              <w:t xml:space="preserve"> Solunum               </w:t>
            </w:r>
            <w:r w:rsidRPr="00167232">
              <w:rPr>
                <w:b/>
              </w:rPr>
              <w:t xml:space="preserve">B) </w:t>
            </w:r>
            <w:r w:rsidRPr="00167232">
              <w:t xml:space="preserve"> Azot döngüsü               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 xml:space="preserve"> C)</w:t>
            </w:r>
            <w:r w:rsidRPr="00167232">
              <w:t xml:space="preserve"> Fotosentez           </w:t>
            </w:r>
            <w:r w:rsidRPr="00167232">
              <w:rPr>
                <w:b/>
              </w:rPr>
              <w:t>D)</w:t>
            </w:r>
            <w:r w:rsidRPr="00167232">
              <w:t xml:space="preserve"> Karbon döngüsü</w:t>
            </w:r>
          </w:p>
        </w:tc>
        <w:tc>
          <w:tcPr>
            <w:tcW w:w="5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8)</w:t>
            </w:r>
            <w:r w:rsidRPr="00167232">
              <w:t xml:space="preserve"> Kalıtsal karakterleri taşıyan genlerin tümüne </w:t>
            </w:r>
            <w:r w:rsidRPr="00167232">
              <w:rPr>
                <w:b/>
              </w:rPr>
              <w:t>....I....</w:t>
            </w:r>
            <w:r w:rsidRPr="00167232">
              <w:t xml:space="preserve"> denir. Bir canlının genetik yapısına bağlı olarak çevrenin de etkisiyle ortaya çıkan görünüşüne ise </w:t>
            </w:r>
            <w:r w:rsidRPr="00167232">
              <w:rPr>
                <w:b/>
              </w:rPr>
              <w:t>...II .....</w:t>
            </w:r>
            <w:r w:rsidRPr="00167232">
              <w:t xml:space="preserve"> denir.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>Yukarıda verilen cümlelerde numaralarla gösterilen yerlere yazılması gerekenler aşağıdakilerden hangisinde doğru verilmiştir?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         </w:t>
            </w:r>
            <w:r w:rsidRPr="00167232">
              <w:rPr>
                <w:b/>
                <w:u w:val="single"/>
              </w:rPr>
              <w:t>I</w:t>
            </w:r>
            <w:r w:rsidRPr="00167232">
              <w:rPr>
                <w:b/>
              </w:rPr>
              <w:tab/>
            </w:r>
            <w:r w:rsidRPr="00167232">
              <w:rPr>
                <w:b/>
              </w:rPr>
              <w:tab/>
            </w:r>
            <w:r w:rsidRPr="00167232">
              <w:rPr>
                <w:b/>
              </w:rPr>
              <w:tab/>
            </w:r>
            <w:r w:rsidRPr="00167232">
              <w:rPr>
                <w:b/>
                <w:u w:val="single"/>
              </w:rPr>
              <w:t>II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       Fenotip                           Genotip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B)</w:t>
            </w:r>
            <w:r w:rsidRPr="00167232">
              <w:t xml:space="preserve">        Genotip</w:t>
            </w:r>
            <w:r w:rsidRPr="00167232">
              <w:tab/>
              <w:t xml:space="preserve">                        Fenotip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      Dominant</w:t>
            </w:r>
            <w:r w:rsidRPr="00167232">
              <w:tab/>
              <w:t xml:space="preserve">           Fenotip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D)</w:t>
            </w:r>
            <w:r w:rsidRPr="00167232">
              <w:t xml:space="preserve">       Resesif</w:t>
            </w:r>
            <w:r w:rsidRPr="00167232">
              <w:tab/>
              <w:t xml:space="preserve">                        Genotip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9)</w:t>
            </w:r>
            <w:r w:rsidRPr="00167232">
              <w:t xml:space="preserve"> </w:t>
            </w:r>
            <w:r w:rsidRPr="00167232">
              <w:rPr>
                <w:b/>
              </w:rPr>
              <w:t>I.  Elektromıknatıs üzerinden geçen akım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II. Elektromıknatısın sarım sayısı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III.Elektromıknatısın sıcaklığı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>Yukarıda verilenlerden hangileri bir elektromıknatısın çekim gücünü etkiler?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A) Yalnız I </w:t>
            </w:r>
            <w:r w:rsidRPr="00167232">
              <w:rPr>
                <w:b/>
              </w:rPr>
              <w:tab/>
              <w:t xml:space="preserve">                   B) Yalnız III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  I ve II</w:t>
            </w:r>
            <w:r w:rsidRPr="00167232">
              <w:rPr>
                <w:b/>
              </w:rPr>
              <w:tab/>
              <w:t xml:space="preserve">                   D) I ve III</w:t>
            </w:r>
            <w:r w:rsidRPr="00167232">
              <w:t xml:space="preserve"> 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</w:t>
            </w:r>
            <w:r w:rsidRPr="00167232">
              <w:rPr>
                <w:b/>
              </w:rPr>
              <w:t xml:space="preserve">10) </w:t>
            </w:r>
            <w:r w:rsidRPr="00167232">
              <w:t>Bazı araçların çalışma gerilimleri aşağıda verilmiştir.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t xml:space="preserve">        </w:t>
            </w:r>
            <w:r w:rsidRPr="00167232">
              <w:rPr>
                <w:b/>
              </w:rPr>
              <w:t>Ütü;  1000w; Klima;  2000w; Vantilatör; 250w;                       Bulaşık mak; 2200w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     Bu araçlardan </w:t>
            </w:r>
            <w:r w:rsidRPr="00167232">
              <w:rPr>
                <w:b/>
              </w:rPr>
              <w:t>ütü  4t,</w:t>
            </w:r>
            <w:r w:rsidRPr="00167232">
              <w:t xml:space="preserve"> </w:t>
            </w:r>
            <w:r w:rsidRPr="00167232">
              <w:rPr>
                <w:b/>
              </w:rPr>
              <w:t>klima 10t,</w:t>
            </w:r>
            <w:r w:rsidRPr="00167232">
              <w:t xml:space="preserve"> </w:t>
            </w:r>
            <w:r w:rsidRPr="00167232">
              <w:rPr>
                <w:b/>
              </w:rPr>
              <w:t>vantilatör 20t</w:t>
            </w:r>
            <w:r w:rsidRPr="00167232">
              <w:t xml:space="preserve">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ve </w:t>
            </w:r>
            <w:r w:rsidRPr="00167232">
              <w:rPr>
                <w:b/>
              </w:rPr>
              <w:t>bulaşık makinası t</w:t>
            </w:r>
            <w:r w:rsidRPr="00167232">
              <w:t xml:space="preserve"> süre kadar çalışırsa en çok hangi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 araç enerji harcar?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A) Klima</w:t>
            </w:r>
            <w:r w:rsidRPr="00167232">
              <w:rPr>
                <w:b/>
              </w:rPr>
              <w:tab/>
              <w:t xml:space="preserve">              B) ütü</w:t>
            </w:r>
            <w:r w:rsidRPr="00167232">
              <w:rPr>
                <w:b/>
              </w:rPr>
              <w:tab/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C) vantilatör</w:t>
            </w:r>
            <w:r w:rsidRPr="00167232">
              <w:rPr>
                <w:b/>
              </w:rPr>
              <w:tab/>
            </w:r>
            <w:r w:rsidRPr="00167232">
              <w:rPr>
                <w:b/>
              </w:rPr>
              <w:tab/>
              <w:t>D) bulaşık makinası</w:t>
            </w:r>
            <w:r w:rsidRPr="00167232">
              <w:t xml:space="preserve">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11)</w:t>
            </w:r>
            <w:r w:rsidRPr="00167232">
              <w:t xml:space="preserve"> Aşağıdaki elektromıknatısların hangisinin çekim gücü diğerlerinden daha büyüktür?</w:t>
            </w: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Resim 3" o:spid="_x0000_i1027" type="#_x0000_t75" style="width:246pt;height:107.25pt;visibility:visible">
                  <v:imagedata r:id="rId7" o:title=""/>
                </v:shape>
              </w:pic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12)  Elektrik enerjisini hareket enerjine dönüştüren araca ne denir?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 xml:space="preserve">   A)</w:t>
            </w:r>
            <w:r w:rsidRPr="00167232">
              <w:t xml:space="preserve"> Elektrik motoru                           </w:t>
            </w:r>
            <w:r w:rsidRPr="00167232">
              <w:rPr>
                <w:b/>
              </w:rPr>
              <w:t>B)</w:t>
            </w:r>
            <w:r w:rsidRPr="00167232">
              <w:t xml:space="preserve"> Jeneratör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 </w:t>
            </w:r>
            <w:r w:rsidRPr="00167232">
              <w:rPr>
                <w:b/>
              </w:rPr>
              <w:t>C)</w:t>
            </w:r>
            <w:r w:rsidRPr="00167232">
              <w:t xml:space="preserve">  Transformatör                            </w:t>
            </w:r>
            <w:r w:rsidRPr="00167232">
              <w:rPr>
                <w:b/>
              </w:rPr>
              <w:t>D)</w:t>
            </w:r>
            <w:r w:rsidRPr="00167232">
              <w:t xml:space="preserve"> Bobin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</w:t>
            </w:r>
            <w:r w:rsidRPr="00167232">
              <w:rPr>
                <w:b/>
              </w:rPr>
              <w:t>13)</w:t>
            </w:r>
            <w:r w:rsidRPr="00167232">
              <w:t xml:space="preserve"> Sigorta ile ilgili verilen bilgilerden hangisi yanlıştır?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</w:t>
            </w:r>
            <w:r w:rsidRPr="00167232">
              <w:rPr>
                <w:b/>
              </w:rPr>
              <w:t>A)</w:t>
            </w:r>
            <w:r w:rsidRPr="00167232">
              <w:t xml:space="preserve"> Devreden fazla akım geçtiğinde akımı keser.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</w:t>
            </w:r>
            <w:r w:rsidRPr="00167232">
              <w:rPr>
                <w:b/>
              </w:rPr>
              <w:t>B)</w:t>
            </w:r>
            <w:r w:rsidRPr="00167232">
              <w:t xml:space="preserve"> Erime sıcaklığı çok yüksek bir telden yapılır.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 xml:space="preserve"> C)</w:t>
            </w:r>
            <w:r w:rsidRPr="00167232">
              <w:t xml:space="preserve"> Şehir cereyanının binalara girdiği yerde ana sigorta bulunur.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</w:t>
            </w:r>
            <w:r w:rsidRPr="00167232">
              <w:rPr>
                <w:b/>
              </w:rPr>
              <w:t>D)</w:t>
            </w:r>
            <w:r w:rsidRPr="00167232">
              <w:t xml:space="preserve"> Sigorta güvenliği sağlayan bir araçtır.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14) Elektromıknatıs ile ilgili olarak aşağıdakilerden hangisi yanlıştır?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Kutupları bobinden geçen akımın yönüne göre değişir. </w:t>
            </w:r>
            <w:r w:rsidRPr="00167232">
              <w:rPr>
                <w:b/>
              </w:rPr>
              <w:t>B)</w:t>
            </w:r>
            <w:r w:rsidRPr="00167232">
              <w:t xml:space="preserve"> Elektromıknatıslar çivi, iğne vb. maddeleri çeker.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Sağ el kuralına göre başparmağımız S kutbunu gösterir </w:t>
            </w:r>
            <w:r w:rsidRPr="00167232">
              <w:rPr>
                <w:b/>
              </w:rPr>
              <w:t>D)</w:t>
            </w:r>
            <w:r w:rsidRPr="00167232">
              <w:t xml:space="preserve"> Akım kesildiğinde mıknatıslık özelliği kaybolur.</w:t>
            </w:r>
          </w:p>
        </w:tc>
      </w:tr>
    </w:tbl>
    <w:tbl>
      <w:tblPr>
        <w:tblpPr w:leftFromText="141" w:rightFromText="141" w:vertAnchor="text" w:horzAnchor="margin" w:tblpY="-61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1"/>
        <w:gridCol w:w="5489"/>
      </w:tblGrid>
      <w:tr w:rsidR="006500F6" w:rsidRPr="00167232" w:rsidTr="00167232">
        <w:trPr>
          <w:trHeight w:val="15159"/>
        </w:trPr>
        <w:tc>
          <w:tcPr>
            <w:tcW w:w="5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15) Aşağıda azot döngüsü ile ilgili verilen bilgilerden hangisi yanlıştır?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Yıldırım, şimşek gibi doğa olayları, toprağa azot bağlanmasında etkilidir.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B)</w:t>
            </w:r>
            <w:r w:rsidRPr="00167232">
              <w:t xml:space="preserve"> Baklagillerin köklerinde bulunan bakteriler bitkilerin protein ihtiyacı için gerekli azotu sağlar.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Hayvanların atıklarında azotlu bileşikler vardır.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D)</w:t>
            </w:r>
            <w:r w:rsidRPr="00167232">
              <w:t xml:space="preserve"> Havada % 48 oranında azot gazı bulunur.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16) Aşağıda verilen Dünya'nın oluşumu ile ilgili görüşlerden hangisi günümüzde en çok kabul gören görüştür?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</w:t>
            </w:r>
            <w:r w:rsidRPr="00167232">
              <w:rPr>
                <w:b/>
              </w:rPr>
              <w:t>A)</w:t>
            </w:r>
            <w:r w:rsidRPr="00167232">
              <w:t xml:space="preserve"> Büyük Patlama</w:t>
            </w:r>
            <w:r w:rsidRPr="00167232">
              <w:tab/>
              <w:t xml:space="preserve">                          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 xml:space="preserve">  B)</w:t>
            </w:r>
            <w:r w:rsidRPr="00167232">
              <w:t xml:space="preserve"> Güneş'ten kopma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</w:t>
            </w:r>
            <w:r w:rsidRPr="00167232">
              <w:rPr>
                <w:b/>
              </w:rPr>
              <w:t>C)</w:t>
            </w:r>
            <w:r w:rsidRPr="00167232">
              <w:t xml:space="preserve"> Gaz ve toz bulutlarından oluşma  </w:t>
            </w:r>
            <w:r w:rsidRPr="00167232">
              <w:tab/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 xml:space="preserve">  </w:t>
            </w:r>
            <w:r w:rsidRPr="00167232">
              <w:rPr>
                <w:b/>
              </w:rPr>
              <w:t>D)</w:t>
            </w:r>
            <w:r w:rsidRPr="00167232">
              <w:t xml:space="preserve"> Yıldızların çarpışması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17-   I.Yalnızca okyanussal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II.Yalnızca kıtasal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III.Hem okyanussal hem kıtasal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t>Bir levha yukarıdaki bölgelerden hangilerini kapsayabilir?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A)  I ve II</w:t>
            </w:r>
            <w:r w:rsidRPr="00167232">
              <w:rPr>
                <w:b/>
              </w:rPr>
              <w:tab/>
              <w:t xml:space="preserve">        B)  I ve III</w:t>
            </w:r>
            <w:r w:rsidRPr="00167232">
              <w:rPr>
                <w:b/>
              </w:rPr>
              <w:tab/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C) II ve III                    D)  I,II ve III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18-Aşağıdakilerden hangisi levha hareketleri için gerekli olan ısının kaynağıdır?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Okyanuslar                    </w:t>
            </w:r>
            <w:r w:rsidRPr="00167232">
              <w:rPr>
                <w:b/>
              </w:rPr>
              <w:t>B)</w:t>
            </w:r>
            <w:r w:rsidRPr="00167232">
              <w:t xml:space="preserve"> Denizler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Atmosfer</w:t>
            </w:r>
            <w:r w:rsidRPr="00167232">
              <w:tab/>
              <w:t xml:space="preserve">                 </w:t>
            </w:r>
            <w:r w:rsidRPr="00167232">
              <w:rPr>
                <w:b/>
              </w:rPr>
              <w:t>D)</w:t>
            </w:r>
            <w:r w:rsidRPr="00167232">
              <w:t xml:space="preserve"> Magma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19-</w:t>
            </w:r>
            <w:r w:rsidRPr="00167232">
              <w:t>Aşağıda özdeş mıknatıslar ve plastik yaylarla kurulmuş düzenek gösterilmiştir.</w:t>
            </w:r>
          </w:p>
          <w:p w:rsidR="006500F6" w:rsidRPr="00167232" w:rsidRDefault="006500F6" w:rsidP="00167232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Object 1" o:spid="_x0000_s1026" type="#_x0000_t75" style="position:absolute;margin-left:45.55pt;margin-top:15.05pt;width:197.8pt;height:135.2pt;z-index:251658240;visibility:visible" fillcolor="#4f81bd">
                  <v:imagedata r:id="rId8" o:title=""/>
                  <v:shadow color="#eeece1"/>
                </v:shape>
                <o:OLEObject Type="Embed" ProgID="StaticMetafile" ShapeID="Object 1" DrawAspect="Content" ObjectID="_1462606398" r:id="rId9"/>
              </w:pict>
            </w:r>
            <w:r w:rsidRPr="00167232">
              <w:t>Buna göre hangi yaydaki uzamanın en büyük olması beklenir?</w:t>
            </w: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Resim 5" o:spid="_x0000_i1030" type="#_x0000_t75" style="width:244.5pt;height:107.25pt;visibility:visible">
                  <v:imagedata r:id="rId10" o:title=""/>
                </v:shape>
              </w:pic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 xml:space="preserve">20) </w:t>
            </w:r>
            <w:r w:rsidRPr="00167232">
              <w:t>Bir öğrenci iki bobinde sarımlar oluşturarak bu sarımlara pilleri Şekil -</w:t>
            </w:r>
            <w:r w:rsidRPr="00167232">
              <w:rPr>
                <w:b/>
              </w:rPr>
              <w:t>1</w:t>
            </w:r>
            <w:r w:rsidRPr="00167232">
              <w:t xml:space="preserve"> ve Şekil - </w:t>
            </w:r>
            <w:r w:rsidRPr="00167232">
              <w:rPr>
                <w:b/>
              </w:rPr>
              <w:t>ll</w:t>
            </w:r>
            <w:r w:rsidRPr="00167232">
              <w:t xml:space="preserve"> deki gibi bağlamıştır. Buna göre, bobinlerin </w:t>
            </w:r>
            <w:r w:rsidRPr="00167232">
              <w:rPr>
                <w:b/>
              </w:rPr>
              <w:t xml:space="preserve">I, II, III </w:t>
            </w:r>
            <w:r w:rsidRPr="00167232">
              <w:t xml:space="preserve">ve </w:t>
            </w:r>
            <w:r w:rsidRPr="00167232">
              <w:rPr>
                <w:b/>
              </w:rPr>
              <w:t xml:space="preserve">IV </w:t>
            </w:r>
            <w:r w:rsidRPr="00167232">
              <w:t>nolu uçlarında oluşan manyetik kutuplar aşağıdakilerden hangisinde doğru olarak verilmiştir?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  <w:u w:val="single"/>
              </w:rPr>
            </w:pPr>
            <w:r w:rsidRPr="00167232">
              <w:rPr>
                <w:b/>
                <w:u w:val="single"/>
              </w:rPr>
              <w:t xml:space="preserve">      I</w:t>
            </w:r>
            <w:r w:rsidRPr="00167232">
              <w:rPr>
                <w:b/>
                <w:u w:val="single"/>
              </w:rPr>
              <w:tab/>
              <w:t xml:space="preserve"> II</w:t>
            </w:r>
            <w:r w:rsidRPr="00167232">
              <w:rPr>
                <w:b/>
                <w:u w:val="single"/>
              </w:rPr>
              <w:tab/>
              <w:t>III</w:t>
            </w:r>
            <w:r w:rsidRPr="00167232">
              <w:rPr>
                <w:b/>
                <w:u w:val="single"/>
              </w:rPr>
              <w:tab/>
              <w:t>IV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A)</w:t>
            </w:r>
            <w:r w:rsidRPr="00167232">
              <w:t xml:space="preserve"> N</w:t>
            </w:r>
            <w:r w:rsidRPr="00167232">
              <w:tab/>
              <w:t>S</w:t>
            </w:r>
            <w:r w:rsidRPr="00167232">
              <w:tab/>
              <w:t xml:space="preserve"> N</w:t>
            </w:r>
            <w:r w:rsidRPr="00167232">
              <w:tab/>
              <w:t>S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B)</w:t>
            </w:r>
            <w:r w:rsidRPr="00167232">
              <w:t xml:space="preserve"> S</w:t>
            </w:r>
            <w:r w:rsidRPr="00167232">
              <w:tab/>
              <w:t>N</w:t>
            </w:r>
            <w:r w:rsidRPr="00167232">
              <w:tab/>
              <w:t xml:space="preserve"> S</w:t>
            </w:r>
            <w:r w:rsidRPr="00167232">
              <w:tab/>
              <w:t>N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C)</w:t>
            </w:r>
            <w:r w:rsidRPr="00167232">
              <w:t xml:space="preserve"> S</w:t>
            </w:r>
            <w:r w:rsidRPr="00167232">
              <w:tab/>
              <w:t>N</w:t>
            </w:r>
            <w:r w:rsidRPr="00167232">
              <w:tab/>
              <w:t xml:space="preserve"> N</w:t>
            </w:r>
            <w:r w:rsidRPr="00167232">
              <w:tab/>
              <w:t>S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D)</w:t>
            </w:r>
            <w:r w:rsidRPr="00167232">
              <w:t xml:space="preserve"> N</w:t>
            </w:r>
            <w:r w:rsidRPr="00167232">
              <w:tab/>
              <w:t>S</w:t>
            </w:r>
            <w:r w:rsidRPr="00167232">
              <w:tab/>
              <w:t xml:space="preserve"> S</w:t>
            </w:r>
            <w:r w:rsidRPr="00167232">
              <w:tab/>
              <w:t>N</w:t>
            </w:r>
          </w:p>
        </w:tc>
        <w:tc>
          <w:tcPr>
            <w:tcW w:w="5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0F6" w:rsidRPr="00167232" w:rsidRDefault="006500F6" w:rsidP="001672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7232">
              <w:rPr>
                <w:b/>
                <w:sz w:val="24"/>
                <w:szCs w:val="24"/>
              </w:rPr>
              <w:t>B. Aşağıda verilen cümleler doğru ise (D), yanlış ise (Y) harfi koyunuz. (2.10= 20 puan)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1)</w:t>
            </w:r>
            <w:r w:rsidRPr="00167232">
              <w:t xml:space="preserve"> (…..)  Fotosentez mitokondride gerçekleşir. 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2)</w:t>
            </w:r>
            <w:r w:rsidRPr="00167232">
              <w:t xml:space="preserve"> (…..)Okyanuslar ve dağlar levha hareketleri sonucu oluşmuştur.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3)</w:t>
            </w:r>
            <w:r w:rsidRPr="00167232">
              <w:t xml:space="preserve"> (…..)Ayrıştırıcılar besin zincirinin her aşamasında aktiftir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4)</w:t>
            </w:r>
            <w:r w:rsidRPr="00167232">
              <w:t xml:space="preserve"> (…..) Ses en iyi boşlukta yayılır.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5)</w:t>
            </w:r>
            <w:r w:rsidRPr="00167232">
              <w:t xml:space="preserve"> (…..) Hal değişimi esnasında ısı verildikçe sıcaklık artar.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6)</w:t>
            </w:r>
            <w:r w:rsidRPr="00167232">
              <w:t xml:space="preserve"> (…..) Frekans arttıkça sesin kalınlığı azalır.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7)</w:t>
            </w:r>
            <w:r w:rsidRPr="00167232">
              <w:t xml:space="preserve"> (…..) Periyodik cetvelde 1A grubuna halojenler adı verilir.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8)</w:t>
            </w:r>
            <w:r w:rsidRPr="00167232">
              <w:t xml:space="preserve"> (…..) Bir maddenin bütün atomlarının ortalama hareket enerjisine ısı denir.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9)</w:t>
            </w:r>
            <w:r w:rsidRPr="00167232">
              <w:t xml:space="preserve"> (…..) Bir devrenin bir saniyede tükettiği elektrik enerjisi miktarına elektriksel güç denir.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10</w:t>
            </w:r>
            <w:r w:rsidRPr="00167232">
              <w:t>) (…..) Elektriksel  gücün birimi Watt’ tır.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7232">
              <w:rPr>
                <w:b/>
                <w:sz w:val="24"/>
                <w:szCs w:val="24"/>
              </w:rPr>
              <w:t xml:space="preserve">C.Aşağıdaki boşlukları uygun ifadelerle doldurunuz.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7232">
              <w:rPr>
                <w:b/>
                <w:sz w:val="24"/>
                <w:szCs w:val="24"/>
              </w:rPr>
              <w:t>(2.10= 20 puan)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(Oksijensiz,yoğuşma,sıvı,soygazlar,iyonik,yoğunluğuna,</w:t>
            </w:r>
          </w:p>
          <w:p w:rsidR="006500F6" w:rsidRPr="00167232" w:rsidRDefault="006500F6" w:rsidP="00167232">
            <w:pPr>
              <w:spacing w:after="0" w:line="240" w:lineRule="auto"/>
            </w:pPr>
            <w:r w:rsidRPr="00167232">
              <w:rPr>
                <w:b/>
              </w:rPr>
              <w:t>değişmez,coğalma</w:t>
            </w:r>
            <w:r w:rsidRPr="00167232">
              <w:t>,klorofil,artar,kuvalent,oksijenli,kütle)</w:t>
            </w:r>
          </w:p>
          <w:p w:rsidR="006500F6" w:rsidRPr="00167232" w:rsidRDefault="006500F6" w:rsidP="00167232">
            <w:pPr>
              <w:spacing w:after="0" w:line="240" w:lineRule="auto"/>
            </w:pP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1)Sarım sayısı arttıkça elektromıknatısın çekim gücü ………………………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2) Fotosentez bitki hücresinde ……………….. organelinde gerçekleşir.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3) Mitoz bölünme tek hücreli canlılarda …………….. çok hücreli canlılarda gelişme ve büyümeyi sağlar.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4) Taşma seviyesine kadar dolu olan taşırma kabına bırakılan cisim, sıvıyla aynı yoğunlukta ise kabın ağırlığı…………….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5) Bir kaptaki sıvı basıncı; sıvının yüksekliğine ve ……………………. bağlıdır.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6) Periyodik tablonun 8/a grubundaki atomlara …………………. denir.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7) Lityum ile Oksijen arasında oluşacak bileşiğin yapısındaki bağ türü …………………tir.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8) Gaz halindeki bir maddenin soğuk hava katmanıyla karşılaşarak sıvı hale geçmesine……….. denir.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>9) Isı alan katı cisimler ………………. hale geçerler.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10) Mayalanma, sirke üretimi, kaslarda yorgunluk ……………… solunum sonucu oluşur.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                                   BAŞARILAR DİLERİM.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                                       </w:t>
            </w:r>
          </w:p>
          <w:p w:rsidR="006500F6" w:rsidRPr="00167232" w:rsidRDefault="006500F6" w:rsidP="00167232">
            <w:pPr>
              <w:spacing w:after="0" w:line="240" w:lineRule="auto"/>
              <w:rPr>
                <w:b/>
              </w:rPr>
            </w:pPr>
            <w:r w:rsidRPr="00167232">
              <w:rPr>
                <w:b/>
              </w:rPr>
              <w:t xml:space="preserve">                                     Fen Ve Teknoloji Öğretmeni</w:t>
            </w:r>
          </w:p>
        </w:tc>
      </w:tr>
    </w:tbl>
    <w:p w:rsidR="006500F6" w:rsidRPr="006C2803" w:rsidRDefault="006500F6" w:rsidP="006C2803"/>
    <w:sectPr w:rsidR="006500F6" w:rsidRPr="006C2803" w:rsidSect="00D84782">
      <w:pgSz w:w="11906" w:h="16838"/>
      <w:pgMar w:top="510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234"/>
    <w:multiLevelType w:val="hybridMultilevel"/>
    <w:tmpl w:val="7B607914"/>
    <w:lvl w:ilvl="0" w:tplc="390AC0A2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C6C5B"/>
    <w:multiLevelType w:val="hybridMultilevel"/>
    <w:tmpl w:val="A03A48F2"/>
    <w:lvl w:ilvl="0" w:tplc="DC8A14A4">
      <w:start w:val="1"/>
      <w:numFmt w:val="upperLetter"/>
      <w:lvlText w:val="%1)"/>
      <w:lvlJc w:val="left"/>
      <w:pPr>
        <w:ind w:left="510" w:hanging="360"/>
      </w:pPr>
      <w:rPr>
        <w:rFonts w:ascii="Calibri" w:eastAsia="Times New Roman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CE"/>
    <w:rsid w:val="00024E50"/>
    <w:rsid w:val="000B016C"/>
    <w:rsid w:val="000C7BFD"/>
    <w:rsid w:val="00113A58"/>
    <w:rsid w:val="00167232"/>
    <w:rsid w:val="0019729D"/>
    <w:rsid w:val="001F106F"/>
    <w:rsid w:val="0040352F"/>
    <w:rsid w:val="00467508"/>
    <w:rsid w:val="00476F0E"/>
    <w:rsid w:val="004A46EA"/>
    <w:rsid w:val="00523DCE"/>
    <w:rsid w:val="006500F6"/>
    <w:rsid w:val="0067470C"/>
    <w:rsid w:val="006C2803"/>
    <w:rsid w:val="007875D1"/>
    <w:rsid w:val="00963734"/>
    <w:rsid w:val="009A7142"/>
    <w:rsid w:val="00C71310"/>
    <w:rsid w:val="00CE2E65"/>
    <w:rsid w:val="00D84782"/>
    <w:rsid w:val="00DA5529"/>
    <w:rsid w:val="00E24EC9"/>
    <w:rsid w:val="00E75CEE"/>
    <w:rsid w:val="00F200CC"/>
    <w:rsid w:val="00F803F6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1111</Words>
  <Characters>6335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Adı:                                                                                       ……………</dc:title>
  <dc:subject/>
  <dc:creator>su</dc:creator>
  <cp:keywords/>
  <dc:description/>
  <cp:lastModifiedBy>fatih</cp:lastModifiedBy>
  <cp:revision>2</cp:revision>
  <cp:lastPrinted>2013-05-20T19:56:00Z</cp:lastPrinted>
  <dcterms:created xsi:type="dcterms:W3CDTF">2014-05-26T07:47:00Z</dcterms:created>
  <dcterms:modified xsi:type="dcterms:W3CDTF">2014-05-26T07:47:00Z</dcterms:modified>
</cp:coreProperties>
</file>