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1"/>
        <w:tblW w:w="110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/>
      </w:tblPr>
      <w:tblGrid>
        <w:gridCol w:w="11062"/>
      </w:tblGrid>
      <w:tr w:rsidR="00F50366" w:rsidRPr="00F66DBE" w:rsidTr="00664E13">
        <w:trPr>
          <w:trHeight w:val="760"/>
        </w:trPr>
        <w:tc>
          <w:tcPr>
            <w:tcW w:w="0" w:type="auto"/>
            <w:tcBorders>
              <w:top w:val="dashDotStroked" w:sz="24" w:space="0" w:color="auto"/>
              <w:bottom w:val="dashDotStroked" w:sz="24" w:space="0" w:color="auto"/>
            </w:tcBorders>
          </w:tcPr>
          <w:p w:rsidR="00F50366" w:rsidRPr="00664E13" w:rsidRDefault="00F50366" w:rsidP="00664E13">
            <w:pPr>
              <w:rPr>
                <w:b/>
                <w:sz w:val="20"/>
                <w:szCs w:val="20"/>
              </w:rPr>
            </w:pPr>
          </w:p>
          <w:p w:rsidR="00F50366" w:rsidRPr="00664E13" w:rsidRDefault="00F50366" w:rsidP="00664E13">
            <w:pPr>
              <w:rPr>
                <w:b/>
                <w:sz w:val="32"/>
                <w:szCs w:val="32"/>
              </w:rPr>
            </w:pPr>
            <w:r w:rsidRPr="00664E13">
              <w:rPr>
                <w:b/>
                <w:sz w:val="20"/>
                <w:szCs w:val="20"/>
              </w:rPr>
              <w:t xml:space="preserve">Adı Soyadı:                                                              Sınıfı: 6/                  Okul No:                                                                                                                                                </w:t>
            </w:r>
            <w:r w:rsidRPr="00664E13">
              <w:rPr>
                <w:b/>
                <w:sz w:val="32"/>
                <w:szCs w:val="32"/>
              </w:rPr>
              <w:t xml:space="preserve">                   </w:t>
            </w:r>
            <w:r w:rsidRPr="00664E13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Pr="00664E13">
              <w:rPr>
                <w:b/>
                <w:sz w:val="32"/>
                <w:szCs w:val="32"/>
              </w:rPr>
              <w:t xml:space="preserve">  </w:t>
            </w:r>
          </w:p>
          <w:p w:rsidR="00F50366" w:rsidRPr="00664E13" w:rsidRDefault="00F50366" w:rsidP="00664E13">
            <w:pPr>
              <w:rPr>
                <w:b/>
                <w:sz w:val="20"/>
                <w:szCs w:val="20"/>
              </w:rPr>
            </w:pPr>
            <w:r w:rsidRPr="00664E13">
              <w:rPr>
                <w:b/>
                <w:sz w:val="32"/>
                <w:szCs w:val="32"/>
              </w:rPr>
              <w:t xml:space="preserve">                                                  </w:t>
            </w:r>
            <w:r w:rsidRPr="00664E13">
              <w:rPr>
                <w:b/>
                <w:sz w:val="32"/>
                <w:szCs w:val="32"/>
                <w:u w:val="single"/>
              </w:rPr>
              <w:t>A</w:t>
            </w:r>
            <w:r w:rsidRPr="00664E13">
              <w:rPr>
                <w:b/>
                <w:sz w:val="20"/>
                <w:szCs w:val="20"/>
                <w:u w:val="single"/>
              </w:rPr>
              <w:t xml:space="preserve"> Grubu</w:t>
            </w:r>
            <w:r w:rsidRPr="00664E13">
              <w:rPr>
                <w:b/>
                <w:sz w:val="20"/>
                <w:szCs w:val="20"/>
              </w:rPr>
              <w:t xml:space="preserve">                                                                              Aldığı Not:</w:t>
            </w:r>
          </w:p>
          <w:p w:rsidR="00F50366" w:rsidRPr="00664E13" w:rsidRDefault="00F50366" w:rsidP="00664E13">
            <w:pPr>
              <w:rPr>
                <w:b/>
                <w:sz w:val="20"/>
                <w:szCs w:val="20"/>
              </w:rPr>
            </w:pPr>
            <w:r w:rsidRPr="00664E13">
              <w:rPr>
                <w:rFonts w:ascii="Comic Sans MS" w:hAnsi="Comic Sans MS"/>
                <w:b/>
                <w:i/>
                <w:sz w:val="20"/>
                <w:szCs w:val="20"/>
              </w:rPr>
              <w:t>2013 – 2014 EĞİTİM-ÖĞRETİM YILI 6.SINIF FEN VE TEKNOLOJİ DERSİ 1.DÖNEM 2.YAZILI SORULARI</w:t>
            </w:r>
          </w:p>
        </w:tc>
      </w:tr>
    </w:tbl>
    <w:p w:rsidR="00F50366" w:rsidRDefault="00F50366" w:rsidP="00DA4786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1-)</w:t>
      </w:r>
      <w:r w:rsidRPr="00B34DA7">
        <w:rPr>
          <w:rFonts w:ascii="Arial" w:hAnsi="Arial" w:cs="Arial"/>
          <w:sz w:val="18"/>
          <w:szCs w:val="18"/>
        </w:rPr>
        <w:t>Bir hareketliye ait Yol – Zaman örüntüsü aşağıdaki gibidir. Buna göre: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4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521"/>
        <w:gridCol w:w="519"/>
        <w:gridCol w:w="519"/>
        <w:gridCol w:w="685"/>
        <w:gridCol w:w="685"/>
      </w:tblGrid>
      <w:tr w:rsidR="00F50366" w:rsidRPr="000C4FCC" w:rsidTr="00664E13">
        <w:tc>
          <w:tcPr>
            <w:tcW w:w="1841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Yol (m)</w:t>
            </w:r>
          </w:p>
        </w:tc>
        <w:tc>
          <w:tcPr>
            <w:tcW w:w="562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0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38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38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50366" w:rsidRPr="000C4FCC" w:rsidTr="00664E13">
        <w:tc>
          <w:tcPr>
            <w:tcW w:w="1841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Zaman (s)</w:t>
            </w:r>
          </w:p>
        </w:tc>
        <w:tc>
          <w:tcPr>
            <w:tcW w:w="562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0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0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8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8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50366" w:rsidRPr="000C4FCC" w:rsidTr="00664E13">
        <w:tc>
          <w:tcPr>
            <w:tcW w:w="1841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64E13">
              <w:rPr>
                <w:rFonts w:ascii="Arial" w:hAnsi="Arial" w:cs="Arial"/>
                <w:sz w:val="18"/>
                <w:szCs w:val="18"/>
              </w:rPr>
              <w:t>Sürat (m/s)</w:t>
            </w:r>
          </w:p>
        </w:tc>
        <w:tc>
          <w:tcPr>
            <w:tcW w:w="562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</w:tcPr>
          <w:p w:rsidR="00F50366" w:rsidRPr="00664E13" w:rsidRDefault="00F50366" w:rsidP="00664E1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yolzamangrafik" style="position:absolute;margin-left:0;margin-top:14pt;width:3in;height:2in;z-index:-251664384;visibility:visible">
            <v:imagedata r:id="rId5" o:title="" gain="79922f" blacklevel="-9830f"/>
          </v:shape>
        </w:pict>
      </w:r>
      <w:r>
        <w:rPr>
          <w:rFonts w:ascii="Arial" w:hAnsi="Arial" w:cs="Arial"/>
          <w:b/>
          <w:sz w:val="18"/>
          <w:szCs w:val="18"/>
        </w:rPr>
        <w:t>a)</w:t>
      </w:r>
      <w:r w:rsidRPr="00B34DA7">
        <w:rPr>
          <w:rFonts w:ascii="Arial" w:hAnsi="Arial" w:cs="Arial"/>
          <w:sz w:val="18"/>
          <w:szCs w:val="18"/>
        </w:rPr>
        <w:t>Yol – Zaman grafiğini çiziniz.</w:t>
      </w:r>
      <w:r>
        <w:rPr>
          <w:rFonts w:ascii="Arial" w:hAnsi="Arial" w:cs="Arial"/>
          <w:b/>
          <w:sz w:val="18"/>
          <w:szCs w:val="18"/>
        </w:rPr>
        <w:t xml:space="preserve"> (5 Puan)</w:t>
      </w:r>
    </w:p>
    <w:p w:rsidR="00F50366" w:rsidRDefault="00F50366" w:rsidP="00DA4786">
      <w:pPr>
        <w:spacing w:after="120"/>
        <w:rPr>
          <w:rFonts w:ascii="Arial" w:hAnsi="Arial" w:cs="Arial"/>
          <w:b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Pr="00B42D5F" w:rsidRDefault="00F50366" w:rsidP="00DA4786">
      <w:pPr>
        <w:jc w:val="both"/>
        <w:rPr>
          <w:rFonts w:ascii="Arial" w:hAnsi="Arial" w:cs="Arial"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</w:p>
    <w:p w:rsidR="00F50366" w:rsidRDefault="00F50366" w:rsidP="00DA4786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b)</w:t>
      </w:r>
      <w:r w:rsidRPr="00B34DA7">
        <w:rPr>
          <w:rFonts w:ascii="Arial" w:hAnsi="Arial" w:cs="Arial"/>
          <w:sz w:val="18"/>
          <w:szCs w:val="18"/>
        </w:rPr>
        <w:t>Sürat – Zaman grafiğini çiziniz.</w:t>
      </w:r>
      <w:r>
        <w:rPr>
          <w:rFonts w:ascii="Arial" w:hAnsi="Arial" w:cs="Arial"/>
          <w:b/>
          <w:sz w:val="18"/>
          <w:szCs w:val="18"/>
        </w:rPr>
        <w:t xml:space="preserve"> (5 Puan)</w:t>
      </w: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 id="Resim 1" o:spid="_x0000_s1027" type="#_x0000_t75" alt="sürat zamang" style="position:absolute;left:0;text-align:left;margin-left:0;margin-top:-.3pt;width:198pt;height:133.2pt;z-index:-251663360;visibility:visible">
            <v:imagedata r:id="rId6" o:title="" gain="93623f" blacklevel="-11796f"/>
          </v:shape>
        </w:pict>
      </w: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</w:p>
    <w:p w:rsidR="00F50366" w:rsidRDefault="00F50366" w:rsidP="00DA4786">
      <w:pPr>
        <w:jc w:val="both"/>
        <w:rPr>
          <w:rFonts w:ascii="Arial" w:hAnsi="Arial" w:cs="Arial"/>
          <w:b/>
          <w:sz w:val="18"/>
          <w:szCs w:val="18"/>
        </w:rPr>
      </w:pPr>
    </w:p>
    <w:p w:rsidR="00F50366" w:rsidRDefault="00F50366"/>
    <w:p w:rsidR="00F50366" w:rsidRDefault="00F50366"/>
    <w:p w:rsidR="00F50366" w:rsidRDefault="00F50366"/>
    <w:p w:rsidR="00F50366" w:rsidRDefault="00F50366"/>
    <w:p w:rsidR="00F50366" w:rsidRDefault="00F50366"/>
    <w:p w:rsidR="00F50366" w:rsidRDefault="00F50366"/>
    <w:p w:rsidR="00F50366" w:rsidRDefault="00F50366"/>
    <w:p w:rsidR="00F50366" w:rsidRDefault="00F50366"/>
    <w:p w:rsidR="00F50366" w:rsidRDefault="00F50366"/>
    <w:p w:rsidR="00F50366" w:rsidRPr="008E53B4" w:rsidRDefault="00F50366" w:rsidP="00DA4786">
      <w:pPr>
        <w:jc w:val="both"/>
        <w:rPr>
          <w:b/>
          <w:sz w:val="22"/>
          <w:szCs w:val="22"/>
        </w:rPr>
      </w:pPr>
      <w:r w:rsidRPr="008E53B4">
        <w:rPr>
          <w:b/>
          <w:sz w:val="22"/>
          <w:szCs w:val="22"/>
        </w:rPr>
        <w:t>2-)</w:t>
      </w:r>
      <w:r w:rsidRPr="008E53B4">
        <w:rPr>
          <w:sz w:val="22"/>
          <w:szCs w:val="22"/>
        </w:rPr>
        <w:t>Çiçekli bir bitkinin tozlaşmasıyla başlayan hayat döngüsünde, aşağıda verilen olaylar hangi sıraya göre gerçekleşir?</w:t>
      </w:r>
    </w:p>
    <w:p w:rsidR="00F50366" w:rsidRPr="008E53B4" w:rsidRDefault="00F50366" w:rsidP="00DA4786">
      <w:pPr>
        <w:jc w:val="both"/>
        <w:rPr>
          <w:sz w:val="22"/>
          <w:szCs w:val="22"/>
        </w:rPr>
      </w:pPr>
    </w:p>
    <w:p w:rsidR="00F50366" w:rsidRPr="008E53B4" w:rsidRDefault="00F50366" w:rsidP="00DA4786">
      <w:pPr>
        <w:jc w:val="both"/>
        <w:rPr>
          <w:sz w:val="22"/>
          <w:szCs w:val="22"/>
        </w:rPr>
      </w:pPr>
      <w:r w:rsidRPr="008E53B4">
        <w:rPr>
          <w:sz w:val="22"/>
          <w:szCs w:val="22"/>
        </w:rPr>
        <w:t xml:space="preserve"> I. Döllenme</w:t>
      </w:r>
      <w:r w:rsidRPr="008E53B4">
        <w:rPr>
          <w:sz w:val="22"/>
          <w:szCs w:val="22"/>
        </w:rPr>
        <w:tab/>
      </w:r>
      <w:r w:rsidRPr="008E53B4">
        <w:rPr>
          <w:sz w:val="22"/>
          <w:szCs w:val="22"/>
        </w:rPr>
        <w:tab/>
        <w:t>III. Tohum ve meyve oluşumu              II. Çimlenme</w:t>
      </w:r>
      <w:r w:rsidRPr="008E53B4">
        <w:rPr>
          <w:sz w:val="22"/>
          <w:szCs w:val="22"/>
        </w:rPr>
        <w:tab/>
        <w:t xml:space="preserve">              IV. Genç bitkinin oluşması</w:t>
      </w:r>
    </w:p>
    <w:p w:rsidR="00F50366" w:rsidRPr="008E53B4" w:rsidRDefault="00F50366" w:rsidP="00DA4786">
      <w:pPr>
        <w:pStyle w:val="Style5"/>
        <w:widowControl/>
        <w:spacing w:line="240" w:lineRule="auto"/>
        <w:rPr>
          <w:rStyle w:val="FontStyle30"/>
          <w:rFonts w:ascii="Times New Roman" w:hAnsi="Times New Roman" w:cs="Times New Roman"/>
          <w:sz w:val="22"/>
          <w:szCs w:val="22"/>
        </w:rPr>
      </w:pPr>
    </w:p>
    <w:p w:rsidR="00F50366" w:rsidRPr="00DA4786" w:rsidRDefault="00F50366" w:rsidP="00DA4786">
      <w:pPr>
        <w:pStyle w:val="Style5"/>
        <w:widowControl/>
        <w:spacing w:line="240" w:lineRule="auto"/>
        <w:rPr>
          <w:rStyle w:val="FontStyle30"/>
          <w:rFonts w:ascii="Times New Roman" w:hAnsi="Times New Roman" w:cs="Times New Roman"/>
          <w:sz w:val="20"/>
          <w:szCs w:val="20"/>
        </w:rPr>
      </w:pP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>A)I – III – II – IV</w:t>
      </w: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ab/>
        <w:t>B)I – II – III – IV</w:t>
      </w:r>
    </w:p>
    <w:p w:rsidR="00F50366" w:rsidRPr="00DA4786" w:rsidRDefault="00F50366" w:rsidP="00DA4786">
      <w:pPr>
        <w:pStyle w:val="Style5"/>
        <w:widowControl/>
        <w:spacing w:line="240" w:lineRule="auto"/>
        <w:rPr>
          <w:rStyle w:val="FontStyle30"/>
          <w:rFonts w:ascii="Times New Roman" w:hAnsi="Times New Roman" w:cs="Times New Roman"/>
          <w:sz w:val="20"/>
          <w:szCs w:val="20"/>
        </w:rPr>
      </w:pPr>
    </w:p>
    <w:p w:rsidR="00F50366" w:rsidRPr="00DA4786" w:rsidRDefault="00F50366" w:rsidP="00DA4786">
      <w:pPr>
        <w:pStyle w:val="Style5"/>
        <w:widowControl/>
        <w:spacing w:line="240" w:lineRule="auto"/>
        <w:rPr>
          <w:rStyle w:val="FontStyle30"/>
          <w:rFonts w:ascii="Times New Roman" w:hAnsi="Times New Roman" w:cs="Times New Roman"/>
          <w:sz w:val="20"/>
          <w:szCs w:val="20"/>
        </w:rPr>
      </w:pP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>C)IV – III – II – I</w:t>
      </w: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ab/>
      </w:r>
      <w:r w:rsidRPr="00DA4786">
        <w:rPr>
          <w:rStyle w:val="FontStyle30"/>
          <w:rFonts w:ascii="Times New Roman" w:hAnsi="Times New Roman" w:cs="Times New Roman"/>
          <w:sz w:val="20"/>
          <w:szCs w:val="20"/>
        </w:rPr>
        <w:tab/>
        <w:t>D)II – I – III – IV</w:t>
      </w:r>
    </w:p>
    <w:p w:rsidR="00F50366" w:rsidRPr="00DA4786" w:rsidRDefault="00F50366" w:rsidP="00DA4786">
      <w:pPr>
        <w:pStyle w:val="Style5"/>
        <w:widowControl/>
        <w:spacing w:line="240" w:lineRule="auto"/>
        <w:rPr>
          <w:rStyle w:val="FontStyle30"/>
          <w:rFonts w:ascii="Times New Roman" w:hAnsi="Times New Roman" w:cs="Times New Roman"/>
          <w:sz w:val="20"/>
          <w:szCs w:val="20"/>
        </w:rPr>
      </w:pPr>
    </w:p>
    <w:p w:rsidR="00F50366" w:rsidRPr="00C64A56" w:rsidRDefault="00F50366" w:rsidP="00DA4786">
      <w:pPr>
        <w:jc w:val="both"/>
        <w:rPr>
          <w:sz w:val="22"/>
          <w:szCs w:val="22"/>
        </w:rPr>
      </w:pPr>
      <w:r w:rsidRPr="00C64A56">
        <w:rPr>
          <w:b/>
          <w:sz w:val="22"/>
          <w:szCs w:val="22"/>
        </w:rPr>
        <w:t>3-)</w:t>
      </w:r>
      <w:r w:rsidRPr="00C64A56">
        <w:rPr>
          <w:b/>
          <w:sz w:val="22"/>
          <w:szCs w:val="22"/>
        </w:rPr>
        <w:tab/>
      </w:r>
      <w:r w:rsidRPr="00C64A56">
        <w:rPr>
          <w:sz w:val="22"/>
          <w:szCs w:val="22"/>
        </w:rPr>
        <w:t>I.Yılan</w:t>
      </w:r>
      <w:r w:rsidRPr="00C64A56">
        <w:rPr>
          <w:sz w:val="22"/>
          <w:szCs w:val="22"/>
        </w:rPr>
        <w:tab/>
      </w:r>
      <w:r w:rsidRPr="00C64A56">
        <w:rPr>
          <w:sz w:val="22"/>
          <w:szCs w:val="22"/>
        </w:rPr>
        <w:tab/>
      </w:r>
      <w:r w:rsidRPr="00C64A56">
        <w:rPr>
          <w:sz w:val="22"/>
          <w:szCs w:val="22"/>
        </w:rPr>
        <w:tab/>
        <w:t>II. Kelebek</w:t>
      </w:r>
    </w:p>
    <w:p w:rsidR="00F50366" w:rsidRPr="00C64A56" w:rsidRDefault="00F50366" w:rsidP="00DA4786">
      <w:pPr>
        <w:jc w:val="both"/>
        <w:rPr>
          <w:sz w:val="22"/>
          <w:szCs w:val="22"/>
        </w:rPr>
      </w:pPr>
      <w:r w:rsidRPr="00C64A56">
        <w:rPr>
          <w:sz w:val="22"/>
          <w:szCs w:val="22"/>
        </w:rPr>
        <w:t xml:space="preserve">  III. Kurbağa </w:t>
      </w:r>
      <w:r w:rsidRPr="00C64A56">
        <w:rPr>
          <w:sz w:val="22"/>
          <w:szCs w:val="22"/>
        </w:rPr>
        <w:tab/>
        <w:t>IV. Sinek</w:t>
      </w:r>
      <w:r w:rsidRPr="00C64A56">
        <w:rPr>
          <w:sz w:val="22"/>
          <w:szCs w:val="22"/>
        </w:rPr>
        <w:tab/>
        <w:t>V. Balık</w:t>
      </w:r>
    </w:p>
    <w:p w:rsidR="00F50366" w:rsidRPr="00C64A56" w:rsidRDefault="00F50366" w:rsidP="00DA4786">
      <w:pPr>
        <w:jc w:val="both"/>
        <w:rPr>
          <w:b/>
          <w:sz w:val="22"/>
          <w:szCs w:val="22"/>
        </w:rPr>
      </w:pPr>
      <w:r w:rsidRPr="00C64A56">
        <w:rPr>
          <w:b/>
          <w:sz w:val="22"/>
          <w:szCs w:val="22"/>
        </w:rPr>
        <w:t>Verilen hayvanlardan kaç tanesi başkalaşım geçirir?</w:t>
      </w:r>
    </w:p>
    <w:p w:rsidR="00F50366" w:rsidRDefault="00F50366" w:rsidP="00DA4786">
      <w:pPr>
        <w:pStyle w:val="Style18"/>
        <w:widowControl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</w:p>
    <w:p w:rsidR="00F50366" w:rsidRPr="00C64A56" w:rsidRDefault="00F50366" w:rsidP="00DA4786">
      <w:pPr>
        <w:pStyle w:val="Style18"/>
        <w:widowControl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>A)5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  <w:t>B)4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  <w:t xml:space="preserve">      C)3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  <w:t xml:space="preserve">            D)2</w:t>
      </w:r>
    </w:p>
    <w:p w:rsidR="00F50366" w:rsidRPr="00C64A56" w:rsidRDefault="00F50366" w:rsidP="00DA4786">
      <w:pPr>
        <w:jc w:val="both"/>
        <w:rPr>
          <w:b/>
          <w:sz w:val="22"/>
          <w:szCs w:val="22"/>
        </w:rPr>
      </w:pPr>
    </w:p>
    <w:p w:rsidR="00F50366" w:rsidRPr="00C64A56" w:rsidRDefault="00F50366" w:rsidP="00DA4786">
      <w:pPr>
        <w:jc w:val="both"/>
        <w:rPr>
          <w:sz w:val="22"/>
          <w:szCs w:val="22"/>
        </w:rPr>
      </w:pPr>
      <w:r w:rsidRPr="00C64A56">
        <w:rPr>
          <w:b/>
          <w:sz w:val="22"/>
          <w:szCs w:val="22"/>
        </w:rPr>
        <w:t>4-)</w:t>
      </w:r>
      <w:r w:rsidRPr="00C64A56">
        <w:rPr>
          <w:sz w:val="22"/>
          <w:szCs w:val="22"/>
        </w:rPr>
        <w:tab/>
        <w:t>I.Koful</w:t>
      </w:r>
    </w:p>
    <w:p w:rsidR="00F50366" w:rsidRPr="00C64A56" w:rsidRDefault="00F50366" w:rsidP="00DA4786">
      <w:pPr>
        <w:jc w:val="both"/>
        <w:rPr>
          <w:sz w:val="22"/>
          <w:szCs w:val="22"/>
        </w:rPr>
      </w:pPr>
      <w:r w:rsidRPr="00C64A56">
        <w:rPr>
          <w:sz w:val="22"/>
          <w:szCs w:val="22"/>
        </w:rPr>
        <w:t xml:space="preserve"> </w:t>
      </w:r>
      <w:r w:rsidRPr="00C64A56">
        <w:rPr>
          <w:sz w:val="22"/>
          <w:szCs w:val="22"/>
        </w:rPr>
        <w:tab/>
        <w:t>II. Kloroplast</w:t>
      </w:r>
    </w:p>
    <w:p w:rsidR="00F50366" w:rsidRPr="00C64A56" w:rsidRDefault="00F50366" w:rsidP="00DA4786">
      <w:pPr>
        <w:jc w:val="both"/>
        <w:rPr>
          <w:sz w:val="22"/>
          <w:szCs w:val="22"/>
        </w:rPr>
      </w:pPr>
      <w:r w:rsidRPr="00C64A56">
        <w:rPr>
          <w:sz w:val="22"/>
          <w:szCs w:val="22"/>
        </w:rPr>
        <w:t xml:space="preserve"> </w:t>
      </w:r>
      <w:r w:rsidRPr="00C64A56">
        <w:rPr>
          <w:sz w:val="22"/>
          <w:szCs w:val="22"/>
        </w:rPr>
        <w:tab/>
        <w:t>III. Sentriol</w:t>
      </w:r>
    </w:p>
    <w:p w:rsidR="00F50366" w:rsidRPr="00C64A56" w:rsidRDefault="00F50366" w:rsidP="00DA4786">
      <w:pPr>
        <w:pStyle w:val="Style7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  <w:r w:rsidRPr="00C64A56">
        <w:rPr>
          <w:rFonts w:ascii="Times New Roman" w:hAnsi="Times New Roman"/>
          <w:b/>
          <w:sz w:val="22"/>
          <w:szCs w:val="22"/>
        </w:rPr>
        <w:t xml:space="preserve">Verilen organellerden hangileri </w:t>
      </w:r>
      <w:r w:rsidRPr="00C64A56">
        <w:rPr>
          <w:rFonts w:ascii="Times New Roman" w:hAnsi="Times New Roman"/>
          <w:b/>
          <w:sz w:val="22"/>
          <w:szCs w:val="22"/>
          <w:u w:val="single"/>
        </w:rPr>
        <w:t>sadece</w:t>
      </w:r>
      <w:r w:rsidRPr="00C64A56">
        <w:rPr>
          <w:rFonts w:ascii="Times New Roman" w:hAnsi="Times New Roman"/>
          <w:b/>
          <w:sz w:val="22"/>
          <w:szCs w:val="22"/>
        </w:rPr>
        <w:t xml:space="preserve"> hayvan hücresinde bulunur?</w:t>
      </w:r>
    </w:p>
    <w:p w:rsidR="00F50366" w:rsidRPr="00C64A56" w:rsidRDefault="00F50366" w:rsidP="00DA4786">
      <w:pPr>
        <w:pStyle w:val="Style18"/>
        <w:widowControl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>A)I ve III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  <w:t xml:space="preserve">      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  <w:t>B)Yalnız III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</w:r>
    </w:p>
    <w:p w:rsidR="00F50366" w:rsidRPr="00C64A56" w:rsidRDefault="00F50366" w:rsidP="00DA4786">
      <w:pPr>
        <w:pStyle w:val="Style18"/>
        <w:widowControl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 xml:space="preserve">C)II ve III </w:t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A56">
        <w:rPr>
          <w:rStyle w:val="FontStyle30"/>
          <w:rFonts w:ascii="Times New Roman" w:hAnsi="Times New Roman" w:cs="Times New Roman"/>
          <w:sz w:val="22"/>
          <w:szCs w:val="22"/>
        </w:rPr>
        <w:tab/>
        <w:t xml:space="preserve"> D)I ve II</w:t>
      </w:r>
    </w:p>
    <w:p w:rsidR="00F50366" w:rsidRPr="00DA4786" w:rsidRDefault="00F50366" w:rsidP="00DA4786">
      <w:pPr>
        <w:jc w:val="both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</w:rPr>
      </w:pPr>
      <w:r w:rsidRPr="00DA4786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5-)  </w:t>
      </w:r>
      <w:r>
        <w:rPr>
          <w:rStyle w:val="FontStyle31"/>
          <w:rFonts w:ascii="Times New Roman" w:hAnsi="Times New Roman" w:cs="Times New Roman"/>
          <w:sz w:val="24"/>
          <w:szCs w:val="24"/>
        </w:rPr>
        <w:t>Bir araba 480</w:t>
      </w: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 xml:space="preserve">0 metrelik yolu 240 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saniyede alıyor. </w:t>
      </w:r>
      <w:r w:rsidRPr="00DA4786">
        <w:rPr>
          <w:rStyle w:val="FontStyle28"/>
          <w:rFonts w:ascii="Times New Roman" w:hAnsi="Times New Roman" w:cs="Times New Roman"/>
          <w:sz w:val="24"/>
          <w:szCs w:val="24"/>
        </w:rPr>
        <w:t>Buna göre, arabanın sürati kaç m/s’dir?</w:t>
      </w:r>
    </w:p>
    <w:p w:rsidR="00F50366" w:rsidRPr="00DA4786" w:rsidRDefault="00F50366" w:rsidP="00DA4786">
      <w:pPr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F50366" w:rsidRPr="00DA4786" w:rsidRDefault="00F50366" w:rsidP="00DA4786">
      <w:pPr>
        <w:rPr>
          <w:rStyle w:val="FontStyle31"/>
          <w:rFonts w:ascii="Times New Roman" w:hAnsi="Times New Roman" w:cs="Times New Roman"/>
          <w:sz w:val="24"/>
          <w:szCs w:val="24"/>
        </w:rPr>
      </w:pP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>A)10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ab/>
        <w:t>B)14</w:t>
      </w: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>C)20</w:t>
      </w: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</w:t>
      </w:r>
      <w:r w:rsidRPr="00DA4786">
        <w:rPr>
          <w:rStyle w:val="FontStyle31"/>
          <w:rFonts w:ascii="Times New Roman" w:hAnsi="Times New Roman" w:cs="Times New Roman"/>
          <w:sz w:val="24"/>
          <w:szCs w:val="24"/>
        </w:rPr>
        <w:t>D)30</w:t>
      </w:r>
    </w:p>
    <w:p w:rsidR="00F50366" w:rsidRPr="00DA4786" w:rsidRDefault="00F50366" w:rsidP="00DA4786">
      <w:pPr>
        <w:pStyle w:val="Style20"/>
        <w:widowControl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F50366" w:rsidRPr="00DA4786" w:rsidRDefault="00F50366" w:rsidP="00DA4786">
      <w:pPr>
        <w:pStyle w:val="Style20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A4786">
        <w:rPr>
          <w:rStyle w:val="FontStyle23"/>
          <w:rFonts w:ascii="Times New Roman" w:hAnsi="Times New Roman" w:cs="Times New Roman"/>
          <w:b/>
          <w:sz w:val="24"/>
          <w:szCs w:val="24"/>
        </w:rPr>
        <w:t>6-)</w:t>
      </w:r>
      <w:r>
        <w:rPr>
          <w:rStyle w:val="FontStyle23"/>
          <w:rFonts w:ascii="Times New Roman" w:hAnsi="Times New Roman" w:cs="Times New Roman"/>
          <w:sz w:val="24"/>
          <w:szCs w:val="24"/>
        </w:rPr>
        <w:t>Sürati 10</w:t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>0 m/s olan bir kamyon 400 metrelik yolu kaç saniyede alır?</w:t>
      </w:r>
    </w:p>
    <w:p w:rsidR="00F50366" w:rsidRPr="00DA4786" w:rsidRDefault="00F50366" w:rsidP="00DA4786">
      <w:pPr>
        <w:pStyle w:val="Style20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50366" w:rsidRPr="00DA4786" w:rsidRDefault="00F50366" w:rsidP="00DA4786">
      <w:pPr>
        <w:pStyle w:val="Style20"/>
        <w:widowControl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>A)3</w:t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>B)4</w:t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>C)5</w:t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ab/>
      </w:r>
      <w:r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DA4786">
        <w:rPr>
          <w:rStyle w:val="FontStyle23"/>
          <w:rFonts w:ascii="Times New Roman" w:hAnsi="Times New Roman" w:cs="Times New Roman"/>
          <w:sz w:val="24"/>
          <w:szCs w:val="24"/>
        </w:rPr>
        <w:t>D)6</w:t>
      </w:r>
    </w:p>
    <w:p w:rsidR="00F50366" w:rsidRDefault="00F50366" w:rsidP="00C64613">
      <w:pPr>
        <w:pStyle w:val="Style20"/>
        <w:widowControl/>
        <w:jc w:val="both"/>
        <w:rPr>
          <w:rStyle w:val="FontStyle27"/>
        </w:rPr>
      </w:pPr>
    </w:p>
    <w:p w:rsidR="00F50366" w:rsidRDefault="00F50366" w:rsidP="00C64613">
      <w:pPr>
        <w:pStyle w:val="Style20"/>
        <w:widowControl/>
        <w:jc w:val="both"/>
        <w:rPr>
          <w:rStyle w:val="BalloonTextChar"/>
          <w:lang w:val="tr-TR"/>
        </w:rPr>
      </w:pPr>
    </w:p>
    <w:p w:rsidR="00F50366" w:rsidRDefault="00F50366" w:rsidP="00C64613">
      <w:pPr>
        <w:pStyle w:val="Style20"/>
        <w:widowControl/>
        <w:jc w:val="both"/>
        <w:rPr>
          <w:rStyle w:val="FontStyle27"/>
        </w:rPr>
      </w:pPr>
      <w:r>
        <w:rPr>
          <w:rStyle w:val="FontStyle27"/>
        </w:rPr>
        <w:t xml:space="preserve"> K Şehri</w:t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  <w:t>L Şehri</w:t>
      </w:r>
    </w:p>
    <w:p w:rsidR="00F50366" w:rsidRPr="003B0877" w:rsidRDefault="00F50366" w:rsidP="00C64613">
      <w:pPr>
        <w:pStyle w:val="Style20"/>
        <w:widowControl/>
        <w:jc w:val="both"/>
        <w:rPr>
          <w:noProof/>
          <w:sz w:val="20"/>
          <w:szCs w:val="20"/>
        </w:rPr>
      </w:pPr>
      <w:r>
        <w:rPr>
          <w:noProof/>
        </w:rPr>
        <w:pict>
          <v:line id="Düz Bağlayıcı 6" o:spid="_x0000_s1028" style="position:absolute;left:0;text-align:left;flip:y;z-index:251655168;visibility:visible" from="36pt,19.95pt" to="17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">
            <v:stroke startarrow="block" endarrow="block"/>
          </v:line>
        </w:pict>
      </w:r>
      <w:r w:rsidRPr="00664E13">
        <w:rPr>
          <w:noProof/>
          <w:sz w:val="20"/>
          <w:szCs w:val="20"/>
        </w:rPr>
        <w:pict>
          <v:shape id="Resim 5" o:spid="_x0000_i1025" type="#_x0000_t75" alt="j0216858" style="width:36pt;height:18.75pt;visibility:visible">
            <v:imagedata r:id="rId7" o:title=""/>
          </v:shape>
        </w:pic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64E13">
        <w:rPr>
          <w:noProof/>
          <w:sz w:val="20"/>
          <w:szCs w:val="20"/>
        </w:rPr>
        <w:pict>
          <v:shape id="Resim 4" o:spid="_x0000_i1026" type="#_x0000_t75" alt="j0211949" style="width:45pt;height:28.5pt;visibility:visible">
            <v:imagedata r:id="rId8" o:title=""/>
          </v:shape>
        </w:pict>
      </w:r>
    </w:p>
    <w:p w:rsidR="00F50366" w:rsidRDefault="00F50366" w:rsidP="00C64613">
      <w:pPr>
        <w:pStyle w:val="Style20"/>
        <w:widowControl/>
        <w:jc w:val="both"/>
        <w:rPr>
          <w:rStyle w:val="FontStyle27"/>
        </w:rPr>
      </w:pPr>
      <w:r>
        <w:rPr>
          <w:rStyle w:val="FontStyle27"/>
        </w:rPr>
        <w:tab/>
      </w:r>
      <w:r>
        <w:rPr>
          <w:rStyle w:val="FontStyle27"/>
        </w:rPr>
        <w:tab/>
      </w:r>
      <w:r>
        <w:rPr>
          <w:rStyle w:val="FontStyle27"/>
        </w:rPr>
        <w:tab/>
        <w:t>400km</w:t>
      </w:r>
    </w:p>
    <w:p w:rsidR="00F50366" w:rsidRDefault="00F50366" w:rsidP="00C64613">
      <w:pPr>
        <w:pStyle w:val="Style20"/>
        <w:widowControl/>
        <w:jc w:val="both"/>
        <w:rPr>
          <w:rStyle w:val="FontStyle27"/>
        </w:rPr>
      </w:pPr>
    </w:p>
    <w:p w:rsidR="00F50366" w:rsidRPr="00C64613" w:rsidRDefault="00F50366" w:rsidP="00C64613">
      <w:pPr>
        <w:pStyle w:val="Style20"/>
        <w:widowControl/>
        <w:jc w:val="both"/>
        <w:rPr>
          <w:rStyle w:val="FontStyle30"/>
          <w:rFonts w:ascii="Times New Roman" w:hAnsi="Times New Roman" w:cs="Times New Roman"/>
          <w:sz w:val="22"/>
          <w:szCs w:val="22"/>
        </w:rPr>
      </w:pPr>
      <w:r w:rsidRPr="00C64613">
        <w:rPr>
          <w:rStyle w:val="FontStyle27"/>
          <w:rFonts w:ascii="Times New Roman" w:hAnsi="Times New Roman" w:cs="Times New Roman"/>
          <w:sz w:val="22"/>
          <w:szCs w:val="22"/>
        </w:rPr>
        <w:t xml:space="preserve">7-) </w:t>
      </w:r>
      <w:r w:rsidRPr="00C64613">
        <w:rPr>
          <w:rStyle w:val="FontStyle27"/>
          <w:rFonts w:ascii="Times New Roman" w:hAnsi="Times New Roman" w:cs="Times New Roman"/>
          <w:b w:val="0"/>
          <w:sz w:val="22"/>
          <w:szCs w:val="22"/>
        </w:rPr>
        <w:t>Şekildeki</w:t>
      </w:r>
      <w:r w:rsidRPr="00C64613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  <w:r w:rsidRPr="00C64613">
        <w:rPr>
          <w:rStyle w:val="FontStyle27"/>
          <w:rFonts w:ascii="Times New Roman" w:hAnsi="Times New Roman" w:cs="Times New Roman"/>
          <w:b w:val="0"/>
          <w:sz w:val="22"/>
          <w:szCs w:val="22"/>
        </w:rPr>
        <w:t>i</w:t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>ki araç K ve L şehirlerinden aynı anda karşılıklı olarak yola çıkıyorlar.</w:t>
      </w:r>
    </w:p>
    <w:p w:rsidR="00F50366" w:rsidRDefault="00F50366" w:rsidP="00C64613">
      <w:pPr>
        <w:pStyle w:val="Style20"/>
        <w:widowControl/>
        <w:jc w:val="both"/>
        <w:rPr>
          <w:rStyle w:val="FontStyle30"/>
          <w:rFonts w:ascii="Times New Roman" w:hAnsi="Times New Roman" w:cs="Times New Roman"/>
          <w:b/>
          <w:sz w:val="22"/>
          <w:szCs w:val="22"/>
        </w:rPr>
      </w:pPr>
      <w:r w:rsidRPr="00C64613">
        <w:rPr>
          <w:rStyle w:val="FontStyle30"/>
          <w:rFonts w:ascii="Times New Roman" w:hAnsi="Times New Roman" w:cs="Times New Roman"/>
          <w:b/>
          <w:sz w:val="22"/>
          <w:szCs w:val="22"/>
        </w:rPr>
        <w:t>Bu iki araç 5 saat sonra karşılaştıklarına göre, süratleri toplamı kaç km/h dir?</w:t>
      </w:r>
    </w:p>
    <w:p w:rsidR="00F50366" w:rsidRPr="00C64613" w:rsidRDefault="00F50366" w:rsidP="00C64613">
      <w:pPr>
        <w:pStyle w:val="Style20"/>
        <w:widowControl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</w:p>
    <w:p w:rsidR="00F50366" w:rsidRPr="008E53B4" w:rsidRDefault="00F50366" w:rsidP="008E53B4">
      <w:pPr>
        <w:pStyle w:val="Style5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>A)60</w:t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ab/>
        <w:t>B)80</w:t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ab/>
        <w:t>C)90</w:t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Pr="00C64613">
        <w:rPr>
          <w:rStyle w:val="FontStyle30"/>
          <w:rFonts w:ascii="Times New Roman" w:hAnsi="Times New Roman" w:cs="Times New Roman"/>
          <w:sz w:val="22"/>
          <w:szCs w:val="22"/>
        </w:rPr>
        <w:tab/>
        <w:t>D)10</w:t>
      </w:r>
      <w:r>
        <w:rPr>
          <w:rStyle w:val="FontStyle30"/>
          <w:rFonts w:ascii="Times New Roman" w:hAnsi="Times New Roman" w:cs="Times New Roman"/>
          <w:sz w:val="22"/>
          <w:szCs w:val="22"/>
        </w:rPr>
        <w:t>0</w:t>
      </w:r>
    </w:p>
    <w:p w:rsidR="00F50366" w:rsidRPr="00370997" w:rsidRDefault="00F50366" w:rsidP="008E5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Pr="00370997">
        <w:rPr>
          <w:b/>
          <w:sz w:val="18"/>
          <w:szCs w:val="18"/>
        </w:rPr>
        <w:t>Batı     Doğu</w:t>
      </w:r>
    </w:p>
    <w:p w:rsidR="00F50366" w:rsidRPr="00370997" w:rsidRDefault="00F50366" w:rsidP="008E53B4">
      <w:pPr>
        <w:rPr>
          <w:sz w:val="18"/>
          <w:szCs w:val="18"/>
        </w:rPr>
      </w:pPr>
      <w:r>
        <w:rPr>
          <w:noProof/>
        </w:rPr>
        <w:pict>
          <v:line id="Düz Bağlayıcı 18" o:spid="_x0000_s1029" style="position:absolute;flip:x;z-index:251662336;visibility:visible" from="128.8pt,4.8pt" to="144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" strokeweight="1pt">
            <v:stroke endarrow="open"/>
          </v:line>
        </w:pict>
      </w:r>
      <w:r>
        <w:rPr>
          <w:noProof/>
        </w:rPr>
        <w:pict>
          <v:line id="Düz Bağlayıcı 19" o:spid="_x0000_s1030" style="position:absolute;z-index:251663360;visibility:visible" from="155.6pt,5.55pt" to="171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" strokeweight="1pt">
            <v:stroke endarrow="open"/>
          </v:line>
        </w:pic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0366" w:rsidRDefault="00F50366">
      <w:pPr>
        <w:rPr>
          <w:sz w:val="22"/>
          <w:szCs w:val="22"/>
        </w:rPr>
      </w:pPr>
      <w:r>
        <w:rPr>
          <w:noProof/>
        </w:rPr>
        <w:pict>
          <v:rect id="Dikdörtgen 9" o:spid="_x0000_s1031" style="position:absolute;margin-left:136.5pt;margin-top:5.6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" fillcolor="silver"/>
        </w:pict>
      </w:r>
    </w:p>
    <w:p w:rsidR="00F50366" w:rsidRPr="000C31C7" w:rsidRDefault="00F50366" w:rsidP="00C6461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noProof/>
        </w:rPr>
        <w:pict>
          <v:line id="Düz Bağlayıcı 7" o:spid="_x0000_s1032" style="position:absolute;left:0;text-align:left;z-index:251656192;visibility:visible" from="91.5pt,2.55pt" to="136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">
            <v:stroke endarrow="block"/>
          </v:line>
        </w:pict>
      </w:r>
      <w:r>
        <w:rPr>
          <w:noProof/>
        </w:rPr>
        <w:pict>
          <v:line id="Düz Bağlayıcı 8" o:spid="_x0000_s1033" style="position:absolute;left:0;text-align:left;flip:x;z-index:251657216;visibility:visible" from="165pt,2.45pt" to="22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">
            <v:stroke startarrow="block"/>
          </v:line>
        </w:pict>
      </w:r>
      <w:r w:rsidRPr="000C31C7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</w:p>
    <w:p w:rsidR="00F50366" w:rsidRDefault="00F50366" w:rsidP="00C64613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10</w:t>
      </w:r>
      <w:r w:rsidRPr="000C31C7">
        <w:rPr>
          <w:rFonts w:ascii="Arial" w:hAnsi="Arial" w:cs="Arial"/>
          <w:bCs/>
          <w:sz w:val="18"/>
          <w:szCs w:val="18"/>
        </w:rPr>
        <w:t xml:space="preserve">N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15</w:t>
      </w:r>
      <w:r w:rsidRPr="000C31C7">
        <w:rPr>
          <w:rFonts w:ascii="Arial" w:hAnsi="Arial" w:cs="Arial"/>
          <w:bCs/>
          <w:sz w:val="18"/>
          <w:szCs w:val="18"/>
        </w:rPr>
        <w:t>N</w:t>
      </w:r>
    </w:p>
    <w:p w:rsidR="00F50366" w:rsidRPr="000C31C7" w:rsidRDefault="00F50366" w:rsidP="00C64613">
      <w:pPr>
        <w:jc w:val="both"/>
        <w:rPr>
          <w:rFonts w:ascii="Arial" w:hAnsi="Arial" w:cs="Arial"/>
          <w:bCs/>
          <w:sz w:val="18"/>
          <w:szCs w:val="18"/>
        </w:rPr>
      </w:pPr>
    </w:p>
    <w:p w:rsidR="00F50366" w:rsidRPr="00C64613" w:rsidRDefault="00F50366" w:rsidP="00C64613">
      <w:pPr>
        <w:jc w:val="both"/>
        <w:rPr>
          <w:bCs/>
          <w:sz w:val="22"/>
          <w:szCs w:val="22"/>
        </w:rPr>
      </w:pPr>
      <w:r w:rsidRPr="00C64613">
        <w:rPr>
          <w:b/>
          <w:bCs/>
          <w:sz w:val="22"/>
          <w:szCs w:val="22"/>
        </w:rPr>
        <w:t>8-)</w:t>
      </w:r>
      <w:r w:rsidRPr="00C64613">
        <w:rPr>
          <w:bCs/>
          <w:sz w:val="22"/>
          <w:szCs w:val="22"/>
        </w:rPr>
        <w:t>Şekildeki kuvvetlerin etkisindeki cisim hangi yönde kaç Newton’luk bir kuvvetle hareket eder? (Net kuvveti bulunuz)</w:t>
      </w:r>
    </w:p>
    <w:p w:rsidR="00F50366" w:rsidRPr="00C64613" w:rsidRDefault="00F50366" w:rsidP="00C64613">
      <w:pPr>
        <w:jc w:val="both"/>
        <w:rPr>
          <w:bCs/>
          <w:sz w:val="22"/>
          <w:szCs w:val="22"/>
        </w:rPr>
      </w:pPr>
    </w:p>
    <w:p w:rsidR="00F50366" w:rsidRPr="00C64613" w:rsidRDefault="00F50366" w:rsidP="00C64613">
      <w:pPr>
        <w:jc w:val="both"/>
        <w:rPr>
          <w:b/>
          <w:bCs/>
          <w:sz w:val="22"/>
          <w:szCs w:val="22"/>
        </w:rPr>
      </w:pPr>
      <w:r w:rsidRPr="00C64613">
        <w:rPr>
          <w:b/>
          <w:bCs/>
          <w:sz w:val="22"/>
          <w:szCs w:val="22"/>
        </w:rPr>
        <w:t xml:space="preserve">   </w:t>
      </w:r>
      <w:r w:rsidRPr="00C64613">
        <w:rPr>
          <w:b/>
          <w:bCs/>
          <w:sz w:val="22"/>
          <w:szCs w:val="22"/>
          <w:u w:val="single"/>
        </w:rPr>
        <w:t>Yönü</w:t>
      </w:r>
      <w:r w:rsidRPr="00C64613">
        <w:rPr>
          <w:b/>
          <w:bCs/>
          <w:sz w:val="22"/>
          <w:szCs w:val="22"/>
        </w:rPr>
        <w:t xml:space="preserve">               </w:t>
      </w:r>
      <w:r w:rsidRPr="00C64613">
        <w:rPr>
          <w:b/>
          <w:bCs/>
          <w:sz w:val="22"/>
          <w:szCs w:val="22"/>
          <w:u w:val="single"/>
        </w:rPr>
        <w:t>Büyüklüğü (N)</w:t>
      </w:r>
    </w:p>
    <w:p w:rsidR="00F50366" w:rsidRPr="00C64613" w:rsidRDefault="00F50366" w:rsidP="00C64613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  <w:r w:rsidRPr="00C64613">
        <w:rPr>
          <w:rFonts w:ascii="Times New Roman" w:hAnsi="Times New Roman"/>
          <w:sz w:val="22"/>
          <w:szCs w:val="22"/>
        </w:rPr>
        <w:t>A)</w:t>
      </w:r>
      <w:r w:rsidRPr="00C64613">
        <w:rPr>
          <w:rFonts w:ascii="Times New Roman" w:hAnsi="Times New Roman"/>
          <w:b w:val="0"/>
          <w:sz w:val="22"/>
          <w:szCs w:val="22"/>
        </w:rPr>
        <w:t>Batı                    20</w:t>
      </w:r>
    </w:p>
    <w:p w:rsidR="00F50366" w:rsidRPr="00C64613" w:rsidRDefault="00F50366" w:rsidP="00C64613">
      <w:pPr>
        <w:jc w:val="both"/>
        <w:rPr>
          <w:bCs/>
          <w:sz w:val="22"/>
          <w:szCs w:val="22"/>
        </w:rPr>
      </w:pPr>
      <w:r w:rsidRPr="00C64613">
        <w:rPr>
          <w:b/>
          <w:bCs/>
          <w:sz w:val="22"/>
          <w:szCs w:val="22"/>
        </w:rPr>
        <w:t>B)</w:t>
      </w:r>
      <w:r w:rsidRPr="00C64613">
        <w:rPr>
          <w:bCs/>
          <w:sz w:val="22"/>
          <w:szCs w:val="22"/>
        </w:rPr>
        <w:t>Batı                    5</w:t>
      </w:r>
    </w:p>
    <w:p w:rsidR="00F50366" w:rsidRPr="00C64613" w:rsidRDefault="00F50366" w:rsidP="00C64613">
      <w:pPr>
        <w:jc w:val="both"/>
        <w:rPr>
          <w:bCs/>
          <w:sz w:val="22"/>
          <w:szCs w:val="22"/>
        </w:rPr>
      </w:pPr>
      <w:r w:rsidRPr="00C64613">
        <w:rPr>
          <w:b/>
          <w:bCs/>
          <w:sz w:val="22"/>
          <w:szCs w:val="22"/>
        </w:rPr>
        <w:t>C</w:t>
      </w:r>
      <w:r w:rsidRPr="00C64613">
        <w:rPr>
          <w:bCs/>
          <w:sz w:val="22"/>
          <w:szCs w:val="22"/>
        </w:rPr>
        <w:t xml:space="preserve">)Doğu                  25                                   </w:t>
      </w:r>
    </w:p>
    <w:p w:rsidR="00F50366" w:rsidRPr="00C64613" w:rsidRDefault="00F50366" w:rsidP="00C64613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  <w:r w:rsidRPr="00C64613">
        <w:rPr>
          <w:rFonts w:ascii="Times New Roman" w:hAnsi="Times New Roman"/>
          <w:sz w:val="22"/>
          <w:szCs w:val="22"/>
        </w:rPr>
        <w:t>D)</w:t>
      </w:r>
      <w:r w:rsidRPr="00C64613">
        <w:rPr>
          <w:rFonts w:ascii="Times New Roman" w:hAnsi="Times New Roman"/>
          <w:b w:val="0"/>
          <w:sz w:val="22"/>
          <w:szCs w:val="22"/>
        </w:rPr>
        <w:t>Doğu                  5</w:t>
      </w: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9.Aşağıdakilerden hangisi tozlaşmayı sağlayan etkenlerden </w:t>
      </w:r>
      <w:r w:rsidRPr="00C64613">
        <w:rPr>
          <w:sz w:val="22"/>
          <w:szCs w:val="22"/>
          <w:u w:val="single"/>
        </w:rPr>
        <w:t>değildir?</w:t>
      </w:r>
    </w:p>
    <w:p w:rsidR="00F50366" w:rsidRDefault="00F50366">
      <w:pPr>
        <w:rPr>
          <w:sz w:val="22"/>
          <w:szCs w:val="22"/>
          <w:u w:val="single"/>
        </w:rPr>
      </w:pPr>
    </w:p>
    <w:p w:rsidR="00F50366" w:rsidRDefault="00F50366">
      <w:pPr>
        <w:rPr>
          <w:sz w:val="22"/>
          <w:szCs w:val="22"/>
        </w:rPr>
      </w:pPr>
      <w:r w:rsidRPr="00C64613">
        <w:rPr>
          <w:sz w:val="22"/>
          <w:szCs w:val="22"/>
        </w:rPr>
        <w:t>A)</w:t>
      </w:r>
      <w:r>
        <w:rPr>
          <w:sz w:val="22"/>
          <w:szCs w:val="22"/>
        </w:rPr>
        <w:t xml:space="preserve"> Böcek</w:t>
      </w:r>
      <w:r>
        <w:rPr>
          <w:sz w:val="22"/>
          <w:szCs w:val="22"/>
        </w:rPr>
        <w:tab/>
        <w:t>B) Rüzgar</w:t>
      </w:r>
      <w:r>
        <w:rPr>
          <w:sz w:val="22"/>
          <w:szCs w:val="22"/>
        </w:rPr>
        <w:tab/>
        <w:t>C) Sıcaklık</w:t>
      </w:r>
      <w:r>
        <w:rPr>
          <w:sz w:val="22"/>
          <w:szCs w:val="22"/>
        </w:rPr>
        <w:tab/>
        <w:t>D) Su</w:t>
      </w: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  <w:r>
        <w:rPr>
          <w:noProof/>
        </w:rPr>
        <w:pict>
          <v:shape id="Resim 3" o:spid="_x0000_s1034" type="#_x0000_t75" alt="cimlenme" style="position:absolute;margin-left:0;margin-top:2.4pt;width:261pt;height:202.3pt;z-index:-251662336;visibility:visible">
            <v:imagedata r:id="rId9" o:title="" gain="79922f" blacklevel="-3932f"/>
          </v:shape>
        </w:pict>
      </w:r>
      <w:r>
        <w:rPr>
          <w:sz w:val="22"/>
          <w:szCs w:val="22"/>
        </w:rPr>
        <w:t>10.</w:t>
      </w: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  <w:r w:rsidRPr="008E53B4">
        <w:rPr>
          <w:b/>
          <w:sz w:val="22"/>
          <w:szCs w:val="22"/>
        </w:rPr>
        <w:t>11</w:t>
      </w:r>
      <w:r>
        <w:rPr>
          <w:sz w:val="22"/>
          <w:szCs w:val="22"/>
        </w:rPr>
        <w:t>.Aşağıdakilerden hangisi tohumun çimlenmesi için gerekli değildir?</w:t>
      </w:r>
    </w:p>
    <w:p w:rsidR="00F50366" w:rsidRDefault="00F50366" w:rsidP="00C64613">
      <w:pPr>
        <w:rPr>
          <w:sz w:val="22"/>
          <w:szCs w:val="22"/>
        </w:rPr>
      </w:pPr>
      <w:r w:rsidRPr="00C64613">
        <w:rPr>
          <w:sz w:val="22"/>
          <w:szCs w:val="22"/>
        </w:rPr>
        <w:t>A)</w:t>
      </w:r>
      <w:r>
        <w:rPr>
          <w:sz w:val="22"/>
          <w:szCs w:val="22"/>
        </w:rPr>
        <w:t xml:space="preserve"> Işık  </w:t>
      </w:r>
      <w:r>
        <w:rPr>
          <w:sz w:val="22"/>
          <w:szCs w:val="22"/>
        </w:rPr>
        <w:tab/>
        <w:t>B)  Hava</w:t>
      </w:r>
      <w:r>
        <w:rPr>
          <w:sz w:val="22"/>
          <w:szCs w:val="22"/>
        </w:rPr>
        <w:tab/>
        <w:t>C) Sıcaklık</w:t>
      </w:r>
      <w:r>
        <w:rPr>
          <w:sz w:val="22"/>
          <w:szCs w:val="22"/>
        </w:rPr>
        <w:tab/>
        <w:t>D) Su</w:t>
      </w:r>
    </w:p>
    <w:p w:rsidR="00F50366" w:rsidRDefault="00F50366" w:rsidP="00C64613">
      <w:pPr>
        <w:rPr>
          <w:sz w:val="22"/>
          <w:szCs w:val="22"/>
        </w:rPr>
      </w:pPr>
    </w:p>
    <w:p w:rsidR="00F50366" w:rsidRPr="008E53B4" w:rsidRDefault="00F50366" w:rsidP="00C64613">
      <w:pPr>
        <w:rPr>
          <w:b/>
          <w:sz w:val="22"/>
          <w:szCs w:val="22"/>
        </w:rPr>
      </w:pPr>
      <w:r w:rsidRPr="008E53B4">
        <w:rPr>
          <w:b/>
          <w:sz w:val="22"/>
          <w:szCs w:val="22"/>
        </w:rPr>
        <w:t>12.</w:t>
      </w:r>
    </w:p>
    <w:p w:rsidR="00F50366" w:rsidRDefault="00F50366" w:rsidP="00C64613">
      <w:pPr>
        <w:rPr>
          <w:sz w:val="22"/>
          <w:szCs w:val="22"/>
        </w:rPr>
      </w:pPr>
      <w:r>
        <w:rPr>
          <w:sz w:val="22"/>
          <w:szCs w:val="22"/>
        </w:rPr>
        <w:t>I. Rüzgarla</w:t>
      </w:r>
    </w:p>
    <w:p w:rsidR="00F50366" w:rsidRDefault="00F50366" w:rsidP="00C64613">
      <w:pPr>
        <w:rPr>
          <w:sz w:val="22"/>
          <w:szCs w:val="22"/>
        </w:rPr>
      </w:pPr>
      <w:r>
        <w:rPr>
          <w:sz w:val="22"/>
          <w:szCs w:val="22"/>
        </w:rPr>
        <w:t>II. Suda yüzmeyle</w:t>
      </w:r>
    </w:p>
    <w:p w:rsidR="00F50366" w:rsidRDefault="00F50366" w:rsidP="00C64613">
      <w:pPr>
        <w:rPr>
          <w:sz w:val="22"/>
          <w:szCs w:val="22"/>
        </w:rPr>
      </w:pPr>
      <w:r>
        <w:rPr>
          <w:sz w:val="22"/>
          <w:szCs w:val="22"/>
        </w:rPr>
        <w:t>III. Hayvanların dışkılarıyla</w:t>
      </w:r>
    </w:p>
    <w:p w:rsidR="00F50366" w:rsidRDefault="00F50366" w:rsidP="00C64613">
      <w:pPr>
        <w:rPr>
          <w:sz w:val="22"/>
          <w:szCs w:val="22"/>
        </w:rPr>
      </w:pPr>
      <w:r>
        <w:rPr>
          <w:sz w:val="22"/>
          <w:szCs w:val="22"/>
        </w:rPr>
        <w:t>Tohumlar yukarıda verilenlerden hangileriyle taşınabilir?</w:t>
      </w:r>
    </w:p>
    <w:p w:rsidR="00F50366" w:rsidRDefault="00F50366" w:rsidP="00C64A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I,II,III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  II ve III</w:t>
      </w:r>
    </w:p>
    <w:p w:rsidR="00F50366" w:rsidRDefault="00F50366" w:rsidP="00C64A5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I ve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 Yalnız I</w:t>
      </w:r>
    </w:p>
    <w:p w:rsidR="00F50366" w:rsidRPr="00C64A56" w:rsidRDefault="00F50366" w:rsidP="00C64A56">
      <w:pPr>
        <w:ind w:left="360"/>
        <w:rPr>
          <w:sz w:val="22"/>
          <w:szCs w:val="22"/>
        </w:rPr>
      </w:pPr>
    </w:p>
    <w:p w:rsidR="00F50366" w:rsidRPr="008E53B4" w:rsidRDefault="00F50366">
      <w:pPr>
        <w:rPr>
          <w:b/>
          <w:sz w:val="22"/>
          <w:szCs w:val="22"/>
        </w:rPr>
      </w:pPr>
      <w:r w:rsidRPr="008E53B4">
        <w:rPr>
          <w:b/>
          <w:sz w:val="22"/>
          <w:szCs w:val="22"/>
        </w:rPr>
        <w:t>13.</w:t>
      </w:r>
    </w:p>
    <w:p w:rsidR="00F50366" w:rsidRDefault="00F50366">
      <w:pPr>
        <w:rPr>
          <w:sz w:val="22"/>
          <w:szCs w:val="22"/>
        </w:rPr>
      </w:pPr>
      <w:r>
        <w:rPr>
          <w:sz w:val="22"/>
          <w:szCs w:val="22"/>
        </w:rPr>
        <w:t>I. Çiçekte en dikkat çeken renkli  kısımdır.</w:t>
      </w:r>
    </w:p>
    <w:p w:rsidR="00F50366" w:rsidRDefault="00F50366">
      <w:pPr>
        <w:rPr>
          <w:sz w:val="22"/>
          <w:szCs w:val="22"/>
        </w:rPr>
      </w:pPr>
      <w:r>
        <w:rPr>
          <w:sz w:val="22"/>
          <w:szCs w:val="22"/>
        </w:rPr>
        <w:t>II. Taç yaprağın dışında yer alır</w:t>
      </w:r>
    </w:p>
    <w:p w:rsidR="00F50366" w:rsidRDefault="00F50366">
      <w:pPr>
        <w:rPr>
          <w:sz w:val="22"/>
          <w:szCs w:val="22"/>
        </w:rPr>
      </w:pPr>
      <w:r>
        <w:rPr>
          <w:sz w:val="22"/>
          <w:szCs w:val="22"/>
        </w:rPr>
        <w:t>III. polenleri taşıyan kısımdır.</w:t>
      </w:r>
    </w:p>
    <w:p w:rsidR="00F50366" w:rsidRDefault="00F50366">
      <w:pPr>
        <w:rPr>
          <w:sz w:val="22"/>
          <w:szCs w:val="22"/>
        </w:rPr>
      </w:pPr>
      <w:r>
        <w:rPr>
          <w:sz w:val="22"/>
          <w:szCs w:val="22"/>
        </w:rPr>
        <w:t>IV. En orta bulunan ve vazoya benzer yapıdır.</w:t>
      </w:r>
    </w:p>
    <w:p w:rsidR="00F50366" w:rsidRDefault="00F50366">
      <w:pPr>
        <w:rPr>
          <w:sz w:val="22"/>
          <w:szCs w:val="22"/>
        </w:rPr>
      </w:pPr>
    </w:p>
    <w:p w:rsidR="00F50366" w:rsidRDefault="00F50366">
      <w:pPr>
        <w:rPr>
          <w:sz w:val="22"/>
          <w:szCs w:val="22"/>
        </w:rPr>
      </w:pPr>
      <w:r>
        <w:rPr>
          <w:sz w:val="22"/>
          <w:szCs w:val="22"/>
        </w:rPr>
        <w:t>Yukarıda çiçeğin bazı kısımlarının görünüşü ve yeri ile ilgili bilgiler verilmiştir. Buna göre doğru sıralamayı yapınız?</w:t>
      </w:r>
    </w:p>
    <w:p w:rsidR="00F50366" w:rsidRDefault="00F50366">
      <w:pPr>
        <w:rPr>
          <w:sz w:val="22"/>
          <w:szCs w:val="22"/>
        </w:rPr>
      </w:pPr>
    </w:p>
    <w:p w:rsidR="00F50366" w:rsidRDefault="00F50366" w:rsidP="00C64A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Çanak yaprak ,dişi organ, erkek organ,taç yaprak</w:t>
      </w:r>
    </w:p>
    <w:p w:rsidR="00F50366" w:rsidRDefault="00F50366" w:rsidP="00C64A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Taç yaprak, çanak yaprak, dişi organ,erkek organ</w:t>
      </w:r>
    </w:p>
    <w:p w:rsidR="00F50366" w:rsidRDefault="00F50366" w:rsidP="00C64A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Taç yaprak, çanak yaprak</w:t>
      </w:r>
      <w:r w:rsidRPr="00370997">
        <w:rPr>
          <w:sz w:val="22"/>
          <w:szCs w:val="22"/>
        </w:rPr>
        <w:t xml:space="preserve"> </w:t>
      </w:r>
      <w:r>
        <w:rPr>
          <w:sz w:val="22"/>
          <w:szCs w:val="22"/>
        </w:rPr>
        <w:t>,erkek organ,dişi organ</w:t>
      </w:r>
    </w:p>
    <w:p w:rsidR="00F50366" w:rsidRDefault="00F50366" w:rsidP="00C64A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Çanak yaprak,Taç yaprak</w:t>
      </w:r>
      <w:r w:rsidRPr="00370997">
        <w:rPr>
          <w:sz w:val="22"/>
          <w:szCs w:val="22"/>
        </w:rPr>
        <w:t xml:space="preserve"> </w:t>
      </w:r>
      <w:r>
        <w:rPr>
          <w:sz w:val="22"/>
          <w:szCs w:val="22"/>
        </w:rPr>
        <w:t>,dişi organ,erkek organ</w:t>
      </w:r>
    </w:p>
    <w:p w:rsidR="00F50366" w:rsidRDefault="00F50366" w:rsidP="00370997">
      <w:pPr>
        <w:ind w:left="360"/>
        <w:rPr>
          <w:sz w:val="22"/>
          <w:szCs w:val="22"/>
        </w:rPr>
      </w:pPr>
    </w:p>
    <w:p w:rsidR="00F50366" w:rsidRDefault="00F50366" w:rsidP="00370997">
      <w:pPr>
        <w:ind w:left="360"/>
        <w:rPr>
          <w:sz w:val="22"/>
          <w:szCs w:val="22"/>
        </w:rPr>
      </w:pPr>
      <w:bookmarkStart w:id="0" w:name="_GoBack"/>
      <w:bookmarkEnd w:id="0"/>
    </w:p>
    <w:p w:rsidR="00F50366" w:rsidRDefault="00F50366" w:rsidP="00370997">
      <w:pPr>
        <w:ind w:left="360"/>
        <w:rPr>
          <w:b/>
          <w:sz w:val="18"/>
          <w:szCs w:val="18"/>
        </w:rPr>
      </w:pPr>
      <w:r w:rsidRPr="008E53B4">
        <w:rPr>
          <w:b/>
          <w:sz w:val="22"/>
          <w:szCs w:val="22"/>
        </w:rPr>
        <w:t>14</w:t>
      </w:r>
      <w:r w:rsidRPr="0037099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370997">
        <w:rPr>
          <w:b/>
          <w:sz w:val="22"/>
          <w:szCs w:val="22"/>
        </w:rPr>
        <w:t>Aşağıda ki cisme etki eden net kuvvetin büyüklüğü ve yönünü gösteriniz</w:t>
      </w:r>
      <w:r>
        <w:rPr>
          <w:b/>
          <w:sz w:val="18"/>
          <w:szCs w:val="18"/>
        </w:rPr>
        <w:t>?</w:t>
      </w:r>
    </w:p>
    <w:p w:rsidR="00F50366" w:rsidRPr="00370997" w:rsidRDefault="00F50366" w:rsidP="00370997">
      <w:pPr>
        <w:ind w:left="360"/>
        <w:rPr>
          <w:sz w:val="22"/>
          <w:szCs w:val="22"/>
        </w:rPr>
      </w:pPr>
    </w:p>
    <w:p w:rsidR="00F50366" w:rsidRPr="00370997" w:rsidRDefault="00F50366" w:rsidP="0037099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</w:t>
      </w:r>
      <w:r w:rsidRPr="00370997">
        <w:rPr>
          <w:b/>
          <w:sz w:val="18"/>
          <w:szCs w:val="18"/>
        </w:rPr>
        <w:t>Batı     Doğu</w:t>
      </w:r>
    </w:p>
    <w:p w:rsidR="00F50366" w:rsidRPr="00370997" w:rsidRDefault="00F50366" w:rsidP="00370997">
      <w:pPr>
        <w:rPr>
          <w:sz w:val="18"/>
          <w:szCs w:val="18"/>
        </w:rPr>
      </w:pPr>
      <w:r>
        <w:rPr>
          <w:noProof/>
        </w:rPr>
        <w:pict>
          <v:line id="Düz Bağlayıcı 11" o:spid="_x0000_s1035" style="position:absolute;flip:x;z-index:251659264;visibility:visible" from="104.8pt,4.8pt" to="120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" strokeweight="1pt">
            <v:stroke endarrow="open"/>
          </v:line>
        </w:pict>
      </w:r>
      <w:r>
        <w:rPr>
          <w:noProof/>
        </w:rPr>
        <w:pict>
          <v:line id="Düz Bağlayıcı 12" o:spid="_x0000_s1036" style="position:absolute;z-index:251660288;visibility:visible" from="136.7pt,5.55pt" to="152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" strokeweight="1pt">
            <v:stroke endarrow="open"/>
          </v:line>
        </w:pic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50366" w:rsidRPr="00AA4117" w:rsidRDefault="00F50366" w:rsidP="00370997">
      <w:pPr>
        <w:rPr>
          <w:sz w:val="18"/>
          <w:szCs w:val="18"/>
        </w:rPr>
      </w:pPr>
      <w:r w:rsidRPr="00AA4117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</w:t>
      </w:r>
      <w:r w:rsidRPr="00AA4117">
        <w:rPr>
          <w:sz w:val="18"/>
          <w:szCs w:val="18"/>
        </w:rPr>
        <w:t xml:space="preserve"> </w:t>
      </w:r>
    </w:p>
    <w:p w:rsidR="00F50366" w:rsidRDefault="00F50366" w:rsidP="00370997">
      <w:pPr>
        <w:jc w:val="center"/>
        <w:rPr>
          <w:rFonts w:ascii="Arial" w:hAnsi="Arial" w:cs="Arial"/>
          <w:sz w:val="18"/>
          <w:szCs w:val="18"/>
        </w:rPr>
      </w:pPr>
      <w:r w:rsidRPr="00664E13">
        <w:rPr>
          <w:noProof/>
          <w:sz w:val="18"/>
          <w:szCs w:val="18"/>
        </w:rPr>
        <w:pict>
          <v:shape id="_x0000_i1027" type="#_x0000_t75" style="width:190.5pt;height:36.75pt;visibility:visible">
            <v:imagedata r:id="rId10" o:title=""/>
          </v:shape>
        </w:pict>
      </w:r>
    </w:p>
    <w:p w:rsidR="00F50366" w:rsidRDefault="00F50366" w:rsidP="00370997">
      <w:pPr>
        <w:jc w:val="center"/>
        <w:rPr>
          <w:rFonts w:ascii="Arial" w:hAnsi="Arial" w:cs="Arial"/>
          <w:sz w:val="18"/>
          <w:szCs w:val="18"/>
        </w:rPr>
      </w:pPr>
    </w:p>
    <w:p w:rsidR="00F50366" w:rsidRDefault="00F50366" w:rsidP="00370997">
      <w:pPr>
        <w:jc w:val="center"/>
        <w:rPr>
          <w:rFonts w:ascii="Arial" w:hAnsi="Arial" w:cs="Arial"/>
          <w:sz w:val="18"/>
          <w:szCs w:val="18"/>
        </w:rPr>
      </w:pPr>
    </w:p>
    <w:p w:rsidR="00F50366" w:rsidRDefault="00F50366" w:rsidP="00370997"/>
    <w:p w:rsidR="00F50366" w:rsidRPr="008E53B4" w:rsidRDefault="00F50366" w:rsidP="00370997">
      <w:pPr>
        <w:rPr>
          <w:b/>
        </w:rPr>
      </w:pPr>
      <w:r w:rsidRPr="008E53B4">
        <w:rPr>
          <w:b/>
        </w:rPr>
        <w:t>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1"/>
        <w:gridCol w:w="2622"/>
      </w:tblGrid>
      <w:tr w:rsidR="00F50366" w:rsidTr="00664E13">
        <w:tc>
          <w:tcPr>
            <w:tcW w:w="2621" w:type="dxa"/>
          </w:tcPr>
          <w:p w:rsidR="00F50366" w:rsidRDefault="00F50366" w:rsidP="00370997">
            <w:r>
              <w:t>ORGANEL</w:t>
            </w:r>
          </w:p>
        </w:tc>
        <w:tc>
          <w:tcPr>
            <w:tcW w:w="2622" w:type="dxa"/>
          </w:tcPr>
          <w:p w:rsidR="00F50366" w:rsidRDefault="00F50366" w:rsidP="00370997">
            <w:r>
              <w:t>GÖREVİ</w:t>
            </w:r>
          </w:p>
        </w:tc>
      </w:tr>
      <w:tr w:rsidR="00F50366" w:rsidTr="00664E13">
        <w:tc>
          <w:tcPr>
            <w:tcW w:w="2621" w:type="dxa"/>
          </w:tcPr>
          <w:p w:rsidR="00F50366" w:rsidRDefault="00F50366" w:rsidP="00370997">
            <w:r>
              <w:t>Ribozom</w:t>
            </w:r>
          </w:p>
        </w:tc>
        <w:tc>
          <w:tcPr>
            <w:tcW w:w="2622" w:type="dxa"/>
          </w:tcPr>
          <w:p w:rsidR="00F50366" w:rsidRDefault="00F50366" w:rsidP="00370997">
            <w:r>
              <w:t>Besin ve atık depolamak</w:t>
            </w:r>
          </w:p>
        </w:tc>
      </w:tr>
      <w:tr w:rsidR="00F50366" w:rsidTr="00664E13">
        <w:tc>
          <w:tcPr>
            <w:tcW w:w="2621" w:type="dxa"/>
          </w:tcPr>
          <w:p w:rsidR="00F50366" w:rsidRDefault="00F50366" w:rsidP="00370997">
            <w:r>
              <w:t xml:space="preserve">Koful   </w:t>
            </w:r>
          </w:p>
        </w:tc>
        <w:tc>
          <w:tcPr>
            <w:tcW w:w="2622" w:type="dxa"/>
          </w:tcPr>
          <w:p w:rsidR="00F50366" w:rsidRDefault="00F50366" w:rsidP="00370997">
            <w:r>
              <w:t xml:space="preserve">Protein üretmek  </w:t>
            </w:r>
          </w:p>
        </w:tc>
      </w:tr>
      <w:tr w:rsidR="00F50366" w:rsidTr="00664E13">
        <w:tc>
          <w:tcPr>
            <w:tcW w:w="2621" w:type="dxa"/>
          </w:tcPr>
          <w:p w:rsidR="00F50366" w:rsidRDefault="00F50366" w:rsidP="00370997">
            <w:r>
              <w:t>Lizozom</w:t>
            </w:r>
          </w:p>
        </w:tc>
        <w:tc>
          <w:tcPr>
            <w:tcW w:w="2622" w:type="dxa"/>
          </w:tcPr>
          <w:p w:rsidR="00F50366" w:rsidRDefault="00F50366" w:rsidP="00B85C40">
            <w:r>
              <w:t>Sindirim yapmak</w:t>
            </w:r>
          </w:p>
        </w:tc>
      </w:tr>
      <w:tr w:rsidR="00F50366" w:rsidTr="00664E13">
        <w:tc>
          <w:tcPr>
            <w:tcW w:w="2621" w:type="dxa"/>
          </w:tcPr>
          <w:p w:rsidR="00F50366" w:rsidRDefault="00F50366" w:rsidP="00370997">
            <w:r>
              <w:t>Endoplazmik Retikulum</w:t>
            </w:r>
          </w:p>
        </w:tc>
        <w:tc>
          <w:tcPr>
            <w:tcW w:w="2622" w:type="dxa"/>
          </w:tcPr>
          <w:p w:rsidR="00F50366" w:rsidRDefault="00F50366" w:rsidP="00370997">
            <w:r>
              <w:t>Hücre içi madde iletimi</w:t>
            </w:r>
          </w:p>
        </w:tc>
      </w:tr>
      <w:tr w:rsidR="00F50366" w:rsidTr="00664E13">
        <w:tc>
          <w:tcPr>
            <w:tcW w:w="2621" w:type="dxa"/>
          </w:tcPr>
          <w:p w:rsidR="00F50366" w:rsidRDefault="00F50366" w:rsidP="00370997">
            <w:r>
              <w:t xml:space="preserve">Golgi Cismi                              </w:t>
            </w:r>
          </w:p>
        </w:tc>
        <w:tc>
          <w:tcPr>
            <w:tcW w:w="2622" w:type="dxa"/>
          </w:tcPr>
          <w:p w:rsidR="00F50366" w:rsidRDefault="00F50366" w:rsidP="00370997">
            <w:r>
              <w:t>Salgı üretmek</w:t>
            </w:r>
          </w:p>
        </w:tc>
      </w:tr>
    </w:tbl>
    <w:p w:rsidR="00F50366" w:rsidRDefault="00F50366" w:rsidP="00370997"/>
    <w:p w:rsidR="00F50366" w:rsidRDefault="00F50366" w:rsidP="00370997">
      <w:r>
        <w:t xml:space="preserve">             Yukarıdaki tabloda organel ve görevleri verilenlerden hangi ikisinin görevleri yer değiştirirse tablo doğru olur?</w:t>
      </w:r>
    </w:p>
    <w:p w:rsidR="00F50366" w:rsidRDefault="00F50366" w:rsidP="00370997"/>
    <w:p w:rsidR="00F50366" w:rsidRDefault="00F50366" w:rsidP="00B85C40">
      <w:pPr>
        <w:pStyle w:val="ListParagraph"/>
        <w:numPr>
          <w:ilvl w:val="0"/>
          <w:numId w:val="3"/>
        </w:numPr>
      </w:pPr>
      <w:r>
        <w:t>Lizozom-Golgi</w:t>
      </w:r>
    </w:p>
    <w:p w:rsidR="00F50366" w:rsidRDefault="00F50366" w:rsidP="00B85C40">
      <w:pPr>
        <w:pStyle w:val="ListParagraph"/>
        <w:numPr>
          <w:ilvl w:val="0"/>
          <w:numId w:val="3"/>
        </w:numPr>
      </w:pPr>
      <w:r>
        <w:t>Ribozom-Koful</w:t>
      </w:r>
    </w:p>
    <w:p w:rsidR="00F50366" w:rsidRDefault="00F50366" w:rsidP="00B85C40">
      <w:pPr>
        <w:pStyle w:val="ListParagraph"/>
        <w:numPr>
          <w:ilvl w:val="0"/>
          <w:numId w:val="3"/>
        </w:numPr>
      </w:pPr>
      <w:r>
        <w:t>Endoplazmik retikulum- Ribozom</w:t>
      </w:r>
    </w:p>
    <w:p w:rsidR="00F50366" w:rsidRDefault="00F50366" w:rsidP="00B85C40">
      <w:pPr>
        <w:pStyle w:val="ListParagraph"/>
        <w:numPr>
          <w:ilvl w:val="0"/>
          <w:numId w:val="3"/>
        </w:numPr>
      </w:pPr>
      <w:r>
        <w:t>Koful-Lizozom</w:t>
      </w:r>
    </w:p>
    <w:p w:rsidR="00F50366" w:rsidRDefault="00F50366" w:rsidP="00B85C40"/>
    <w:p w:rsidR="00F50366" w:rsidRDefault="00F50366" w:rsidP="00B85C40"/>
    <w:p w:rsidR="00F50366" w:rsidRDefault="00F50366" w:rsidP="00B85C40"/>
    <w:p w:rsidR="00F50366" w:rsidRDefault="00F50366" w:rsidP="00B85C40"/>
    <w:p w:rsidR="00F50366" w:rsidRPr="00370997" w:rsidRDefault="00F50366" w:rsidP="008E53B4">
      <w:r>
        <w:rPr>
          <w:b/>
        </w:rPr>
        <w:t>16</w:t>
      </w:r>
      <w:r w:rsidRPr="00370997">
        <w:rPr>
          <w:b/>
        </w:rPr>
        <w:t xml:space="preserve">. </w:t>
      </w:r>
      <w:r w:rsidRPr="00370997">
        <w:t>Aşağıdakilerden hangisi ergenlik döneminde hem kızlar da hem de erkeklerde görülür?</w:t>
      </w:r>
    </w:p>
    <w:p w:rsidR="00F50366" w:rsidRDefault="00F50366" w:rsidP="008E53B4">
      <w:r w:rsidRPr="00370997">
        <w:t xml:space="preserve">A) Boy ve kilo artışı                </w:t>
      </w:r>
    </w:p>
    <w:p w:rsidR="00F50366" w:rsidRPr="00370997" w:rsidRDefault="00F50366" w:rsidP="008E53B4">
      <w:r w:rsidRPr="00370997">
        <w:t xml:space="preserve">B) Adet görme         </w:t>
      </w:r>
    </w:p>
    <w:p w:rsidR="00F50366" w:rsidRDefault="00F50366" w:rsidP="008E53B4">
      <w:r w:rsidRPr="00370997">
        <w:t xml:space="preserve">C) Sperm üretimi                     </w:t>
      </w:r>
    </w:p>
    <w:p w:rsidR="00F50366" w:rsidRDefault="00F50366" w:rsidP="008E53B4">
      <w:r w:rsidRPr="00370997">
        <w:t>D) Sakal ve bıyık çıkması</w:t>
      </w:r>
    </w:p>
    <w:p w:rsidR="00F50366" w:rsidRDefault="00F50366" w:rsidP="00B85C40"/>
    <w:p w:rsidR="00F50366" w:rsidRDefault="00F50366" w:rsidP="00B85C40">
      <w:r>
        <w:rPr>
          <w:noProof/>
        </w:rPr>
        <w:pict>
          <v:shape id="Resim 15" o:spid="_x0000_s1037" type="#_x0000_t75" alt="2010-01-03 10 39 49" style="position:absolute;margin-left:22.7pt;margin-top:5.2pt;width:216.75pt;height:170.25pt;z-index:-251655168;visibility:visible">
            <v:imagedata r:id="rId11" o:title=""/>
          </v:shape>
        </w:pict>
      </w:r>
      <w:r w:rsidRPr="008E53B4">
        <w:rPr>
          <w:b/>
        </w:rPr>
        <w:t>17</w:t>
      </w:r>
      <w:r>
        <w:t xml:space="preserve">.            </w:t>
      </w:r>
    </w:p>
    <w:p w:rsidR="00F50366" w:rsidRDefault="00F50366" w:rsidP="00370997">
      <w:r>
        <w:t xml:space="preserve">                        </w:t>
      </w: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Default="00F50366" w:rsidP="00B85C40">
      <w:pPr>
        <w:pStyle w:val="ListParagraph"/>
        <w:ind w:left="0"/>
        <w:rPr>
          <w:b/>
          <w:sz w:val="20"/>
          <w:szCs w:val="20"/>
        </w:rPr>
      </w:pPr>
    </w:p>
    <w:p w:rsidR="00F50366" w:rsidRPr="00B85C40" w:rsidRDefault="00F50366" w:rsidP="00B85C40">
      <w:pPr>
        <w:pStyle w:val="ListParagraph"/>
        <w:ind w:left="0"/>
        <w:rPr>
          <w:b/>
          <w:sz w:val="22"/>
          <w:szCs w:val="22"/>
        </w:rPr>
      </w:pPr>
      <w:r w:rsidRPr="00B85C40">
        <w:rPr>
          <w:b/>
          <w:sz w:val="22"/>
          <w:szCs w:val="22"/>
        </w:rPr>
        <w:t>Öğrencilerin verdiği yanıtlara göre Hülya öğretmenin derste sorduğu soru aşağıdakilerden hangisi olabilir?</w:t>
      </w:r>
    </w:p>
    <w:p w:rsidR="00F50366" w:rsidRPr="00B85C40" w:rsidRDefault="00F50366" w:rsidP="00B85C40">
      <w:pPr>
        <w:pStyle w:val="ListParagraph"/>
        <w:ind w:left="0"/>
        <w:rPr>
          <w:b/>
          <w:sz w:val="22"/>
          <w:szCs w:val="22"/>
        </w:rPr>
      </w:pPr>
    </w:p>
    <w:p w:rsidR="00F50366" w:rsidRPr="00B85C40" w:rsidRDefault="00F50366" w:rsidP="00B85C40">
      <w:pPr>
        <w:pStyle w:val="ListParagraph"/>
        <w:ind w:left="0"/>
        <w:rPr>
          <w:sz w:val="22"/>
          <w:szCs w:val="22"/>
        </w:rPr>
      </w:pPr>
      <w:bookmarkStart w:id="1" w:name="OLE_LINK7"/>
      <w:bookmarkStart w:id="2" w:name="OLE_LINK8"/>
      <w:r w:rsidRPr="00B85C40">
        <w:rPr>
          <w:sz w:val="22"/>
          <w:szCs w:val="22"/>
        </w:rPr>
        <w:t>A) Ergenlik döneminde kızlarda meydana gelen bedensel değişiklikler nelerdir?</w:t>
      </w:r>
    </w:p>
    <w:bookmarkEnd w:id="1"/>
    <w:bookmarkEnd w:id="2"/>
    <w:p w:rsidR="00F50366" w:rsidRPr="00B85C40" w:rsidRDefault="00F50366" w:rsidP="00B85C40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  <w:r w:rsidRPr="00B85C40">
        <w:rPr>
          <w:sz w:val="22"/>
          <w:szCs w:val="22"/>
        </w:rPr>
        <w:t>B) Ergenlik döneminde erkeklerde meydana gelen bedensel değişiklikler nelerdir?</w:t>
      </w:r>
    </w:p>
    <w:p w:rsidR="00F50366" w:rsidRPr="00B85C40" w:rsidRDefault="00F50366" w:rsidP="00B85C40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  <w:r w:rsidRPr="00B85C40">
        <w:rPr>
          <w:sz w:val="22"/>
          <w:szCs w:val="22"/>
        </w:rPr>
        <w:t>C) Ergenlik döneminde meydana gelen bedensel değişiklikler nelerdir?</w:t>
      </w:r>
    </w:p>
    <w:p w:rsidR="00F50366" w:rsidRDefault="00F50366" w:rsidP="00B85C40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  <w:r w:rsidRPr="00B85C40">
        <w:rPr>
          <w:sz w:val="22"/>
          <w:szCs w:val="22"/>
        </w:rPr>
        <w:t xml:space="preserve">D) Ergenlik döneminde meydana gelen ruhsal değişiklikler nelerdir? </w:t>
      </w:r>
    </w:p>
    <w:p w:rsidR="00F50366" w:rsidRDefault="00F50366" w:rsidP="00B85C40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</w:p>
    <w:p w:rsidR="00F50366" w:rsidRPr="008E53B4" w:rsidRDefault="00F50366" w:rsidP="00B85C40">
      <w:pPr>
        <w:pStyle w:val="ListParagraph"/>
        <w:spacing w:before="100" w:beforeAutospacing="1" w:after="100" w:afterAutospacing="1"/>
        <w:ind w:left="0"/>
        <w:rPr>
          <w:b/>
          <w:sz w:val="22"/>
          <w:szCs w:val="22"/>
        </w:rPr>
      </w:pPr>
      <w:r w:rsidRPr="008E53B4">
        <w:rPr>
          <w:b/>
          <w:sz w:val="22"/>
          <w:szCs w:val="22"/>
        </w:rPr>
        <w:t>18.</w:t>
      </w:r>
    </w:p>
    <w:p w:rsidR="00F50366" w:rsidRDefault="00F50366" w:rsidP="00B85C40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  <w:r>
        <w:rPr>
          <w:sz w:val="22"/>
          <w:szCs w:val="22"/>
        </w:rPr>
        <w:t>Aşağıdaki birimleri istenilen birimlere  çeviriniz?</w:t>
      </w:r>
    </w:p>
    <w:p w:rsidR="00F50366" w:rsidRDefault="00F50366" w:rsidP="00B85C40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</w:p>
    <w:p w:rsidR="00F50366" w:rsidRDefault="00F50366" w:rsidP="00B85C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10  m/s =………………………….km/h</w:t>
      </w:r>
    </w:p>
    <w:p w:rsidR="00F50366" w:rsidRDefault="00F50366" w:rsidP="008E53B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F50366" w:rsidRDefault="00F50366" w:rsidP="00B85C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72  km/h=…………………………m/s</w:t>
      </w:r>
    </w:p>
    <w:p w:rsidR="00F50366" w:rsidRPr="008E53B4" w:rsidRDefault="00F50366" w:rsidP="008E53B4">
      <w:pPr>
        <w:pStyle w:val="ListParagraph"/>
        <w:rPr>
          <w:sz w:val="22"/>
          <w:szCs w:val="22"/>
        </w:rPr>
      </w:pPr>
    </w:p>
    <w:p w:rsidR="00F50366" w:rsidRDefault="00F50366" w:rsidP="008E53B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F50366" w:rsidRDefault="00F50366" w:rsidP="00B85C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5    m/s  =………………………….km/h</w:t>
      </w:r>
    </w:p>
    <w:p w:rsidR="00F50366" w:rsidRDefault="00F50366" w:rsidP="008E53B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F50366" w:rsidRDefault="00F50366" w:rsidP="00B85C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60 m/dk=…………………………..m/s</w:t>
      </w:r>
    </w:p>
    <w:p w:rsidR="00F50366" w:rsidRDefault="00F50366" w:rsidP="008E53B4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:rsidR="00F50366" w:rsidRPr="00B85C40" w:rsidRDefault="00F50366" w:rsidP="00B85C4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144 km/h=………………………….m/s</w:t>
      </w:r>
    </w:p>
    <w:p w:rsidR="00F50366" w:rsidRDefault="00F50366" w:rsidP="00370997"/>
    <w:p w:rsidR="00F50366" w:rsidRDefault="00F50366" w:rsidP="008E53B4">
      <w:pPr>
        <w:jc w:val="both"/>
        <w:rPr>
          <w:rFonts w:ascii="Arial" w:hAnsi="Arial" w:cs="Arial"/>
          <w:iCs/>
          <w:sz w:val="18"/>
          <w:szCs w:val="18"/>
        </w:rPr>
      </w:pPr>
      <w:r w:rsidRPr="00AA79A9">
        <w:rPr>
          <w:rFonts w:ascii="Arial" w:hAnsi="Arial" w:cs="Arial"/>
          <w:b/>
          <w:iCs/>
          <w:sz w:val="18"/>
          <w:szCs w:val="18"/>
        </w:rPr>
        <w:t xml:space="preserve">Not: </w:t>
      </w:r>
      <w:r w:rsidRPr="00AA79A9">
        <w:rPr>
          <w:rFonts w:ascii="Arial" w:hAnsi="Arial" w:cs="Arial"/>
          <w:iCs/>
          <w:sz w:val="18"/>
          <w:szCs w:val="18"/>
        </w:rPr>
        <w:t>Sınav süresi 40 dakikadır</w:t>
      </w:r>
      <w:r>
        <w:rPr>
          <w:rFonts w:ascii="Arial" w:hAnsi="Arial" w:cs="Arial"/>
          <w:iCs/>
          <w:sz w:val="18"/>
          <w:szCs w:val="18"/>
        </w:rPr>
        <w:t>.</w:t>
      </w:r>
      <w:r w:rsidRPr="00AA79A9">
        <w:rPr>
          <w:rFonts w:ascii="Arial" w:hAnsi="Arial" w:cs="Arial"/>
          <w:iCs/>
          <w:sz w:val="18"/>
          <w:szCs w:val="18"/>
        </w:rPr>
        <w:t xml:space="preserve"> </w:t>
      </w:r>
    </w:p>
    <w:p w:rsidR="00F50366" w:rsidRPr="00AA79A9" w:rsidRDefault="00F50366" w:rsidP="008E53B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1.Soru 15 puan, diğer sorular 5 puandır.</w:t>
      </w:r>
      <w:r w:rsidRPr="00AA79A9">
        <w:rPr>
          <w:rFonts w:ascii="Arial" w:hAnsi="Arial" w:cs="Arial"/>
          <w:iCs/>
          <w:sz w:val="18"/>
          <w:szCs w:val="18"/>
        </w:rPr>
        <w:t xml:space="preserve">                           </w:t>
      </w:r>
    </w:p>
    <w:p w:rsidR="00F50366" w:rsidRPr="00E560F5" w:rsidRDefault="00F50366" w:rsidP="008E53B4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</w:r>
    </w:p>
    <w:p w:rsidR="00F50366" w:rsidRDefault="00F50366" w:rsidP="008E53B4">
      <w:pPr>
        <w:jc w:val="both"/>
        <w:rPr>
          <w:rFonts w:ascii="Verdana" w:hAnsi="Verdana"/>
          <w:b/>
          <w:sz w:val="18"/>
          <w:szCs w:val="18"/>
        </w:rPr>
      </w:pPr>
      <w:r w:rsidRPr="004939B5">
        <w:rPr>
          <w:rFonts w:ascii="Verdana" w:hAnsi="Verdana"/>
          <w:b/>
          <w:sz w:val="18"/>
          <w:szCs w:val="18"/>
        </w:rPr>
        <w:t xml:space="preserve">“Eğer değerli bir buluş yaptıysam, bunu yetenekten çok sabırlı bir dikkate borçluyum.”  </w:t>
      </w:r>
    </w:p>
    <w:p w:rsidR="00F50366" w:rsidRDefault="00F50366" w:rsidP="008E53B4">
      <w:pPr>
        <w:jc w:val="both"/>
        <w:rPr>
          <w:b/>
          <w:i/>
          <w:iCs/>
          <w:sz w:val="22"/>
          <w:szCs w:val="22"/>
        </w:rPr>
      </w:pPr>
      <w:r>
        <w:rPr>
          <w:rFonts w:ascii="Verdana" w:hAnsi="Verdana"/>
          <w:b/>
          <w:color w:val="00066F"/>
          <w:sz w:val="18"/>
          <w:szCs w:val="18"/>
        </w:rPr>
        <w:t>İsaac NEWTON</w:t>
      </w:r>
    </w:p>
    <w:p w:rsidR="00F50366" w:rsidRDefault="00F50366" w:rsidP="00370997"/>
    <w:p w:rsidR="00F50366" w:rsidRPr="00E560F5" w:rsidRDefault="00F50366" w:rsidP="008E53B4">
      <w:pPr>
        <w:ind w:left="1416" w:firstLine="708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</w:t>
      </w:r>
      <w:r w:rsidRPr="00E560F5">
        <w:rPr>
          <w:rFonts w:ascii="Arial" w:hAnsi="Arial" w:cs="Arial"/>
          <w:b/>
          <w:i/>
          <w:iCs/>
          <w:sz w:val="18"/>
          <w:szCs w:val="18"/>
        </w:rPr>
        <w:t>BAŞAR</w:t>
      </w:r>
      <w:r>
        <w:rPr>
          <w:rFonts w:ascii="Arial" w:hAnsi="Arial" w:cs="Arial"/>
          <w:b/>
          <w:i/>
          <w:iCs/>
          <w:sz w:val="18"/>
          <w:szCs w:val="18"/>
        </w:rPr>
        <w:t>LAR</w:t>
      </w:r>
      <w:r w:rsidRPr="00E560F5">
        <w:rPr>
          <w:rFonts w:ascii="Arial" w:hAnsi="Arial" w:cs="Arial"/>
          <w:b/>
          <w:i/>
          <w:iCs/>
          <w:sz w:val="18"/>
          <w:szCs w:val="18"/>
        </w:rPr>
        <w:t xml:space="preserve"> DİLERİM</w:t>
      </w:r>
    </w:p>
    <w:p w:rsidR="00F50366" w:rsidRPr="00441E86" w:rsidRDefault="00F50366" w:rsidP="008E53B4">
      <w:pPr>
        <w:rPr>
          <w:rFonts w:ascii="Blackadder ITC" w:hAnsi="Blackadder ITC" w:cs="Arial"/>
          <w:b/>
          <w:i/>
          <w:iCs/>
        </w:rPr>
      </w:pPr>
      <w:r>
        <w:rPr>
          <w:rFonts w:ascii="Blackadder ITC" w:hAnsi="Blackadder ITC" w:cs="Arial"/>
          <w:b/>
          <w:i/>
          <w:iCs/>
        </w:rPr>
        <w:t xml:space="preserve"> </w:t>
      </w:r>
      <w:r>
        <w:rPr>
          <w:rFonts w:ascii="Blackadder ITC" w:hAnsi="Blackadder ITC" w:cs="Arial"/>
          <w:b/>
          <w:i/>
          <w:iCs/>
        </w:rPr>
        <w:tab/>
      </w:r>
      <w:r>
        <w:rPr>
          <w:rFonts w:ascii="Blackadder ITC" w:hAnsi="Blackadder ITC" w:cs="Arial"/>
          <w:b/>
          <w:i/>
          <w:iCs/>
        </w:rPr>
        <w:tab/>
      </w:r>
      <w:r>
        <w:rPr>
          <w:rFonts w:ascii="Blackadder ITC" w:hAnsi="Blackadder ITC" w:cs="Arial"/>
          <w:b/>
          <w:i/>
          <w:iCs/>
        </w:rPr>
        <w:tab/>
        <w:t xml:space="preserve">          </w:t>
      </w:r>
    </w:p>
    <w:p w:rsidR="00F50366" w:rsidRPr="00E560F5" w:rsidRDefault="00F50366" w:rsidP="008E53B4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ab/>
        <w:t xml:space="preserve">        HARUN YALÇİN</w:t>
      </w:r>
    </w:p>
    <w:p w:rsidR="00F50366" w:rsidRPr="00370997" w:rsidRDefault="00F50366" w:rsidP="003B0998">
      <w:pPr>
        <w:ind w:left="709"/>
      </w:pP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ab/>
        <w:t xml:space="preserve">  FEN </w:t>
      </w:r>
      <w:r w:rsidRPr="00E560F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BİLİMLERİ</w:t>
      </w:r>
      <w:r w:rsidRPr="00E560F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ÖĞRETMENİ</w:t>
      </w:r>
    </w:p>
    <w:sectPr w:rsidR="00F50366" w:rsidRPr="00370997" w:rsidSect="00C64613">
      <w:pgSz w:w="11906" w:h="16838"/>
      <w:pgMar w:top="568" w:right="566" w:bottom="568" w:left="851" w:header="708" w:footer="708" w:gutter="0"/>
      <w:cols w:num="2" w:sep="1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736"/>
    <w:multiLevelType w:val="hybridMultilevel"/>
    <w:tmpl w:val="C4B6183A"/>
    <w:lvl w:ilvl="0" w:tplc="B66AB7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84F4E"/>
    <w:multiLevelType w:val="hybridMultilevel"/>
    <w:tmpl w:val="82DE25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46762"/>
    <w:multiLevelType w:val="hybridMultilevel"/>
    <w:tmpl w:val="0CE04B54"/>
    <w:lvl w:ilvl="0" w:tplc="A74A48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4634AD"/>
    <w:multiLevelType w:val="hybridMultilevel"/>
    <w:tmpl w:val="B9C8B00C"/>
    <w:lvl w:ilvl="0" w:tplc="46C697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86"/>
    <w:rsid w:val="000C31C7"/>
    <w:rsid w:val="000C4FCC"/>
    <w:rsid w:val="00323F1B"/>
    <w:rsid w:val="00370997"/>
    <w:rsid w:val="003B0877"/>
    <w:rsid w:val="003B0998"/>
    <w:rsid w:val="00441E86"/>
    <w:rsid w:val="004939B5"/>
    <w:rsid w:val="00543142"/>
    <w:rsid w:val="00664E13"/>
    <w:rsid w:val="00675531"/>
    <w:rsid w:val="008E53B4"/>
    <w:rsid w:val="00AA4117"/>
    <w:rsid w:val="00AA79A9"/>
    <w:rsid w:val="00B34DA7"/>
    <w:rsid w:val="00B42D5F"/>
    <w:rsid w:val="00B85C40"/>
    <w:rsid w:val="00C64613"/>
    <w:rsid w:val="00C64A56"/>
    <w:rsid w:val="00DA4786"/>
    <w:rsid w:val="00E560F5"/>
    <w:rsid w:val="00F50366"/>
    <w:rsid w:val="00F6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7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DA478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character" w:customStyle="1" w:styleId="FontStyle30">
    <w:name w:val="Font Style30"/>
    <w:basedOn w:val="DefaultParagraphFont"/>
    <w:uiPriority w:val="99"/>
    <w:rsid w:val="00DA4786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"/>
    <w:uiPriority w:val="99"/>
    <w:rsid w:val="00DA4786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Franklin Gothic Medium Cond" w:hAnsi="Franklin Gothic Medium Cond"/>
    </w:rPr>
  </w:style>
  <w:style w:type="paragraph" w:customStyle="1" w:styleId="Style18">
    <w:name w:val="Style18"/>
    <w:basedOn w:val="Normal"/>
    <w:uiPriority w:val="99"/>
    <w:rsid w:val="00DA47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Normal"/>
    <w:uiPriority w:val="99"/>
    <w:rsid w:val="00DA47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3">
    <w:name w:val="Font Style23"/>
    <w:basedOn w:val="DefaultParagraphFont"/>
    <w:uiPriority w:val="99"/>
    <w:rsid w:val="00DA4786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DA4786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DA4786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DA4786"/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64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613"/>
    <w:rPr>
      <w:rFonts w:ascii="Tahoma" w:hAnsi="Tahoma" w:cs="Tahoma"/>
      <w:sz w:val="16"/>
      <w:szCs w:val="16"/>
      <w:lang w:eastAsia="tr-TR"/>
    </w:rPr>
  </w:style>
  <w:style w:type="paragraph" w:styleId="BodyText">
    <w:name w:val="Body Text"/>
    <w:basedOn w:val="Normal"/>
    <w:link w:val="BodyTextChar"/>
    <w:uiPriority w:val="99"/>
    <w:rsid w:val="00C64613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4613"/>
    <w:rPr>
      <w:rFonts w:ascii="Arial" w:hAnsi="Arial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99"/>
    <w:qFormat/>
    <w:rsid w:val="00C64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fatih</cp:lastModifiedBy>
  <cp:revision>2</cp:revision>
  <dcterms:created xsi:type="dcterms:W3CDTF">2013-12-05T19:31:00Z</dcterms:created>
  <dcterms:modified xsi:type="dcterms:W3CDTF">2013-12-17T08:17:00Z</dcterms:modified>
</cp:coreProperties>
</file>