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4B" w:rsidRPr="0028527B" w:rsidRDefault="0052724B" w:rsidP="0028527B">
      <w:pPr>
        <w:spacing w:after="0"/>
        <w:rPr>
          <w:rFonts w:ascii="Lucida Handwriting" w:hAnsi="Lucida Handwriting" w:cs="Tahoma"/>
          <w:b/>
          <w:color w:val="7030A0"/>
          <w:sz w:val="24"/>
          <w:szCs w:val="24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2.1pt;margin-top:-6.15pt;width:37.65pt;height:32.75pt;z-index:251632128;visibility:visible">
            <v:imagedata r:id="rId7" o:title=""/>
          </v:shape>
        </w:pict>
      </w:r>
      <w:r w:rsidRPr="0028527B">
        <w:rPr>
          <w:rFonts w:ascii="Segoe Print" w:hAnsi="Segoe Print"/>
          <w:b/>
          <w:color w:val="C00000"/>
          <w:sz w:val="24"/>
          <w:szCs w:val="24"/>
        </w:rPr>
        <w:t>FİZİKSEL DEĞİŞİM</w:t>
      </w:r>
      <w:r>
        <w:rPr>
          <w:rFonts w:ascii="Segoe Print" w:hAnsi="Segoe Print"/>
          <w:b/>
          <w:color w:val="C00000"/>
          <w:sz w:val="24"/>
          <w:szCs w:val="24"/>
        </w:rPr>
        <w:t>-KİMYASAL DEĞİŞİM ÇALIŞMA YAPRAĞI</w:t>
      </w:r>
      <w:r w:rsidRPr="0028527B">
        <w:rPr>
          <w:rFonts w:ascii="Segoe Print" w:hAnsi="Segoe Print"/>
          <w:b/>
          <w:color w:val="C00000"/>
          <w:sz w:val="24"/>
          <w:szCs w:val="24"/>
        </w:rPr>
        <w:t xml:space="preserve">          </w:t>
      </w:r>
      <w:r>
        <w:rPr>
          <w:rFonts w:ascii="Segoe Print" w:hAnsi="Segoe Print"/>
          <w:b/>
          <w:color w:val="C00000"/>
          <w:sz w:val="24"/>
          <w:szCs w:val="24"/>
        </w:rPr>
        <w:t xml:space="preserve">    </w:t>
      </w:r>
      <w:r w:rsidRPr="0028527B">
        <w:rPr>
          <w:rFonts w:ascii="Segoe Print" w:hAnsi="Segoe Print"/>
          <w:b/>
          <w:color w:val="C00000"/>
          <w:sz w:val="24"/>
          <w:szCs w:val="24"/>
        </w:rPr>
        <w:t xml:space="preserve">  …/12/2013</w:t>
      </w:r>
    </w:p>
    <w:p w:rsidR="0052724B" w:rsidRPr="0028527B" w:rsidRDefault="0052724B" w:rsidP="00B643AF">
      <w:pPr>
        <w:rPr>
          <w:rFonts w:ascii="Comic Sans MS" w:hAnsi="Comic Sans MS" w:cs="Tahoma"/>
          <w:color w:val="000000"/>
        </w:rPr>
      </w:pPr>
      <w:r w:rsidRPr="009609C9">
        <w:rPr>
          <w:rFonts w:ascii="Lucida Handwriting" w:hAnsi="Lucida Handwriting" w:cs="Tahoma"/>
          <w:color w:val="7030A0"/>
        </w:rPr>
        <w:t>F</w:t>
      </w:r>
      <w:r w:rsidRPr="009609C9">
        <w:rPr>
          <w:rFonts w:ascii="Times New Roman" w:hAnsi="Times New Roman"/>
          <w:color w:val="7030A0"/>
        </w:rPr>
        <w:t>İZİKSEL DEĞİŞME</w:t>
      </w:r>
      <w:r w:rsidRPr="009609C9">
        <w:rPr>
          <w:rFonts w:ascii="Lucida Handwriting" w:hAnsi="Lucida Handwriting" w:cs="Tahoma"/>
          <w:color w:val="7030A0"/>
        </w:rPr>
        <w:t>:</w:t>
      </w:r>
      <w:r w:rsidRPr="00F52DC5">
        <w:rPr>
          <w:rFonts w:ascii="Tahoma" w:hAnsi="Tahoma" w:cs="Tahoma"/>
          <w:color w:val="000000"/>
        </w:rPr>
        <w:t xml:space="preserve"> </w:t>
      </w:r>
      <w:r w:rsidRPr="0028527B">
        <w:rPr>
          <w:rFonts w:ascii="Comic Sans MS" w:hAnsi="Comic Sans MS" w:cs="Tahoma"/>
          <w:color w:val="000000"/>
        </w:rPr>
        <w:t>Kesilme, kırılma, yırtılma, ufalanma, doğrama,  parçalara ayırma, bölünme, ezilme, toz haline getirilme, hal değişimi (erime, donma, buharlaşma, yoğuşma)</w:t>
      </w:r>
    </w:p>
    <w:p w:rsidR="0052724B" w:rsidRPr="00F52DC5" w:rsidRDefault="0052724B" w:rsidP="00900507">
      <w:pPr>
        <w:rPr>
          <w:rFonts w:ascii="Tahoma" w:hAnsi="Tahoma" w:cs="Tahoma"/>
          <w:color w:val="000000"/>
          <w:sz w:val="20"/>
          <w:szCs w:val="20"/>
        </w:rPr>
      </w:pPr>
      <w:r w:rsidRPr="009609C9">
        <w:rPr>
          <w:rFonts w:ascii="Lucida Handwriting" w:hAnsi="Lucida Handwriting" w:cs="Tahoma"/>
          <w:color w:val="00B050"/>
        </w:rPr>
        <w:t>K</w:t>
      </w:r>
      <w:r w:rsidRPr="009609C9">
        <w:rPr>
          <w:rFonts w:ascii="Times New Roman" w:hAnsi="Times New Roman"/>
          <w:color w:val="00B050"/>
        </w:rPr>
        <w:t>İMYASAL DEĞİŞME</w:t>
      </w:r>
      <w:r w:rsidRPr="00F52DC5">
        <w:rPr>
          <w:rFonts w:ascii="Lucida Handwriting" w:hAnsi="Lucida Handwriting" w:cs="Tahoma"/>
          <w:color w:val="000000"/>
        </w:rPr>
        <w:t xml:space="preserve">: </w:t>
      </w:r>
      <w:r w:rsidRPr="0028527B">
        <w:rPr>
          <w:rFonts w:ascii="Comic Sans MS" w:hAnsi="Comic Sans MS" w:cs="Tahoma"/>
          <w:color w:val="000000"/>
        </w:rPr>
        <w:t>Çürüme, yanma, kokuşma , ekşime, kızartma, pişirme, haşlanma, ısı veya ışık açığa çıkması, kabarcık oluşması (gaz çıkışı), renk değişimi gibi gözlemler</w:t>
      </w:r>
    </w:p>
    <w:p w:rsidR="0052724B" w:rsidRPr="00F52DC5" w:rsidRDefault="0052724B" w:rsidP="00B643AF">
      <w:pPr>
        <w:rPr>
          <w:rFonts w:ascii="Times New Roman" w:hAnsi="Times New Roman"/>
          <w:color w:val="000000"/>
        </w:rPr>
      </w:pPr>
      <w:r w:rsidRPr="0028527B">
        <w:rPr>
          <w:rFonts w:ascii="Lucida Handwriting" w:hAnsi="Lucida Handwriting" w:cs="Tahoma"/>
          <w:color w:val="FF0000"/>
          <w:sz w:val="24"/>
          <w:szCs w:val="24"/>
        </w:rPr>
        <w:t>Örnekler:</w:t>
      </w:r>
      <w:r w:rsidRPr="00F52DC5">
        <w:rPr>
          <w:rFonts w:ascii="Lucida Handwriting" w:hAnsi="Lucida Handwriting" w:cs="Tahoma"/>
          <w:color w:val="000000"/>
        </w:rPr>
        <w:t xml:space="preserve"> A</w:t>
      </w:r>
      <w:r w:rsidRPr="00F52DC5">
        <w:rPr>
          <w:rFonts w:ascii="Times New Roman" w:hAnsi="Times New Roman"/>
          <w:color w:val="000000"/>
        </w:rPr>
        <w:t>şağıdaki örneklere fiziksel değişim ise FD,kimyasal ise KD yazınız.</w:t>
      </w:r>
      <w:r>
        <w:rPr>
          <w:rFonts w:ascii="Lucida Handwriting" w:hAnsi="Lucida Handwriting" w:cs="Tahoma"/>
          <w:color w:val="000000"/>
        </w:rPr>
        <w:t xml:space="preserve">      </w:t>
      </w:r>
      <w:r w:rsidRPr="00F52DC5">
        <w:rPr>
          <w:rFonts w:ascii="Lucida Handwriting" w:hAnsi="Lucida Handwriting" w:cs="Tahoma"/>
          <w:color w:val="000000"/>
        </w:rPr>
        <w:t xml:space="preserve"> </w:t>
      </w:r>
      <w:r w:rsidRPr="00963578">
        <w:rPr>
          <w:rFonts w:ascii="Tahoma" w:hAnsi="Tahoma" w:cs="Tahoma"/>
          <w:b/>
          <w:color w:val="8064A2"/>
        </w:rPr>
        <w:t>FİZ.DEĞ.</w:t>
      </w:r>
      <w:r w:rsidRPr="00963578">
        <w:rPr>
          <w:rFonts w:ascii="Tahoma" w:hAnsi="Tahoma" w:cs="Tahoma"/>
          <w:b/>
          <w:color w:val="000000"/>
        </w:rPr>
        <w:t xml:space="preserve">       </w:t>
      </w:r>
      <w:r w:rsidRPr="00963578">
        <w:rPr>
          <w:rFonts w:ascii="Tahoma" w:hAnsi="Tahoma" w:cs="Tahoma"/>
          <w:b/>
          <w:color w:val="00B0F0"/>
        </w:rPr>
        <w:t>KİM.DEĞ.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Suyun, alkolün buharlaşması…………………………………………………………………………………………………………………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Karın veya buzun erimesi………………………………………………………………………………………………………………….....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Suyun donarak buza dönüşmesi……………………………………………………………………………………………………………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Islak çamaşırların kuruması……………………………………………………………………………………………………………………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Camın kırılması…………………………………………………………………………………………………………………………………….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Havucun, kaşarın rendelenmesi……………………………………………………………………………………………………………..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Fındığın havanda dövülmesi………………………………………………………………………………………………………………….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Ekmeğin, peynirin dilimlenmesi……………………………………………………………………………………………………………..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Tuzun veya şekerin suda çözünmesi………………………………………………………………………………………………………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İyotun alkol içinde çözünmesi………………………………………………………………………………………………………………..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Mürekkebin su içinde dağılması………………………………………………………………………………………………………………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Etin kıyma olması…………………………………………………………………………………………………………………………………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Kıymadan köfte yapılması……………………………………………………………………………………………………………………..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Çikolatanın, tereyağının, dondurmanın erimesi………………………………………………………………………………………….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Mumun erimesi…………………………………………………………………………………………………………………………………….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Kağıdın katlanması………………………………………………………………………………………………………………………………..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Buğdayın un haline gelmesi, una su katarak hamur yapılması, hamurun açılması………………………………………….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Ağacın kesilerek odun elde edilmesi…………………………………………………………………………………………………………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Gazın sıkıştırılıp sıvıya dönüşmesi…………………………………………………………………………………………………………….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Demir telin kesilerek parçalanması…………………………………………………………………………………………………………..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Portakalın soyulması, dilimlenmesi, suyunun sıkılması………………………………………………………………………………..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Kaya parçasının toz haline getirilmesi……………………………………………………………………………………………………….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Kumun su ile ıslatılması…………………………………………………………………………………………………………………………..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Odunun talaş haline getirilmesi………………………………………………………………………………………………………………..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Sucukları dilimlemek……………………………………………………………………………………………………………………………….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Yumurtanın yıkanması, kırılması ve çırpılması…………………………………………………………………………………………….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Kalem ucunu kırılması, kalemtıraşla açılması……………………………………………………………………………………………..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Patatesin, elmanın soyulması…………………………………………………………………………………………………………………..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Soğanın (sebzelerin) doğranması……………………………………………………………………………………………………………..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Sarımsağın ezilmesi………………………………………………………………………………………………………………………………..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Saçın kesilmesi………………………………………………………………………………………………………………………………………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Yoğurttan ay</w:t>
      </w:r>
      <w:bookmarkStart w:id="0" w:name="_GoBack"/>
      <w:bookmarkEnd w:id="0"/>
      <w:r w:rsidRPr="00CF5582">
        <w:rPr>
          <w:rFonts w:ascii="Tahoma" w:hAnsi="Tahoma" w:cs="Tahoma"/>
          <w:color w:val="000000"/>
          <w:sz w:val="20"/>
          <w:szCs w:val="20"/>
        </w:rPr>
        <w:t>ran yapılması……………………………………………………………………………………………………………………..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Kumaşın kesilmesi…………………………………………………………………………………………………………………………………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Metal ataşın eğilip bükülmesi………………………………………………………………………………………………………………….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Kağıdın buruşturulması, yırtılması…………………………………………………………………………………………………………..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Altından bilezik yapılması……………………………………………………………………………………………………………………….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Hamurun yoğurulması……………………………………………………………………………………………………………………………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Tahtadan masa yapılması………………………………………………………………………………………………………………………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Küp şekerin toz haline getirilmesi……………………………………………………………………………………………………………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Bulutların havada yer değiştirmesi…………………………………………………………………………………………………………..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Tebeşirin toz haline getirilmesi………………………………………………………………………………………………………………..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Elektrik tellerinin genleşmesi…………………………………………………………………………………………………………………..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Yağmurun ,karın, dolunun, sisin oluşması…………………………………………………………………………………………………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Naftalinin donması…………………………………………………………………………………………………………………………………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Camın buğulanması………………………………………………………………………………………………………………………………..</w:t>
      </w:r>
    </w:p>
    <w:p w:rsidR="0052724B" w:rsidRDefault="0052724B" w:rsidP="00CF5582">
      <w:pPr>
        <w:pStyle w:val="ListParagraph"/>
        <w:ind w:firstLine="6555"/>
        <w:rPr>
          <w:rFonts w:ascii="Tahoma" w:hAnsi="Tahoma" w:cs="Tahoma"/>
          <w:color w:val="000000"/>
          <w:sz w:val="20"/>
          <w:szCs w:val="20"/>
        </w:rPr>
      </w:pPr>
    </w:p>
    <w:p w:rsidR="0052724B" w:rsidRDefault="0052724B" w:rsidP="00CF5582">
      <w:pPr>
        <w:pStyle w:val="ListParagraph"/>
        <w:ind w:left="6480"/>
        <w:rPr>
          <w:rFonts w:ascii="Tahoma" w:hAnsi="Tahoma" w:cs="Tahoma"/>
          <w:b/>
          <w:color w:val="8064A2"/>
          <w:sz w:val="20"/>
          <w:szCs w:val="20"/>
        </w:rPr>
      </w:pPr>
    </w:p>
    <w:p w:rsidR="0052724B" w:rsidRPr="00963578" w:rsidRDefault="0052724B" w:rsidP="00CF5582">
      <w:pPr>
        <w:pStyle w:val="ListParagraph"/>
        <w:ind w:left="648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8064A2"/>
          <w:sz w:val="20"/>
          <w:szCs w:val="20"/>
        </w:rPr>
        <w:t xml:space="preserve">                        </w:t>
      </w:r>
      <w:r w:rsidRPr="00963578">
        <w:rPr>
          <w:rFonts w:ascii="Tahoma" w:hAnsi="Tahoma" w:cs="Tahoma"/>
          <w:b/>
          <w:color w:val="8064A2"/>
        </w:rPr>
        <w:t>FİZ.DEĞ.</w:t>
      </w:r>
      <w:r w:rsidRPr="00963578"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</w:rPr>
        <w:t xml:space="preserve">     </w:t>
      </w:r>
      <w:r w:rsidRPr="00963578">
        <w:rPr>
          <w:rFonts w:ascii="Tahoma" w:hAnsi="Tahoma" w:cs="Tahoma"/>
          <w:color w:val="000000"/>
        </w:rPr>
        <w:t xml:space="preserve"> </w:t>
      </w:r>
      <w:r w:rsidRPr="00963578">
        <w:rPr>
          <w:rFonts w:ascii="Tahoma" w:hAnsi="Tahoma" w:cs="Tahoma"/>
          <w:b/>
          <w:color w:val="00B0F0"/>
        </w:rPr>
        <w:t>KİM.DEĞ.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Gün batımında gökyüzünün renginin maviden kızıla dönüşmesi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Gökkuşağının oluşması…………………………………………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Kolonyanın uçması………………………………………………………………………………………………………………………………..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Meyve salatası yapılması………………………………………………………………………………………………………………………..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 xml:space="preserve">Kaya tuzunun ezilerek toz haline getirilmesi suya atılarak çözülmesi…………………………………………………………… 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Otomobilin kaza yapması sonucu kaportasının eğilip kırılması……………………………………………………………………..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Cevizin kırılması……………………………………………………………………………………………………………………………………..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Perdenin buruşması………………………………………………………………………………………………………………………………..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Silginin parçalanması………………………………………………………………………………………………………………………………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Sütün ısıtılması………………………………………………………………………………………………………………………………………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Demirin eritilmesi…………………………………………………………………………………………………………………………………..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 xml:space="preserve">Kömürün yanması………………………………………………………………………………………………………………………………….  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Ocağın yanması (doğalgazın mutfakta yakılması)………………………………………………………………………………………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Yemeğin pişmesi……………………………………………………………………………………………………………………………………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Etin, köftenin, balığın kızartılması…………………………………………………………………………………………………………….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Etin haşlanması……………………………………………………………………………………………………………………………………..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Domatesin, elmanın (meyve ve sebzelerin) çürümesi………………………………………………………………………………….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Peynirin, ekmeğin küflenmesi…………………………………………………………………………………………………………………..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Patatesin kızartılması………………………………………………………………………………………………………………………………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Sütün mayalanması………………………………………………………………………………………………………………………………..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Sütten peynir ve yoğurt yapılması…………………………………………………………………………………………………………….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Yumurtanın, sucuğun pişirilmesi………………………………………………………………………………………………………………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Kesilmiş elmanın açık havada renk değiştirmesi…………………………………………………………………………………………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Sütün, tereyağının, yoğurdun ekşimesi……………………………………………………………………………………………………..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Bulaşıkların deterjanla yıkanması…………………………………………………………………………………………………………….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Kum, kireç ve suyun karıştırılarak beton yapılması…………………………………………………………………………………….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Yumurtanın suda haşlanarak katılaşması………………………………………………………………………………………………….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Yumurtanın bozulması……………………………………………………………………………………………………………………………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Hamurun mayalanması…………………………………………………………………………………………………………………………..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Hamurun pişirilerek ekmek yapılması……………………………………………………………………………………………………….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Demirin, vidanın, çivinin (metallerin) paslanması(oksitlenmesi)……………………………………………………………………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Etten kavurma yapılması………………………………………………………………………………………………………………………..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Kağıdın yanması…………………………………………………………………………………………………………………………………….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Bitkilerin fotosentez yapması…………………………………………………………………………………………………………………..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Dişlerin çürümesi…………………………………………………………………………………………………………………………………..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Saçın boyanması……………………………………………………………………………………………………………………………………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Saç telinin yakılması………………………………………………………………………………………………………………………………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Kibritin yakılması…………………………………………………………………………………………………………………………………..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Canlıların solunum, sindirim, boşaltım ve dolaşım gibi faaliyetleri………………………………………………………………..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Köftenin pişmesi……………………………………………………………………………………………………………………………………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Besinlerin sindirilmesi……………………………………………………………………………………………………………………………..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Hidrojen ve oksijenden suyun oluşması…………………………………………………………………………………………………….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Soğanı yağda kızartmak…………………………………………………………………………………………………………………………..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Yemeğin bozulması…………………………………………………………………………………………………………………………………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Yaprakların sararması……………………………………………………………………………………………………………………………..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Aracın boyasının aşınması………………………………………………………………………………………………………………………..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Çaya limon sıkılması………………………………………………………………………………………………………………………………..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Gümüşün kararması………………………………………………………………………………………………………………………………..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Turşu yapımı………………………………………………………………………………………………………………………………………….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Kekin fırında pişirilmesi……………………………………………………………………………………………………………………………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Ateş böceğinin ışık üretmesi…………………………………………………………………………………………………………………….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Örümceklerin ağ yapması………………………………………………………………………………………………………………………..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Arının bal yapması………………………………………………………………………………………………………………………………….</w:t>
      </w:r>
    </w:p>
    <w:p w:rsidR="0052724B" w:rsidRPr="00CF5582" w:rsidRDefault="0052724B" w:rsidP="00CF5582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Alko</w:t>
      </w:r>
      <w:r>
        <w:rPr>
          <w:rFonts w:ascii="Tahoma" w:hAnsi="Tahoma" w:cs="Tahoma"/>
          <w:color w:val="000000"/>
          <w:sz w:val="20"/>
          <w:szCs w:val="20"/>
        </w:rPr>
        <w:t>lün</w:t>
      </w:r>
      <w:r w:rsidRPr="00CF5582">
        <w:rPr>
          <w:rFonts w:ascii="Tahoma" w:hAnsi="Tahoma" w:cs="Tahoma"/>
          <w:color w:val="000000"/>
          <w:sz w:val="20"/>
          <w:szCs w:val="20"/>
        </w:rPr>
        <w:t>yanması……………………………………………………………………………………………………………………………………..</w:t>
      </w:r>
    </w:p>
    <w:p w:rsidR="0052724B" w:rsidRPr="00CF5582" w:rsidRDefault="0052724B" w:rsidP="00CF5582">
      <w:p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100. </w:t>
      </w:r>
      <w:r w:rsidRPr="00CF5582">
        <w:rPr>
          <w:rFonts w:ascii="Tahoma" w:hAnsi="Tahoma" w:cs="Tahoma"/>
          <w:color w:val="000000"/>
          <w:sz w:val="20"/>
          <w:szCs w:val="20"/>
        </w:rPr>
        <w:t>Dinamitin patlaması………………………………………………………………………………………………………………………………..</w:t>
      </w:r>
      <w:r w:rsidRPr="00CF5582">
        <w:rPr>
          <w:rFonts w:ascii="Segoe Print" w:hAnsi="Segoe Print" w:cs="Tahoma"/>
          <w:color w:val="000000"/>
          <w:sz w:val="20"/>
          <w:szCs w:val="20"/>
        </w:rPr>
        <w:t xml:space="preserve">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04"/>
        <w:gridCol w:w="7343"/>
      </w:tblGrid>
      <w:tr w:rsidR="0052724B" w:rsidRPr="009E749B" w:rsidTr="00464F12">
        <w:trPr>
          <w:trHeight w:val="460"/>
        </w:trPr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B0F0"/>
                <w:sz w:val="20"/>
                <w:szCs w:val="20"/>
              </w:rPr>
            </w:pPr>
            <w:r w:rsidRPr="009E749B">
              <w:rPr>
                <w:rFonts w:ascii="Segoe Print" w:hAnsi="Segoe Print" w:cs="Tahoma"/>
                <w:b/>
                <w:bCs/>
                <w:color w:val="00B0F0"/>
                <w:sz w:val="20"/>
                <w:szCs w:val="20"/>
              </w:rPr>
              <w:t>MADDE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B050"/>
                <w:sz w:val="20"/>
                <w:szCs w:val="20"/>
              </w:rPr>
            </w:pPr>
            <w:r w:rsidRPr="009E749B">
              <w:rPr>
                <w:rFonts w:ascii="Segoe Print" w:hAnsi="Segoe Print" w:cs="Tahoma"/>
                <w:b/>
                <w:bCs/>
                <w:color w:val="00B050"/>
                <w:sz w:val="20"/>
                <w:szCs w:val="20"/>
              </w:rPr>
              <w:t>FİZİKSEL DEĞİŞİM GEÇİRMESİ İÇİN YAPILMASI GEREKENLER</w:t>
            </w:r>
          </w:p>
        </w:tc>
      </w:tr>
      <w:tr w:rsidR="0052724B" w:rsidRPr="009E749B" w:rsidTr="00464F12">
        <w:trPr>
          <w:trHeight w:hRule="exact" w:val="745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Resim 15" o:spid="_x0000_s1027" type="#_x0000_t75" style="position:absolute;margin-left:77.75pt;margin-top:2.55pt;width:42.45pt;height:22.45pt;z-index:251619840;visibility:visible;mso-wrap-distance-left:0;mso-wrap-distance-right:0;mso-position-horizontal-relative:text;mso-position-vertical-relative:text" filled="t">
                  <v:imagedata r:id="rId8" o:title=""/>
                </v:shape>
              </w:pict>
            </w:r>
            <w:r w:rsidRPr="009E749B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KAĞIT</w:t>
            </w:r>
          </w:p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hRule="exact" w:val="673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Resim 16" o:spid="_x0000_s1028" type="#_x0000_t75" style="position:absolute;margin-left:78.3pt;margin-top:2.9pt;width:42.45pt;height:20.55pt;z-index:251620864;visibility:visible;mso-wrap-distance-left:0;mso-wrap-distance-right:0;mso-position-horizontal-relative:text;mso-position-vertical-relative:text" filled="t">
                  <v:imagedata r:id="rId9" o:title=""/>
                </v:shape>
              </w:pict>
            </w:r>
            <w:r w:rsidRPr="009E749B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PARÇA ET</w:t>
            </w:r>
          </w:p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hRule="exact" w:val="799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Resim 17" o:spid="_x0000_s1029" type="#_x0000_t75" style="position:absolute;margin-left:84.35pt;margin-top:.6pt;width:35.85pt;height:31.8pt;z-index:251621888;visibility:visible;mso-wrap-distance-left:0;mso-wrap-distance-right:0;mso-position-horizontal-relative:text;mso-position-vertical-relative:text" filled="t">
                  <v:imagedata r:id="rId10" o:title=""/>
                </v:shape>
              </w:pict>
            </w:r>
            <w:r w:rsidRPr="009E749B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MUM</w:t>
            </w:r>
          </w:p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hRule="exact" w:val="812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Resim 18" o:spid="_x0000_s1030" type="#_x0000_t75" style="position:absolute;margin-left:87.1pt;margin-top:1.45pt;width:25.35pt;height:29.9pt;z-index:251622912;visibility:visible;mso-wrap-distance-left:0;mso-wrap-distance-right:0;mso-position-horizontal-relative:text;mso-position-vertical-relative:text" filled="t">
                  <v:imagedata r:id="rId11" o:title=""/>
                </v:shape>
              </w:pict>
            </w:r>
            <w:r w:rsidRPr="009E749B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ODUN</w:t>
            </w:r>
          </w:p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hRule="exact" w:val="785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Resim 19" o:spid="_x0000_s1031" type="#_x0000_t75" style="position:absolute;margin-left:82.45pt;margin-top:-.25pt;width:30.3pt;height:27.1pt;z-index:251623936;visibility:visible;mso-wrap-distance-left:0;mso-wrap-distance-right:0;mso-position-horizontal-relative:text;mso-position-vertical-relative:text" filled="t">
                  <v:imagedata r:id="rId12" o:title=""/>
                </v:shape>
              </w:pict>
            </w:r>
            <w:r w:rsidRPr="009E749B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DEMİR</w:t>
            </w:r>
          </w:p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hRule="exact" w:val="797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Resim 20" o:spid="_x0000_s1032" type="#_x0000_t75" style="position:absolute;margin-left:78.7pt;margin-top:.9pt;width:31pt;height:27.1pt;z-index:251624960;visibility:visible;mso-wrap-distance-left:0;mso-wrap-distance-right:0;mso-position-horizontal-relative:text;mso-position-vertical-relative:text" filled="t">
                  <v:imagedata r:id="rId13" o:title=""/>
                </v:shape>
              </w:pict>
            </w:r>
            <w:r w:rsidRPr="009E749B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UN</w:t>
            </w:r>
          </w:p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hRule="exact" w:val="795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Resim 21" o:spid="_x0000_s1033" type="#_x0000_t75" style="position:absolute;margin-left:77.75pt;margin-top:6pt;width:39.65pt;height:28.05pt;z-index:251625984;visibility:visible;mso-wrap-distance-left:0;mso-wrap-distance-right:0;mso-position-horizontal-relative:text;mso-position-vertical-relative:text" filled="t">
                  <v:imagedata r:id="rId14" o:title=""/>
                </v:shape>
              </w:pict>
            </w:r>
            <w:r w:rsidRPr="009E749B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ELMA</w:t>
            </w:r>
          </w:p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hRule="exact" w:val="767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Resim 22" o:spid="_x0000_s1034" type="#_x0000_t75" style="position:absolute;margin-left:72.9pt;margin-top:3.95pt;width:48.05pt;height:22.45pt;z-index:251627008;visibility:visible;mso-wrap-distance-left:0;mso-wrap-distance-right:0;mso-position-horizontal-relative:text;mso-position-vertical-relative:text" filled="t">
                  <v:imagedata r:id="rId15" o:title=""/>
                </v:shape>
              </w:pict>
            </w:r>
            <w:r w:rsidRPr="009E749B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ÜZÜM</w:t>
            </w:r>
          </w:p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hRule="exact" w:val="765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Resim 23" o:spid="_x0000_s1035" type="#_x0000_t75" style="position:absolute;margin-left:70.4pt;margin-top:.15pt;width:50.75pt;height:32.75pt;z-index:251628032;visibility:visible;mso-wrap-distance-left:0;mso-wrap-distance-right:0;mso-position-horizontal-relative:text;mso-position-vertical-relative:text" filled="t">
                  <v:imagedata r:id="rId16" o:title=""/>
                </v:shape>
              </w:pict>
            </w:r>
            <w:r w:rsidRPr="009E749B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KÖMÜR</w:t>
            </w:r>
          </w:p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hRule="exact" w:val="749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Resim 24" o:spid="_x0000_s1036" type="#_x0000_t75" style="position:absolute;margin-left:82.45pt;margin-top:1.35pt;width:30.75pt;height:25.25pt;z-index:251629056;visibility:visible;mso-wrap-distance-left:0;mso-wrap-distance-right:0;mso-position-horizontal-relative:text;mso-position-vertical-relative:text" filled="t">
                  <v:imagedata r:id="rId17" o:title=""/>
                </v:shape>
              </w:pict>
            </w:r>
            <w:r w:rsidRPr="009E749B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BUZ</w:t>
            </w:r>
          </w:p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  <w:p w:rsidR="0052724B" w:rsidRPr="009E749B" w:rsidRDefault="0052724B" w:rsidP="00464F12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2724B" w:rsidRPr="0028527B" w:rsidRDefault="0052724B" w:rsidP="005D51FC">
      <w:pPr>
        <w:pStyle w:val="ListParagraph"/>
        <w:numPr>
          <w:ilvl w:val="0"/>
          <w:numId w:val="5"/>
        </w:numPr>
        <w:spacing w:after="120" w:line="240" w:lineRule="auto"/>
        <w:ind w:right="-23"/>
        <w:rPr>
          <w:rFonts w:ascii="Segoe Print" w:hAnsi="Segoe Print" w:cs="Tahoma"/>
          <w:b/>
          <w:color w:val="000000"/>
          <w:sz w:val="20"/>
          <w:szCs w:val="20"/>
        </w:rPr>
      </w:pPr>
      <w:r w:rsidRPr="0028527B">
        <w:rPr>
          <w:rFonts w:ascii="Segoe Print" w:hAnsi="Segoe Print" w:cs="Tahoma"/>
          <w:b/>
          <w:color w:val="FF0000"/>
          <w:sz w:val="20"/>
          <w:szCs w:val="20"/>
        </w:rPr>
        <w:t>AŞAĞIDAKİ TABLOYU DOLDURUNUZ</w:t>
      </w:r>
      <w:r w:rsidRPr="0028527B">
        <w:rPr>
          <w:rFonts w:ascii="Segoe Print" w:hAnsi="Segoe Print" w:cs="Tahoma"/>
          <w:b/>
          <w:color w:val="000000"/>
          <w:sz w:val="20"/>
          <w:szCs w:val="20"/>
        </w:rPr>
        <w:t>.</w:t>
      </w:r>
    </w:p>
    <w:tbl>
      <w:tblPr>
        <w:tblW w:w="101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/>
      </w:tblPr>
      <w:tblGrid>
        <w:gridCol w:w="5509"/>
        <w:gridCol w:w="1586"/>
        <w:gridCol w:w="1701"/>
        <w:gridCol w:w="1328"/>
      </w:tblGrid>
      <w:tr w:rsidR="0052724B" w:rsidRPr="009E749B" w:rsidTr="00464F12">
        <w:trPr>
          <w:trHeight w:val="20"/>
          <w:jc w:val="center"/>
        </w:trPr>
        <w:tc>
          <w:tcPr>
            <w:tcW w:w="550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2724B" w:rsidRPr="009E749B" w:rsidRDefault="0052724B" w:rsidP="009E6230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9E749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ÖZELLİKLER</w:t>
            </w:r>
          </w:p>
        </w:tc>
        <w:tc>
          <w:tcPr>
            <w:tcW w:w="1586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9E749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KATI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9E749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SIVI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9E749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GAZ</w:t>
            </w:r>
          </w:p>
        </w:tc>
      </w:tr>
      <w:tr w:rsidR="0052724B" w:rsidRPr="009E749B" w:rsidTr="00464F12">
        <w:trPr>
          <w:trHeight w:val="20"/>
          <w:jc w:val="center"/>
        </w:trPr>
        <w:tc>
          <w:tcPr>
            <w:tcW w:w="5509" w:type="dxa"/>
            <w:tcBorders>
              <w:bottom w:val="single" w:sz="4" w:space="0" w:color="auto"/>
              <w:right w:val="single" w:sz="12" w:space="0" w:color="000000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9E749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Genleşir.</w:t>
            </w:r>
          </w:p>
        </w:tc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val="2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9E749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Sıkıştırılabilir.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val="2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9E749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Tanecikler arasında çok boşluk vardır.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val="2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9E749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Sıkıştırılamaz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val="2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724B" w:rsidRPr="009E749B" w:rsidRDefault="0052724B" w:rsidP="009E6230">
            <w:pPr>
              <w:tabs>
                <w:tab w:val="left" w:pos="4469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749B">
              <w:rPr>
                <w:rFonts w:ascii="Comic Sans MS" w:hAnsi="Comic Sans MS"/>
                <w:b/>
                <w:bCs/>
                <w:sz w:val="20"/>
                <w:szCs w:val="20"/>
              </w:rPr>
              <w:t>Titreşim hareketi yaparlar.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val="2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9E749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Tanecikler arasında boşluk yoktur.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val="2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9E749B">
              <w:rPr>
                <w:rFonts w:ascii="Comic Sans MS" w:hAnsi="Comic Sans MS"/>
                <w:b/>
                <w:bCs/>
                <w:sz w:val="20"/>
                <w:szCs w:val="20"/>
              </w:rPr>
              <w:t>Konulduğu kabın şeklini alır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val="2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724B" w:rsidRPr="009E749B" w:rsidRDefault="0052724B" w:rsidP="009E6230">
            <w:pPr>
              <w:tabs>
                <w:tab w:val="left" w:pos="4469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749B">
              <w:rPr>
                <w:rFonts w:ascii="Comic Sans MS" w:hAnsi="Comic Sans MS"/>
                <w:b/>
                <w:bCs/>
                <w:sz w:val="20"/>
                <w:szCs w:val="20"/>
              </w:rPr>
              <w:t>Öteleme hareketi yaparlar.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val="2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724B" w:rsidRPr="009E749B" w:rsidRDefault="0052724B" w:rsidP="009E6230">
            <w:pPr>
              <w:tabs>
                <w:tab w:val="left" w:pos="4469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749B">
              <w:rPr>
                <w:rFonts w:ascii="Comic Sans MS" w:hAnsi="Comic Sans MS"/>
                <w:b/>
                <w:bCs/>
                <w:sz w:val="20"/>
                <w:szCs w:val="20"/>
              </w:rPr>
              <w:t>Akma özelliğine sahiptirler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24B" w:rsidRPr="009E749B" w:rsidTr="00464F12">
        <w:trPr>
          <w:trHeight w:val="2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52724B" w:rsidRPr="009E749B" w:rsidRDefault="0052724B" w:rsidP="009E6230">
            <w:pPr>
              <w:tabs>
                <w:tab w:val="left" w:pos="4469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749B">
              <w:rPr>
                <w:rFonts w:ascii="Comic Sans MS" w:hAnsi="Comic Sans MS"/>
                <w:b/>
                <w:bCs/>
                <w:sz w:val="20"/>
                <w:szCs w:val="20"/>
              </w:rPr>
              <w:t>Yayılma özelliğine sahiptirler.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52724B" w:rsidRPr="009E749B" w:rsidRDefault="0052724B" w:rsidP="009E6230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2724B" w:rsidRDefault="0052724B" w:rsidP="00015870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Pr="0028527B" w:rsidRDefault="0052724B" w:rsidP="005D51FC">
      <w:pPr>
        <w:rPr>
          <w:rFonts w:ascii="Segoe Print" w:hAnsi="Segoe Print" w:cs="Tahoma"/>
          <w:b/>
          <w:color w:val="C00000"/>
          <w:sz w:val="20"/>
          <w:szCs w:val="20"/>
        </w:rPr>
      </w:pPr>
      <w:r>
        <w:rPr>
          <w:noProof/>
          <w:lang w:eastAsia="tr-TR"/>
        </w:rPr>
        <w:pict>
          <v:shape id="Resim 3" o:spid="_x0000_s1037" type="#_x0000_t75" style="position:absolute;margin-left:11.55pt;margin-top:-8.95pt;width:516.55pt;height:343.15pt;z-index:-251686400;visibility:visible">
            <v:imagedata r:id="rId18" o:title=""/>
          </v:shape>
        </w:pict>
      </w:r>
      <w:r w:rsidRPr="0028527B">
        <w:rPr>
          <w:rFonts w:ascii="Segoe Print" w:hAnsi="Segoe Print" w:cs="Tahoma"/>
          <w:b/>
          <w:color w:val="C00000"/>
          <w:sz w:val="18"/>
          <w:szCs w:val="18"/>
        </w:rPr>
        <w:t>AŞAĞIDAKİ BULMACAYI DOLDURUNUZ</w:t>
      </w:r>
      <w:r w:rsidRPr="0028527B">
        <w:rPr>
          <w:rFonts w:ascii="Segoe Print" w:hAnsi="Segoe Print" w:cs="Tahoma"/>
          <w:b/>
          <w:color w:val="C00000"/>
          <w:sz w:val="20"/>
          <w:szCs w:val="20"/>
        </w:rPr>
        <w:t>.</w:t>
      </w:r>
    </w:p>
    <w:p w:rsidR="0052724B" w:rsidRDefault="0052724B" w:rsidP="00015870">
      <w:pPr>
        <w:rPr>
          <w:rFonts w:ascii="Segoe Print" w:hAnsi="Segoe Print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Resim 72" o:spid="_x0000_s1038" type="#_x0000_t75" alt="MCj04280650000[1]" style="position:absolute;margin-left:16.2pt;margin-top:3.7pt;width:52.15pt;height:31.75pt;z-index:-251683328;visibility:visible">
            <v:imagedata r:id="rId19" o:title="" gain="109227f" blacklevel="-6554f"/>
          </v:shape>
        </w:pict>
      </w:r>
    </w:p>
    <w:p w:rsidR="0052724B" w:rsidRDefault="0052724B" w:rsidP="00015870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Resim 52" o:spid="_x0000_s1039" type="#_x0000_t75" alt="http://www.odevtr.com/images/000einsteinyy2.jpg" style="position:absolute;margin-left:462.2pt;margin-top:2.45pt;width:62.05pt;height:94.4pt;z-index:-251682304;visibility:visible">
            <v:imagedata r:id="rId20" o:title=""/>
          </v:shape>
        </w:pict>
      </w:r>
    </w:p>
    <w:p w:rsidR="0052724B" w:rsidRDefault="0052724B" w:rsidP="00015870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Pr="0028527B" w:rsidRDefault="0052724B" w:rsidP="00015870">
      <w:pPr>
        <w:rPr>
          <w:rFonts w:ascii="Segoe Print" w:hAnsi="Segoe Print" w:cs="Tahoma"/>
          <w:b/>
          <w:color w:val="C0504D"/>
          <w:sz w:val="20"/>
          <w:szCs w:val="20"/>
        </w:rPr>
      </w:pPr>
      <w:r>
        <w:rPr>
          <w:noProof/>
          <w:lang w:eastAsia="tr-TR"/>
        </w:rPr>
        <w:pict>
          <v:shape id="Resim 1" o:spid="_x0000_s1040" type="#_x0000_t75" style="position:absolute;margin-left:11.55pt;margin-top:20.6pt;width:531.95pt;height:393.65pt;z-index:-251685376;visibility:visible">
            <v:imagedata r:id="rId21" o:title=""/>
          </v:shape>
        </w:pict>
      </w:r>
      <w:r>
        <w:rPr>
          <w:rFonts w:ascii="Segoe Print" w:hAnsi="Segoe Print" w:cs="Tahoma"/>
          <w:b/>
          <w:color w:val="C0504D"/>
          <w:sz w:val="20"/>
          <w:szCs w:val="20"/>
        </w:rPr>
        <w:t xml:space="preserve">    </w:t>
      </w:r>
      <w:r w:rsidRPr="0028527B">
        <w:rPr>
          <w:rFonts w:ascii="Segoe Print" w:hAnsi="Segoe Print" w:cs="Tahoma"/>
          <w:b/>
          <w:color w:val="C0504D"/>
          <w:sz w:val="20"/>
          <w:szCs w:val="20"/>
        </w:rPr>
        <w:t>AŞAĞIDAKİ TABLOYU DOLDURUNUZ.</w:t>
      </w:r>
    </w:p>
    <w:p w:rsidR="0052724B" w:rsidRDefault="0052724B" w:rsidP="00015870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015870">
      <w:pPr>
        <w:rPr>
          <w:rFonts w:ascii="Segoe Print" w:hAnsi="Segoe Print" w:cs="Tahoma"/>
          <w:b/>
          <w:color w:val="C00000"/>
          <w:sz w:val="20"/>
          <w:szCs w:val="20"/>
        </w:rPr>
      </w:pPr>
      <w:r>
        <w:rPr>
          <w:rFonts w:ascii="Segoe Print" w:hAnsi="Segoe Print" w:cs="Tahoma"/>
          <w:color w:val="C00000"/>
          <w:sz w:val="20"/>
          <w:szCs w:val="20"/>
        </w:rPr>
        <w:t xml:space="preserve">            Word hali      </w:t>
      </w:r>
      <w:r w:rsidRPr="00A46046">
        <w:rPr>
          <w:rFonts w:ascii="Segoe Print" w:hAnsi="Segoe Print" w:cs="Tahoma"/>
          <w:color w:val="C00000"/>
          <w:sz w:val="20"/>
          <w:szCs w:val="20"/>
        </w:rPr>
        <w:t>http://goo.gl/nyuP78</w:t>
      </w:r>
      <w:r>
        <w:rPr>
          <w:rFonts w:ascii="Segoe Print" w:hAnsi="Segoe Print" w:cs="Tahoma"/>
          <w:color w:val="C00000"/>
          <w:sz w:val="20"/>
          <w:szCs w:val="20"/>
        </w:rPr>
        <w:t xml:space="preserve">                  </w:t>
      </w:r>
      <w:r w:rsidRPr="0028527B">
        <w:rPr>
          <w:rFonts w:ascii="Segoe Print" w:hAnsi="Segoe Print" w:cs="Tahoma"/>
          <w:b/>
          <w:color w:val="C00000"/>
          <w:sz w:val="20"/>
          <w:szCs w:val="20"/>
        </w:rPr>
        <w:t>Mahmut YILMAZ-Fen Bilimleri Öğretmeni</w:t>
      </w:r>
    </w:p>
    <w:p w:rsidR="0052724B" w:rsidRPr="0028527B" w:rsidRDefault="0052724B" w:rsidP="006721AB">
      <w:pPr>
        <w:spacing w:after="0"/>
        <w:rPr>
          <w:rFonts w:ascii="Lucida Handwriting" w:hAnsi="Lucida Handwriting" w:cs="Tahoma"/>
          <w:b/>
          <w:color w:val="7030A0"/>
          <w:sz w:val="24"/>
          <w:szCs w:val="24"/>
        </w:rPr>
      </w:pPr>
      <w:r>
        <w:rPr>
          <w:noProof/>
          <w:lang w:eastAsia="tr-TR"/>
        </w:rPr>
        <w:pict>
          <v:shape id="_x0000_s1041" type="#_x0000_t75" style="position:absolute;margin-left:392.1pt;margin-top:-6.15pt;width:37.65pt;height:32.75pt;z-index:251645440;visibility:visible">
            <v:imagedata r:id="rId7" o:title=""/>
          </v:shape>
        </w:pict>
      </w:r>
      <w:r w:rsidRPr="0028527B">
        <w:rPr>
          <w:rFonts w:ascii="Segoe Print" w:hAnsi="Segoe Print"/>
          <w:b/>
          <w:color w:val="C00000"/>
          <w:sz w:val="24"/>
          <w:szCs w:val="24"/>
        </w:rPr>
        <w:t>FİZİKSEL DEĞİŞİM</w:t>
      </w:r>
      <w:r>
        <w:rPr>
          <w:rFonts w:ascii="Segoe Print" w:hAnsi="Segoe Print"/>
          <w:b/>
          <w:color w:val="C00000"/>
          <w:sz w:val="24"/>
          <w:szCs w:val="24"/>
        </w:rPr>
        <w:t>-KİMYASAL DEĞİŞİM ÇALIŞMA YAPRAĞI</w:t>
      </w:r>
      <w:r w:rsidRPr="0028527B">
        <w:rPr>
          <w:rFonts w:ascii="Segoe Print" w:hAnsi="Segoe Print"/>
          <w:b/>
          <w:color w:val="C00000"/>
          <w:sz w:val="24"/>
          <w:szCs w:val="24"/>
        </w:rPr>
        <w:t xml:space="preserve">          </w:t>
      </w:r>
      <w:r>
        <w:rPr>
          <w:rFonts w:ascii="Segoe Print" w:hAnsi="Segoe Print"/>
          <w:b/>
          <w:color w:val="C00000"/>
          <w:sz w:val="24"/>
          <w:szCs w:val="24"/>
        </w:rPr>
        <w:t xml:space="preserve">    </w:t>
      </w:r>
      <w:r w:rsidRPr="0028527B">
        <w:rPr>
          <w:rFonts w:ascii="Segoe Print" w:hAnsi="Segoe Print"/>
          <w:b/>
          <w:color w:val="C00000"/>
          <w:sz w:val="24"/>
          <w:szCs w:val="24"/>
        </w:rPr>
        <w:t xml:space="preserve">  …/12/2013</w:t>
      </w:r>
    </w:p>
    <w:p w:rsidR="0052724B" w:rsidRPr="0028527B" w:rsidRDefault="0052724B" w:rsidP="006721AB">
      <w:pPr>
        <w:rPr>
          <w:rFonts w:ascii="Comic Sans MS" w:hAnsi="Comic Sans MS" w:cs="Tahoma"/>
          <w:color w:val="000000"/>
        </w:rPr>
      </w:pPr>
      <w:r w:rsidRPr="009609C9">
        <w:rPr>
          <w:rFonts w:ascii="Lucida Handwriting" w:hAnsi="Lucida Handwriting" w:cs="Tahoma"/>
          <w:color w:val="7030A0"/>
        </w:rPr>
        <w:t>F</w:t>
      </w:r>
      <w:r w:rsidRPr="009609C9">
        <w:rPr>
          <w:rFonts w:ascii="Times New Roman" w:hAnsi="Times New Roman"/>
          <w:color w:val="7030A0"/>
        </w:rPr>
        <w:t>İZİKSEL DEĞİŞME</w:t>
      </w:r>
      <w:r w:rsidRPr="009609C9">
        <w:rPr>
          <w:rFonts w:ascii="Lucida Handwriting" w:hAnsi="Lucida Handwriting" w:cs="Tahoma"/>
          <w:color w:val="7030A0"/>
        </w:rPr>
        <w:t>:</w:t>
      </w:r>
      <w:r w:rsidRPr="00F52DC5">
        <w:rPr>
          <w:rFonts w:ascii="Tahoma" w:hAnsi="Tahoma" w:cs="Tahoma"/>
          <w:color w:val="000000"/>
        </w:rPr>
        <w:t xml:space="preserve"> </w:t>
      </w:r>
      <w:r w:rsidRPr="0028527B">
        <w:rPr>
          <w:rFonts w:ascii="Comic Sans MS" w:hAnsi="Comic Sans MS" w:cs="Tahoma"/>
          <w:color w:val="000000"/>
        </w:rPr>
        <w:t>Kesilme, kırılma, yırtılma, ufalanma, doğrama,  parçalara ayırma, bölünme, ezilme, toz haline getirilme, hal değişimi (erime, donma, buharlaşma, yoğuşma)</w:t>
      </w:r>
    </w:p>
    <w:p w:rsidR="0052724B" w:rsidRPr="00F52DC5" w:rsidRDefault="0052724B" w:rsidP="006721AB">
      <w:pPr>
        <w:rPr>
          <w:rFonts w:ascii="Tahoma" w:hAnsi="Tahoma" w:cs="Tahoma"/>
          <w:color w:val="000000"/>
          <w:sz w:val="20"/>
          <w:szCs w:val="20"/>
        </w:rPr>
      </w:pPr>
      <w:r w:rsidRPr="009609C9">
        <w:rPr>
          <w:rFonts w:ascii="Lucida Handwriting" w:hAnsi="Lucida Handwriting" w:cs="Tahoma"/>
          <w:color w:val="00B050"/>
        </w:rPr>
        <w:t>K</w:t>
      </w:r>
      <w:r w:rsidRPr="009609C9">
        <w:rPr>
          <w:rFonts w:ascii="Times New Roman" w:hAnsi="Times New Roman"/>
          <w:color w:val="00B050"/>
        </w:rPr>
        <w:t>İMYASAL DEĞİŞME</w:t>
      </w:r>
      <w:r w:rsidRPr="00F52DC5">
        <w:rPr>
          <w:rFonts w:ascii="Lucida Handwriting" w:hAnsi="Lucida Handwriting" w:cs="Tahoma"/>
          <w:color w:val="000000"/>
        </w:rPr>
        <w:t xml:space="preserve">: </w:t>
      </w:r>
      <w:r w:rsidRPr="0028527B">
        <w:rPr>
          <w:rFonts w:ascii="Comic Sans MS" w:hAnsi="Comic Sans MS" w:cs="Tahoma"/>
          <w:color w:val="000000"/>
        </w:rPr>
        <w:t>Çürüme, yanma, kokuşma , ekşime, kızartma, pişirme, haşlanma, ısı veya ışık açığa çıkması, kabarcık oluşması (gaz çıkışı), renk değişimi gibi gözlemler</w:t>
      </w:r>
    </w:p>
    <w:p w:rsidR="0052724B" w:rsidRPr="00F52DC5" w:rsidRDefault="0052724B" w:rsidP="006721AB">
      <w:pPr>
        <w:rPr>
          <w:rFonts w:ascii="Times New Roman" w:hAnsi="Times New Roman"/>
          <w:color w:val="000000"/>
        </w:rPr>
      </w:pPr>
      <w:r w:rsidRPr="0028527B">
        <w:rPr>
          <w:rFonts w:ascii="Lucida Handwriting" w:hAnsi="Lucida Handwriting" w:cs="Tahoma"/>
          <w:color w:val="FF0000"/>
          <w:sz w:val="24"/>
          <w:szCs w:val="24"/>
        </w:rPr>
        <w:t>Örnekler:</w:t>
      </w:r>
      <w:r w:rsidRPr="00F52DC5">
        <w:rPr>
          <w:rFonts w:ascii="Lucida Handwriting" w:hAnsi="Lucida Handwriting" w:cs="Tahoma"/>
          <w:color w:val="000000"/>
        </w:rPr>
        <w:t xml:space="preserve"> A</w:t>
      </w:r>
      <w:r w:rsidRPr="00F52DC5">
        <w:rPr>
          <w:rFonts w:ascii="Times New Roman" w:hAnsi="Times New Roman"/>
          <w:color w:val="000000"/>
        </w:rPr>
        <w:t>şağıdaki örneklere fiziksel değişim ise FD,kimyasal ise KD yazınız.</w:t>
      </w:r>
      <w:r>
        <w:rPr>
          <w:rFonts w:ascii="Lucida Handwriting" w:hAnsi="Lucida Handwriting" w:cs="Tahoma"/>
          <w:color w:val="000000"/>
        </w:rPr>
        <w:t xml:space="preserve">      </w:t>
      </w:r>
      <w:r w:rsidRPr="00F52DC5">
        <w:rPr>
          <w:rFonts w:ascii="Lucida Handwriting" w:hAnsi="Lucida Handwriting" w:cs="Tahoma"/>
          <w:color w:val="000000"/>
        </w:rPr>
        <w:t xml:space="preserve"> </w:t>
      </w:r>
      <w:r>
        <w:rPr>
          <w:rFonts w:ascii="Lucida Handwriting" w:hAnsi="Lucida Handwriting" w:cs="Tahoma"/>
          <w:color w:val="000000"/>
        </w:rPr>
        <w:t xml:space="preserve">       </w:t>
      </w:r>
      <w:r w:rsidRPr="00963578">
        <w:rPr>
          <w:rFonts w:ascii="Tahoma" w:hAnsi="Tahoma" w:cs="Tahoma"/>
          <w:b/>
          <w:color w:val="8064A2"/>
        </w:rPr>
        <w:t>FİZ.DEĞ.</w:t>
      </w:r>
      <w:r>
        <w:rPr>
          <w:rFonts w:ascii="Tahoma" w:hAnsi="Tahoma" w:cs="Tahoma"/>
          <w:b/>
          <w:color w:val="000000"/>
        </w:rPr>
        <w:t>/</w:t>
      </w:r>
      <w:r w:rsidRPr="00963578">
        <w:rPr>
          <w:rFonts w:ascii="Tahoma" w:hAnsi="Tahoma" w:cs="Tahoma"/>
          <w:b/>
          <w:color w:val="00B0F0"/>
        </w:rPr>
        <w:t>KİM.DEĞ.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15.2pt;margin-top:7.2pt;width:290.8pt;height:0;z-index:251649536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Suyun, alkolün buharlaşması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43" type="#_x0000_t32" style="position:absolute;left:0;text-align:left;margin-left:194.6pt;margin-top:9.25pt;width:311.4pt;height:0;z-index:251650560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Karın veya buzun erimesi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44" type="#_x0000_t32" style="position:absolute;left:0;text-align:left;margin-left:225.3pt;margin-top:7.35pt;width:280.7pt;height:0;z-index:251651584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Suyun donarak buza dönüşmesi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45" type="#_x0000_t32" style="position:absolute;left:0;text-align:left;margin-left:203pt;margin-top:7.7pt;width:303pt;height:0;z-index:251652608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Islak çamaşırların kuruması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46" type="#_x0000_t32" style="position:absolute;left:0;text-align:left;margin-left:154.4pt;margin-top:5.95pt;width:351.6pt;height:0;z-index:251653632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Camın kırılması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47" type="#_x0000_t32" style="position:absolute;left:0;text-align:left;margin-left:225.3pt;margin-top:6.05pt;width:280.7pt;height:0;z-index:251654656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Havucun, kaşarın rendelenmesi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48" type="#_x0000_t32" style="position:absolute;left:0;text-align:left;margin-left:203pt;margin-top:5.3pt;width:303pt;height:0;z-index:251655680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Fındığın havanda dövülmesi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49" type="#_x0000_t32" style="position:absolute;left:0;text-align:left;margin-left:225.3pt;margin-top:7.3pt;width:280.7pt;height:0;z-index:251656704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Ekmeğin, peynirin dilimlenmesi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50" type="#_x0000_t32" style="position:absolute;left:0;text-align:left;margin-left:246pt;margin-top:7.45pt;width:260pt;height:0;z-index:251657728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Tuzun veya şekerin suda çözünmesi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51" type="#_x0000_t32" style="position:absolute;left:0;text-align:left;margin-left:215.2pt;margin-top:7.6pt;width:290.8pt;height:0;z-index:251658752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İyotun alkol içinde çözünmesi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52" type="#_x0000_t32" style="position:absolute;left:0;text-align:left;margin-left:225.3pt;margin-top:6.8pt;width:280.7pt;height:0;z-index:251659776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Mürekkebin su içinde dağılması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53" type="#_x0000_t32" style="position:absolute;left:0;text-align:left;margin-left:166.55pt;margin-top:6.95pt;width:339.45pt;height:0;z-index:251660800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Etin kıyma olması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54" type="#_x0000_t32" style="position:absolute;left:0;text-align:left;margin-left:203pt;margin-top:7.1pt;width:303pt;height:0;z-index:251661824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Kıymadan köfte yapılması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55" type="#_x0000_t32" style="position:absolute;left:0;text-align:left;margin-left:282.45pt;margin-top:7.25pt;width:223.55pt;height:0;z-index:251662848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Çikolatanın, tereyağının, dondurmanın erimesi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56" type="#_x0000_t32" style="position:absolute;left:0;text-align:left;margin-left:155.15pt;margin-top:8.35pt;width:344.3pt;height:0;z-index:251663872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Mumun erimesi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 xml:space="preserve"> 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57" type="#_x0000_t32" style="position:absolute;left:0;text-align:left;margin-left:135.35pt;margin-top:6.45pt;width:370.65pt;height:0;z-index:251665920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 xml:space="preserve"> Katlanması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58" type="#_x0000_t32" style="position:absolute;left:0;text-align:left;margin-left:438.3pt;margin-top:6.75pt;width:67.7pt;height:0;z-index:251666944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Buğdayın un haline gelmesi, una su katarak hamur yapılması, hamurun açılması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59" type="#_x0000_t32" style="position:absolute;left:0;text-align:left;margin-left:242pt;margin-top:6.9pt;width:264pt;height:0;z-index:251664896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Ağacın kesilerek odun elde edilmesi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60" type="#_x0000_t32" style="position:absolute;left:0;text-align:left;margin-left:225.3pt;margin-top:7pt;width:274.15pt;height:.05pt;z-index:251667968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Gazın sıkıştırılıp sıvıya dönüşmesi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61" type="#_x0000_t32" style="position:absolute;left:0;text-align:left;margin-left:232.65pt;margin-top:8.15pt;width:273.35pt;height:0;z-index:251668992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Demir telin kesilerek parçalanmas</w:t>
      </w:r>
      <w:r>
        <w:rPr>
          <w:rFonts w:ascii="Tahoma" w:hAnsi="Tahoma" w:cs="Tahoma"/>
          <w:color w:val="000000"/>
          <w:sz w:val="20"/>
          <w:szCs w:val="20"/>
        </w:rPr>
        <w:t xml:space="preserve">ı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62" type="#_x0000_t32" style="position:absolute;left:0;text-align:left;margin-left:314.45pt;margin-top:8.25pt;width:185pt;height:0;z-index:251670016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Portakalın soyulması, dilimlenmesi, suyunun sıkılması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63" type="#_x0000_t32" style="position:absolute;left:0;text-align:left;margin-left:246pt;margin-top:8.4pt;width:245.95pt;height:0;z-index:251671040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Kaya parçasının toz haline getirilmesi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 xml:space="preserve"> 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64" type="#_x0000_t32" style="position:absolute;left:0;text-align:left;margin-left:187.9pt;margin-top:9.5pt;width:311.55pt;height:0;z-index:251672064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Kumun su ile ıslatılması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65" type="#_x0000_t32" style="position:absolute;left:0;text-align:left;margin-left:215.2pt;margin-top:7.6pt;width:276.75pt;height:0;z-index:251673088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Odunun talaş haline getirilmesi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66" type="#_x0000_t32" style="position:absolute;left:0;text-align:left;margin-left:172.65pt;margin-top:7.95pt;width:319.3pt;height:0;z-index:251674112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Sucukları dilimlemek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67" type="#_x0000_t32" style="position:absolute;left:0;text-align:left;margin-left:282.45pt;margin-top:7.1pt;width:217pt;height:0;z-index:251675136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Yumurtanın yıkanması, kırılması ve çırpılması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68" type="#_x0000_t32" style="position:absolute;left:0;text-align:left;margin-left:277.2pt;margin-top:8.2pt;width:222.25pt;height:0;z-index:251676160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Kalem ucunu kırılması, kalemtıraşla açılması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69" type="#_x0000_t32" style="position:absolute;left:0;text-align:left;margin-left:212.65pt;margin-top:7.4pt;width:286.8pt;height:0;z-index:251677184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Patatesin, elmanın soyulması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70" type="#_x0000_t32" style="position:absolute;left:0;text-align:left;margin-left:172.65pt;margin-top:7.55pt;width:319.3pt;height:0;z-index:251678208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Sarımsağın ezilmesi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71" type="#_x0000_t32" style="position:absolute;left:0;text-align:left;margin-left:145.65pt;margin-top:5.85pt;width:353.8pt;height:0;z-index:251679232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Saçın kesilmesi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72" type="#_x0000_t32" style="position:absolute;left:0;text-align:left;margin-left:202.1pt;margin-top:7.7pt;width:297.35pt;height:0;z-index:251680256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Yoğurttan ayran yapılması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 xml:space="preserve"> 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73" type="#_x0000_t32" style="position:absolute;left:0;text-align:left;margin-left:166.55pt;margin-top:5.8pt;width:325.4pt;height:0;z-index:251681280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Kumaşın kesilmesi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74" type="#_x0000_t32" style="position:absolute;left:0;text-align:left;margin-left:212.65pt;margin-top:7.2pt;width:279.3pt;height:0;z-index:251682304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Metal ataşın eğilip bükülmesi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 xml:space="preserve"> 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75" type="#_x0000_t32" style="position:absolute;left:0;text-align:left;margin-left:232.65pt;margin-top:8.25pt;width:259.3pt;height:0;z-index:251683328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Kağıdın buruşturulması, yırtılması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76" type="#_x0000_t32" style="position:absolute;left:0;text-align:left;margin-left:194.6pt;margin-top:8.4pt;width:297.35pt;height:0;z-index:251684352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Altından bilezik yapılması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77" type="#_x0000_t32" style="position:absolute;left:0;text-align:left;margin-left:194.6pt;margin-top:7.65pt;width:297.35pt;height:0;z-index:251685376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Hamurun yoğurulması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78" type="#_x0000_t32" style="position:absolute;left:0;text-align:left;margin-left:206.6pt;margin-top:6.85pt;width:285.35pt;height:0;z-index:251686400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Tahtadan masa yapılması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79" type="#_x0000_t32" style="position:absolute;left:0;text-align:left;margin-left:232.8pt;margin-top:7.95pt;width:266.65pt;height:0;z-index:251687424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Küp şekerin toz haline getirilmesi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80" type="#_x0000_t32" style="position:absolute;left:0;text-align:left;margin-left:232.65pt;margin-top:8.05pt;width:259.3pt;height:0;z-index:251688448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Bulutların havada yer değiştirmesi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 xml:space="preserve"> 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81" type="#_x0000_t32" style="position:absolute;left:0;text-align:left;margin-left:215.2pt;margin-top:7.25pt;width:276.75pt;height:0;z-index:251689472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Tebeşirin toz haline getirilmesi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82" type="#_x0000_t32" style="position:absolute;left:0;text-align:left;margin-left:206.6pt;margin-top:6.5pt;width:285.35pt;height:0;z-index:251690496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Elektrik tellerinin genleşmesi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83" type="#_x0000_t32" style="position:absolute;left:0;text-align:left;margin-left:265.55pt;margin-top:7.55pt;width:226.4pt;height:0;z-index:251691520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Yağmurun ,karın, dolunun, sisin oluşması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 xml:space="preserve"> 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84" type="#_x0000_t32" style="position:absolute;left:0;text-align:left;margin-left:166.55pt;margin-top:7.75pt;width:325.4pt;height:0;z-index:251692544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Naftalinin donması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 xml:space="preserve"> 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85" type="#_x0000_t32" style="position:absolute;left:0;text-align:left;margin-left:172.65pt;margin-top:7.85pt;width:325.4pt;height:0;z-index:251693568" o:connectortype="straight">
            <v:stroke endarrow="block"/>
          </v:shape>
        </w:pict>
      </w:r>
      <w:r w:rsidRPr="00CF5582">
        <w:rPr>
          <w:rFonts w:ascii="Tahoma" w:hAnsi="Tahoma" w:cs="Tahoma"/>
          <w:color w:val="000000"/>
          <w:sz w:val="20"/>
          <w:szCs w:val="20"/>
        </w:rPr>
        <w:t>Camın buğulanması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Pr="00710347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Default="0052724B" w:rsidP="006721AB">
      <w:pPr>
        <w:pStyle w:val="ListParagraph"/>
        <w:ind w:firstLine="6555"/>
        <w:rPr>
          <w:rFonts w:ascii="Tahoma" w:hAnsi="Tahoma" w:cs="Tahoma"/>
          <w:color w:val="000000"/>
          <w:sz w:val="20"/>
          <w:szCs w:val="20"/>
        </w:rPr>
      </w:pPr>
    </w:p>
    <w:p w:rsidR="0052724B" w:rsidRDefault="0052724B" w:rsidP="006721AB">
      <w:pPr>
        <w:pStyle w:val="ListParagraph"/>
        <w:ind w:left="6480"/>
        <w:rPr>
          <w:rFonts w:ascii="Tahoma" w:hAnsi="Tahoma" w:cs="Tahoma"/>
          <w:b/>
          <w:color w:val="8064A2"/>
          <w:sz w:val="20"/>
          <w:szCs w:val="20"/>
        </w:rPr>
      </w:pPr>
    </w:p>
    <w:p w:rsidR="0052724B" w:rsidRDefault="0052724B" w:rsidP="006721AB">
      <w:pPr>
        <w:pStyle w:val="ListParagraph"/>
        <w:ind w:left="6480"/>
        <w:rPr>
          <w:rFonts w:ascii="Tahoma" w:hAnsi="Tahoma" w:cs="Tahoma"/>
          <w:b/>
          <w:color w:val="8064A2"/>
          <w:sz w:val="20"/>
          <w:szCs w:val="20"/>
        </w:rPr>
      </w:pPr>
      <w:r>
        <w:rPr>
          <w:rFonts w:ascii="Tahoma" w:hAnsi="Tahoma" w:cs="Tahoma"/>
          <w:b/>
          <w:color w:val="8064A2"/>
          <w:sz w:val="20"/>
          <w:szCs w:val="20"/>
        </w:rPr>
        <w:t xml:space="preserve">                             </w:t>
      </w:r>
    </w:p>
    <w:p w:rsidR="0052724B" w:rsidRPr="00963578" w:rsidRDefault="0052724B" w:rsidP="006721AB">
      <w:pPr>
        <w:pStyle w:val="ListParagraph"/>
        <w:ind w:left="648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8064A2"/>
          <w:sz w:val="20"/>
          <w:szCs w:val="20"/>
        </w:rPr>
        <w:t xml:space="preserve">                            </w:t>
      </w:r>
      <w:r w:rsidRPr="00963578">
        <w:rPr>
          <w:rFonts w:ascii="Tahoma" w:hAnsi="Tahoma" w:cs="Tahoma"/>
          <w:b/>
          <w:color w:val="8064A2"/>
        </w:rPr>
        <w:t>FİZ.DEĞ.</w:t>
      </w:r>
      <w:r>
        <w:rPr>
          <w:rFonts w:ascii="Tahoma" w:hAnsi="Tahoma" w:cs="Tahoma"/>
          <w:color w:val="000000"/>
        </w:rPr>
        <w:t xml:space="preserve">/ </w:t>
      </w:r>
      <w:r w:rsidRPr="00963578">
        <w:rPr>
          <w:rFonts w:ascii="Tahoma" w:hAnsi="Tahoma" w:cs="Tahoma"/>
          <w:b/>
          <w:color w:val="00B0F0"/>
        </w:rPr>
        <w:t>KİM.DEĞ.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Gün batımında gökyüzünün renginin maviden kızıla dönüşmesi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FD………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Gökkuşağının oluşması…………………………………………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FD</w:t>
      </w:r>
      <w:r>
        <w:rPr>
          <w:rFonts w:ascii="Tahoma" w:hAnsi="Tahoma" w:cs="Tahoma"/>
          <w:color w:val="000000"/>
          <w:sz w:val="20"/>
          <w:szCs w:val="20"/>
        </w:rPr>
        <w:t>………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Kolonyanın uçması…………………………………………………………………………………………………………………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FD</w:t>
      </w:r>
      <w:r w:rsidRPr="00CF5582">
        <w:rPr>
          <w:rFonts w:ascii="Tahoma" w:hAnsi="Tahoma" w:cs="Tahoma"/>
          <w:color w:val="000000"/>
          <w:sz w:val="20"/>
          <w:szCs w:val="20"/>
        </w:rPr>
        <w:t>……..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Meyve salatası yapılması…………………………………………………………………………………………………………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FD</w:t>
      </w:r>
      <w:r w:rsidRPr="00CF5582">
        <w:rPr>
          <w:rFonts w:ascii="Tahoma" w:hAnsi="Tahoma" w:cs="Tahoma"/>
          <w:color w:val="000000"/>
          <w:sz w:val="20"/>
          <w:szCs w:val="20"/>
        </w:rPr>
        <w:t>………..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Kaya tuzunun ezilerek toz haline getirilmesi suya atılarak çözülmesi……………………………………………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FD</w:t>
      </w:r>
      <w:r w:rsidRPr="00CF5582">
        <w:rPr>
          <w:rFonts w:ascii="Tahoma" w:hAnsi="Tahoma" w:cs="Tahoma"/>
          <w:color w:val="000000"/>
          <w:sz w:val="20"/>
          <w:szCs w:val="20"/>
        </w:rPr>
        <w:t xml:space="preserve">………… 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Otomobilin kaza yapması sonucu kaportasının eğilipkırılması……………………………………………………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…FD</w:t>
      </w:r>
      <w:r w:rsidRPr="00CF5582">
        <w:rPr>
          <w:rFonts w:ascii="Tahoma" w:hAnsi="Tahoma" w:cs="Tahoma"/>
          <w:color w:val="000000"/>
          <w:sz w:val="20"/>
          <w:szCs w:val="20"/>
        </w:rPr>
        <w:t>………..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Cevizin</w:t>
      </w:r>
      <w:r w:rsidRPr="00CF5582">
        <w:rPr>
          <w:rFonts w:ascii="Tahoma" w:hAnsi="Tahoma" w:cs="Tahoma"/>
          <w:color w:val="000000"/>
          <w:sz w:val="20"/>
          <w:szCs w:val="20"/>
        </w:rPr>
        <w:t>kırılması………………………………………………………………………………………………………………………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FD………..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Perdenin</w:t>
      </w:r>
      <w:r w:rsidRPr="00CF5582">
        <w:rPr>
          <w:rFonts w:ascii="Tahoma" w:hAnsi="Tahoma" w:cs="Tahoma"/>
          <w:color w:val="000000"/>
          <w:sz w:val="20"/>
          <w:szCs w:val="20"/>
        </w:rPr>
        <w:t>buruşması…………………………………………………………………………………………………………………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FD</w:t>
      </w:r>
      <w:r w:rsidRPr="00CF5582">
        <w:rPr>
          <w:rFonts w:ascii="Tahoma" w:hAnsi="Tahoma" w:cs="Tahoma"/>
          <w:color w:val="000000"/>
          <w:sz w:val="20"/>
          <w:szCs w:val="20"/>
        </w:rPr>
        <w:t>………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Silginin parçalanması………………………………………………………………………………………………………………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FD</w:t>
      </w:r>
      <w:r w:rsidRPr="00CF5582">
        <w:rPr>
          <w:rFonts w:ascii="Tahoma" w:hAnsi="Tahoma" w:cs="Tahoma"/>
          <w:color w:val="000000"/>
          <w:sz w:val="20"/>
          <w:szCs w:val="20"/>
        </w:rPr>
        <w:t>……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Sütün ısıtılması………………………………………………………………………………………………………………………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FD</w:t>
      </w:r>
      <w:r w:rsidRPr="00CF5582">
        <w:rPr>
          <w:rFonts w:ascii="Tahoma" w:hAnsi="Tahoma" w:cs="Tahoma"/>
          <w:color w:val="000000"/>
          <w:sz w:val="20"/>
          <w:szCs w:val="20"/>
        </w:rPr>
        <w:t>……</w:t>
      </w:r>
    </w:p>
    <w:p w:rsidR="0052724B" w:rsidRPr="006721AB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Demirin eritilmesi……………………………………………………………………………………………………………………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FD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Kömürün yanması…………………………………………………………………………………………………………………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 xml:space="preserve">KD……….  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Ocağın yanması (doğalgazın mutfakta yakılması)………………………………………………………………………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Yemeğin pişmesi……………………………………………………………………………………………………………………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Etin, köftenin, balığın kızartılması……………………………………………………………………………………………</w:t>
      </w:r>
      <w:r w:rsidRPr="007D459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D459B">
        <w:rPr>
          <w:rFonts w:ascii="Tahoma" w:hAnsi="Tahoma" w:cs="Tahoma"/>
          <w:color w:val="FF0000"/>
          <w:sz w:val="20"/>
          <w:szCs w:val="20"/>
        </w:rPr>
        <w:t xml:space="preserve">KD 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Etin haşlanması……………………………………………………………………………………………………………………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Domatesin, elmanın (meyve ve sebzelerin) çürümesi………………………………………………………………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Peynirin, ekmeğin küflenmesi…………………………………………………………………………………………………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Patatesin kızartılması………………………………………………………………………………………………………………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Sütün mayalanması………………………………………………………………………………………………………………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Sütten peynir ve yoğurt yapılması……………………………………………………………………………………………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Yumurtanın, sucuğun pişirilmesi………………………………………………………………………………………………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Kesilmiş elmanın açık havada renk değiştirmesi…………………………………………………………………………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Sütün, tereyağının, yoğurdun ekşimesi……………………………………………………………………………………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Bulaşıkların deterjanla yıkanması……………………………………………………………………………………………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………….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Kum, kireç ve suyun karıştırılarak beton yapılması…………………………………………………………………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…KD</w:t>
      </w:r>
      <w:r w:rsidRPr="00CF5582">
        <w:rPr>
          <w:rFonts w:ascii="Tahoma" w:hAnsi="Tahoma" w:cs="Tahoma"/>
          <w:color w:val="000000"/>
          <w:sz w:val="20"/>
          <w:szCs w:val="20"/>
        </w:rPr>
        <w:t>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Yumurtanın suda haşlanarak katılaşması…………………………………………………………………………………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KD………….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Yumurtanın bozulması……………………………………………………………………………………………………………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Hamurun mayalanması…………………………………………………………………………………………………………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KD……..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Hamurun pişirilerek ekmek yapılması………………………………………………………………………………………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Demirin, vidanın, çivinin (metallerin) paslanması(oksitlenmesi)…………………………………………………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………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Etten kavurma yapılması………………………………………………………………………………………………………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Kağıdın yanması……………………………………………………………………………………………………………………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…….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Bitkilerin fotosentez yapması…………………………………………………………………………………………………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………..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Dişlerin çürümesi…………………………………………………………………………………………………………………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…………..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Saçın boyanması……………………………………………………………………………………………………………………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KD…………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Saç telinin</w:t>
      </w:r>
      <w:r w:rsidRPr="00CF5582">
        <w:rPr>
          <w:rFonts w:ascii="Tahoma" w:hAnsi="Tahoma" w:cs="Tahoma"/>
          <w:color w:val="000000"/>
          <w:sz w:val="20"/>
          <w:szCs w:val="20"/>
        </w:rPr>
        <w:t>akılması…………………………………………………………………………………………………………………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…………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Kibritin yakılması………………………………………………………………………………………………………………………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KD……..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Canlıların solunum, sindirim, boşaltım ve dolaşım gibi faaliyetleri……………………………………………………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Köftenin pişmesi………………………………………………………………………………………………………………………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………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Besinlerin sindirilmesi………………………………………………………………………………………………………………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…KD</w:t>
      </w:r>
      <w:r w:rsidRPr="00CF5582">
        <w:rPr>
          <w:rFonts w:ascii="Tahoma" w:hAnsi="Tahoma" w:cs="Tahoma"/>
          <w:color w:val="000000"/>
          <w:sz w:val="20"/>
          <w:szCs w:val="20"/>
        </w:rPr>
        <w:t>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Hidrojen ve oksijenden suyun oluşması………………………………………………………………………………………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KD….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Soğanı yağda kızartmak………………………………………………………………………………………………………………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Yemeğin bozulması……………………………………………………………………………………………………………………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Yaprakların sararması………………………………………………………………………………………………………………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…KD</w:t>
      </w:r>
      <w:r w:rsidRPr="00CF5582">
        <w:rPr>
          <w:rFonts w:ascii="Tahoma" w:hAnsi="Tahoma" w:cs="Tahoma"/>
          <w:color w:val="000000"/>
          <w:sz w:val="20"/>
          <w:szCs w:val="20"/>
        </w:rPr>
        <w:t>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Aracın boyasının aşınması……………………………………………………………………………………………………………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Çaya limon sıkılması…………………………………………………………………………………………………………………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Gümüşün kararması……………………………………………………………………………………………………………………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Turşu yapımı………………………………………………………………………………………………………………………………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Kekin fırında pişirilmesi………………………………………………………………………………………………………………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Ateş böceğinin ışık üretmesi</w:t>
      </w:r>
      <w:r w:rsidRPr="007D459B">
        <w:rPr>
          <w:rFonts w:ascii="Tahoma" w:hAnsi="Tahoma" w:cs="Tahoma"/>
          <w:color w:val="FF0000"/>
          <w:sz w:val="20"/>
          <w:szCs w:val="20"/>
        </w:rPr>
        <w:t>………………………………………………………………………………………………………KD…….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Örümceklerin ağ yapması……………………………………………………………………………………………………………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…..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Arının bal yapması……………………………………………………………………………………………………………………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</w:t>
      </w:r>
      <w:r w:rsidRPr="00CF5582">
        <w:rPr>
          <w:rFonts w:ascii="Tahoma" w:hAnsi="Tahoma" w:cs="Tahoma"/>
          <w:color w:val="000000"/>
          <w:sz w:val="20"/>
          <w:szCs w:val="20"/>
        </w:rPr>
        <w:t>…</w:t>
      </w:r>
    </w:p>
    <w:p w:rsidR="0052724B" w:rsidRPr="00CF5582" w:rsidRDefault="0052724B" w:rsidP="006721AB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color w:val="000000"/>
          <w:sz w:val="20"/>
          <w:szCs w:val="20"/>
        </w:rPr>
      </w:pPr>
      <w:r w:rsidRPr="00CF5582">
        <w:rPr>
          <w:rFonts w:ascii="Tahoma" w:hAnsi="Tahoma" w:cs="Tahoma"/>
          <w:color w:val="000000"/>
          <w:sz w:val="20"/>
          <w:szCs w:val="20"/>
        </w:rPr>
        <w:t>Alko</w:t>
      </w:r>
      <w:r>
        <w:rPr>
          <w:rFonts w:ascii="Tahoma" w:hAnsi="Tahoma" w:cs="Tahoma"/>
          <w:color w:val="000000"/>
          <w:sz w:val="20"/>
          <w:szCs w:val="20"/>
        </w:rPr>
        <w:t xml:space="preserve">lün </w:t>
      </w:r>
      <w:r w:rsidRPr="00CF5582">
        <w:rPr>
          <w:rFonts w:ascii="Tahoma" w:hAnsi="Tahoma" w:cs="Tahoma"/>
          <w:color w:val="000000"/>
          <w:sz w:val="20"/>
          <w:szCs w:val="20"/>
        </w:rPr>
        <w:t>yanması…………………………………………………………………………………………………………………………</w:t>
      </w:r>
      <w:r w:rsidRPr="007D459B">
        <w:rPr>
          <w:rFonts w:ascii="Tahoma" w:hAnsi="Tahoma" w:cs="Tahoma"/>
          <w:color w:val="FF0000"/>
          <w:sz w:val="20"/>
          <w:szCs w:val="20"/>
        </w:rPr>
        <w:t>KD..</w:t>
      </w:r>
    </w:p>
    <w:p w:rsidR="0052724B" w:rsidRPr="00CF5582" w:rsidRDefault="0052724B" w:rsidP="006721AB">
      <w:p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100. </w:t>
      </w:r>
      <w:r w:rsidRPr="00CF5582">
        <w:rPr>
          <w:rFonts w:ascii="Tahoma" w:hAnsi="Tahoma" w:cs="Tahoma"/>
          <w:color w:val="000000"/>
          <w:sz w:val="20"/>
          <w:szCs w:val="20"/>
        </w:rPr>
        <w:t>Dinamitin patlaması</w:t>
      </w:r>
      <w:r w:rsidRPr="007D459B">
        <w:rPr>
          <w:rFonts w:ascii="Tahoma" w:hAnsi="Tahoma" w:cs="Tahoma"/>
          <w:color w:val="FF0000"/>
          <w:sz w:val="20"/>
          <w:szCs w:val="20"/>
        </w:rPr>
        <w:t>……………………………………………………………………………………………………………………KD……..</w:t>
      </w:r>
      <w:r w:rsidRPr="007D459B">
        <w:rPr>
          <w:rFonts w:ascii="Segoe Print" w:hAnsi="Segoe Print" w:cs="Tahoma"/>
          <w:color w:val="FF0000"/>
          <w:sz w:val="20"/>
          <w:szCs w:val="20"/>
        </w:rPr>
        <w:t xml:space="preserve">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04"/>
        <w:gridCol w:w="7343"/>
      </w:tblGrid>
      <w:tr w:rsidR="0052724B" w:rsidRPr="00B65600" w:rsidTr="006A41FE">
        <w:trPr>
          <w:trHeight w:val="460"/>
        </w:trPr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B0F0"/>
                <w:sz w:val="20"/>
                <w:szCs w:val="20"/>
              </w:rPr>
            </w:pPr>
            <w:r w:rsidRPr="00B65600">
              <w:rPr>
                <w:rFonts w:ascii="Segoe Print" w:hAnsi="Segoe Print" w:cs="Tahoma"/>
                <w:b/>
                <w:bCs/>
                <w:color w:val="00B0F0"/>
                <w:sz w:val="20"/>
                <w:szCs w:val="20"/>
              </w:rPr>
              <w:t>MADDE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B050"/>
                <w:sz w:val="20"/>
                <w:szCs w:val="20"/>
              </w:rPr>
            </w:pPr>
            <w:r w:rsidRPr="00B65600">
              <w:rPr>
                <w:rFonts w:ascii="Segoe Print" w:hAnsi="Segoe Print" w:cs="Tahoma"/>
                <w:b/>
                <w:bCs/>
                <w:color w:val="00B050"/>
                <w:sz w:val="20"/>
                <w:szCs w:val="20"/>
              </w:rPr>
              <w:t>FİZİKSEL DEĞİŞİM GEÇİRMESİ İÇİN YAPILMASI GEREKENLER</w:t>
            </w:r>
          </w:p>
        </w:tc>
      </w:tr>
      <w:tr w:rsidR="0052724B" w:rsidRPr="00B65600" w:rsidTr="006A41FE">
        <w:trPr>
          <w:trHeight w:hRule="exact" w:val="745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_x0000_s1086" type="#_x0000_t75" style="position:absolute;margin-left:77.75pt;margin-top:2.55pt;width:42.45pt;height:22.45pt;z-index:251635200;visibility:visible;mso-wrap-distance-left:0;mso-wrap-distance-right:0;mso-position-horizontal-relative:text;mso-position-vertical-relative:text" filled="t">
                  <v:imagedata r:id="rId8" o:title=""/>
                </v:shape>
              </w:pict>
            </w:r>
            <w:r w:rsidRPr="00B65600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KAĞIT</w:t>
            </w:r>
          </w:p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jc w:val="center"/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  <w:t>YIRTMA,BURUŞTURMA</w:t>
            </w:r>
          </w:p>
        </w:tc>
      </w:tr>
      <w:tr w:rsidR="0052724B" w:rsidRPr="00B65600" w:rsidTr="006A41FE">
        <w:trPr>
          <w:trHeight w:hRule="exact" w:val="673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_x0000_s1087" type="#_x0000_t75" style="position:absolute;margin-left:78.3pt;margin-top:2.9pt;width:42.45pt;height:20.55pt;z-index:251636224;visibility:visible;mso-wrap-distance-left:0;mso-wrap-distance-right:0;mso-position-horizontal-relative:text;mso-position-vertical-relative:text" filled="t">
                  <v:imagedata r:id="rId9" o:title=""/>
                </v:shape>
              </w:pict>
            </w:r>
            <w:r w:rsidRPr="00B65600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PARÇA ET</w:t>
            </w:r>
          </w:p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jc w:val="center"/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  <w:t>DOĞRAMA,KIYMA YAPMA</w:t>
            </w:r>
          </w:p>
        </w:tc>
      </w:tr>
      <w:tr w:rsidR="0052724B" w:rsidRPr="00B65600" w:rsidTr="006A41FE">
        <w:trPr>
          <w:trHeight w:hRule="exact" w:val="799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_x0000_s1088" type="#_x0000_t75" style="position:absolute;margin-left:84.35pt;margin-top:.6pt;width:35.85pt;height:31.8pt;z-index:251637248;visibility:visible;mso-wrap-distance-left:0;mso-wrap-distance-right:0;mso-position-horizontal-relative:text;mso-position-vertical-relative:text" filled="t">
                  <v:imagedata r:id="rId10" o:title=""/>
                </v:shape>
              </w:pict>
            </w:r>
            <w:r w:rsidRPr="00B65600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MUM</w:t>
            </w:r>
          </w:p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jc w:val="center"/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  <w:t>ERİTME</w:t>
            </w:r>
          </w:p>
        </w:tc>
      </w:tr>
      <w:tr w:rsidR="0052724B" w:rsidRPr="00B65600" w:rsidTr="006A41FE">
        <w:trPr>
          <w:trHeight w:hRule="exact" w:val="812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_x0000_s1089" type="#_x0000_t75" style="position:absolute;margin-left:87.1pt;margin-top:1.45pt;width:25.35pt;height:29.9pt;z-index:251638272;visibility:visible;mso-wrap-distance-left:0;mso-wrap-distance-right:0;mso-position-horizontal-relative:text;mso-position-vertical-relative:text" filled="t">
                  <v:imagedata r:id="rId11" o:title=""/>
                </v:shape>
              </w:pict>
            </w:r>
            <w:r w:rsidRPr="00B65600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ODUN</w:t>
            </w:r>
          </w:p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jc w:val="center"/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  <w:t>KIRMA,DOĞRAMA</w:t>
            </w:r>
          </w:p>
        </w:tc>
      </w:tr>
      <w:tr w:rsidR="0052724B" w:rsidRPr="00B65600" w:rsidTr="006A41FE">
        <w:trPr>
          <w:trHeight w:hRule="exact" w:val="785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_x0000_s1090" type="#_x0000_t75" style="position:absolute;margin-left:82.45pt;margin-top:-.25pt;width:30.3pt;height:27.1pt;z-index:251639296;visibility:visible;mso-wrap-distance-left:0;mso-wrap-distance-right:0;mso-position-horizontal-relative:text;mso-position-vertical-relative:text" filled="t">
                  <v:imagedata r:id="rId12" o:title=""/>
                </v:shape>
              </w:pict>
            </w:r>
            <w:r w:rsidRPr="00B65600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DEMİR</w:t>
            </w:r>
          </w:p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jc w:val="center"/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  <w:t>DÖVME,EĞME,BÜKME</w:t>
            </w:r>
          </w:p>
        </w:tc>
      </w:tr>
      <w:tr w:rsidR="0052724B" w:rsidRPr="00B65600" w:rsidTr="006A41FE">
        <w:trPr>
          <w:trHeight w:hRule="exact" w:val="797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_x0000_s1091" type="#_x0000_t75" style="position:absolute;margin-left:78.7pt;margin-top:.9pt;width:31pt;height:27.1pt;z-index:251640320;visibility:visible;mso-wrap-distance-left:0;mso-wrap-distance-right:0;mso-position-horizontal-relative:text;mso-position-vertical-relative:text" filled="t">
                  <v:imagedata r:id="rId13" o:title=""/>
                </v:shape>
              </w:pict>
            </w:r>
            <w:r w:rsidRPr="00B65600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UN</w:t>
            </w:r>
          </w:p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jc w:val="center"/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  <w:t>ELEME</w:t>
            </w:r>
          </w:p>
        </w:tc>
      </w:tr>
      <w:tr w:rsidR="0052724B" w:rsidRPr="00B65600" w:rsidTr="006A41FE">
        <w:trPr>
          <w:trHeight w:hRule="exact" w:val="795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_x0000_s1092" type="#_x0000_t75" style="position:absolute;margin-left:77.75pt;margin-top:6pt;width:39.65pt;height:28.05pt;z-index:251641344;visibility:visible;mso-wrap-distance-left:0;mso-wrap-distance-right:0;mso-position-horizontal-relative:text;mso-position-vertical-relative:text" filled="t">
                  <v:imagedata r:id="rId14" o:title=""/>
                </v:shape>
              </w:pict>
            </w:r>
            <w:r w:rsidRPr="00B65600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ELMA</w:t>
            </w:r>
          </w:p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jc w:val="center"/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  <w:t>DİLİMLEME,KESME</w:t>
            </w:r>
          </w:p>
        </w:tc>
      </w:tr>
      <w:tr w:rsidR="0052724B" w:rsidRPr="00B65600" w:rsidTr="006A41FE">
        <w:trPr>
          <w:trHeight w:hRule="exact" w:val="767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_x0000_s1093" type="#_x0000_t75" style="position:absolute;margin-left:72.9pt;margin-top:3.95pt;width:48.05pt;height:22.45pt;z-index:251642368;visibility:visible;mso-wrap-distance-left:0;mso-wrap-distance-right:0;mso-position-horizontal-relative:text;mso-position-vertical-relative:text" filled="t">
                  <v:imagedata r:id="rId15" o:title=""/>
                </v:shape>
              </w:pict>
            </w:r>
            <w:r w:rsidRPr="00B65600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ÜZÜM</w:t>
            </w:r>
          </w:p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jc w:val="center"/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  <w:t>TANELERE AYIRMA.EZME</w:t>
            </w:r>
          </w:p>
        </w:tc>
      </w:tr>
      <w:tr w:rsidR="0052724B" w:rsidRPr="00B65600" w:rsidTr="006A41FE">
        <w:trPr>
          <w:trHeight w:hRule="exact" w:val="765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_x0000_s1094" type="#_x0000_t75" style="position:absolute;margin-left:70.4pt;margin-top:.15pt;width:50.75pt;height:32.75pt;z-index:251643392;visibility:visible;mso-wrap-distance-left:0;mso-wrap-distance-right:0;mso-position-horizontal-relative:text;mso-position-vertical-relative:text" filled="t">
                  <v:imagedata r:id="rId16" o:title=""/>
                </v:shape>
              </w:pict>
            </w:r>
            <w:r w:rsidRPr="00B65600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KÖMÜR</w:t>
            </w:r>
          </w:p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jc w:val="center"/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  <w:t>UFALAMA,KIRMA</w:t>
            </w:r>
          </w:p>
        </w:tc>
      </w:tr>
      <w:tr w:rsidR="0052724B" w:rsidRPr="00B65600" w:rsidTr="006A41FE">
        <w:trPr>
          <w:trHeight w:hRule="exact" w:val="749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_x0000_s1095" type="#_x0000_t75" style="position:absolute;margin-left:82.45pt;margin-top:1.35pt;width:30.75pt;height:25.25pt;z-index:251644416;visibility:visible;mso-wrap-distance-left:0;mso-wrap-distance-right:0;mso-position-horizontal-relative:text;mso-position-vertical-relative:text" filled="t">
                  <v:imagedata r:id="rId17" o:title=""/>
                </v:shape>
              </w:pict>
            </w:r>
            <w:r w:rsidRPr="00B65600"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  <w:t>BUZ</w:t>
            </w:r>
          </w:p>
          <w:p w:rsidR="0052724B" w:rsidRPr="00B65600" w:rsidRDefault="0052724B" w:rsidP="006A41FE">
            <w:pPr>
              <w:spacing w:after="0" w:line="240" w:lineRule="atLeast"/>
              <w:rPr>
                <w:rFonts w:ascii="Segoe Print" w:hAnsi="Segoe Print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24B" w:rsidRPr="00B65600" w:rsidRDefault="0052724B" w:rsidP="006A41FE">
            <w:pPr>
              <w:spacing w:after="0" w:line="240" w:lineRule="atLeast"/>
              <w:jc w:val="center"/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  <w:t>ERİTME</w:t>
            </w:r>
          </w:p>
          <w:p w:rsidR="0052724B" w:rsidRPr="00B65600" w:rsidRDefault="0052724B" w:rsidP="006A41FE">
            <w:pPr>
              <w:spacing w:after="0" w:line="240" w:lineRule="atLeast"/>
              <w:jc w:val="center"/>
              <w:rPr>
                <w:rFonts w:ascii="Segoe Print" w:hAnsi="Segoe Print" w:cs="Tahoma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52724B" w:rsidRPr="0028527B" w:rsidRDefault="0052724B" w:rsidP="006721AB">
      <w:pPr>
        <w:pStyle w:val="ListParagraph"/>
        <w:numPr>
          <w:ilvl w:val="0"/>
          <w:numId w:val="5"/>
        </w:numPr>
        <w:spacing w:after="120" w:line="240" w:lineRule="auto"/>
        <w:ind w:right="-23"/>
        <w:rPr>
          <w:rFonts w:ascii="Segoe Print" w:hAnsi="Segoe Print" w:cs="Tahoma"/>
          <w:b/>
          <w:color w:val="000000"/>
          <w:sz w:val="20"/>
          <w:szCs w:val="20"/>
        </w:rPr>
      </w:pPr>
      <w:r w:rsidRPr="0028527B">
        <w:rPr>
          <w:rFonts w:ascii="Segoe Print" w:hAnsi="Segoe Print" w:cs="Tahoma"/>
          <w:b/>
          <w:color w:val="FF0000"/>
          <w:sz w:val="20"/>
          <w:szCs w:val="20"/>
        </w:rPr>
        <w:t>AŞAĞIDAKİ TABLOYU DOLDURUNUZ</w:t>
      </w:r>
      <w:r w:rsidRPr="0028527B">
        <w:rPr>
          <w:rFonts w:ascii="Segoe Print" w:hAnsi="Segoe Print" w:cs="Tahoma"/>
          <w:b/>
          <w:color w:val="000000"/>
          <w:sz w:val="20"/>
          <w:szCs w:val="20"/>
        </w:rPr>
        <w:t>.</w:t>
      </w:r>
    </w:p>
    <w:tbl>
      <w:tblPr>
        <w:tblW w:w="10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/>
      </w:tblPr>
      <w:tblGrid>
        <w:gridCol w:w="5509"/>
        <w:gridCol w:w="1586"/>
        <w:gridCol w:w="1701"/>
        <w:gridCol w:w="1328"/>
      </w:tblGrid>
      <w:tr w:rsidR="0052724B" w:rsidRPr="00B65600" w:rsidTr="006A41FE">
        <w:trPr>
          <w:trHeight w:val="20"/>
        </w:trPr>
        <w:tc>
          <w:tcPr>
            <w:tcW w:w="550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2724B" w:rsidRPr="00B65600" w:rsidRDefault="0052724B" w:rsidP="006A41FE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ÖZELLİKLER</w:t>
            </w:r>
          </w:p>
        </w:tc>
        <w:tc>
          <w:tcPr>
            <w:tcW w:w="1586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KATI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SIVI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GAZ</w:t>
            </w:r>
          </w:p>
        </w:tc>
      </w:tr>
      <w:tr w:rsidR="0052724B" w:rsidRPr="00B65600" w:rsidTr="006A41FE">
        <w:trPr>
          <w:trHeight w:val="20"/>
        </w:trPr>
        <w:tc>
          <w:tcPr>
            <w:tcW w:w="5509" w:type="dxa"/>
            <w:tcBorders>
              <w:bottom w:val="single" w:sz="4" w:space="0" w:color="auto"/>
              <w:right w:val="single" w:sz="12" w:space="0" w:color="000000"/>
            </w:tcBorders>
          </w:tcPr>
          <w:p w:rsidR="0052724B" w:rsidRPr="00B65600" w:rsidRDefault="0052724B" w:rsidP="006A41FE">
            <w:pPr>
              <w:tabs>
                <w:tab w:val="left" w:pos="1260"/>
              </w:tabs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Genleşir.</w:t>
            </w:r>
          </w:p>
        </w:tc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</w:tr>
      <w:tr w:rsidR="0052724B" w:rsidRPr="00B65600" w:rsidTr="006A41FE">
        <w:trPr>
          <w:trHeight w:val="20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724B" w:rsidRPr="00B65600" w:rsidRDefault="0052724B" w:rsidP="006A41FE">
            <w:pPr>
              <w:tabs>
                <w:tab w:val="left" w:pos="1260"/>
              </w:tabs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Sıkıştırılabilir.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</w:tr>
      <w:tr w:rsidR="0052724B" w:rsidRPr="00B65600" w:rsidTr="006A41FE">
        <w:trPr>
          <w:trHeight w:val="20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724B" w:rsidRPr="00B65600" w:rsidRDefault="0052724B" w:rsidP="006A41FE">
            <w:pPr>
              <w:tabs>
                <w:tab w:val="left" w:pos="1260"/>
              </w:tabs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Tanecikler arasında çok boşluk vardır.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</w:tr>
      <w:tr w:rsidR="0052724B" w:rsidRPr="00B65600" w:rsidTr="006A41FE">
        <w:trPr>
          <w:trHeight w:val="20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724B" w:rsidRPr="00B65600" w:rsidRDefault="0052724B" w:rsidP="006A41FE">
            <w:pPr>
              <w:tabs>
                <w:tab w:val="left" w:pos="1260"/>
              </w:tabs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Sıkıştırılamaz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2724B" w:rsidRPr="00B65600" w:rsidTr="006A41FE">
        <w:trPr>
          <w:trHeight w:val="20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724B" w:rsidRPr="00B65600" w:rsidRDefault="0052724B" w:rsidP="006A41FE">
            <w:pPr>
              <w:tabs>
                <w:tab w:val="left" w:pos="4469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sz w:val="20"/>
                <w:szCs w:val="20"/>
              </w:rPr>
              <w:t>Titreşim hareketi yaparlar.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</w:tr>
      <w:tr w:rsidR="0052724B" w:rsidRPr="00B65600" w:rsidTr="006A41FE">
        <w:trPr>
          <w:trHeight w:val="20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724B" w:rsidRPr="00B65600" w:rsidRDefault="0052724B" w:rsidP="006A41FE">
            <w:pPr>
              <w:tabs>
                <w:tab w:val="left" w:pos="1260"/>
              </w:tabs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Tanecikler arasında boşluk yoktur.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2724B" w:rsidRPr="00B65600" w:rsidTr="006A41FE">
        <w:trPr>
          <w:trHeight w:val="20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724B" w:rsidRPr="00B65600" w:rsidRDefault="0052724B" w:rsidP="006A41FE">
            <w:pPr>
              <w:tabs>
                <w:tab w:val="left" w:pos="1260"/>
              </w:tabs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sz w:val="20"/>
                <w:szCs w:val="20"/>
              </w:rPr>
              <w:t>Konulduğu kabın şeklini alır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</w:tr>
      <w:tr w:rsidR="0052724B" w:rsidRPr="00B65600" w:rsidTr="006A41FE">
        <w:trPr>
          <w:trHeight w:val="20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724B" w:rsidRPr="00B65600" w:rsidRDefault="0052724B" w:rsidP="006A41FE">
            <w:pPr>
              <w:tabs>
                <w:tab w:val="left" w:pos="4469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sz w:val="20"/>
                <w:szCs w:val="20"/>
              </w:rPr>
              <w:t>Öteleme hareketi yaparlar.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</w:tr>
      <w:tr w:rsidR="0052724B" w:rsidRPr="00B65600" w:rsidTr="006A41FE">
        <w:trPr>
          <w:trHeight w:val="20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724B" w:rsidRPr="00B65600" w:rsidRDefault="0052724B" w:rsidP="006A41FE">
            <w:pPr>
              <w:tabs>
                <w:tab w:val="left" w:pos="4469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sz w:val="20"/>
                <w:szCs w:val="20"/>
              </w:rPr>
              <w:t>Akma özelliğine sahiptirler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</w:tr>
      <w:tr w:rsidR="0052724B" w:rsidRPr="00B65600" w:rsidTr="006A41FE">
        <w:trPr>
          <w:trHeight w:val="20"/>
        </w:trPr>
        <w:tc>
          <w:tcPr>
            <w:tcW w:w="5509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52724B" w:rsidRPr="00B65600" w:rsidRDefault="0052724B" w:rsidP="006A41FE">
            <w:pPr>
              <w:tabs>
                <w:tab w:val="left" w:pos="4469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sz w:val="20"/>
                <w:szCs w:val="20"/>
              </w:rPr>
              <w:t>Yayılma özelliğine sahiptirler.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52724B" w:rsidRPr="00B65600" w:rsidRDefault="0052724B" w:rsidP="006A41FE">
            <w:pPr>
              <w:tabs>
                <w:tab w:val="left" w:pos="126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6560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</w:tc>
      </w:tr>
    </w:tbl>
    <w:p w:rsidR="0052724B" w:rsidRDefault="0052724B" w:rsidP="006721AB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Pr="0028527B" w:rsidRDefault="0052724B" w:rsidP="006721AB">
      <w:pPr>
        <w:rPr>
          <w:rFonts w:ascii="Segoe Print" w:hAnsi="Segoe Print" w:cs="Tahoma"/>
          <w:b/>
          <w:color w:val="C00000"/>
          <w:sz w:val="20"/>
          <w:szCs w:val="20"/>
        </w:rPr>
      </w:pPr>
      <w:r>
        <w:rPr>
          <w:noProof/>
          <w:lang w:eastAsia="tr-TR"/>
        </w:rPr>
        <w:pict>
          <v:shape id="_x0000_s1096" type="#_x0000_t75" style="position:absolute;margin-left:1.25pt;margin-top:-11.8pt;width:529.5pt;height:350.65pt;z-index:-251621888;visibility:visible">
            <v:imagedata r:id="rId22" o:title=""/>
          </v:shape>
        </w:pict>
      </w:r>
      <w:r w:rsidRPr="0028527B">
        <w:rPr>
          <w:rFonts w:ascii="Segoe Print" w:hAnsi="Segoe Print" w:cs="Tahoma"/>
          <w:b/>
          <w:color w:val="C00000"/>
          <w:sz w:val="18"/>
          <w:szCs w:val="18"/>
        </w:rPr>
        <w:t>AŞAĞIDAKİ BULMACAYI DOLDURUNUZ</w:t>
      </w:r>
      <w:r w:rsidRPr="0028527B">
        <w:rPr>
          <w:rFonts w:ascii="Segoe Print" w:hAnsi="Segoe Print" w:cs="Tahoma"/>
          <w:b/>
          <w:color w:val="C00000"/>
          <w:sz w:val="20"/>
          <w:szCs w:val="20"/>
        </w:rPr>
        <w:t>.</w:t>
      </w:r>
    </w:p>
    <w:p w:rsidR="0052724B" w:rsidRDefault="0052724B" w:rsidP="006721AB">
      <w:pPr>
        <w:rPr>
          <w:rFonts w:ascii="Segoe Print" w:hAnsi="Segoe Print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97" type="#_x0000_t75" alt="MCj04280650000[1]" style="position:absolute;margin-left:16.2pt;margin-top:3.7pt;width:52.15pt;height:31.75pt;z-index:-251670016;visibility:visible">
            <v:imagedata r:id="rId19" o:title="" gain="109227f" blacklevel="-6554f"/>
          </v:shape>
        </w:pict>
      </w:r>
    </w:p>
    <w:p w:rsidR="0052724B" w:rsidRDefault="0052724B" w:rsidP="006721AB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98" type="#_x0000_t75" alt="http://www.odevtr.com/images/000einsteinyy2.jpg" style="position:absolute;margin-left:462.2pt;margin-top:2.45pt;width:62.05pt;height:94.4pt;z-index:-251668992;visibility:visible">
            <v:imagedata r:id="rId20" o:title=""/>
          </v:shape>
        </w:pict>
      </w:r>
    </w:p>
    <w:p w:rsidR="0052724B" w:rsidRDefault="0052724B" w:rsidP="006721AB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Pr="0028527B" w:rsidRDefault="0052724B" w:rsidP="006721AB">
      <w:pPr>
        <w:rPr>
          <w:rFonts w:ascii="Segoe Print" w:hAnsi="Segoe Print" w:cs="Tahoma"/>
          <w:b/>
          <w:color w:val="C0504D"/>
          <w:sz w:val="20"/>
          <w:szCs w:val="20"/>
        </w:rPr>
      </w:pPr>
      <w:r>
        <w:rPr>
          <w:noProof/>
          <w:lang w:eastAsia="tr-TR"/>
        </w:rPr>
        <w:pict>
          <v:shape id="_x0000_s1099" type="#_x0000_t75" style="position:absolute;margin-left:5pt;margin-top:22.45pt;width:519.3pt;height:399.25pt;z-index:-251620864;visibility:visible">
            <v:imagedata r:id="rId23" o:title=""/>
          </v:shape>
        </w:pict>
      </w:r>
      <w:r>
        <w:rPr>
          <w:rFonts w:ascii="Segoe Print" w:hAnsi="Segoe Print" w:cs="Tahoma"/>
          <w:b/>
          <w:color w:val="C0504D"/>
          <w:sz w:val="20"/>
          <w:szCs w:val="20"/>
        </w:rPr>
        <w:t xml:space="preserve">    </w:t>
      </w:r>
      <w:r w:rsidRPr="0028527B">
        <w:rPr>
          <w:rFonts w:ascii="Segoe Print" w:hAnsi="Segoe Print" w:cs="Tahoma"/>
          <w:b/>
          <w:color w:val="C0504D"/>
          <w:sz w:val="20"/>
          <w:szCs w:val="20"/>
        </w:rPr>
        <w:t>AŞAĞIDAKİ TABLOYU DOLDURUNUZ.</w:t>
      </w:r>
    </w:p>
    <w:p w:rsidR="0052724B" w:rsidRDefault="0052724B" w:rsidP="006721AB">
      <w:pPr>
        <w:rPr>
          <w:rFonts w:ascii="Segoe Print" w:hAnsi="Segoe Print" w:cs="Tahoma"/>
          <w:color w:val="0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C00000"/>
          <w:sz w:val="20"/>
          <w:szCs w:val="20"/>
        </w:rPr>
      </w:pPr>
    </w:p>
    <w:p w:rsidR="0052724B" w:rsidRDefault="0052724B" w:rsidP="006721AB">
      <w:pPr>
        <w:rPr>
          <w:rFonts w:ascii="Segoe Print" w:hAnsi="Segoe Print" w:cs="Tahoma"/>
          <w:color w:val="C00000"/>
          <w:sz w:val="20"/>
          <w:szCs w:val="20"/>
        </w:rPr>
      </w:pPr>
      <w:r>
        <w:rPr>
          <w:noProof/>
          <w:lang w:eastAsia="tr-TR"/>
        </w:rPr>
        <w:pict>
          <v:shape id="Resim 2" o:spid="_x0000_s1100" type="#_x0000_t75" alt="MCj04281050000[1]" style="position:absolute;margin-left:11pt;margin-top:33.65pt;width:43.05pt;height:34.55pt;z-index:-251667968;visibility:visible" wrapcoords="14779 470 5305 2817 -379 5635 0 16435 4926 20661 6063 20661 11368 20661 12126 20661 21221 8452 20842 7983 18189 470 14779 470">
            <v:imagedata r:id="rId24" o:title=""/>
            <w10:wrap type="tight"/>
          </v:shape>
        </w:pict>
      </w:r>
    </w:p>
    <w:p w:rsidR="0052724B" w:rsidRPr="0028527B" w:rsidRDefault="0052724B" w:rsidP="00015870">
      <w:pPr>
        <w:rPr>
          <w:rFonts w:ascii="Segoe Print" w:hAnsi="Segoe Print" w:cs="Tahoma"/>
          <w:b/>
          <w:color w:val="C00000"/>
          <w:sz w:val="20"/>
          <w:szCs w:val="20"/>
        </w:rPr>
      </w:pPr>
      <w:r>
        <w:rPr>
          <w:rFonts w:ascii="Segoe Print" w:hAnsi="Segoe Print" w:cs="Tahoma"/>
          <w:color w:val="C00000"/>
          <w:sz w:val="20"/>
          <w:szCs w:val="20"/>
        </w:rPr>
        <w:t xml:space="preserve">        Word hali </w:t>
      </w:r>
      <w:hyperlink r:id="rId25" w:history="1">
        <w:r w:rsidRPr="00163159">
          <w:rPr>
            <w:rStyle w:val="Hyperlink"/>
            <w:rFonts w:ascii="Segoe Print" w:hAnsi="Segoe Print" w:cs="Tahoma"/>
            <w:sz w:val="20"/>
            <w:szCs w:val="20"/>
          </w:rPr>
          <w:t>http://goo.gl/nyuP78</w:t>
        </w:r>
      </w:hyperlink>
      <w:r>
        <w:rPr>
          <w:rFonts w:ascii="Segoe Print" w:hAnsi="Segoe Print" w:cs="Tahoma"/>
          <w:color w:val="C00000"/>
          <w:sz w:val="20"/>
          <w:szCs w:val="20"/>
        </w:rPr>
        <w:t xml:space="preserve">     </w:t>
      </w:r>
      <w:r w:rsidRPr="0028527B">
        <w:rPr>
          <w:rFonts w:ascii="Segoe Print" w:hAnsi="Segoe Print" w:cs="Tahoma"/>
          <w:b/>
          <w:color w:val="C00000"/>
          <w:sz w:val="20"/>
          <w:szCs w:val="20"/>
        </w:rPr>
        <w:t>Mahmut YILMAZ-Fen Bilimleri Öğretmeni</w:t>
      </w:r>
    </w:p>
    <w:sectPr w:rsidR="0052724B" w:rsidRPr="0028527B" w:rsidSect="00CF5582">
      <w:headerReference w:type="default" r:id="rId26"/>
      <w:pgSz w:w="11906" w:h="16838"/>
      <w:pgMar w:top="23" w:right="454" w:bottom="227" w:left="454" w:header="0" w:footer="0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4B" w:rsidRDefault="0052724B" w:rsidP="00B643AF">
      <w:pPr>
        <w:spacing w:after="0" w:line="240" w:lineRule="auto"/>
      </w:pPr>
      <w:r>
        <w:separator/>
      </w:r>
    </w:p>
  </w:endnote>
  <w:endnote w:type="continuationSeparator" w:id="0">
    <w:p w:rsidR="0052724B" w:rsidRDefault="0052724B" w:rsidP="00B6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4B" w:rsidRDefault="0052724B" w:rsidP="00B643AF">
      <w:pPr>
        <w:spacing w:after="0" w:line="240" w:lineRule="auto"/>
      </w:pPr>
      <w:r>
        <w:separator/>
      </w:r>
    </w:p>
  </w:footnote>
  <w:footnote w:type="continuationSeparator" w:id="0">
    <w:p w:rsidR="0052724B" w:rsidRDefault="0052724B" w:rsidP="00B6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4B" w:rsidRPr="009609C9" w:rsidRDefault="0052724B" w:rsidP="0028527B">
    <w:pPr>
      <w:tabs>
        <w:tab w:val="left" w:pos="2786"/>
      </w:tabs>
      <w:rPr>
        <w:rFonts w:ascii="Segoe Print" w:hAnsi="Segoe Print"/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76B"/>
    <w:multiLevelType w:val="hybridMultilevel"/>
    <w:tmpl w:val="D05021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570EC"/>
    <w:multiLevelType w:val="hybridMultilevel"/>
    <w:tmpl w:val="A78C2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B6AF6"/>
    <w:multiLevelType w:val="hybridMultilevel"/>
    <w:tmpl w:val="5DACE5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815E2"/>
    <w:multiLevelType w:val="hybridMultilevel"/>
    <w:tmpl w:val="8BD02972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E3494E"/>
    <w:multiLevelType w:val="hybridMultilevel"/>
    <w:tmpl w:val="F9C23252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E76E77"/>
    <w:multiLevelType w:val="hybridMultilevel"/>
    <w:tmpl w:val="94FAB5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25EBA"/>
    <w:multiLevelType w:val="hybridMultilevel"/>
    <w:tmpl w:val="9E7687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0C6639"/>
    <w:multiLevelType w:val="hybridMultilevel"/>
    <w:tmpl w:val="ADD423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713E2"/>
    <w:multiLevelType w:val="hybridMultilevel"/>
    <w:tmpl w:val="94982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6CC"/>
    <w:rsid w:val="00012608"/>
    <w:rsid w:val="00015870"/>
    <w:rsid w:val="00057889"/>
    <w:rsid w:val="00067246"/>
    <w:rsid w:val="00074DAA"/>
    <w:rsid w:val="00104E6B"/>
    <w:rsid w:val="00104EDE"/>
    <w:rsid w:val="00163159"/>
    <w:rsid w:val="0016732A"/>
    <w:rsid w:val="0017106C"/>
    <w:rsid w:val="001B3580"/>
    <w:rsid w:val="0026513D"/>
    <w:rsid w:val="00266478"/>
    <w:rsid w:val="0027144B"/>
    <w:rsid w:val="00280E35"/>
    <w:rsid w:val="0028527B"/>
    <w:rsid w:val="002C64CA"/>
    <w:rsid w:val="002F4FB0"/>
    <w:rsid w:val="00336027"/>
    <w:rsid w:val="00336215"/>
    <w:rsid w:val="00360906"/>
    <w:rsid w:val="0039782E"/>
    <w:rsid w:val="003B0834"/>
    <w:rsid w:val="003C57A2"/>
    <w:rsid w:val="003D1DA8"/>
    <w:rsid w:val="003E44BE"/>
    <w:rsid w:val="00464F12"/>
    <w:rsid w:val="004F09A6"/>
    <w:rsid w:val="004F3EDD"/>
    <w:rsid w:val="005220D7"/>
    <w:rsid w:val="0052724B"/>
    <w:rsid w:val="005A174E"/>
    <w:rsid w:val="005D0ECD"/>
    <w:rsid w:val="005D51FC"/>
    <w:rsid w:val="005D5C93"/>
    <w:rsid w:val="00646241"/>
    <w:rsid w:val="006721AB"/>
    <w:rsid w:val="0069068F"/>
    <w:rsid w:val="006A0E0F"/>
    <w:rsid w:val="006A41FE"/>
    <w:rsid w:val="006C0AF5"/>
    <w:rsid w:val="00710347"/>
    <w:rsid w:val="00720348"/>
    <w:rsid w:val="0073799D"/>
    <w:rsid w:val="00756E20"/>
    <w:rsid w:val="00773302"/>
    <w:rsid w:val="007935E6"/>
    <w:rsid w:val="00793F50"/>
    <w:rsid w:val="007A539C"/>
    <w:rsid w:val="007D459B"/>
    <w:rsid w:val="00900507"/>
    <w:rsid w:val="009609C9"/>
    <w:rsid w:val="00963578"/>
    <w:rsid w:val="00965FCA"/>
    <w:rsid w:val="0097610A"/>
    <w:rsid w:val="009B5863"/>
    <w:rsid w:val="009E6230"/>
    <w:rsid w:val="009E749B"/>
    <w:rsid w:val="00A22871"/>
    <w:rsid w:val="00A43F2A"/>
    <w:rsid w:val="00A46046"/>
    <w:rsid w:val="00A54DDA"/>
    <w:rsid w:val="00A87FCA"/>
    <w:rsid w:val="00AB0F97"/>
    <w:rsid w:val="00B343FF"/>
    <w:rsid w:val="00B4201E"/>
    <w:rsid w:val="00B643AF"/>
    <w:rsid w:val="00B65600"/>
    <w:rsid w:val="00BF412E"/>
    <w:rsid w:val="00C226CC"/>
    <w:rsid w:val="00C56DA5"/>
    <w:rsid w:val="00C75E4C"/>
    <w:rsid w:val="00C80B13"/>
    <w:rsid w:val="00C915FB"/>
    <w:rsid w:val="00C950D3"/>
    <w:rsid w:val="00C97F8C"/>
    <w:rsid w:val="00CA3C28"/>
    <w:rsid w:val="00CB7DC4"/>
    <w:rsid w:val="00CF5582"/>
    <w:rsid w:val="00D36050"/>
    <w:rsid w:val="00E25235"/>
    <w:rsid w:val="00E522CF"/>
    <w:rsid w:val="00E95617"/>
    <w:rsid w:val="00EC047E"/>
    <w:rsid w:val="00F214D7"/>
    <w:rsid w:val="00F377A9"/>
    <w:rsid w:val="00F52DC5"/>
    <w:rsid w:val="00F907F9"/>
    <w:rsid w:val="00F93946"/>
    <w:rsid w:val="00FE1EB6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43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4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3AF"/>
    <w:rPr>
      <w:rFonts w:cs="Times New Roman"/>
    </w:rPr>
  </w:style>
  <w:style w:type="paragraph" w:styleId="ListParagraph">
    <w:name w:val="List Paragraph"/>
    <w:basedOn w:val="Normal"/>
    <w:uiPriority w:val="99"/>
    <w:qFormat/>
    <w:rsid w:val="00F37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8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60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goo.gl/nyuP78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2975</Words>
  <Characters>16961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fatih</cp:lastModifiedBy>
  <cp:revision>5</cp:revision>
  <cp:lastPrinted>2012-12-23T11:58:00Z</cp:lastPrinted>
  <dcterms:created xsi:type="dcterms:W3CDTF">2013-12-08T15:35:00Z</dcterms:created>
  <dcterms:modified xsi:type="dcterms:W3CDTF">2013-12-08T20:22:00Z</dcterms:modified>
</cp:coreProperties>
</file>