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A9" w:rsidRPr="00B53439" w:rsidRDefault="00E402A9" w:rsidP="00B53439">
      <w:pPr>
        <w:rPr>
          <w:rFonts w:ascii="Arial" w:hAnsi="Arial" w:cs="Arial"/>
          <w:b/>
          <w:color w:val="C0504D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j0440416" style="position:absolute;margin-left:518.85pt;margin-top:-5.45pt;width:36.85pt;height:33.65pt;rotation:-878964fd;z-index:-251650560;visibility:visible">
            <v:imagedata r:id="rId7" o:title=""/>
          </v:shape>
        </w:pict>
      </w:r>
      <w:r>
        <w:rPr>
          <w:noProof/>
          <w:lang w:eastAsia="tr-TR"/>
        </w:rPr>
        <w:pict>
          <v:shape id="_x0000_s1027" type="#_x0000_t75" alt="MCj04404480000[1]" style="position:absolute;margin-left:3.1pt;margin-top:-7.6pt;width:29.9pt;height:36.4pt;rotation:-1217506fd;z-index:-251651584;visibility:visible">
            <v:imagedata r:id="rId8" o:title=""/>
          </v:shape>
        </w:pict>
      </w:r>
      <w:r w:rsidRPr="00B53439">
        <w:rPr>
          <w:rFonts w:ascii="Arial" w:hAnsi="Arial" w:cs="Arial"/>
          <w:b/>
          <w:color w:val="C0504D"/>
        </w:rPr>
        <w:t xml:space="preserve">           </w:t>
      </w:r>
      <w:r>
        <w:rPr>
          <w:rFonts w:ascii="Arial" w:hAnsi="Arial" w:cs="Arial"/>
          <w:b/>
          <w:color w:val="C0504D"/>
        </w:rPr>
        <w:t xml:space="preserve">   </w:t>
      </w:r>
      <w:r w:rsidRPr="00B53439">
        <w:rPr>
          <w:rFonts w:ascii="Arial" w:hAnsi="Arial" w:cs="Arial"/>
          <w:b/>
          <w:color w:val="C0504D"/>
        </w:rPr>
        <w:t xml:space="preserve">SES </w:t>
      </w:r>
      <w:r>
        <w:rPr>
          <w:rFonts w:ascii="Arial" w:hAnsi="Arial" w:cs="Arial"/>
          <w:b/>
          <w:color w:val="C0504D"/>
        </w:rPr>
        <w:t>ÜNİTESİ</w:t>
      </w:r>
      <w:r w:rsidRPr="00B53439">
        <w:rPr>
          <w:rFonts w:ascii="Arial" w:hAnsi="Arial" w:cs="Arial"/>
          <w:b/>
          <w:color w:val="C0504D"/>
        </w:rPr>
        <w:t xml:space="preserve"> KAZANIM DEĞERLENDİRME TESTİ   </w:t>
      </w:r>
      <w:r>
        <w:rPr>
          <w:rFonts w:ascii="Arial" w:hAnsi="Arial" w:cs="Arial"/>
          <w:b/>
          <w:color w:val="C0504D"/>
        </w:rPr>
        <w:t xml:space="preserve">                         </w:t>
      </w:r>
      <w:r w:rsidRPr="00B53439">
        <w:rPr>
          <w:rFonts w:ascii="Arial" w:hAnsi="Arial" w:cs="Arial"/>
          <w:b/>
          <w:color w:val="C0504D"/>
        </w:rPr>
        <w:t xml:space="preserve">    </w:t>
      </w:r>
      <w:r>
        <w:rPr>
          <w:rFonts w:ascii="Arial" w:hAnsi="Arial" w:cs="Arial"/>
          <w:b/>
          <w:color w:val="C0504D"/>
        </w:rPr>
        <w:t xml:space="preserve">            </w:t>
      </w:r>
      <w:r w:rsidRPr="00B53439">
        <w:rPr>
          <w:rFonts w:ascii="Arial" w:hAnsi="Arial" w:cs="Arial"/>
          <w:b/>
          <w:color w:val="C0504D"/>
        </w:rPr>
        <w:t>…/ 02/2014</w:t>
      </w:r>
    </w:p>
    <w:p w:rsidR="00E402A9" w:rsidRPr="00B53439" w:rsidRDefault="00E402A9" w:rsidP="00AA2D17">
      <w:pPr>
        <w:spacing w:after="0" w:line="360" w:lineRule="auto"/>
        <w:rPr>
          <w:rFonts w:ascii="Arial" w:hAnsi="Arial" w:cs="Arial"/>
          <w:sz w:val="18"/>
          <w:szCs w:val="18"/>
        </w:rPr>
        <w:sectPr w:rsidR="00E402A9" w:rsidRPr="00B53439" w:rsidSect="00263405">
          <w:pgSz w:w="11906" w:h="16838"/>
          <w:pgMar w:top="284" w:right="567" w:bottom="284" w:left="567" w:header="283" w:footer="283" w:gutter="0"/>
          <w:cols w:space="708"/>
          <w:docGrid w:linePitch="360"/>
        </w:sectPr>
      </w:pP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1.</w:t>
      </w:r>
      <w:r w:rsidRPr="00B53439">
        <w:rPr>
          <w:rFonts w:ascii="Arial" w:hAnsi="Arial" w:cs="Arial"/>
          <w:sz w:val="18"/>
          <w:szCs w:val="18"/>
        </w:rPr>
        <w:t xml:space="preserve">     I. Ses dalgalar halinde yayılır.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II. Bir kaynaktan uzaklaştıkça ses şiddeti azalır.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III. Titreşen her cisim ses çıkarmaz.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Yukarda verilenlerden hangileri doğru değildir?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I ve II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B53439">
        <w:rPr>
          <w:rFonts w:ascii="Arial" w:hAnsi="Arial" w:cs="Arial"/>
          <w:sz w:val="18"/>
          <w:szCs w:val="18"/>
        </w:rPr>
        <w:t xml:space="preserve"> B) II ve III  </w:t>
      </w:r>
      <w:r>
        <w:rPr>
          <w:rFonts w:ascii="Arial" w:hAnsi="Arial" w:cs="Arial"/>
          <w:sz w:val="18"/>
          <w:szCs w:val="18"/>
        </w:rPr>
        <w:t xml:space="preserve">    </w:t>
      </w:r>
      <w:r w:rsidRPr="00B53439">
        <w:rPr>
          <w:rFonts w:ascii="Arial" w:hAnsi="Arial" w:cs="Arial"/>
          <w:sz w:val="18"/>
          <w:szCs w:val="18"/>
        </w:rPr>
        <w:t xml:space="preserve"> C) yalnız III D)    </w:t>
      </w:r>
      <w:r>
        <w:rPr>
          <w:rFonts w:ascii="Arial" w:hAnsi="Arial" w:cs="Arial"/>
          <w:sz w:val="18"/>
          <w:szCs w:val="18"/>
        </w:rPr>
        <w:t xml:space="preserve">     </w:t>
      </w:r>
      <w:r w:rsidRPr="00B53439">
        <w:rPr>
          <w:rFonts w:ascii="Arial" w:hAnsi="Arial" w:cs="Arial"/>
          <w:sz w:val="18"/>
          <w:szCs w:val="18"/>
        </w:rPr>
        <w:t xml:space="preserve"> D) I,II ve III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2.</w:t>
      </w:r>
      <w:r w:rsidRPr="00B53439">
        <w:rPr>
          <w:rFonts w:ascii="Arial" w:hAnsi="Arial" w:cs="Arial"/>
          <w:sz w:val="18"/>
          <w:szCs w:val="18"/>
        </w:rPr>
        <w:t xml:space="preserve"> Ses, dalgalar halinde etrafa yayılır. Bir ses dalgasında </w:t>
      </w:r>
      <w:r w:rsidRPr="00B53439">
        <w:rPr>
          <w:rFonts w:ascii="Arial" w:hAnsi="Arial" w:cs="Arial"/>
          <w:b/>
          <w:sz w:val="18"/>
          <w:szCs w:val="18"/>
        </w:rPr>
        <w:t>.1….</w:t>
      </w:r>
      <w:r w:rsidRPr="00B53439">
        <w:rPr>
          <w:rFonts w:ascii="Arial" w:hAnsi="Arial" w:cs="Arial"/>
          <w:sz w:val="18"/>
          <w:szCs w:val="18"/>
        </w:rPr>
        <w:t xml:space="preserve"> ve </w:t>
      </w:r>
      <w:r w:rsidRPr="00B53439">
        <w:rPr>
          <w:rFonts w:ascii="Arial" w:hAnsi="Arial" w:cs="Arial"/>
          <w:b/>
          <w:sz w:val="18"/>
          <w:szCs w:val="18"/>
        </w:rPr>
        <w:t>……2….</w:t>
      </w:r>
      <w:r w:rsidRPr="00B53439">
        <w:rPr>
          <w:rFonts w:ascii="Arial" w:hAnsi="Arial" w:cs="Arial"/>
          <w:sz w:val="18"/>
          <w:szCs w:val="18"/>
        </w:rPr>
        <w:t xml:space="preserve">noktaları arasındaki uzaklığın yarısına </w:t>
      </w:r>
      <w:r w:rsidRPr="00B53439">
        <w:rPr>
          <w:rFonts w:ascii="Arial" w:hAnsi="Arial" w:cs="Arial"/>
          <w:b/>
          <w:sz w:val="18"/>
          <w:szCs w:val="18"/>
        </w:rPr>
        <w:t>…..3…..</w:t>
      </w:r>
      <w:r w:rsidRPr="00B53439">
        <w:rPr>
          <w:rFonts w:ascii="Arial" w:hAnsi="Arial" w:cs="Arial"/>
          <w:sz w:val="18"/>
          <w:szCs w:val="18"/>
        </w:rPr>
        <w:t>denir.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Boş bırakılan yere hangileri gelmelidir?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B53439">
        <w:rPr>
          <w:rFonts w:ascii="Arial" w:hAnsi="Arial" w:cs="Arial"/>
          <w:sz w:val="18"/>
          <w:szCs w:val="18"/>
        </w:rPr>
        <w:t xml:space="preserve">. tepe- çukur- frekans                   </w:t>
      </w:r>
      <w:r>
        <w:rPr>
          <w:rFonts w:ascii="Arial" w:hAnsi="Arial" w:cs="Arial"/>
          <w:sz w:val="18"/>
          <w:szCs w:val="18"/>
        </w:rPr>
        <w:t xml:space="preserve"> B</w:t>
      </w:r>
      <w:r w:rsidRPr="00B53439">
        <w:rPr>
          <w:rFonts w:ascii="Arial" w:hAnsi="Arial" w:cs="Arial"/>
          <w:sz w:val="18"/>
          <w:szCs w:val="18"/>
        </w:rPr>
        <w:t>. Genlik- yükseklik- çukur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B53439">
        <w:rPr>
          <w:rFonts w:ascii="Arial" w:hAnsi="Arial" w:cs="Arial"/>
          <w:sz w:val="18"/>
          <w:szCs w:val="18"/>
        </w:rPr>
        <w:t xml:space="preserve">. en üst- alçak- gerginlik                </w:t>
      </w:r>
      <w:r>
        <w:rPr>
          <w:rFonts w:ascii="Arial" w:hAnsi="Arial" w:cs="Arial"/>
          <w:sz w:val="18"/>
          <w:szCs w:val="18"/>
        </w:rPr>
        <w:t>D</w:t>
      </w:r>
      <w:r w:rsidRPr="00B53439">
        <w:rPr>
          <w:rFonts w:ascii="Arial" w:hAnsi="Arial" w:cs="Arial"/>
          <w:sz w:val="18"/>
          <w:szCs w:val="18"/>
        </w:rPr>
        <w:t>. tepe- çukur- genlik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3.</w:t>
      </w:r>
      <w:r w:rsidRPr="00B53439">
        <w:rPr>
          <w:rFonts w:ascii="Arial" w:hAnsi="Arial" w:cs="Arial"/>
          <w:sz w:val="18"/>
          <w:szCs w:val="18"/>
        </w:rPr>
        <w:t xml:space="preserve"> Ses ile ilgili;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I. Boşlukta yayılır.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II. Sesin hızı ortam sıcaklığına bağlıdır.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III. Müzik aletlerinin ayırt edilmesi sesin tınısıyla ilgilidir.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yukarıdaki ifadelerden hangileri doğrudur?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Yalnız 1   </w:t>
      </w:r>
      <w:r>
        <w:rPr>
          <w:rFonts w:ascii="Arial" w:hAnsi="Arial" w:cs="Arial"/>
          <w:sz w:val="18"/>
          <w:szCs w:val="18"/>
        </w:rPr>
        <w:t xml:space="preserve">     </w:t>
      </w:r>
      <w:r w:rsidRPr="00B53439">
        <w:rPr>
          <w:rFonts w:ascii="Arial" w:hAnsi="Arial" w:cs="Arial"/>
          <w:sz w:val="18"/>
          <w:szCs w:val="18"/>
        </w:rPr>
        <w:t xml:space="preserve">   B) Yalnız III  </w:t>
      </w:r>
      <w:r>
        <w:rPr>
          <w:rFonts w:ascii="Arial" w:hAnsi="Arial" w:cs="Arial"/>
          <w:sz w:val="18"/>
          <w:szCs w:val="18"/>
        </w:rPr>
        <w:t xml:space="preserve">    </w:t>
      </w:r>
      <w:r w:rsidRPr="00B53439">
        <w:rPr>
          <w:rFonts w:ascii="Arial" w:hAnsi="Arial" w:cs="Arial"/>
          <w:sz w:val="18"/>
          <w:szCs w:val="18"/>
        </w:rPr>
        <w:t xml:space="preserve"> C) I ve II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B53439">
        <w:rPr>
          <w:rFonts w:ascii="Arial" w:hAnsi="Arial" w:cs="Arial"/>
          <w:sz w:val="18"/>
          <w:szCs w:val="18"/>
        </w:rPr>
        <w:t xml:space="preserve"> D) II ve III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4.</w:t>
      </w:r>
      <w:r w:rsidRPr="00B53439">
        <w:rPr>
          <w:rFonts w:ascii="Arial" w:hAnsi="Arial" w:cs="Arial"/>
          <w:sz w:val="18"/>
          <w:szCs w:val="18"/>
        </w:rPr>
        <w:t xml:space="preserve"> Titreşen bir telin frekansı telin hangi özelliklerine bağlıdır?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I. Boyuna      II. Cinsine   III. Gerginliğine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Yalnız III  B) I ve II   C) II ve III     D) I, II ve III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5</w:t>
      </w:r>
      <w:r w:rsidRPr="00B53439">
        <w:rPr>
          <w:rFonts w:ascii="Arial" w:hAnsi="Arial" w:cs="Arial"/>
          <w:sz w:val="20"/>
          <w:szCs w:val="20"/>
        </w:rPr>
        <w:t>.</w:t>
      </w:r>
      <w:r w:rsidRPr="00B53439">
        <w:rPr>
          <w:rFonts w:ascii="Arial" w:hAnsi="Arial" w:cs="Arial"/>
          <w:sz w:val="18"/>
          <w:szCs w:val="18"/>
        </w:rPr>
        <w:t xml:space="preserve"> Bağlama ve kemanın verdiği ‘’mi’’ sesinin frekansları aynı 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olduğu halde duyulan ses farklıdır. Bu farklılığa neden olan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sesin hangi özelliğidir?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A)Sesin yüksekliği                            B)Sesin tınısı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C)Sesin Frekansı                              D)Sesin şiddeti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6.</w:t>
      </w:r>
      <w:r w:rsidRPr="00B53439">
        <w:rPr>
          <w:rFonts w:ascii="Arial" w:hAnsi="Arial" w:cs="Arial"/>
          <w:sz w:val="18"/>
          <w:szCs w:val="18"/>
        </w:rPr>
        <w:t xml:space="preserve"> Bir sesin ince veya kalın olması hangi  özelliğine bağlıdır?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 xml:space="preserve">A)Şiddetine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53439">
        <w:rPr>
          <w:rFonts w:ascii="Arial" w:hAnsi="Arial" w:cs="Arial"/>
          <w:sz w:val="18"/>
          <w:szCs w:val="18"/>
        </w:rPr>
        <w:t xml:space="preserve">    B)Frekansına   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C)Genliğine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3439">
        <w:rPr>
          <w:rFonts w:ascii="Arial" w:hAnsi="Arial" w:cs="Arial"/>
          <w:sz w:val="18"/>
          <w:szCs w:val="18"/>
        </w:rPr>
        <w:t>D)Kaynağın cinsine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7.</w:t>
      </w:r>
      <w:r w:rsidRPr="00B53439">
        <w:rPr>
          <w:rFonts w:ascii="Arial" w:hAnsi="Arial" w:cs="Arial"/>
          <w:sz w:val="18"/>
          <w:szCs w:val="18"/>
        </w:rPr>
        <w:t xml:space="preserve"> Aşağıdaki bakır tellerden hangisinin sesi en kalındır?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B53439">
        <w:rPr>
          <w:rFonts w:ascii="Arial" w:hAnsi="Arial" w:cs="Arial"/>
          <w:sz w:val="18"/>
          <w:szCs w:val="18"/>
        </w:rPr>
        <w:t xml:space="preserve">A)Kısa-kalın-gergin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53439">
        <w:rPr>
          <w:rFonts w:ascii="Arial" w:hAnsi="Arial" w:cs="Arial"/>
          <w:sz w:val="18"/>
          <w:szCs w:val="18"/>
        </w:rPr>
        <w:t xml:space="preserve">  B)Uzun-ince-gergin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B53439">
        <w:rPr>
          <w:rFonts w:ascii="Arial" w:hAnsi="Arial" w:cs="Arial"/>
          <w:sz w:val="18"/>
          <w:szCs w:val="18"/>
        </w:rPr>
        <w:t xml:space="preserve">C)Uzun-kalın-gevşek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53439">
        <w:rPr>
          <w:rFonts w:ascii="Arial" w:hAnsi="Arial" w:cs="Arial"/>
          <w:sz w:val="18"/>
          <w:szCs w:val="18"/>
        </w:rPr>
        <w:t xml:space="preserve"> D)Kısa-ince-gevşek</w:t>
      </w:r>
    </w:p>
    <w:p w:rsidR="00E402A9" w:rsidRPr="00B53439" w:rsidRDefault="00E402A9" w:rsidP="00C40B71">
      <w:pPr>
        <w:spacing w:after="0" w:line="360" w:lineRule="auto"/>
        <w:ind w:left="180" w:right="-357" w:hanging="180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8.</w:t>
      </w:r>
      <w:r w:rsidRPr="00B53439">
        <w:rPr>
          <w:rFonts w:ascii="Arial" w:hAnsi="Arial" w:cs="Arial"/>
          <w:sz w:val="18"/>
          <w:szCs w:val="18"/>
        </w:rPr>
        <w:t>Gerginlikleri ve cinsleri aynı, uzun</w:t>
      </w:r>
      <w:r>
        <w:rPr>
          <w:rFonts w:ascii="Arial" w:hAnsi="Arial" w:cs="Arial"/>
          <w:sz w:val="18"/>
          <w:szCs w:val="18"/>
        </w:rPr>
        <w:t xml:space="preserve">luk ve kesitleri aşağıdaki  </w:t>
      </w:r>
      <w:r w:rsidRPr="00B53439">
        <w:rPr>
          <w:rFonts w:ascii="Arial" w:hAnsi="Arial" w:cs="Arial"/>
          <w:sz w:val="18"/>
          <w:szCs w:val="18"/>
        </w:rPr>
        <w:t xml:space="preserve">gibi olan tellerden hangisinin </w:t>
      </w:r>
      <w:r w:rsidRPr="00B53439">
        <w:rPr>
          <w:rFonts w:ascii="Arial" w:hAnsi="Arial" w:cs="Arial"/>
          <w:sz w:val="18"/>
          <w:szCs w:val="18"/>
          <w:u w:val="single"/>
        </w:rPr>
        <w:t xml:space="preserve">titreşim sayısı </w:t>
      </w:r>
      <w:r w:rsidRPr="00B53439">
        <w:rPr>
          <w:rFonts w:ascii="Arial" w:hAnsi="Arial" w:cs="Arial"/>
          <w:sz w:val="18"/>
          <w:szCs w:val="18"/>
        </w:rPr>
        <w:t>en fazladır?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A)  </w:t>
      </w:r>
      <w:smartTag w:uri="urn:schemas-microsoft-com:office:smarttags" w:element="metricconverter">
        <w:smartTagPr>
          <w:attr w:name="ProductID" w:val="50 cm"/>
        </w:smartTagPr>
        <w:r w:rsidRPr="00B53439">
          <w:rPr>
            <w:rFonts w:ascii="Arial" w:hAnsi="Arial" w:cs="Arial"/>
            <w:sz w:val="18"/>
            <w:szCs w:val="18"/>
          </w:rPr>
          <w:t>50 cm</w:t>
        </w:r>
      </w:smartTag>
      <w:r w:rsidRPr="00B53439">
        <w:rPr>
          <w:rFonts w:ascii="Arial" w:hAnsi="Arial" w:cs="Arial"/>
          <w:sz w:val="18"/>
          <w:szCs w:val="18"/>
        </w:rPr>
        <w:t xml:space="preserve">, 0,1cm²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53439">
        <w:rPr>
          <w:rFonts w:ascii="Arial" w:hAnsi="Arial" w:cs="Arial"/>
          <w:sz w:val="18"/>
          <w:szCs w:val="18"/>
        </w:rPr>
        <w:t xml:space="preserve"> B)  </w:t>
      </w:r>
      <w:smartTag w:uri="urn:schemas-microsoft-com:office:smarttags" w:element="metricconverter">
        <w:smartTagPr>
          <w:attr w:name="ProductID" w:val="40 cm"/>
        </w:smartTagPr>
        <w:r w:rsidRPr="00B53439">
          <w:rPr>
            <w:rFonts w:ascii="Arial" w:hAnsi="Arial" w:cs="Arial"/>
            <w:sz w:val="18"/>
            <w:szCs w:val="18"/>
          </w:rPr>
          <w:t>40 cm</w:t>
        </w:r>
      </w:smartTag>
      <w:r w:rsidRPr="00B53439">
        <w:rPr>
          <w:rFonts w:ascii="Arial" w:hAnsi="Arial" w:cs="Arial"/>
          <w:sz w:val="18"/>
          <w:szCs w:val="18"/>
        </w:rPr>
        <w:t>, 0,1 cm²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C)  </w:t>
      </w:r>
      <w:smartTag w:uri="urn:schemas-microsoft-com:office:smarttags" w:element="metricconverter">
        <w:smartTagPr>
          <w:attr w:name="ProductID" w:val="40 cm"/>
        </w:smartTagPr>
        <w:r w:rsidRPr="00B53439">
          <w:rPr>
            <w:rFonts w:ascii="Arial" w:hAnsi="Arial" w:cs="Arial"/>
            <w:sz w:val="18"/>
            <w:szCs w:val="18"/>
          </w:rPr>
          <w:t>40 cm</w:t>
        </w:r>
      </w:smartTag>
      <w:r w:rsidRPr="00B53439">
        <w:rPr>
          <w:rFonts w:ascii="Arial" w:hAnsi="Arial" w:cs="Arial"/>
          <w:sz w:val="18"/>
          <w:szCs w:val="18"/>
        </w:rPr>
        <w:t xml:space="preserve">, 0,3 cm²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53439">
        <w:rPr>
          <w:rFonts w:ascii="Arial" w:hAnsi="Arial" w:cs="Arial"/>
          <w:sz w:val="18"/>
          <w:szCs w:val="18"/>
        </w:rPr>
        <w:t xml:space="preserve"> D)  50cm, 0,2 cm²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9.</w:t>
      </w:r>
      <w:r w:rsidRPr="00B53439">
        <w:rPr>
          <w:rFonts w:ascii="Arial" w:hAnsi="Arial" w:cs="Arial"/>
          <w:sz w:val="18"/>
          <w:szCs w:val="18"/>
        </w:rPr>
        <w:t xml:space="preserve"> Titreşen bir telin çıkardığı sesin frekansını</w:t>
      </w:r>
      <w:r w:rsidRPr="00B53439">
        <w:rPr>
          <w:rFonts w:ascii="Arial" w:hAnsi="Arial" w:cs="Arial"/>
          <w:sz w:val="18"/>
          <w:szCs w:val="18"/>
          <w:u w:val="single"/>
        </w:rPr>
        <w:t xml:space="preserve"> azaltmak için </w:t>
      </w:r>
      <w:r w:rsidRPr="00B53439">
        <w:rPr>
          <w:rFonts w:ascii="Arial" w:hAnsi="Arial" w:cs="Arial"/>
          <w:sz w:val="18"/>
          <w:szCs w:val="18"/>
        </w:rPr>
        <w:t xml:space="preserve"> 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hangisi yapılır?</w:t>
      </w:r>
    </w:p>
    <w:p w:rsidR="00E402A9" w:rsidRPr="00B53439" w:rsidRDefault="00E402A9" w:rsidP="00B53439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A)Telin boyu uzatılmalı</w:t>
      </w:r>
      <w:r>
        <w:rPr>
          <w:rFonts w:ascii="Arial" w:hAnsi="Arial" w:cs="Arial"/>
          <w:sz w:val="18"/>
          <w:szCs w:val="18"/>
        </w:rPr>
        <w:t xml:space="preserve">         </w:t>
      </w:r>
      <w:r w:rsidRPr="00B53439">
        <w:rPr>
          <w:rFonts w:ascii="Arial" w:hAnsi="Arial" w:cs="Arial"/>
          <w:sz w:val="18"/>
          <w:szCs w:val="18"/>
        </w:rPr>
        <w:t>B) Telin şiddeti (genliği) arttırılmalı</w:t>
      </w:r>
    </w:p>
    <w:p w:rsidR="00E402A9" w:rsidRPr="00B53439" w:rsidRDefault="00E402A9" w:rsidP="00B53439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C)Telin kalınlığı (kesiti) azaltılmalı  D)</w:t>
      </w:r>
      <w:r w:rsidRPr="00B53439">
        <w:rPr>
          <w:rFonts w:ascii="Arial" w:hAnsi="Arial" w:cs="Arial"/>
          <w:sz w:val="20"/>
          <w:szCs w:val="20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>Telin gerginliği arttırılmalı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10.</w:t>
      </w:r>
      <w:r w:rsidRPr="00B53439">
        <w:rPr>
          <w:rFonts w:ascii="Arial" w:hAnsi="Arial" w:cs="Arial"/>
          <w:sz w:val="18"/>
          <w:szCs w:val="18"/>
        </w:rPr>
        <w:t>Aşağıdakilerden hangisi ince sesi kalın sesten ayıran özelliktir?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A)Saniyedeki titreşim sayısı         B)Farklı kaynaklardan çıkması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C)Dalgalar halinde yayılması       D)Hafif veya kuvvetli olması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11.</w:t>
      </w:r>
      <w:r w:rsidRPr="00B53439">
        <w:rPr>
          <w:rFonts w:ascii="Arial" w:hAnsi="Arial" w:cs="Arial"/>
          <w:sz w:val="18"/>
          <w:szCs w:val="18"/>
        </w:rPr>
        <w:t>Frekansları aynı olan ses kaynaklarından birisinin titreşiminin diğerini etkileyerek titreştirmesine ne denir?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A)Rezonans         B)Sesin şiddeti         C)Yankı             D)Tını </w:t>
      </w:r>
    </w:p>
    <w:p w:rsidR="00E402A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12.</w:t>
      </w:r>
      <w:r w:rsidRPr="00B53439">
        <w:rPr>
          <w:rFonts w:ascii="Arial" w:hAnsi="Arial" w:cs="Arial"/>
          <w:sz w:val="18"/>
          <w:szCs w:val="18"/>
        </w:rPr>
        <w:t xml:space="preserve">Bir sesin hangi cins kaynaktan yayıldığını ayırt </w:t>
      </w:r>
      <w:r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 xml:space="preserve">etmemizi 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sağlayan ses özelliği aşağıdakilerden hangisidir?</w:t>
      </w:r>
    </w:p>
    <w:p w:rsidR="00E402A9" w:rsidRPr="00B53439" w:rsidRDefault="00E402A9" w:rsidP="00C40B71">
      <w:pPr>
        <w:spacing w:after="0" w:line="360" w:lineRule="auto"/>
        <w:ind w:right="-3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Frekans          B) Tını          C) Şiddet    D) Rezonans</w:t>
      </w:r>
    </w:p>
    <w:p w:rsidR="00E402A9" w:rsidRPr="00B53439" w:rsidRDefault="00E402A9" w:rsidP="00C40B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</w:t>
      </w:r>
      <w:r w:rsidRPr="00B53439">
        <w:rPr>
          <w:rFonts w:ascii="Arial" w:hAnsi="Arial" w:cs="Arial"/>
          <w:sz w:val="20"/>
          <w:szCs w:val="20"/>
        </w:rPr>
        <w:t>.</w:t>
      </w:r>
      <w:r w:rsidRPr="00B53439">
        <w:rPr>
          <w:rFonts w:ascii="Arial" w:hAnsi="Arial" w:cs="Arial"/>
          <w:sz w:val="18"/>
          <w:szCs w:val="18"/>
        </w:rPr>
        <w:t>Sesin havadaki hızı hangi sıcaklıkta daha fazladır?</w:t>
      </w:r>
    </w:p>
    <w:p w:rsidR="00E402A9" w:rsidRPr="00B53439" w:rsidRDefault="00E402A9" w:rsidP="00C40B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0ºC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B53439">
        <w:rPr>
          <w:rFonts w:ascii="Arial" w:hAnsi="Arial" w:cs="Arial"/>
          <w:sz w:val="18"/>
          <w:szCs w:val="18"/>
        </w:rPr>
        <w:t xml:space="preserve">  B12ºC      </w:t>
      </w:r>
      <w:r>
        <w:rPr>
          <w:rFonts w:ascii="Arial" w:hAnsi="Arial" w:cs="Arial"/>
          <w:sz w:val="18"/>
          <w:szCs w:val="18"/>
        </w:rPr>
        <w:t xml:space="preserve">        C)25</w:t>
      </w:r>
      <w:r w:rsidRPr="00B53439">
        <w:rPr>
          <w:rFonts w:ascii="Arial" w:hAnsi="Arial" w:cs="Arial"/>
          <w:sz w:val="18"/>
          <w:szCs w:val="18"/>
        </w:rPr>
        <w:t xml:space="preserve">ºC         </w:t>
      </w:r>
      <w:r>
        <w:rPr>
          <w:rFonts w:ascii="Arial" w:hAnsi="Arial" w:cs="Arial"/>
          <w:sz w:val="18"/>
          <w:szCs w:val="18"/>
        </w:rPr>
        <w:t xml:space="preserve">      D) 20</w:t>
      </w:r>
      <w:r w:rsidRPr="00B53439">
        <w:rPr>
          <w:rFonts w:ascii="Arial" w:hAnsi="Arial" w:cs="Arial"/>
          <w:sz w:val="18"/>
          <w:szCs w:val="18"/>
        </w:rPr>
        <w:t>ºC</w:t>
      </w:r>
    </w:p>
    <w:p w:rsidR="00E402A9" w:rsidRPr="00B53439" w:rsidRDefault="00E402A9" w:rsidP="00C40B71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14.</w:t>
      </w:r>
      <w:r w:rsidRPr="00B53439">
        <w:rPr>
          <w:rFonts w:ascii="Arial" w:hAnsi="Arial" w:cs="Arial"/>
          <w:sz w:val="18"/>
          <w:szCs w:val="18"/>
        </w:rPr>
        <w:t xml:space="preserve">  I. Titreşen telin kalınlığı arttıkça ses kalınlaşır.</w:t>
      </w:r>
    </w:p>
    <w:p w:rsidR="00E402A9" w:rsidRPr="00B53439" w:rsidRDefault="00E402A9" w:rsidP="00C40B71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Il.  İnce tellerle yüksek notalar çıkarılır.</w:t>
      </w:r>
    </w:p>
    <w:p w:rsidR="00E402A9" w:rsidRPr="00B53439" w:rsidRDefault="00E402A9" w:rsidP="00C40B71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III. Titreşen telin boyu kısaldıkça frekansı yükselir.</w:t>
      </w:r>
    </w:p>
    <w:p w:rsidR="00E402A9" w:rsidRPr="00B53439" w:rsidRDefault="00E402A9" w:rsidP="00AA2D17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Yukarıdaki ifadelerden hangileri doğrudur?</w:t>
      </w:r>
    </w:p>
    <w:p w:rsidR="00E402A9" w:rsidRPr="00B53439" w:rsidRDefault="00E402A9" w:rsidP="00AA2D17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Yalnız I   </w:t>
      </w:r>
      <w:r>
        <w:rPr>
          <w:rFonts w:ascii="Arial" w:hAnsi="Arial" w:cs="Arial"/>
          <w:sz w:val="18"/>
          <w:szCs w:val="18"/>
        </w:rPr>
        <w:t xml:space="preserve">      </w:t>
      </w:r>
      <w:r w:rsidRPr="00B53439">
        <w:rPr>
          <w:rFonts w:ascii="Arial" w:hAnsi="Arial" w:cs="Arial"/>
          <w:sz w:val="18"/>
          <w:szCs w:val="18"/>
        </w:rPr>
        <w:t xml:space="preserve"> B) I ve III   </w:t>
      </w:r>
      <w:r>
        <w:rPr>
          <w:rFonts w:ascii="Arial" w:hAnsi="Arial" w:cs="Arial"/>
          <w:sz w:val="18"/>
          <w:szCs w:val="18"/>
        </w:rPr>
        <w:t xml:space="preserve">     </w:t>
      </w:r>
      <w:r w:rsidRPr="00B53439">
        <w:rPr>
          <w:rFonts w:ascii="Arial" w:hAnsi="Arial" w:cs="Arial"/>
          <w:sz w:val="18"/>
          <w:szCs w:val="18"/>
        </w:rPr>
        <w:t xml:space="preserve"> C) II ve III   </w:t>
      </w:r>
      <w:r>
        <w:rPr>
          <w:rFonts w:ascii="Arial" w:hAnsi="Arial" w:cs="Arial"/>
          <w:sz w:val="18"/>
          <w:szCs w:val="18"/>
        </w:rPr>
        <w:t xml:space="preserve">    </w:t>
      </w:r>
      <w:r w:rsidRPr="00B53439">
        <w:rPr>
          <w:rFonts w:ascii="Arial" w:hAnsi="Arial" w:cs="Arial"/>
          <w:sz w:val="18"/>
          <w:szCs w:val="18"/>
        </w:rPr>
        <w:t xml:space="preserve"> D) I, II ve III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15.</w:t>
      </w:r>
      <w:r w:rsidRPr="00B53439">
        <w:rPr>
          <w:rFonts w:ascii="Arial" w:hAnsi="Arial" w:cs="Arial"/>
          <w:sz w:val="18"/>
          <w:szCs w:val="18"/>
        </w:rPr>
        <w:t xml:space="preserve">  I. İnce ses frekansı büyük olan sestir.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II. Ses, dalgalar halinde yayılır.                                                     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III. Ses boşlukta yayılmaz.</w:t>
      </w:r>
      <w:r w:rsidRPr="00CD4F94">
        <w:rPr>
          <w:rFonts w:ascii="Verdana" w:hAnsi="Verdana"/>
          <w:noProof/>
          <w:sz w:val="20"/>
          <w:szCs w:val="20"/>
          <w:lang w:eastAsia="tr-TR"/>
        </w:rPr>
        <w:t xml:space="preserve"> 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yukarıdaki yargılardan hangileri doğrudur?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Yalnız I   </w:t>
      </w:r>
      <w:r>
        <w:rPr>
          <w:rFonts w:ascii="Arial" w:hAnsi="Arial" w:cs="Arial"/>
          <w:sz w:val="18"/>
          <w:szCs w:val="18"/>
        </w:rPr>
        <w:t xml:space="preserve">    </w:t>
      </w:r>
      <w:r w:rsidRPr="00B53439">
        <w:rPr>
          <w:rFonts w:ascii="Arial" w:hAnsi="Arial" w:cs="Arial"/>
          <w:sz w:val="18"/>
          <w:szCs w:val="18"/>
        </w:rPr>
        <w:t xml:space="preserve"> B) I ve II </w:t>
      </w:r>
      <w:r>
        <w:rPr>
          <w:rFonts w:ascii="Arial" w:hAnsi="Arial" w:cs="Arial"/>
          <w:sz w:val="18"/>
          <w:szCs w:val="18"/>
        </w:rPr>
        <w:t xml:space="preserve">     </w:t>
      </w:r>
      <w:r w:rsidRPr="00B53439">
        <w:rPr>
          <w:rFonts w:ascii="Arial" w:hAnsi="Arial" w:cs="Arial"/>
          <w:sz w:val="18"/>
          <w:szCs w:val="18"/>
        </w:rPr>
        <w:t xml:space="preserve">    C) II ve III       D) I, II ve III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 w:rsidRPr="00004E05">
        <w:rPr>
          <w:rFonts w:ascii="Arial" w:hAnsi="Arial" w:cs="Arial"/>
          <w:b/>
          <w:sz w:val="20"/>
          <w:szCs w:val="20"/>
        </w:rPr>
        <w:t>16.</w:t>
      </w:r>
      <w:r w:rsidRPr="00B53439">
        <w:rPr>
          <w:rFonts w:ascii="Arial" w:hAnsi="Arial" w:cs="Arial"/>
          <w:sz w:val="18"/>
          <w:szCs w:val="18"/>
        </w:rPr>
        <w:t xml:space="preserve"> Ses ile ilgili aşağıdaki bilgilerden hangisi </w:t>
      </w:r>
      <w:r w:rsidRPr="00B53439">
        <w:rPr>
          <w:rFonts w:ascii="Arial" w:hAnsi="Arial" w:cs="Arial"/>
          <w:sz w:val="18"/>
          <w:szCs w:val="18"/>
          <w:u w:val="single"/>
        </w:rPr>
        <w:t>yanlıştır?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A)Katı, sıvı ve gaz ortamlarında dalgalar halinde yayılır.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B)Ses dalgalarının hızı ışık hızından azdır.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C)Sesin oluşabilmesi için mutlaka bir titreşim olmalıdır.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D)Ses; havada, katı ve sıvılarınkinden daha hızlı yayılır.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17</w:t>
      </w:r>
      <w:r w:rsidRPr="00004E05">
        <w:rPr>
          <w:rFonts w:ascii="Arial" w:hAnsi="Arial" w:cs="Arial"/>
          <w:b/>
          <w:sz w:val="18"/>
          <w:szCs w:val="18"/>
        </w:rPr>
        <w:t>.</w:t>
      </w:r>
      <w:r w:rsidRPr="00B53439">
        <w:rPr>
          <w:rFonts w:ascii="Arial" w:hAnsi="Arial" w:cs="Arial"/>
          <w:sz w:val="18"/>
          <w:szCs w:val="18"/>
        </w:rPr>
        <w:t xml:space="preserve"> Sağlıklı bir insan </w:t>
      </w:r>
      <w:r>
        <w:rPr>
          <w:rFonts w:ascii="Arial" w:hAnsi="Arial" w:cs="Arial"/>
          <w:sz w:val="18"/>
          <w:szCs w:val="18"/>
        </w:rPr>
        <w:t xml:space="preserve">kulağı </w:t>
      </w:r>
      <w:r w:rsidRPr="00B53439">
        <w:rPr>
          <w:rFonts w:ascii="Arial" w:hAnsi="Arial" w:cs="Arial"/>
          <w:sz w:val="18"/>
          <w:szCs w:val="18"/>
        </w:rPr>
        <w:t>aşağıdaki frekans aralıklarından hangisindeki sesleri duyabilir?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20 — 20000 Hz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53439">
        <w:rPr>
          <w:rFonts w:ascii="Arial" w:hAnsi="Arial" w:cs="Arial"/>
          <w:sz w:val="18"/>
          <w:szCs w:val="18"/>
        </w:rPr>
        <w:t xml:space="preserve">B)70— 1000Hz  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C)10— 200Hz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B53439">
        <w:rPr>
          <w:rFonts w:ascii="Arial" w:hAnsi="Arial" w:cs="Arial"/>
          <w:sz w:val="18"/>
          <w:szCs w:val="18"/>
        </w:rPr>
        <w:t xml:space="preserve">  D) 2000 — 200000 Hz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18.</w:t>
      </w:r>
      <w:r w:rsidRPr="00B53439">
        <w:rPr>
          <w:rFonts w:ascii="Arial" w:hAnsi="Arial" w:cs="Arial"/>
          <w:sz w:val="18"/>
          <w:szCs w:val="18"/>
        </w:rPr>
        <w:t xml:space="preserve"> İnsan müdahalesiyle meydana gelen sesler yapay ses, canlıların sesi ve insan müdahalesinin olmadığı durumlarda ortaya çıkan sesler de doğal seslerdir.</w:t>
      </w:r>
    </w:p>
    <w:p w:rsidR="00E402A9" w:rsidRPr="00B53439" w:rsidRDefault="00E402A9" w:rsidP="00B53439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Buna göre, en fazla doğal ses, aşağıdaki seçeneklerin hangisinde vardır?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Kedi sesi, kuzu sesi, gök gürültüsü, düdük sesi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 Keman sesi, bebek sesi, araba sesi, kuş sesi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 Kaval sesi, zil sesi, davul sesi, kuzu sesi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 Köpek sesi, silah sesi, keman sesi, tavuk sesi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19.</w:t>
      </w:r>
      <w:r w:rsidRPr="00B53439">
        <w:rPr>
          <w:rFonts w:ascii="Arial" w:hAnsi="Arial" w:cs="Arial"/>
          <w:sz w:val="18"/>
          <w:szCs w:val="18"/>
        </w:rPr>
        <w:t xml:space="preserve"> Aşağıdaki bilgilerden hangisi yanlıştır?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A)İnsan kulağı frekansı 20-20000Hz olan sesleri duyabilir.</w:t>
      </w:r>
    </w:p>
    <w:p w:rsidR="00E402A9" w:rsidRPr="00B53439" w:rsidRDefault="00E402A9" w:rsidP="00E35E08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</w:t>
      </w:r>
      <w:r w:rsidRPr="00E35E08"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>Ses kaydedilemez.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C)Ses yalıtımında l</w:t>
      </w:r>
      <w:r w:rsidRPr="00B53439">
        <w:rPr>
          <w:rFonts w:ascii="Arial" w:hAnsi="Arial" w:cs="Arial"/>
          <w:sz w:val="18"/>
          <w:szCs w:val="18"/>
        </w:rPr>
        <w:t>astik,yün ve pamuk gibi maddeler kullanılır.</w:t>
      </w:r>
    </w:p>
    <w:p w:rsidR="00E402A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</w:t>
      </w:r>
      <w:r w:rsidRPr="00E35E08"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>Sesin şiddet birimi dB’dir.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 20.</w:t>
      </w:r>
      <w:r w:rsidRPr="00B53439">
        <w:rPr>
          <w:rFonts w:ascii="Arial" w:hAnsi="Arial" w:cs="Arial"/>
          <w:sz w:val="18"/>
          <w:szCs w:val="18"/>
        </w:rPr>
        <w:t>Aşağıdakilerden hangisinin frekansı 20 Hz  den daha küçüktür?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A)Bağlama tellerindeki titreşim sesi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B)Flütteki hava titreşimlerinin sesi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C)Cep telefonunun çalarken titreşmesi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D)Depremde yerkabuğunun titreşmesi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21.</w:t>
      </w:r>
      <w:r w:rsidRPr="00B53439">
        <w:rPr>
          <w:rFonts w:ascii="Arial" w:hAnsi="Arial" w:cs="Arial"/>
          <w:sz w:val="18"/>
          <w:szCs w:val="18"/>
        </w:rPr>
        <w:t xml:space="preserve"> Aşağıdakilerden hangisi sesle ilgili </w:t>
      </w:r>
      <w:r w:rsidRPr="00B53439">
        <w:rPr>
          <w:rFonts w:ascii="Arial" w:hAnsi="Arial" w:cs="Arial"/>
          <w:sz w:val="18"/>
          <w:szCs w:val="18"/>
          <w:u w:val="single"/>
        </w:rPr>
        <w:t>yanlış bir bilgidir</w:t>
      </w:r>
      <w:r w:rsidRPr="00B53439">
        <w:rPr>
          <w:rFonts w:ascii="Arial" w:hAnsi="Arial" w:cs="Arial"/>
          <w:sz w:val="18"/>
          <w:szCs w:val="18"/>
        </w:rPr>
        <w:t>?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Ses frekansı yükseldikçe ses incelir.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 Frekans birimi Hertz</w:t>
      </w:r>
      <w:r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>dir.</w:t>
      </w:r>
    </w:p>
    <w:p w:rsidR="00E402A9" w:rsidRPr="00B53439" w:rsidRDefault="00E402A9" w:rsidP="00E35E08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B53439">
        <w:rPr>
          <w:rFonts w:ascii="Arial" w:hAnsi="Arial" w:cs="Arial"/>
          <w:sz w:val="18"/>
          <w:szCs w:val="18"/>
        </w:rPr>
        <w:t>) İnsan kulağı 200 Hz’den küçük sesleri işitmez.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B53439">
        <w:rPr>
          <w:rFonts w:ascii="Arial" w:hAnsi="Arial" w:cs="Arial"/>
          <w:sz w:val="18"/>
          <w:szCs w:val="18"/>
        </w:rPr>
        <w:t>) Frekansı 20 Hzden küçük seslere infrason adı verilir.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22.</w:t>
      </w:r>
      <w:r w:rsidRPr="00B53439">
        <w:rPr>
          <w:rFonts w:ascii="Arial" w:hAnsi="Arial" w:cs="Arial"/>
          <w:sz w:val="18"/>
          <w:szCs w:val="18"/>
        </w:rPr>
        <w:t xml:space="preserve"> Sesle ilgili aşağıdaki bilgilerden hangisi </w:t>
      </w:r>
      <w:r w:rsidRPr="00B53439">
        <w:rPr>
          <w:rFonts w:ascii="Arial" w:hAnsi="Arial" w:cs="Arial"/>
          <w:sz w:val="18"/>
          <w:szCs w:val="18"/>
          <w:u w:val="single"/>
        </w:rPr>
        <w:t>yanlıştır</w:t>
      </w:r>
      <w:r w:rsidRPr="00B53439">
        <w:rPr>
          <w:rFonts w:ascii="Arial" w:hAnsi="Arial" w:cs="Arial"/>
          <w:sz w:val="18"/>
          <w:szCs w:val="18"/>
        </w:rPr>
        <w:t>?</w:t>
      </w:r>
    </w:p>
    <w:p w:rsidR="00E402A9" w:rsidRPr="00B53439" w:rsidRDefault="00E402A9" w:rsidP="00263405">
      <w:pPr>
        <w:spacing w:after="0" w:line="360" w:lineRule="auto"/>
        <w:ind w:right="54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A</w:t>
      </w:r>
      <w:r w:rsidRPr="00B534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B53439">
        <w:rPr>
          <w:rFonts w:ascii="Arial" w:hAnsi="Arial" w:cs="Arial"/>
          <w:sz w:val="18"/>
          <w:szCs w:val="18"/>
        </w:rPr>
        <w:t>Ses dalgaları ile Güneş sistem</w:t>
      </w:r>
      <w:r>
        <w:rPr>
          <w:rFonts w:ascii="Arial" w:hAnsi="Arial" w:cs="Arial"/>
          <w:sz w:val="18"/>
          <w:szCs w:val="18"/>
        </w:rPr>
        <w:t>indeki gezegenlerin yerleri tesp</w:t>
      </w:r>
      <w:r w:rsidRPr="00B53439">
        <w:rPr>
          <w:rFonts w:ascii="Arial" w:hAnsi="Arial" w:cs="Arial"/>
          <w:sz w:val="18"/>
          <w:szCs w:val="18"/>
        </w:rPr>
        <w:t>it edilebilir.</w:t>
      </w:r>
    </w:p>
    <w:p w:rsidR="00E402A9" w:rsidRPr="00B53439" w:rsidRDefault="00E402A9" w:rsidP="00263405">
      <w:pPr>
        <w:spacing w:after="0" w:line="360" w:lineRule="auto"/>
        <w:ind w:right="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B</w:t>
      </w:r>
      <w:r w:rsidRPr="00B534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B53439">
        <w:rPr>
          <w:rFonts w:ascii="Arial" w:hAnsi="Arial" w:cs="Arial"/>
          <w:sz w:val="18"/>
          <w:szCs w:val="18"/>
        </w:rPr>
        <w:t>Yunuslar sesin yansıma özelliğinden yararlanarak avlarının yerlerini tespit edebilirler.</w:t>
      </w:r>
    </w:p>
    <w:p w:rsidR="00E402A9" w:rsidRPr="00B53439" w:rsidRDefault="00E402A9" w:rsidP="00263405">
      <w:pPr>
        <w:spacing w:after="0" w:line="360" w:lineRule="auto"/>
        <w:ind w:right="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</w:t>
      </w:r>
      <w:r w:rsidRPr="00B534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B53439">
        <w:rPr>
          <w:rFonts w:ascii="Arial" w:hAnsi="Arial" w:cs="Arial"/>
          <w:sz w:val="18"/>
          <w:szCs w:val="18"/>
        </w:rPr>
        <w:t>Ses bazı hastalıkların teşhisinde kullanılır.</w:t>
      </w:r>
    </w:p>
    <w:p w:rsidR="00E402A9" w:rsidRPr="00B53439" w:rsidRDefault="00E402A9" w:rsidP="00263405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</w:t>
      </w:r>
      <w:r w:rsidRPr="00B5343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Pr="00B53439">
        <w:rPr>
          <w:rFonts w:ascii="Arial" w:hAnsi="Arial" w:cs="Arial"/>
          <w:sz w:val="18"/>
          <w:szCs w:val="18"/>
        </w:rPr>
        <w:t>Ses dalgaları ile cisimlerin uzaklıkları tespit edilebilir.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23.</w:t>
      </w:r>
      <w:r w:rsidRPr="00B53439">
        <w:rPr>
          <w:rFonts w:ascii="Arial" w:hAnsi="Arial" w:cs="Arial"/>
          <w:sz w:val="18"/>
          <w:szCs w:val="18"/>
        </w:rPr>
        <w:t xml:space="preserve"> Tiyatro, sinema, toplantı salonlarının duvarları, sesin yankı yapmaması için hangi madde ile kaplanmalıdır?</w:t>
      </w:r>
    </w:p>
    <w:p w:rsidR="00E402A9" w:rsidRPr="00B53439" w:rsidRDefault="00E402A9" w:rsidP="00263405">
      <w:pPr>
        <w:spacing w:after="0" w:line="360" w:lineRule="auto"/>
        <w:ind w:right="57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Tahta             </w:t>
      </w:r>
      <w:r w:rsidRPr="00B53439">
        <w:rPr>
          <w:rFonts w:ascii="Arial" w:hAnsi="Arial" w:cs="Arial"/>
          <w:sz w:val="18"/>
          <w:szCs w:val="18"/>
        </w:rPr>
        <w:t xml:space="preserve">B)Alüminyum    </w:t>
      </w:r>
      <w:r>
        <w:rPr>
          <w:rFonts w:ascii="Arial" w:hAnsi="Arial" w:cs="Arial"/>
          <w:sz w:val="18"/>
          <w:szCs w:val="18"/>
        </w:rPr>
        <w:t>C</w:t>
      </w:r>
      <w:r w:rsidRPr="00B53439">
        <w:rPr>
          <w:rFonts w:ascii="Arial" w:hAnsi="Arial" w:cs="Arial"/>
          <w:sz w:val="18"/>
          <w:szCs w:val="18"/>
        </w:rPr>
        <w:t xml:space="preserve">)Kumaş </w:t>
      </w:r>
      <w:r>
        <w:rPr>
          <w:rFonts w:ascii="Arial" w:hAnsi="Arial" w:cs="Arial"/>
          <w:sz w:val="18"/>
          <w:szCs w:val="18"/>
        </w:rPr>
        <w:t xml:space="preserve">        D</w:t>
      </w:r>
      <w:r w:rsidRPr="00B53439">
        <w:rPr>
          <w:rFonts w:ascii="Arial" w:hAnsi="Arial" w:cs="Arial"/>
          <w:sz w:val="18"/>
          <w:szCs w:val="18"/>
        </w:rPr>
        <w:t xml:space="preserve">)Teneke                 </w:t>
      </w:r>
    </w:p>
    <w:p w:rsidR="00E402A9" w:rsidRPr="00B53439" w:rsidRDefault="00E402A9" w:rsidP="00263405">
      <w:pPr>
        <w:ind w:right="-1026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24.</w:t>
      </w:r>
      <w:r w:rsidRPr="00B53439">
        <w:rPr>
          <w:rFonts w:ascii="Arial" w:hAnsi="Arial" w:cs="Arial"/>
          <w:sz w:val="18"/>
          <w:szCs w:val="18"/>
        </w:rPr>
        <w:t xml:space="preserve"> I-Telin boyu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B53439">
        <w:rPr>
          <w:rFonts w:ascii="Arial" w:hAnsi="Arial" w:cs="Arial"/>
          <w:sz w:val="18"/>
          <w:szCs w:val="18"/>
        </w:rPr>
        <w:t xml:space="preserve">II-Telin gerginliği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B53439">
        <w:rPr>
          <w:rFonts w:ascii="Arial" w:hAnsi="Arial" w:cs="Arial"/>
          <w:sz w:val="18"/>
          <w:szCs w:val="18"/>
        </w:rPr>
        <w:t>III-Telin cinsi</w:t>
      </w:r>
    </w:p>
    <w:p w:rsidR="00E402A9" w:rsidRPr="00B53439" w:rsidRDefault="00E402A9" w:rsidP="00263405">
      <w:pPr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53439">
        <w:rPr>
          <w:rFonts w:ascii="Arial" w:hAnsi="Arial" w:cs="Arial"/>
          <w:sz w:val="18"/>
          <w:szCs w:val="18"/>
        </w:rPr>
        <w:t xml:space="preserve">  IV-Telin kesiti              V-Telin rengini</w:t>
      </w:r>
    </w:p>
    <w:p w:rsidR="00E402A9" w:rsidRPr="00B53439" w:rsidRDefault="00E402A9" w:rsidP="00E76375">
      <w:pPr>
        <w:ind w:left="-284"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Yukarıdakilerden hangilerinin değişmesi ile bir telin frekansı değişir?</w:t>
      </w:r>
    </w:p>
    <w:p w:rsidR="00E402A9" w:rsidRPr="00B53439" w:rsidRDefault="00E402A9" w:rsidP="00263405">
      <w:pPr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A)I,IV     </w:t>
      </w:r>
      <w:r>
        <w:rPr>
          <w:rFonts w:ascii="Arial" w:hAnsi="Arial" w:cs="Arial"/>
          <w:sz w:val="18"/>
          <w:szCs w:val="18"/>
        </w:rPr>
        <w:t xml:space="preserve">  </w:t>
      </w:r>
      <w:r w:rsidRPr="00B53439">
        <w:rPr>
          <w:rFonts w:ascii="Arial" w:hAnsi="Arial" w:cs="Arial"/>
          <w:sz w:val="18"/>
          <w:szCs w:val="18"/>
        </w:rPr>
        <w:t xml:space="preserve">  B)I,II,III ve IV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B53439"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II,IV ve V           </w:t>
      </w:r>
      <w:r w:rsidRPr="00B53439">
        <w:rPr>
          <w:rFonts w:ascii="Arial" w:hAnsi="Arial" w:cs="Arial"/>
          <w:sz w:val="18"/>
          <w:szCs w:val="18"/>
        </w:rPr>
        <w:t xml:space="preserve"> D)II,III ve V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25.</w:t>
      </w:r>
      <w:r w:rsidRPr="00B53439">
        <w:rPr>
          <w:rFonts w:ascii="Arial" w:hAnsi="Arial" w:cs="Arial"/>
          <w:sz w:val="18"/>
          <w:szCs w:val="18"/>
        </w:rPr>
        <w:t xml:space="preserve"> Aşağıdaki bilgilerden hangisi yanlıştır?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Frekans arttıkça ses incelir.       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 Katılar sesi iyi iletmez.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 Bir telin gerginliği arttıkça ses incelir.</w:t>
      </w:r>
    </w:p>
    <w:p w:rsidR="00E402A9" w:rsidRPr="00B53439" w:rsidRDefault="00E402A9" w:rsidP="0026340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Resim 2" o:spid="_x0000_s1028" type="#_x0000_t75" alt="s68s2" style="position:absolute;margin-left:26.4pt;margin-top:13.5pt;width:127.2pt;height:80.25pt;z-index:-251670016;visibility:visible">
            <v:imagedata r:id="rId9" o:title=""/>
          </v:shape>
        </w:pict>
      </w:r>
      <w:r w:rsidRPr="00B53439">
        <w:rPr>
          <w:rFonts w:ascii="Arial" w:hAnsi="Arial" w:cs="Arial"/>
          <w:sz w:val="18"/>
          <w:szCs w:val="18"/>
        </w:rPr>
        <w:t>D)Sesin şiddeti kaynaktan uzaklığa bağlı olarak değişir</w:t>
      </w:r>
    </w:p>
    <w:p w:rsidR="00E402A9" w:rsidRPr="00004E05" w:rsidRDefault="00E402A9" w:rsidP="00E7637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04E05">
        <w:rPr>
          <w:rFonts w:ascii="Arial" w:hAnsi="Arial" w:cs="Arial"/>
          <w:b/>
          <w:sz w:val="20"/>
          <w:szCs w:val="20"/>
        </w:rPr>
        <w:t>26.</w:t>
      </w:r>
      <w:r w:rsidRPr="00004E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402A9" w:rsidRPr="00B53439" w:rsidRDefault="00E402A9" w:rsidP="00041687">
      <w:pPr>
        <w:ind w:left="180"/>
        <w:rPr>
          <w:rFonts w:ascii="Arial" w:hAnsi="Arial" w:cs="Arial"/>
          <w:sz w:val="18"/>
          <w:szCs w:val="18"/>
        </w:rPr>
      </w:pPr>
    </w:p>
    <w:p w:rsidR="00E402A9" w:rsidRPr="00B53439" w:rsidRDefault="00E402A9" w:rsidP="00041687">
      <w:pPr>
        <w:ind w:left="180"/>
        <w:rPr>
          <w:rFonts w:ascii="Arial" w:hAnsi="Arial" w:cs="Arial"/>
          <w:sz w:val="18"/>
          <w:szCs w:val="18"/>
        </w:rPr>
      </w:pPr>
    </w:p>
    <w:p w:rsidR="00E402A9" w:rsidRPr="00B53439" w:rsidRDefault="00E402A9" w:rsidP="00041687">
      <w:pPr>
        <w:ind w:left="180"/>
        <w:rPr>
          <w:rFonts w:ascii="Arial" w:hAnsi="Arial" w:cs="Arial"/>
          <w:sz w:val="18"/>
          <w:szCs w:val="18"/>
        </w:rPr>
      </w:pP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Öğretmen sınıfa bir adet davul ve mum getirerek şekildeki düzeneği hazırlıyor.Öğrenciler tokmak ile davula bir kere vurunca mumun alevinin hareket ettiğini gözlemliyorlar.</w:t>
      </w: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Bu etkinlik sonucunda;</w:t>
      </w:r>
    </w:p>
    <w:p w:rsidR="00E402A9" w:rsidRPr="00B53439" w:rsidRDefault="00E402A9" w:rsidP="00E76375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I-   </w:t>
      </w:r>
      <w:r w:rsidRPr="00B53439">
        <w:rPr>
          <w:rFonts w:ascii="Arial" w:hAnsi="Arial" w:cs="Arial"/>
          <w:sz w:val="18"/>
          <w:szCs w:val="18"/>
        </w:rPr>
        <w:t>Sesin bir enerji türü olduğu</w:t>
      </w:r>
    </w:p>
    <w:p w:rsidR="00E402A9" w:rsidRPr="00B53439" w:rsidRDefault="00E402A9" w:rsidP="00E76375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II-   </w:t>
      </w:r>
      <w:r w:rsidRPr="00B53439">
        <w:rPr>
          <w:rFonts w:ascii="Arial" w:hAnsi="Arial" w:cs="Arial"/>
          <w:sz w:val="18"/>
          <w:szCs w:val="18"/>
        </w:rPr>
        <w:t>Ses enerjisinin başka bir enerjiye dönüşebileceği</w:t>
      </w:r>
    </w:p>
    <w:p w:rsidR="00E402A9" w:rsidRPr="00B53439" w:rsidRDefault="00E402A9" w:rsidP="00E76375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III-   </w:t>
      </w:r>
      <w:r w:rsidRPr="00B53439">
        <w:rPr>
          <w:rFonts w:ascii="Arial" w:hAnsi="Arial" w:cs="Arial"/>
          <w:sz w:val="18"/>
          <w:szCs w:val="18"/>
        </w:rPr>
        <w:t>Sesin ışıktan yavaş yayıldığı</w:t>
      </w: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bilgilerinden hangisi ya da hangilerine ulaşabilir?</w:t>
      </w: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Sadece I</w:t>
      </w:r>
      <w:r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>B) I</w:t>
      </w:r>
      <w:r>
        <w:rPr>
          <w:rFonts w:ascii="Arial" w:hAnsi="Arial" w:cs="Arial"/>
          <w:sz w:val="18"/>
          <w:szCs w:val="18"/>
        </w:rPr>
        <w:t>I</w:t>
      </w:r>
      <w:r w:rsidRPr="00B53439">
        <w:rPr>
          <w:rFonts w:ascii="Arial" w:hAnsi="Arial" w:cs="Arial"/>
          <w:sz w:val="18"/>
          <w:szCs w:val="18"/>
        </w:rPr>
        <w:t xml:space="preserve"> ve II</w:t>
      </w:r>
      <w:r>
        <w:rPr>
          <w:rFonts w:ascii="Arial" w:hAnsi="Arial" w:cs="Arial"/>
          <w:sz w:val="18"/>
          <w:szCs w:val="18"/>
        </w:rPr>
        <w:t>I         C) I</w:t>
      </w:r>
      <w:r w:rsidRPr="00B53439">
        <w:rPr>
          <w:rFonts w:ascii="Arial" w:hAnsi="Arial" w:cs="Arial"/>
          <w:sz w:val="18"/>
          <w:szCs w:val="18"/>
        </w:rPr>
        <w:t xml:space="preserve"> ve</w:t>
      </w:r>
      <w:r>
        <w:rPr>
          <w:rFonts w:ascii="Arial" w:hAnsi="Arial" w:cs="Arial"/>
          <w:sz w:val="18"/>
          <w:szCs w:val="18"/>
        </w:rPr>
        <w:t xml:space="preserve"> II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Pr="00B53439">
        <w:rPr>
          <w:rFonts w:ascii="Arial" w:hAnsi="Arial" w:cs="Arial"/>
          <w:sz w:val="18"/>
          <w:szCs w:val="18"/>
        </w:rPr>
        <w:t>D) I, II, III</w:t>
      </w:r>
    </w:p>
    <w:p w:rsidR="00E402A9" w:rsidRPr="00B53439" w:rsidRDefault="00E402A9" w:rsidP="00C40B71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noProof/>
          <w:lang w:eastAsia="tr-TR"/>
        </w:rPr>
        <w:pict>
          <v:shape id="Resim 3" o:spid="_x0000_s1029" type="#_x0000_t75" alt="su-doldurma" style="position:absolute;margin-left:-2.85pt;margin-top:28.05pt;width:87.75pt;height:100.5pt;z-index:-251668992;visibility:visible">
            <v:imagedata r:id="rId10" o:title=""/>
            <w10:wrap type="square"/>
          </v:shape>
        </w:pict>
      </w:r>
      <w:r w:rsidRPr="00004E05">
        <w:rPr>
          <w:rFonts w:ascii="Arial" w:hAnsi="Arial" w:cs="Arial"/>
          <w:b/>
          <w:sz w:val="20"/>
          <w:szCs w:val="20"/>
        </w:rPr>
        <w:t>27.</w:t>
      </w:r>
      <w:r w:rsidRPr="00B53439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>Bir şişeye musluktan su doldurduğunuz</w:t>
      </w:r>
      <w:r>
        <w:rPr>
          <w:rFonts w:ascii="Arial" w:hAnsi="Arial" w:cs="Arial"/>
          <w:sz w:val="18"/>
          <w:szCs w:val="18"/>
        </w:rPr>
        <w:t>da çıkan ses gittikçe incelir</w:t>
      </w:r>
      <w:r w:rsidRPr="00B534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Sesin incelmesinin</w:t>
      </w:r>
      <w:r w:rsidRPr="00B53439">
        <w:rPr>
          <w:rFonts w:ascii="Arial" w:hAnsi="Arial" w:cs="Arial"/>
          <w:bCs/>
          <w:sz w:val="18"/>
          <w:szCs w:val="18"/>
        </w:rPr>
        <w:t xml:space="preserve"> sebebi aşağıdakilerden hangisi ile açıklanabilir?</w:t>
      </w:r>
    </w:p>
    <w:p w:rsidR="00E402A9" w:rsidRPr="00B53439" w:rsidRDefault="00E402A9" w:rsidP="00C40B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 Şişe dolarken titreşen su miktarının artması sesin frekansını artırır.</w:t>
      </w:r>
    </w:p>
    <w:p w:rsidR="00E402A9" w:rsidRPr="00B53439" w:rsidRDefault="00E402A9" w:rsidP="00C40B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B)  Şişe dolarken titreşen su miktarının artması sesin şiddetini artırır. </w:t>
      </w:r>
    </w:p>
    <w:p w:rsidR="00E402A9" w:rsidRPr="00B53439" w:rsidRDefault="00E402A9" w:rsidP="00E76375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  Şişe dolarken titreşen hava miktarının aza</w:t>
      </w:r>
      <w:r>
        <w:rPr>
          <w:rFonts w:ascii="Arial" w:hAnsi="Arial" w:cs="Arial"/>
          <w:sz w:val="18"/>
          <w:szCs w:val="18"/>
        </w:rPr>
        <w:t>lması sesin yüksekliğini arttırır</w:t>
      </w:r>
      <w:r w:rsidRPr="00B53439">
        <w:rPr>
          <w:rFonts w:ascii="Arial" w:hAnsi="Arial" w:cs="Arial"/>
          <w:sz w:val="18"/>
          <w:szCs w:val="18"/>
        </w:rPr>
        <w:t xml:space="preserve">. </w:t>
      </w:r>
    </w:p>
    <w:p w:rsidR="00E402A9" w:rsidRPr="00B53439" w:rsidRDefault="00E402A9" w:rsidP="00E76375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  Şişe dolarken titreşen su miktarının artması sesin yüksekliğini azaltır.</w:t>
      </w:r>
    </w:p>
    <w:p w:rsidR="00E402A9" w:rsidRPr="00B53439" w:rsidRDefault="00E402A9" w:rsidP="00E76375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28</w:t>
      </w:r>
      <w:r w:rsidRPr="00B53439">
        <w:rPr>
          <w:rFonts w:ascii="Arial" w:hAnsi="Arial" w:cs="Arial"/>
          <w:sz w:val="18"/>
          <w:szCs w:val="18"/>
        </w:rPr>
        <w:t>. Aşağıdaki grafik, insanların ve bazı hayvanların duyabildikleri / üretebildikleri sesin frekans aralıklarını göstermektedir.</w:t>
      </w:r>
    </w:p>
    <w:p w:rsidR="00E402A9" w:rsidRPr="00B53439" w:rsidRDefault="00E402A9" w:rsidP="0004168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Resim 4" o:spid="_x0000_s1030" type="#_x0000_t75" alt="işitme-aralığı2" style="position:absolute;margin-left:-2.85pt;margin-top:1.95pt;width:255pt;height:137.25pt;z-index:-251667968;visibility:visible">
            <v:imagedata r:id="rId11" o:title=""/>
          </v:shape>
        </w:pict>
      </w:r>
    </w:p>
    <w:p w:rsidR="00E402A9" w:rsidRPr="00B53439" w:rsidRDefault="00E402A9" w:rsidP="0004168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04168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04168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04168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04168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Default="00E402A9" w:rsidP="00C40B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:rsidR="00E402A9" w:rsidRPr="00B53439" w:rsidRDefault="00E402A9" w:rsidP="00C40B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B53439">
        <w:rPr>
          <w:rFonts w:ascii="Arial" w:hAnsi="Arial" w:cs="Arial"/>
          <w:sz w:val="18"/>
          <w:szCs w:val="18"/>
        </w:rPr>
        <w:t>-ÜSTTEKİ ÇİZGİ</w:t>
      </w:r>
    </w:p>
    <w:p w:rsidR="00E402A9" w:rsidRPr="00B53439" w:rsidRDefault="00E402A9" w:rsidP="006A406E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E402A9" w:rsidRDefault="00E402A9" w:rsidP="00E76375">
      <w:pPr>
        <w:spacing w:after="0" w:line="360" w:lineRule="auto"/>
        <w:ind w:right="-356"/>
        <w:rPr>
          <w:rFonts w:ascii="Arial" w:hAnsi="Arial" w:cs="Arial"/>
          <w:bCs/>
          <w:sz w:val="18"/>
          <w:szCs w:val="18"/>
        </w:rPr>
      </w:pPr>
    </w:p>
    <w:p w:rsidR="00E402A9" w:rsidRDefault="00E402A9" w:rsidP="00E76375">
      <w:pPr>
        <w:spacing w:after="0" w:line="360" w:lineRule="auto"/>
        <w:ind w:right="-356"/>
        <w:rPr>
          <w:rFonts w:ascii="Arial" w:hAnsi="Arial" w:cs="Arial"/>
          <w:bCs/>
          <w:sz w:val="18"/>
          <w:szCs w:val="18"/>
        </w:rPr>
      </w:pPr>
    </w:p>
    <w:p w:rsidR="00E402A9" w:rsidRPr="00B53439" w:rsidRDefault="00E402A9" w:rsidP="00E76375">
      <w:pPr>
        <w:spacing w:after="0" w:line="360" w:lineRule="auto"/>
        <w:ind w:right="-356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 xml:space="preserve">Grafiği inceleyen bir öğrenci hangi yorumu yaparsa </w:t>
      </w:r>
      <w:r w:rsidRPr="00E76375">
        <w:rPr>
          <w:rFonts w:ascii="Arial" w:hAnsi="Arial" w:cs="Arial"/>
          <w:b/>
          <w:bCs/>
          <w:sz w:val="18"/>
          <w:szCs w:val="18"/>
          <w:u w:val="single"/>
        </w:rPr>
        <w:t xml:space="preserve">yanlış </w:t>
      </w:r>
      <w:r w:rsidRPr="00B53439">
        <w:rPr>
          <w:rFonts w:ascii="Arial" w:hAnsi="Arial" w:cs="Arial"/>
          <w:bCs/>
          <w:sz w:val="18"/>
          <w:szCs w:val="18"/>
        </w:rPr>
        <w:t>olur?</w:t>
      </w: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 İ</w:t>
      </w:r>
      <w:r w:rsidRPr="00B53439">
        <w:rPr>
          <w:rFonts w:ascii="Arial" w:hAnsi="Arial" w:cs="Arial"/>
          <w:sz w:val="18"/>
          <w:szCs w:val="18"/>
        </w:rPr>
        <w:t>nsanlar ve yarasaların ortak duyduğu sesler yoktur.</w:t>
      </w: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 </w:t>
      </w:r>
      <w:r w:rsidRPr="00B53439">
        <w:rPr>
          <w:rFonts w:ascii="Arial" w:hAnsi="Arial" w:cs="Arial"/>
          <w:sz w:val="18"/>
          <w:szCs w:val="18"/>
        </w:rPr>
        <w:t>Yunuslar, yarasalardan hem daha kalın hem daha ince sesleri duyabilirler.</w:t>
      </w:r>
    </w:p>
    <w:p w:rsidR="00E402A9" w:rsidRPr="00B53439" w:rsidRDefault="00E402A9" w:rsidP="00E76375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 </w:t>
      </w:r>
      <w:r w:rsidRPr="00B53439">
        <w:rPr>
          <w:rFonts w:ascii="Arial" w:hAnsi="Arial" w:cs="Arial"/>
          <w:sz w:val="18"/>
          <w:szCs w:val="18"/>
        </w:rPr>
        <w:t>Yunuslar ve yarasalar ultrason denilen sesleri hem üretebilirler hem duyabilirler.</w:t>
      </w:r>
    </w:p>
    <w:p w:rsidR="00E402A9" w:rsidRPr="00B53439" w:rsidRDefault="00E402A9" w:rsidP="00E76375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</w:t>
      </w:r>
      <w:r w:rsidRPr="00B53439">
        <w:rPr>
          <w:rFonts w:ascii="Arial" w:hAnsi="Arial" w:cs="Arial"/>
          <w:sz w:val="18"/>
          <w:szCs w:val="18"/>
        </w:rPr>
        <w:t>İnsanlar, yunus ve yarasalardan daha kalın sesler üretebilirler.</w:t>
      </w:r>
    </w:p>
    <w:p w:rsidR="00E402A9" w:rsidRPr="00B53439" w:rsidRDefault="00E402A9" w:rsidP="00E7637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29.</w:t>
      </w:r>
      <w:r w:rsidRPr="00E76375"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 xml:space="preserve">Sesin hızı ile ilgili tablo şekildeki gibidir. </w:t>
      </w:r>
    </w:p>
    <w:tbl>
      <w:tblPr>
        <w:tblW w:w="45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4"/>
        <w:gridCol w:w="1596"/>
        <w:gridCol w:w="1920"/>
      </w:tblGrid>
      <w:tr w:rsidR="00E402A9" w:rsidRPr="00941C94" w:rsidTr="00C40B71">
        <w:trPr>
          <w:trHeight w:val="578"/>
        </w:trPr>
        <w:tc>
          <w:tcPr>
            <w:tcW w:w="0" w:type="auto"/>
            <w:shd w:val="clear" w:color="auto" w:fill="FFE7F3"/>
            <w:vAlign w:val="center"/>
          </w:tcPr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1C94">
              <w:rPr>
                <w:rFonts w:ascii="Arial" w:hAnsi="Arial" w:cs="Arial"/>
                <w:bCs/>
                <w:sz w:val="18"/>
                <w:szCs w:val="18"/>
              </w:rPr>
              <w:t>Madde</w:t>
            </w:r>
          </w:p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7F3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1C94">
              <w:rPr>
                <w:rFonts w:ascii="Arial" w:hAnsi="Arial" w:cs="Arial"/>
                <w:bCs/>
                <w:sz w:val="18"/>
                <w:szCs w:val="18"/>
              </w:rPr>
              <w:t>Sıcaklık (°C)</w:t>
            </w:r>
          </w:p>
        </w:tc>
        <w:tc>
          <w:tcPr>
            <w:tcW w:w="0" w:type="auto"/>
            <w:shd w:val="clear" w:color="auto" w:fill="FFE7F3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1C94">
              <w:rPr>
                <w:rFonts w:ascii="Arial" w:hAnsi="Arial" w:cs="Arial"/>
                <w:bCs/>
                <w:sz w:val="18"/>
                <w:szCs w:val="18"/>
              </w:rPr>
              <w:t>Sesin hızı (m/s)</w:t>
            </w:r>
          </w:p>
        </w:tc>
      </w:tr>
      <w:tr w:rsidR="00E402A9" w:rsidRPr="00941C94" w:rsidTr="00C40B71">
        <w:trPr>
          <w:trHeight w:val="597"/>
        </w:trPr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Hava</w:t>
            </w:r>
          </w:p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</w:tr>
      <w:tr w:rsidR="00E402A9" w:rsidRPr="00941C94" w:rsidTr="00C40B71">
        <w:trPr>
          <w:trHeight w:val="597"/>
        </w:trPr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 xml:space="preserve">Su </w:t>
            </w:r>
          </w:p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1463</w:t>
            </w:r>
          </w:p>
        </w:tc>
      </w:tr>
      <w:tr w:rsidR="00E402A9" w:rsidRPr="00941C94" w:rsidTr="00C40B71">
        <w:trPr>
          <w:trHeight w:val="607"/>
        </w:trPr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Altın</w:t>
            </w:r>
          </w:p>
          <w:p w:rsidR="00E402A9" w:rsidRPr="00941C94" w:rsidRDefault="00E402A9" w:rsidP="000D4BC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E402A9" w:rsidRPr="00941C94" w:rsidRDefault="00E402A9" w:rsidP="000D4BC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C94">
              <w:rPr>
                <w:rFonts w:ascii="Arial" w:hAnsi="Arial" w:cs="Arial"/>
                <w:sz w:val="18"/>
                <w:szCs w:val="18"/>
              </w:rPr>
              <w:t>1743</w:t>
            </w:r>
          </w:p>
        </w:tc>
      </w:tr>
    </w:tbl>
    <w:p w:rsidR="00E402A9" w:rsidRPr="00B53439" w:rsidRDefault="00E402A9" w:rsidP="00E80914">
      <w:pPr>
        <w:spacing w:after="0" w:line="360" w:lineRule="auto"/>
        <w:ind w:right="142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Bu tabloyu inceleyen bir öğrenci aşağıdakiler</w:t>
      </w:r>
      <w:r w:rsidRPr="00B53439">
        <w:rPr>
          <w:rFonts w:ascii="Arial" w:hAnsi="Arial" w:cs="Arial"/>
          <w:bCs/>
          <w:sz w:val="18"/>
          <w:szCs w:val="18"/>
        </w:rPr>
        <w:softHyphen/>
        <w:t xml:space="preserve">den hangisi hakkında fikir sahibi </w:t>
      </w:r>
      <w:r w:rsidRPr="00E76375">
        <w:rPr>
          <w:rFonts w:ascii="Arial" w:hAnsi="Arial" w:cs="Arial"/>
          <w:b/>
          <w:bCs/>
          <w:sz w:val="18"/>
          <w:szCs w:val="18"/>
          <w:u w:val="single"/>
        </w:rPr>
        <w:t>olamaz</w:t>
      </w:r>
      <w:r w:rsidRPr="00E76375">
        <w:rPr>
          <w:rFonts w:ascii="Arial" w:hAnsi="Arial" w:cs="Arial"/>
          <w:b/>
          <w:bCs/>
          <w:sz w:val="18"/>
          <w:szCs w:val="18"/>
        </w:rPr>
        <w:t>?</w:t>
      </w:r>
    </w:p>
    <w:p w:rsidR="00E402A9" w:rsidRPr="00B53439" w:rsidRDefault="00E402A9" w:rsidP="00E80914">
      <w:pPr>
        <w:spacing w:after="0" w:line="360" w:lineRule="auto"/>
        <w:ind w:righ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 </w:t>
      </w:r>
      <w:r w:rsidRPr="00B53439">
        <w:rPr>
          <w:rFonts w:ascii="Arial" w:hAnsi="Arial" w:cs="Arial"/>
          <w:sz w:val="18"/>
          <w:szCs w:val="18"/>
        </w:rPr>
        <w:t>Ses farklı ortamlarda farklı hızlarda yayılır.</w:t>
      </w:r>
    </w:p>
    <w:p w:rsidR="00E402A9" w:rsidRPr="00B53439" w:rsidRDefault="00E402A9" w:rsidP="00E80914">
      <w:pPr>
        <w:spacing w:after="0" w:line="360" w:lineRule="auto"/>
        <w:ind w:righ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   </w:t>
      </w:r>
      <w:r w:rsidRPr="00B53439">
        <w:rPr>
          <w:rFonts w:ascii="Arial" w:hAnsi="Arial" w:cs="Arial"/>
          <w:sz w:val="18"/>
          <w:szCs w:val="18"/>
        </w:rPr>
        <w:t>Ses katı maddelerde daha hızlı yayılır.</w:t>
      </w:r>
    </w:p>
    <w:p w:rsidR="00E402A9" w:rsidRPr="00B53439" w:rsidRDefault="00E402A9" w:rsidP="00E80914">
      <w:pPr>
        <w:spacing w:after="0" w:line="360" w:lineRule="auto"/>
        <w:ind w:righ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   </w:t>
      </w:r>
      <w:r w:rsidRPr="00B53439">
        <w:rPr>
          <w:rFonts w:ascii="Arial" w:hAnsi="Arial" w:cs="Arial"/>
          <w:sz w:val="18"/>
          <w:szCs w:val="18"/>
        </w:rPr>
        <w:t>Ortamın sıcaklığı arttıkça sesin yayılma hızı artar.</w:t>
      </w:r>
    </w:p>
    <w:p w:rsidR="00E402A9" w:rsidRPr="00B53439" w:rsidRDefault="00E402A9" w:rsidP="00E80914">
      <w:pPr>
        <w:spacing w:after="0" w:line="360" w:lineRule="auto"/>
        <w:ind w:righ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  </w:t>
      </w:r>
      <w:r w:rsidRPr="00B53439">
        <w:rPr>
          <w:rFonts w:ascii="Arial" w:hAnsi="Arial" w:cs="Arial"/>
          <w:sz w:val="18"/>
          <w:szCs w:val="18"/>
        </w:rPr>
        <w:t>Tanecikler arasındaki boşluk arttıkça sesin yayılma hızı azalır.</w:t>
      </w:r>
    </w:p>
    <w:p w:rsidR="00E402A9" w:rsidRPr="00B53439" w:rsidRDefault="00E402A9" w:rsidP="00E76375">
      <w:pPr>
        <w:spacing w:after="0" w:line="360" w:lineRule="auto"/>
        <w:ind w:right="-356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30</w:t>
      </w:r>
      <w:r w:rsidRPr="00B53439">
        <w:rPr>
          <w:rFonts w:ascii="Arial" w:hAnsi="Arial" w:cs="Arial"/>
          <w:sz w:val="20"/>
          <w:szCs w:val="20"/>
        </w:rPr>
        <w:t>.</w:t>
      </w:r>
      <w:r w:rsidRPr="00B53439">
        <w:rPr>
          <w:rFonts w:ascii="Arial" w:hAnsi="Arial" w:cs="Arial"/>
          <w:sz w:val="18"/>
          <w:szCs w:val="18"/>
        </w:rPr>
        <w:t xml:space="preserve"> Bir telin çıkardığı ses ile ilgili aşağıdakilerden hangisi </w:t>
      </w:r>
      <w:r w:rsidRPr="00B53439">
        <w:rPr>
          <w:rFonts w:ascii="Arial" w:hAnsi="Arial" w:cs="Arial"/>
          <w:sz w:val="18"/>
          <w:szCs w:val="18"/>
          <w:u w:val="single"/>
        </w:rPr>
        <w:t>yanlıştır?</w:t>
      </w:r>
    </w:p>
    <w:p w:rsidR="00E402A9" w:rsidRPr="00B53439" w:rsidRDefault="00E402A9" w:rsidP="000D4BC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Telin cinsi değişirse, frekansı da değişir.</w:t>
      </w:r>
    </w:p>
    <w:p w:rsidR="00E402A9" w:rsidRPr="00B53439" w:rsidRDefault="00E402A9" w:rsidP="000D4BC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 Telin boyu artıkça, frekans artar ve ses tizleşir.</w:t>
      </w:r>
    </w:p>
    <w:p w:rsidR="00E402A9" w:rsidRPr="00B53439" w:rsidRDefault="00E402A9" w:rsidP="000D4BC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 Telin kalınlığı artıkça, frekansı azalır ve ses kalınlaşır.</w:t>
      </w:r>
    </w:p>
    <w:p w:rsidR="00E402A9" w:rsidRPr="00B53439" w:rsidRDefault="00E402A9" w:rsidP="000D4BC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D)Telin gerginliği artarsa, frekans artar, ses incelir.</w:t>
      </w:r>
    </w:p>
    <w:p w:rsidR="00E402A9" w:rsidRPr="000B75E0" w:rsidRDefault="00E402A9" w:rsidP="000B75E0">
      <w:pPr>
        <w:spacing w:after="0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31.</w:t>
      </w:r>
      <w:r w:rsidRPr="00B53439">
        <w:rPr>
          <w:rFonts w:ascii="Arial" w:hAnsi="Arial" w:cs="Arial"/>
          <w:sz w:val="18"/>
          <w:szCs w:val="18"/>
        </w:rPr>
        <w:t xml:space="preserve">  </w:t>
      </w:r>
      <w:r w:rsidRPr="000B75E0">
        <w:rPr>
          <w:rFonts w:ascii="Arial" w:hAnsi="Arial" w:cs="Arial"/>
          <w:sz w:val="18"/>
          <w:szCs w:val="18"/>
        </w:rPr>
        <w:t xml:space="preserve">Ses ile ilgili aşağıda verilen bilgilerden hangisi </w:t>
      </w:r>
      <w:r w:rsidRPr="000B75E0">
        <w:rPr>
          <w:rFonts w:ascii="Arial" w:hAnsi="Arial" w:cs="Arial"/>
          <w:sz w:val="18"/>
          <w:szCs w:val="18"/>
          <w:u w:val="single"/>
        </w:rPr>
        <w:t>yanlıştır?</w:t>
      </w:r>
    </w:p>
    <w:p w:rsidR="00E402A9" w:rsidRPr="000B75E0" w:rsidRDefault="00E402A9" w:rsidP="000B75E0">
      <w:pPr>
        <w:spacing w:after="0"/>
        <w:rPr>
          <w:rFonts w:ascii="Arial" w:hAnsi="Arial" w:cs="Arial"/>
          <w:sz w:val="18"/>
          <w:szCs w:val="18"/>
        </w:rPr>
      </w:pPr>
      <w:r w:rsidRPr="000B75E0">
        <w:rPr>
          <w:rFonts w:ascii="Arial" w:hAnsi="Arial" w:cs="Arial"/>
          <w:sz w:val="18"/>
          <w:szCs w:val="18"/>
        </w:rPr>
        <w:t>A) Ses hızı sıcaklığa bağlıdır.</w:t>
      </w:r>
    </w:p>
    <w:p w:rsidR="00E402A9" w:rsidRPr="000B75E0" w:rsidRDefault="00E402A9" w:rsidP="000B75E0">
      <w:pPr>
        <w:spacing w:after="0"/>
        <w:rPr>
          <w:rFonts w:ascii="Arial" w:hAnsi="Arial" w:cs="Arial"/>
          <w:sz w:val="18"/>
          <w:szCs w:val="18"/>
        </w:rPr>
      </w:pPr>
      <w:r w:rsidRPr="000B75E0">
        <w:rPr>
          <w:rFonts w:ascii="Arial" w:hAnsi="Arial" w:cs="Arial"/>
          <w:sz w:val="18"/>
          <w:szCs w:val="18"/>
        </w:rPr>
        <w:t>B) Ses düzeyi birimi desibel (dB) dir.</w:t>
      </w:r>
    </w:p>
    <w:p w:rsidR="00E402A9" w:rsidRPr="000B75E0" w:rsidRDefault="00E402A9" w:rsidP="000B75E0">
      <w:pPr>
        <w:spacing w:after="0"/>
        <w:rPr>
          <w:rFonts w:ascii="Arial" w:hAnsi="Arial" w:cs="Arial"/>
          <w:sz w:val="18"/>
          <w:szCs w:val="18"/>
        </w:rPr>
      </w:pPr>
      <w:r w:rsidRPr="000B75E0">
        <w:rPr>
          <w:rFonts w:ascii="Arial" w:hAnsi="Arial" w:cs="Arial"/>
          <w:sz w:val="18"/>
          <w:szCs w:val="18"/>
        </w:rPr>
        <w:t>C) Ses doğrusal yolla yayılır.</w:t>
      </w:r>
    </w:p>
    <w:p w:rsidR="00E402A9" w:rsidRPr="000B75E0" w:rsidRDefault="00E402A9" w:rsidP="000B75E0">
      <w:pPr>
        <w:spacing w:after="0"/>
        <w:rPr>
          <w:rFonts w:cs="Arial"/>
          <w:sz w:val="20"/>
          <w:szCs w:val="20"/>
        </w:rPr>
      </w:pPr>
      <w:r w:rsidRPr="000B75E0">
        <w:rPr>
          <w:rFonts w:ascii="Arial" w:hAnsi="Arial" w:cs="Arial"/>
          <w:sz w:val="18"/>
          <w:szCs w:val="18"/>
        </w:rPr>
        <w:t>D) Ses hızı ışık hızından küçüktür</w:t>
      </w:r>
      <w:r w:rsidRPr="000B75E0">
        <w:rPr>
          <w:rFonts w:cs="Arial"/>
          <w:sz w:val="20"/>
          <w:szCs w:val="20"/>
        </w:rPr>
        <w:t>.</w:t>
      </w:r>
    </w:p>
    <w:p w:rsidR="00E402A9" w:rsidRPr="00B53439" w:rsidRDefault="00E402A9" w:rsidP="000B75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_x0000_s1031" type="#_x0000_t75" alt="frekans" style="position:absolute;margin-left:142.7pt;margin-top:31.55pt;width:100.4pt;height:77.25pt;z-index:-251666944;visibility:visible">
            <v:imagedata r:id="rId12" o:title=""/>
            <w10:wrap type="square"/>
          </v:shape>
        </w:pict>
      </w:r>
      <w:r w:rsidRPr="00004E05">
        <w:rPr>
          <w:rFonts w:ascii="Arial" w:hAnsi="Arial" w:cs="Arial"/>
          <w:b/>
          <w:sz w:val="20"/>
          <w:szCs w:val="20"/>
        </w:rPr>
        <w:t>32.</w:t>
      </w:r>
      <w:r w:rsidRPr="00B53439">
        <w:rPr>
          <w:rFonts w:ascii="Arial" w:hAnsi="Arial" w:cs="Arial"/>
          <w:sz w:val="18"/>
          <w:szCs w:val="18"/>
        </w:rPr>
        <w:t xml:space="preserve"> Uzunlukları eşit, kesit alanları arasındaki ilişki K&gt;L&gt;M olan aynı maddeden üretilmiş K, L ve M tellerine eşit şiddette vuruluyor. </w:t>
      </w: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Teller çıkan seslerin frekansı arasındaki ilişki aşağıdakilerden hangisi gibi olur?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K&gt;L&gt;M</w:t>
      </w:r>
      <w:r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>B) M&gt;L&gt;K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>M&gt;L=K</w:t>
      </w:r>
      <w:r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>D) M=L=K</w:t>
      </w:r>
    </w:p>
    <w:p w:rsidR="00E402A9" w:rsidRPr="00B53439" w:rsidRDefault="00E402A9" w:rsidP="000D4BC1">
      <w:pPr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_x0000_s1032" type="#_x0000_t75" alt="cetvel" style="position:absolute;margin-left:-11.05pt;margin-top:30.9pt;width:98.25pt;height:54.75pt;z-index:-251665920;visibility:visible" wrapcoords="-165 0 -165 21304 21600 21304 21600 0 -165 0">
            <v:imagedata r:id="rId13" o:title=""/>
            <w10:wrap type="tight"/>
          </v:shape>
        </w:pict>
      </w:r>
      <w:r w:rsidRPr="00004E05">
        <w:rPr>
          <w:rFonts w:ascii="Arial" w:hAnsi="Arial" w:cs="Arial"/>
          <w:b/>
          <w:sz w:val="20"/>
          <w:szCs w:val="20"/>
        </w:rPr>
        <w:t>33.</w:t>
      </w:r>
      <w:r w:rsidRPr="00B53439">
        <w:rPr>
          <w:rFonts w:ascii="Arial" w:hAnsi="Arial" w:cs="Arial"/>
          <w:sz w:val="18"/>
          <w:szCs w:val="18"/>
        </w:rPr>
        <w:t xml:space="preserve"> Sibel cetveli şekildeki gibi titreştirdiğinde çıkan sesi müzik notalarından “sol” notasına benzediğini fark ediyor. </w:t>
      </w:r>
    </w:p>
    <w:p w:rsidR="00E402A9" w:rsidRPr="00B53439" w:rsidRDefault="00E402A9" w:rsidP="000D4BC1">
      <w:pPr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Sibel cetvelin boyunu biraz daha uzatıp cetve</w:t>
      </w:r>
      <w:r>
        <w:rPr>
          <w:rFonts w:ascii="Arial" w:hAnsi="Arial" w:cs="Arial"/>
          <w:sz w:val="18"/>
          <w:szCs w:val="18"/>
        </w:rPr>
        <w:t xml:space="preserve">li titreştirir ise duyacağı ses </w:t>
      </w:r>
      <w:r w:rsidRPr="00B53439">
        <w:rPr>
          <w:rFonts w:ascii="Arial" w:hAnsi="Arial" w:cs="Arial"/>
          <w:sz w:val="18"/>
          <w:szCs w:val="18"/>
        </w:rPr>
        <w:t xml:space="preserve">şağıdaki notalardan hangisi </w:t>
      </w:r>
      <w:r w:rsidRPr="00B53439">
        <w:rPr>
          <w:rFonts w:ascii="Arial" w:hAnsi="Arial" w:cs="Arial"/>
          <w:sz w:val="18"/>
          <w:szCs w:val="18"/>
          <w:u w:val="single"/>
        </w:rPr>
        <w:t>olamaz</w:t>
      </w:r>
      <w:r w:rsidRPr="00B53439">
        <w:rPr>
          <w:rFonts w:ascii="Arial" w:hAnsi="Arial" w:cs="Arial"/>
          <w:sz w:val="18"/>
          <w:szCs w:val="18"/>
        </w:rPr>
        <w:t>?</w:t>
      </w:r>
    </w:p>
    <w:p w:rsidR="00E402A9" w:rsidRDefault="00E402A9" w:rsidP="00E80914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E402A9" w:rsidRDefault="00E402A9" w:rsidP="00E80914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Re</w:t>
      </w:r>
      <w:r w:rsidRPr="00B53439"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ab/>
        <w:t>B) Mi</w:t>
      </w:r>
      <w:r w:rsidRPr="00B53439"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ab/>
        <w:t>C) Fa</w:t>
      </w:r>
      <w:r w:rsidRPr="00B53439"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ab/>
        <w:t>D) La</w:t>
      </w:r>
    </w:p>
    <w:p w:rsidR="00E402A9" w:rsidRPr="00B53439" w:rsidRDefault="00E402A9" w:rsidP="00E76375">
      <w:pPr>
        <w:pStyle w:val="NoSpacing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34.</w:t>
      </w:r>
      <w:r w:rsidRPr="00E76375">
        <w:rPr>
          <w:rFonts w:ascii="Arial" w:hAnsi="Arial" w:cs="Arial"/>
          <w:sz w:val="18"/>
          <w:szCs w:val="18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>Titreşen bir telin;</w:t>
      </w:r>
    </w:p>
    <w:p w:rsidR="00E402A9" w:rsidRPr="00B53439" w:rsidRDefault="00E402A9" w:rsidP="00E76375">
      <w:pPr>
        <w:pStyle w:val="NoSpacing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     I. Boyu kısaldıkça ses incelir.</w:t>
      </w:r>
    </w:p>
    <w:p w:rsidR="00E402A9" w:rsidRPr="00B53439" w:rsidRDefault="00E402A9" w:rsidP="00E76375">
      <w:pPr>
        <w:pStyle w:val="NoSpacing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  <w:lang w:val="fr-FR"/>
        </w:rPr>
        <w:t xml:space="preserve">           II. </w:t>
      </w:r>
      <w:r w:rsidRPr="00B53439">
        <w:rPr>
          <w:rFonts w:ascii="Arial" w:hAnsi="Arial" w:cs="Arial"/>
          <w:sz w:val="18"/>
          <w:szCs w:val="18"/>
        </w:rPr>
        <w:t>Frekansı arttıkça ses incelir.</w:t>
      </w:r>
    </w:p>
    <w:p w:rsidR="00E402A9" w:rsidRPr="00B53439" w:rsidRDefault="00E402A9" w:rsidP="00E76375">
      <w:pPr>
        <w:pStyle w:val="NoSpacing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    III. Kalınlığı artıkça ses incelir.</w:t>
      </w:r>
    </w:p>
    <w:p w:rsidR="00E402A9" w:rsidRPr="00B53439" w:rsidRDefault="00E402A9" w:rsidP="00E76375">
      <w:pPr>
        <w:pStyle w:val="NoSpacing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Yukarıdaki bilgilerden hangileri </w:t>
      </w:r>
      <w:r w:rsidRPr="00B53439">
        <w:rPr>
          <w:rFonts w:ascii="Arial" w:hAnsi="Arial" w:cs="Arial"/>
          <w:sz w:val="18"/>
          <w:szCs w:val="18"/>
          <w:u w:val="single"/>
        </w:rPr>
        <w:t>doğrudur?</w:t>
      </w:r>
      <w:r w:rsidRPr="00B53439">
        <w:rPr>
          <w:rFonts w:ascii="Arial" w:hAnsi="Arial" w:cs="Arial"/>
          <w:sz w:val="18"/>
          <w:szCs w:val="18"/>
        </w:rPr>
        <w:t xml:space="preserve"> </w:t>
      </w:r>
    </w:p>
    <w:p w:rsidR="00E402A9" w:rsidRPr="00B53439" w:rsidRDefault="00E402A9" w:rsidP="00E76375">
      <w:pPr>
        <w:pStyle w:val="NoSpacing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 A) Yalnız I     B) Yalnız III      C) I ve II      D) I-II ve III </w:t>
      </w:r>
    </w:p>
    <w:p w:rsidR="00E402A9" w:rsidRPr="00004E05" w:rsidRDefault="00E402A9" w:rsidP="00E8091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Resim 5" o:spid="_x0000_s1033" type="#_x0000_t75" alt="diyapozonn" style="position:absolute;margin-left:9.9pt;margin-top:1.55pt;width:249.75pt;height:81pt;z-index:-251664896;visibility:visible">
            <v:imagedata r:id="rId14" o:title=""/>
          </v:shape>
        </w:pict>
      </w:r>
      <w:r w:rsidRPr="00004E05">
        <w:rPr>
          <w:rFonts w:ascii="Arial" w:hAnsi="Arial" w:cs="Arial"/>
          <w:b/>
          <w:sz w:val="20"/>
          <w:szCs w:val="20"/>
        </w:rPr>
        <w:t>35.</w:t>
      </w:r>
      <w:r w:rsidRPr="00004E05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E402A9" w:rsidRPr="00B53439" w:rsidRDefault="00E402A9" w:rsidP="00E80914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E80914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E80914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E80914">
      <w:pPr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Tuğçe diyapazonlardan ilk önce en kalın ses çıkaranına daha sonra ise en ince ses çıkaranına vuruyor. Tuğçe sırası ile hangi iki diyapazona vurmuştur?</w:t>
      </w:r>
    </w:p>
    <w:p w:rsidR="00E402A9" w:rsidRPr="00B53439" w:rsidRDefault="00E402A9" w:rsidP="000D4BC1">
      <w:pPr>
        <w:spacing w:after="0" w:line="360" w:lineRule="auto"/>
        <w:ind w:right="-1026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IV ve I</w:t>
      </w:r>
      <w:r w:rsidRPr="00B53439">
        <w:rPr>
          <w:rFonts w:ascii="Arial" w:hAnsi="Arial" w:cs="Arial"/>
          <w:sz w:val="18"/>
          <w:szCs w:val="18"/>
        </w:rPr>
        <w:tab/>
        <w:t xml:space="preserve">        B) II ve III</w:t>
      </w:r>
      <w:r w:rsidRPr="00B53439">
        <w:rPr>
          <w:rFonts w:ascii="Arial" w:hAnsi="Arial" w:cs="Arial"/>
          <w:sz w:val="18"/>
          <w:szCs w:val="18"/>
        </w:rPr>
        <w:tab/>
        <w:t xml:space="preserve">     C) I ve II</w:t>
      </w:r>
      <w:r w:rsidRPr="00B53439">
        <w:rPr>
          <w:rFonts w:ascii="Arial" w:hAnsi="Arial" w:cs="Arial"/>
          <w:sz w:val="18"/>
          <w:szCs w:val="18"/>
        </w:rPr>
        <w:tab/>
        <w:t>D) III ve IV</w:t>
      </w:r>
    </w:p>
    <w:p w:rsidR="00E402A9" w:rsidRPr="00004E05" w:rsidRDefault="00E402A9" w:rsidP="00AA2D17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Resim 6" o:spid="_x0000_s1034" type="#_x0000_t75" alt="ses" style="position:absolute;margin-left:18.15pt;margin-top:5.35pt;width:234pt;height:104.25pt;z-index:-251663872;visibility:visible">
            <v:imagedata r:id="rId15" o:title=""/>
          </v:shape>
        </w:pict>
      </w:r>
      <w:r w:rsidRPr="00004E05">
        <w:rPr>
          <w:rFonts w:ascii="Arial" w:hAnsi="Arial" w:cs="Arial"/>
          <w:b/>
          <w:sz w:val="20"/>
          <w:szCs w:val="20"/>
        </w:rPr>
        <w:t>36.</w:t>
      </w:r>
    </w:p>
    <w:p w:rsidR="00E402A9" w:rsidRPr="00B53439" w:rsidRDefault="00E402A9" w:rsidP="00AA2D17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AA2D17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AA2D17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AA2D17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2C02D2">
      <w:pPr>
        <w:ind w:left="180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     </w:t>
      </w:r>
      <w:r w:rsidRPr="00B53439">
        <w:rPr>
          <w:rFonts w:ascii="Arial" w:hAnsi="Arial" w:cs="Arial"/>
          <w:bCs/>
          <w:sz w:val="18"/>
          <w:szCs w:val="18"/>
        </w:rPr>
        <w:t>1. durum</w:t>
      </w:r>
      <w:r w:rsidRPr="00B53439">
        <w:rPr>
          <w:rFonts w:ascii="Arial" w:hAnsi="Arial" w:cs="Arial"/>
          <w:bCs/>
          <w:sz w:val="18"/>
          <w:szCs w:val="18"/>
        </w:rPr>
        <w:tab/>
      </w:r>
      <w:r w:rsidRPr="00B53439">
        <w:rPr>
          <w:rFonts w:ascii="Arial" w:hAnsi="Arial" w:cs="Arial"/>
          <w:bCs/>
          <w:sz w:val="18"/>
          <w:szCs w:val="18"/>
        </w:rPr>
        <w:tab/>
        <w:t xml:space="preserve">       2. durum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Can trompet ile 1. durumda tek başında “</w:t>
      </w:r>
      <w:r w:rsidRPr="00B53439">
        <w:rPr>
          <w:rFonts w:ascii="Arial" w:hAnsi="Arial" w:cs="Arial"/>
          <w:bCs/>
          <w:sz w:val="18"/>
          <w:szCs w:val="18"/>
        </w:rPr>
        <w:t>re</w:t>
      </w:r>
      <w:r w:rsidRPr="00B53439">
        <w:rPr>
          <w:rFonts w:ascii="Arial" w:hAnsi="Arial" w:cs="Arial"/>
          <w:sz w:val="18"/>
          <w:szCs w:val="18"/>
        </w:rPr>
        <w:t>” notasını ikinci durumda ise arkadaşı Cihan ile birlikte “</w:t>
      </w:r>
      <w:r w:rsidRPr="00B53439">
        <w:rPr>
          <w:rFonts w:ascii="Arial" w:hAnsi="Arial" w:cs="Arial"/>
          <w:bCs/>
          <w:sz w:val="18"/>
          <w:szCs w:val="18"/>
        </w:rPr>
        <w:t>fa</w:t>
      </w:r>
      <w:r w:rsidRPr="00B53439">
        <w:rPr>
          <w:rFonts w:ascii="Arial" w:hAnsi="Arial" w:cs="Arial"/>
          <w:sz w:val="18"/>
          <w:szCs w:val="18"/>
        </w:rPr>
        <w:t xml:space="preserve">” notasını üflüyor. 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2. durumda çıkan seste 1. durumda çıkan sese göre nasıl bir değişim gözlemlenir?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Sesin genliği ve yüksekliği artmıştır.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 Sesin genliği artmıştır, yüksekliği azalmıştır.</w:t>
      </w:r>
    </w:p>
    <w:p w:rsidR="00E402A9" w:rsidRPr="00B53439" w:rsidRDefault="00E402A9" w:rsidP="000B75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B53439">
        <w:rPr>
          <w:rFonts w:ascii="Arial" w:hAnsi="Arial" w:cs="Arial"/>
          <w:sz w:val="18"/>
          <w:szCs w:val="18"/>
        </w:rPr>
        <w:t>) Sesin genliği ve yüksekliği azalmıştır.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B53439">
        <w:rPr>
          <w:rFonts w:ascii="Arial" w:hAnsi="Arial" w:cs="Arial"/>
          <w:sz w:val="18"/>
          <w:szCs w:val="18"/>
        </w:rPr>
        <w:t>) Sesin genliği azalmıştır, yüksekliği artmıştır.</w:t>
      </w:r>
    </w:p>
    <w:p w:rsidR="00E402A9" w:rsidRPr="00B53439" w:rsidRDefault="00E402A9" w:rsidP="002C02D2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37. </w:t>
      </w:r>
      <w:r w:rsidRPr="00B53439">
        <w:rPr>
          <w:rFonts w:ascii="Arial" w:hAnsi="Arial" w:cs="Arial"/>
          <w:sz w:val="18"/>
          <w:szCs w:val="18"/>
        </w:rPr>
        <w:t xml:space="preserve">Ses ile ilgili aşağıdaki bilgilerden hangisi </w:t>
      </w:r>
      <w:r>
        <w:rPr>
          <w:rFonts w:ascii="Arial" w:hAnsi="Arial" w:cs="Arial"/>
          <w:sz w:val="18"/>
          <w:szCs w:val="18"/>
          <w:u w:val="single"/>
        </w:rPr>
        <w:t>doğrudur?</w:t>
      </w:r>
    </w:p>
    <w:p w:rsidR="00E402A9" w:rsidRPr="00B53439" w:rsidRDefault="00E402A9" w:rsidP="002C02D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A) Ses; katıda, hava</w:t>
      </w:r>
      <w:r w:rsidRPr="00B53439">
        <w:rPr>
          <w:rFonts w:ascii="Arial" w:hAnsi="Arial" w:cs="Arial"/>
          <w:sz w:val="18"/>
          <w:szCs w:val="18"/>
        </w:rPr>
        <w:t xml:space="preserve"> ve sıvılarınkinden daha hızlı yayılır </w:t>
      </w:r>
    </w:p>
    <w:p w:rsidR="00E402A9" w:rsidRPr="00B53439" w:rsidRDefault="00E402A9" w:rsidP="002C02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B) Ses dalgalarının hızı ışık hızından </w:t>
      </w:r>
      <w:r>
        <w:rPr>
          <w:rFonts w:ascii="Arial" w:hAnsi="Arial" w:cs="Arial"/>
          <w:sz w:val="18"/>
          <w:szCs w:val="18"/>
        </w:rPr>
        <w:t>f</w:t>
      </w:r>
      <w:r w:rsidRPr="00B53439">
        <w:rPr>
          <w:rFonts w:ascii="Arial" w:hAnsi="Arial" w:cs="Arial"/>
          <w:sz w:val="18"/>
          <w:szCs w:val="18"/>
        </w:rPr>
        <w:t>az</w:t>
      </w:r>
      <w:r>
        <w:rPr>
          <w:rFonts w:ascii="Arial" w:hAnsi="Arial" w:cs="Arial"/>
          <w:sz w:val="18"/>
          <w:szCs w:val="18"/>
        </w:rPr>
        <w:t>la</w:t>
      </w:r>
      <w:r w:rsidRPr="00B53439">
        <w:rPr>
          <w:rFonts w:ascii="Arial" w:hAnsi="Arial" w:cs="Arial"/>
          <w:sz w:val="18"/>
          <w:szCs w:val="18"/>
        </w:rPr>
        <w:t>dır.</w:t>
      </w:r>
    </w:p>
    <w:p w:rsidR="00E402A9" w:rsidRPr="00B53439" w:rsidRDefault="00E402A9" w:rsidP="002C02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C) Se</w:t>
      </w:r>
      <w:r>
        <w:rPr>
          <w:rFonts w:ascii="Arial" w:hAnsi="Arial" w:cs="Arial"/>
          <w:sz w:val="18"/>
          <w:szCs w:val="18"/>
        </w:rPr>
        <w:t>sin oluşabilmesi için mutlak</w:t>
      </w:r>
      <w:r w:rsidRPr="00B53439">
        <w:rPr>
          <w:rFonts w:ascii="Arial" w:hAnsi="Arial" w:cs="Arial"/>
          <w:sz w:val="18"/>
          <w:szCs w:val="18"/>
        </w:rPr>
        <w:t xml:space="preserve"> titreşim</w:t>
      </w:r>
      <w:r>
        <w:rPr>
          <w:rFonts w:ascii="Arial" w:hAnsi="Arial" w:cs="Arial"/>
          <w:sz w:val="18"/>
          <w:szCs w:val="18"/>
        </w:rPr>
        <w:t xml:space="preserve"> gerekmez.</w:t>
      </w:r>
    </w:p>
    <w:p w:rsidR="00E402A9" w:rsidRPr="00B53439" w:rsidRDefault="00E402A9" w:rsidP="002C02D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D) Katı, sı</w:t>
      </w:r>
      <w:r>
        <w:rPr>
          <w:rFonts w:ascii="Arial" w:hAnsi="Arial" w:cs="Arial"/>
          <w:sz w:val="18"/>
          <w:szCs w:val="18"/>
        </w:rPr>
        <w:t xml:space="preserve">vı ve gaz ortamlarında doğrusal </w:t>
      </w:r>
      <w:r w:rsidRPr="00B53439">
        <w:rPr>
          <w:rFonts w:ascii="Arial" w:hAnsi="Arial" w:cs="Arial"/>
          <w:sz w:val="18"/>
          <w:szCs w:val="18"/>
        </w:rPr>
        <w:t xml:space="preserve"> yayılır.</w:t>
      </w:r>
    </w:p>
    <w:p w:rsidR="00E402A9" w:rsidRPr="00B53439" w:rsidRDefault="00E402A9" w:rsidP="00E80914">
      <w:pPr>
        <w:pStyle w:val="BodyText"/>
        <w:spacing w:line="360" w:lineRule="auto"/>
        <w:ind w:right="-284"/>
        <w:rPr>
          <w:rFonts w:ascii="Arial" w:hAnsi="Arial" w:cs="Arial"/>
          <w:b w:val="0"/>
          <w:szCs w:val="18"/>
        </w:rPr>
      </w:pPr>
      <w:r w:rsidRPr="00004E05">
        <w:rPr>
          <w:rFonts w:ascii="Arial" w:hAnsi="Arial" w:cs="Arial"/>
          <w:sz w:val="20"/>
          <w:szCs w:val="20"/>
        </w:rPr>
        <w:t xml:space="preserve">38. </w:t>
      </w:r>
      <w:r w:rsidRPr="00B53439">
        <w:rPr>
          <w:rFonts w:ascii="Arial" w:hAnsi="Arial" w:cs="Arial"/>
          <w:b w:val="0"/>
          <w:szCs w:val="18"/>
        </w:rPr>
        <w:t xml:space="preserve">Gerginlikleri ve cinsleri aynı olan aşağıdaki tellerden hangisinin </w:t>
      </w:r>
      <w:r w:rsidRPr="00B53439">
        <w:rPr>
          <w:rFonts w:ascii="Arial" w:hAnsi="Arial" w:cs="Arial"/>
          <w:b w:val="0"/>
          <w:szCs w:val="18"/>
          <w:u w:val="single"/>
        </w:rPr>
        <w:t xml:space="preserve">titreşim sayısı </w:t>
      </w:r>
      <w:r w:rsidRPr="00B53439">
        <w:rPr>
          <w:rFonts w:ascii="Arial" w:hAnsi="Arial" w:cs="Arial"/>
          <w:b w:val="0"/>
          <w:szCs w:val="18"/>
        </w:rPr>
        <w:t>en fazladır?</w:t>
      </w:r>
    </w:p>
    <w:p w:rsidR="00E402A9" w:rsidRPr="00B53439" w:rsidRDefault="00E402A9" w:rsidP="0036744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A)  40 cm, 0,1cm²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B53439">
        <w:rPr>
          <w:rFonts w:ascii="Arial" w:hAnsi="Arial" w:cs="Arial"/>
          <w:sz w:val="18"/>
          <w:szCs w:val="18"/>
        </w:rPr>
        <w:t xml:space="preserve">  B)  50 cm, 0,1 cm²</w:t>
      </w:r>
    </w:p>
    <w:p w:rsidR="00E402A9" w:rsidRPr="00B53439" w:rsidRDefault="00E402A9" w:rsidP="0036744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C)  40 cm, 0,3 cm²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B53439">
        <w:rPr>
          <w:rFonts w:ascii="Arial" w:hAnsi="Arial" w:cs="Arial"/>
          <w:sz w:val="18"/>
          <w:szCs w:val="18"/>
        </w:rPr>
        <w:t xml:space="preserve">  D)  50cm, 0,2 cm²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39.</w:t>
      </w:r>
      <w:r w:rsidRPr="00B53439">
        <w:rPr>
          <w:rFonts w:ascii="Arial" w:hAnsi="Arial" w:cs="Arial"/>
          <w:bCs/>
          <w:sz w:val="18"/>
          <w:szCs w:val="18"/>
        </w:rPr>
        <w:t>Aşağıdaki olaylardan hangisi veya hangileri sesin frekansı ile açıklanabilir?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I-</w:t>
      </w:r>
      <w:r w:rsidRPr="00B53439">
        <w:rPr>
          <w:rFonts w:ascii="Arial" w:hAnsi="Arial" w:cs="Arial"/>
          <w:sz w:val="18"/>
          <w:szCs w:val="18"/>
        </w:rPr>
        <w:t xml:space="preserve"> İnsanların duyamadığı bazı seslerin köpeklerin duyması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II-</w:t>
      </w:r>
      <w:r w:rsidRPr="00B53439">
        <w:rPr>
          <w:rFonts w:ascii="Arial" w:hAnsi="Arial" w:cs="Arial"/>
          <w:sz w:val="18"/>
          <w:szCs w:val="18"/>
        </w:rPr>
        <w:t>Havası boşaltılmış fanusta çalan saatin sesinin duyulmaması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>III-</w:t>
      </w:r>
      <w:r w:rsidRPr="00B53439">
        <w:rPr>
          <w:rFonts w:ascii="Arial" w:hAnsi="Arial" w:cs="Arial"/>
          <w:sz w:val="18"/>
          <w:szCs w:val="18"/>
        </w:rPr>
        <w:t>Şimşeğin çakmasından sonra gök gürültüsünün duyulması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A) Yalnız I</w:t>
      </w:r>
      <w:r>
        <w:rPr>
          <w:rFonts w:ascii="Arial" w:hAnsi="Arial" w:cs="Arial"/>
          <w:sz w:val="18"/>
          <w:szCs w:val="18"/>
        </w:rPr>
        <w:t>I</w:t>
      </w:r>
      <w:r w:rsidRPr="00B53439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 B) Yalnız I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C) I ve II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B53439">
        <w:rPr>
          <w:rFonts w:ascii="Arial" w:hAnsi="Arial" w:cs="Arial"/>
          <w:sz w:val="18"/>
          <w:szCs w:val="18"/>
        </w:rPr>
        <w:t xml:space="preserve">  D) I, II ve III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Resim 21" o:spid="_x0000_s1035" type="#_x0000_t75" alt="alarm" style="position:absolute;margin-left:-1.65pt;margin-top:17.25pt;width:129.4pt;height:108.45pt;z-index:-251662848;visibility:visible" wrapcoords="-125 0 -125 21451 21600 21451 21600 0 -125 0">
            <v:imagedata r:id="rId16" o:title=""/>
            <w10:wrap type="tight"/>
          </v:shape>
        </w:pict>
      </w:r>
      <w:r w:rsidRPr="00004E05">
        <w:rPr>
          <w:rFonts w:ascii="Arial" w:hAnsi="Arial" w:cs="Arial"/>
          <w:b/>
          <w:sz w:val="20"/>
          <w:szCs w:val="20"/>
        </w:rPr>
        <w:t>40.</w:t>
      </w:r>
      <w:r w:rsidRPr="00004E05"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Pr="00B53439">
        <w:rPr>
          <w:rFonts w:ascii="Arial" w:hAnsi="Arial" w:cs="Arial"/>
          <w:sz w:val="18"/>
          <w:szCs w:val="18"/>
        </w:rPr>
        <w:t xml:space="preserve">Şekildeki kare şeklindeki odanın ortasında duran çalar saat çaldığında sese duyarlı I, II, III ve IV numaralı alarmlardan hangisi </w:t>
      </w:r>
      <w:r w:rsidRPr="00B53439">
        <w:rPr>
          <w:rFonts w:ascii="Arial" w:hAnsi="Arial" w:cs="Arial"/>
          <w:sz w:val="18"/>
          <w:szCs w:val="18"/>
          <w:u w:val="single"/>
        </w:rPr>
        <w:t>ilk önce</w:t>
      </w:r>
      <w:r w:rsidRPr="00B53439">
        <w:rPr>
          <w:rFonts w:ascii="Arial" w:hAnsi="Arial" w:cs="Arial"/>
          <w:sz w:val="18"/>
          <w:szCs w:val="18"/>
        </w:rPr>
        <w:t xml:space="preserve"> çalar?</w:t>
      </w:r>
    </w:p>
    <w:p w:rsidR="00E402A9" w:rsidRDefault="00E402A9" w:rsidP="00367440">
      <w:pPr>
        <w:rPr>
          <w:rFonts w:ascii="Arial" w:hAnsi="Arial" w:cs="Arial"/>
          <w:sz w:val="18"/>
          <w:szCs w:val="18"/>
        </w:rPr>
      </w:pPr>
    </w:p>
    <w:p w:rsidR="00E402A9" w:rsidRDefault="00E402A9" w:rsidP="00367440">
      <w:pPr>
        <w:rPr>
          <w:rFonts w:ascii="Arial" w:hAnsi="Arial" w:cs="Arial"/>
          <w:sz w:val="18"/>
          <w:szCs w:val="18"/>
        </w:rPr>
      </w:pPr>
    </w:p>
    <w:p w:rsidR="00E402A9" w:rsidRDefault="00E402A9" w:rsidP="00367440">
      <w:pPr>
        <w:rPr>
          <w:rFonts w:ascii="Arial" w:hAnsi="Arial" w:cs="Arial"/>
          <w:sz w:val="18"/>
          <w:szCs w:val="18"/>
        </w:rPr>
      </w:pPr>
    </w:p>
    <w:p w:rsidR="00E402A9" w:rsidRDefault="00E402A9" w:rsidP="00367440">
      <w:pPr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I</w:t>
      </w:r>
      <w:r w:rsidRPr="00B53439">
        <w:rPr>
          <w:rFonts w:ascii="Arial" w:hAnsi="Arial" w:cs="Arial"/>
          <w:sz w:val="18"/>
          <w:szCs w:val="18"/>
        </w:rPr>
        <w:tab/>
        <w:t xml:space="preserve">     B) II</w:t>
      </w:r>
      <w:r w:rsidRPr="00B534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B53439">
        <w:rPr>
          <w:rFonts w:ascii="Arial" w:hAnsi="Arial" w:cs="Arial"/>
          <w:sz w:val="18"/>
          <w:szCs w:val="18"/>
        </w:rPr>
        <w:t>C) III</w:t>
      </w:r>
      <w:r w:rsidRPr="00B53439">
        <w:rPr>
          <w:rFonts w:ascii="Arial" w:hAnsi="Arial" w:cs="Arial"/>
          <w:sz w:val="18"/>
          <w:szCs w:val="18"/>
        </w:rPr>
        <w:tab/>
        <w:t xml:space="preserve">     D) IV</w:t>
      </w:r>
    </w:p>
    <w:p w:rsidR="00E402A9" w:rsidRPr="00B53439" w:rsidRDefault="00E402A9" w:rsidP="00367440">
      <w:pPr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_x0000_s1036" type="#_x0000_t75" alt="diyapozon" style="position:absolute;margin-left:-4.3pt;margin-top:30.05pt;width:131.25pt;height:66.75pt;z-index:-251661824;visibility:visible" wrapcoords="-123 0 -123 21357 21600 21357 21600 0 -123 0">
            <v:imagedata r:id="rId17" o:title=""/>
            <w10:wrap type="tight"/>
          </v:shape>
        </w:pict>
      </w:r>
      <w:r w:rsidRPr="00004E05">
        <w:rPr>
          <w:rFonts w:ascii="Arial" w:hAnsi="Arial" w:cs="Arial"/>
          <w:b/>
          <w:sz w:val="20"/>
          <w:szCs w:val="20"/>
        </w:rPr>
        <w:t xml:space="preserve">41. </w:t>
      </w:r>
      <w:r w:rsidRPr="00B53439">
        <w:rPr>
          <w:rFonts w:ascii="Arial" w:hAnsi="Arial" w:cs="Arial"/>
          <w:sz w:val="18"/>
          <w:szCs w:val="18"/>
        </w:rPr>
        <w:t>Şekildeki diyapazonlardan en ince sesi III numaralı diyapazon çıkarıyor. II numaralı diyapazon ise I numaralı diyapazondan daha kalın ses çıkarıyor.</w:t>
      </w:r>
    </w:p>
    <w:p w:rsidR="00E402A9" w:rsidRPr="00B53439" w:rsidRDefault="00E402A9" w:rsidP="00367440">
      <w:pPr>
        <w:spacing w:after="0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bCs/>
          <w:sz w:val="18"/>
          <w:szCs w:val="18"/>
        </w:rPr>
        <w:t xml:space="preserve">Verilen bilgilere göre diyapazonların frekansları ile ilgili aşağıdakilerden hangisi </w:t>
      </w:r>
      <w:r w:rsidRPr="00B53439">
        <w:rPr>
          <w:rFonts w:ascii="Arial" w:hAnsi="Arial" w:cs="Arial"/>
          <w:bCs/>
          <w:sz w:val="18"/>
          <w:szCs w:val="18"/>
          <w:u w:val="single"/>
        </w:rPr>
        <w:t>doğrudur</w:t>
      </w:r>
      <w:r w:rsidRPr="00B53439">
        <w:rPr>
          <w:rFonts w:ascii="Arial" w:hAnsi="Arial" w:cs="Arial"/>
          <w:bCs/>
          <w:sz w:val="18"/>
          <w:szCs w:val="18"/>
        </w:rPr>
        <w:t>?</w:t>
      </w:r>
    </w:p>
    <w:p w:rsidR="00E402A9" w:rsidRDefault="00E402A9" w:rsidP="00367440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 </w:t>
      </w:r>
    </w:p>
    <w:p w:rsidR="00E402A9" w:rsidRPr="00B53439" w:rsidRDefault="00E402A9" w:rsidP="003674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B53439">
        <w:rPr>
          <w:rFonts w:ascii="Arial" w:hAnsi="Arial" w:cs="Arial"/>
          <w:sz w:val="18"/>
          <w:szCs w:val="18"/>
        </w:rPr>
        <w:t xml:space="preserve">  I</w:t>
      </w:r>
      <w:r w:rsidRPr="00B53439"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ab/>
        <w:t xml:space="preserve">            II</w:t>
      </w:r>
      <w:r w:rsidRPr="00B53439">
        <w:rPr>
          <w:rFonts w:ascii="Arial" w:hAnsi="Arial" w:cs="Arial"/>
          <w:sz w:val="18"/>
          <w:szCs w:val="18"/>
        </w:rPr>
        <w:tab/>
      </w:r>
      <w:r w:rsidRPr="00B534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Pr="00B53439">
        <w:rPr>
          <w:rFonts w:ascii="Arial" w:hAnsi="Arial" w:cs="Arial"/>
          <w:sz w:val="18"/>
          <w:szCs w:val="18"/>
        </w:rPr>
        <w:t xml:space="preserve"> III</w:t>
      </w:r>
    </w:p>
    <w:p w:rsidR="00E402A9" w:rsidRPr="00B53439" w:rsidRDefault="00E402A9" w:rsidP="00367440">
      <w:pPr>
        <w:spacing w:after="12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512 Hz  </w:t>
      </w:r>
      <w:r w:rsidRPr="00B53439">
        <w:rPr>
          <w:rFonts w:ascii="Arial" w:hAnsi="Arial" w:cs="Arial"/>
          <w:sz w:val="18"/>
          <w:szCs w:val="18"/>
        </w:rPr>
        <w:tab/>
        <w:t xml:space="preserve">         256 Hz  </w:t>
      </w:r>
      <w:r w:rsidRPr="00B53439">
        <w:rPr>
          <w:rFonts w:ascii="Arial" w:hAnsi="Arial" w:cs="Arial"/>
          <w:sz w:val="18"/>
          <w:szCs w:val="18"/>
        </w:rPr>
        <w:tab/>
        <w:t xml:space="preserve">          312 Hz </w:t>
      </w:r>
    </w:p>
    <w:p w:rsidR="00E402A9" w:rsidRPr="00B53439" w:rsidRDefault="00E402A9" w:rsidP="00367440">
      <w:pPr>
        <w:spacing w:after="12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B) 312 Hz  </w:t>
      </w:r>
      <w:r w:rsidRPr="00B53439">
        <w:rPr>
          <w:rFonts w:ascii="Arial" w:hAnsi="Arial" w:cs="Arial"/>
          <w:sz w:val="18"/>
          <w:szCs w:val="18"/>
        </w:rPr>
        <w:tab/>
        <w:t xml:space="preserve">         256 Hz  </w:t>
      </w:r>
      <w:r w:rsidRPr="00B53439">
        <w:rPr>
          <w:rFonts w:ascii="Arial" w:hAnsi="Arial" w:cs="Arial"/>
          <w:sz w:val="18"/>
          <w:szCs w:val="18"/>
        </w:rPr>
        <w:tab/>
        <w:t xml:space="preserve">          512 Hz </w:t>
      </w:r>
    </w:p>
    <w:p w:rsidR="00E402A9" w:rsidRPr="00B53439" w:rsidRDefault="00E402A9" w:rsidP="00367440">
      <w:pPr>
        <w:spacing w:after="12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C) 256 Hz  </w:t>
      </w:r>
      <w:r w:rsidRPr="00B53439">
        <w:rPr>
          <w:rFonts w:ascii="Arial" w:hAnsi="Arial" w:cs="Arial"/>
          <w:sz w:val="18"/>
          <w:szCs w:val="18"/>
        </w:rPr>
        <w:tab/>
        <w:t xml:space="preserve">         312 Hz  </w:t>
      </w:r>
      <w:r w:rsidRPr="00B53439">
        <w:rPr>
          <w:rFonts w:ascii="Arial" w:hAnsi="Arial" w:cs="Arial"/>
          <w:sz w:val="18"/>
          <w:szCs w:val="18"/>
        </w:rPr>
        <w:tab/>
        <w:t xml:space="preserve">          512 Hz </w:t>
      </w:r>
    </w:p>
    <w:p w:rsidR="00E402A9" w:rsidRPr="00B53439" w:rsidRDefault="00E402A9" w:rsidP="00367440">
      <w:pPr>
        <w:spacing w:after="12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D) 312 Hz  </w:t>
      </w:r>
      <w:r w:rsidRPr="00B53439">
        <w:rPr>
          <w:rFonts w:ascii="Arial" w:hAnsi="Arial" w:cs="Arial"/>
          <w:sz w:val="18"/>
          <w:szCs w:val="18"/>
        </w:rPr>
        <w:tab/>
        <w:t xml:space="preserve">         512 Hz  </w:t>
      </w:r>
      <w:r w:rsidRPr="00B53439">
        <w:rPr>
          <w:rFonts w:ascii="Arial" w:hAnsi="Arial" w:cs="Arial"/>
          <w:sz w:val="18"/>
          <w:szCs w:val="18"/>
        </w:rPr>
        <w:tab/>
        <w:t xml:space="preserve">          256 Hz </w:t>
      </w: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ind w:left="-142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42.</w:t>
      </w:r>
      <w:r w:rsidRPr="00004E05">
        <w:rPr>
          <w:rFonts w:ascii="Arial" w:eastAsia="HelveticaT" w:hAnsi="Arial" w:cs="Arial"/>
          <w:b/>
          <w:sz w:val="20"/>
          <w:szCs w:val="20"/>
        </w:rPr>
        <w:t xml:space="preserve"> </w:t>
      </w:r>
      <w:r w:rsidRPr="00B53439">
        <w:rPr>
          <w:rFonts w:ascii="Arial" w:eastAsia="HelveticaT" w:hAnsi="Arial" w:cs="Arial"/>
          <w:sz w:val="18"/>
          <w:szCs w:val="18"/>
        </w:rPr>
        <w:t xml:space="preserve">Aşağıdaki seslere ait dalga grafiklerinden hangisi </w:t>
      </w:r>
      <w:r w:rsidRPr="00B53439">
        <w:rPr>
          <w:rFonts w:ascii="Arial" w:eastAsia="HelveticaT" w:hAnsi="Arial" w:cs="Arial"/>
          <w:i/>
          <w:sz w:val="18"/>
          <w:szCs w:val="18"/>
          <w:u w:val="single"/>
        </w:rPr>
        <w:t>yüksek frekanslı ve düşük  şiddetli</w:t>
      </w:r>
      <w:r w:rsidRPr="00B53439">
        <w:rPr>
          <w:rFonts w:ascii="Arial" w:eastAsia="HelveticaT" w:hAnsi="Arial" w:cs="Arial"/>
          <w:sz w:val="18"/>
          <w:szCs w:val="18"/>
        </w:rPr>
        <w:t xml:space="preserve"> sese örnektir?</w:t>
      </w: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ind w:left="-284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_x0000_s1037" type="#_x0000_t75" style="position:absolute;left:0;text-align:left;margin-left:11.1pt;margin-top:8.95pt;width:242.3pt;height:110.6pt;z-index:-251648512;visibility:visible">
            <v:imagedata r:id="rId18" o:title=""/>
          </v:shape>
        </w:pict>
      </w: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53439">
        <w:rPr>
          <w:rFonts w:ascii="Arial" w:hAnsi="Arial" w:cs="Arial"/>
          <w:sz w:val="18"/>
          <w:szCs w:val="18"/>
        </w:rPr>
        <w:t xml:space="preserve"> B)</w:t>
      </w: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ind w:left="76"/>
        <w:rPr>
          <w:rFonts w:ascii="Arial" w:hAnsi="Arial" w:cs="Arial"/>
          <w:sz w:val="18"/>
          <w:szCs w:val="18"/>
        </w:rPr>
      </w:pP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ind w:left="-284"/>
        <w:rPr>
          <w:rFonts w:ascii="Arial" w:hAnsi="Arial" w:cs="Arial"/>
          <w:sz w:val="18"/>
          <w:szCs w:val="18"/>
        </w:rPr>
      </w:pP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rPr>
          <w:rFonts w:ascii="Arial" w:hAnsi="Arial" w:cs="Arial"/>
          <w:sz w:val="18"/>
          <w:szCs w:val="18"/>
        </w:rPr>
      </w:pPr>
    </w:p>
    <w:p w:rsidR="00E402A9" w:rsidRDefault="00E402A9" w:rsidP="005B0E71">
      <w:pPr>
        <w:pStyle w:val="Header"/>
        <w:tabs>
          <w:tab w:val="clear" w:pos="4536"/>
          <w:tab w:val="center" w:pos="1843"/>
        </w:tabs>
        <w:rPr>
          <w:rFonts w:ascii="Arial" w:hAnsi="Arial" w:cs="Arial"/>
          <w:sz w:val="18"/>
          <w:szCs w:val="18"/>
        </w:rPr>
      </w:pPr>
    </w:p>
    <w:p w:rsidR="00E402A9" w:rsidRPr="00B53439" w:rsidRDefault="00E402A9" w:rsidP="005B0E71">
      <w:pPr>
        <w:pStyle w:val="Header"/>
        <w:tabs>
          <w:tab w:val="clear" w:pos="4536"/>
          <w:tab w:val="center" w:pos="1843"/>
        </w:tabs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C)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53439">
        <w:rPr>
          <w:rFonts w:ascii="Arial" w:hAnsi="Arial" w:cs="Arial"/>
          <w:sz w:val="18"/>
          <w:szCs w:val="18"/>
        </w:rPr>
        <w:t xml:space="preserve">  D)</w:t>
      </w:r>
    </w:p>
    <w:p w:rsidR="00E402A9" w:rsidRPr="00B53439" w:rsidRDefault="00E402A9" w:rsidP="00367440">
      <w:pPr>
        <w:rPr>
          <w:rFonts w:ascii="Arial" w:hAnsi="Arial" w:cs="Arial"/>
          <w:sz w:val="18"/>
          <w:szCs w:val="18"/>
        </w:rPr>
      </w:pPr>
    </w:p>
    <w:p w:rsidR="00E402A9" w:rsidRPr="00B53439" w:rsidRDefault="00E402A9" w:rsidP="00367440">
      <w:pPr>
        <w:rPr>
          <w:rFonts w:ascii="Arial" w:hAnsi="Arial" w:cs="Arial"/>
          <w:sz w:val="18"/>
          <w:szCs w:val="18"/>
        </w:rPr>
      </w:pPr>
    </w:p>
    <w:p w:rsidR="00E402A9" w:rsidRPr="00004E05" w:rsidRDefault="00E402A9" w:rsidP="00AF15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Resim 1" o:spid="_x0000_s1038" type="#_x0000_t75" style="position:absolute;margin-left:-7.3pt;margin-top:4.4pt;width:264pt;height:86.25pt;z-index:-251660800;visibility:visible">
            <v:imagedata r:id="rId19" o:title=""/>
          </v:shape>
        </w:pict>
      </w:r>
      <w:r w:rsidRPr="00004E05">
        <w:rPr>
          <w:rFonts w:ascii="Arial" w:hAnsi="Arial" w:cs="Arial"/>
          <w:b/>
          <w:sz w:val="20"/>
          <w:szCs w:val="20"/>
        </w:rPr>
        <w:t>43.</w:t>
      </w:r>
    </w:p>
    <w:p w:rsidR="00E402A9" w:rsidRPr="00B53439" w:rsidRDefault="00E402A9" w:rsidP="00AF15D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Ses ünitesinden şekilde verilen düzenekleri kullanan öğrenci,iki düzenekte de ampülün yandığını görüyor.Ancak içine hava bulunan ortamda çalar saatin sesini duymasına rağmen,havasız ortamdaki çalar saatin sesini duyamıyor.</w:t>
      </w: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Buna göre öğrencinin yorumu </w:t>
      </w:r>
      <w:r w:rsidRPr="00B53439">
        <w:rPr>
          <w:rFonts w:ascii="Arial" w:hAnsi="Arial" w:cs="Arial"/>
          <w:sz w:val="18"/>
          <w:szCs w:val="18"/>
        </w:rPr>
        <w:t xml:space="preserve"> aşağıdakilerden hangisi olabilir?</w:t>
      </w: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A) Ses havasız ortamda yayılmaz ancak ışık yayılır.</w:t>
      </w: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B)Ses ve ışık dalgalar halinde yayılır.</w:t>
      </w: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C) Sesin hızı ışık hızından küçüktür.</w:t>
      </w:r>
    </w:p>
    <w:p w:rsidR="00E402A9" w:rsidRPr="00B53439" w:rsidRDefault="00E402A9" w:rsidP="00E80914">
      <w:pPr>
        <w:spacing w:after="0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D) Ses en hızlı havada yayılır.</w:t>
      </w:r>
    </w:p>
    <w:p w:rsidR="00E402A9" w:rsidRPr="00E80914" w:rsidRDefault="00E402A9" w:rsidP="00E80914">
      <w:pPr>
        <w:ind w:right="142"/>
        <w:jc w:val="both"/>
        <w:rPr>
          <w:rFonts w:ascii="Arial" w:hAnsi="Arial" w:cs="Arial"/>
          <w:bCs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44.</w:t>
      </w:r>
      <w:r w:rsidRPr="00004E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0914">
        <w:rPr>
          <w:rFonts w:ascii="Arial" w:hAnsi="Arial" w:cs="Arial"/>
          <w:bCs/>
          <w:sz w:val="18"/>
          <w:szCs w:val="18"/>
        </w:rPr>
        <w:t xml:space="preserve">İki nokta arasında gerilmiş olan aşağıdaki tellerden hangisini, belirtilen miktarda çekilip bırakılırsa hem </w:t>
      </w:r>
      <w:r w:rsidRPr="00E80914">
        <w:rPr>
          <w:rFonts w:ascii="Arial" w:hAnsi="Arial" w:cs="Arial"/>
          <w:bCs/>
          <w:sz w:val="18"/>
          <w:szCs w:val="18"/>
          <w:u w:val="single"/>
        </w:rPr>
        <w:t>en ince</w:t>
      </w:r>
      <w:r w:rsidRPr="00E80914">
        <w:rPr>
          <w:rFonts w:ascii="Arial" w:hAnsi="Arial" w:cs="Arial"/>
          <w:bCs/>
          <w:sz w:val="18"/>
          <w:szCs w:val="18"/>
        </w:rPr>
        <w:t xml:space="preserve">, hem de </w:t>
      </w:r>
      <w:r w:rsidRPr="00E80914">
        <w:rPr>
          <w:rFonts w:ascii="Arial" w:hAnsi="Arial" w:cs="Arial"/>
          <w:bCs/>
          <w:sz w:val="18"/>
          <w:szCs w:val="18"/>
          <w:u w:val="single"/>
        </w:rPr>
        <w:t>en şiddetli</w:t>
      </w:r>
      <w:r w:rsidRPr="00E80914">
        <w:rPr>
          <w:rFonts w:ascii="Arial" w:hAnsi="Arial" w:cs="Arial"/>
          <w:bCs/>
          <w:sz w:val="18"/>
          <w:szCs w:val="18"/>
        </w:rPr>
        <w:t xml:space="preserve"> ses çıkmış olur? (Tellerin cinsi aynıdır. L: telin uzunluğu; S: telin kesit alanıdır)</w:t>
      </w: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Resim 7" o:spid="_x0000_s1039" type="#_x0000_t75" alt="5" style="position:absolute;margin-left:104.95pt;margin-top:9.9pt;width:129.4pt;height:42.05pt;z-index:-251658752;visibility:visible">
            <v:imagedata r:id="rId20" o:title=""/>
          </v:shape>
        </w:pict>
      </w:r>
      <w:r>
        <w:rPr>
          <w:noProof/>
          <w:lang w:eastAsia="tr-TR"/>
        </w:rPr>
        <w:pict>
          <v:shape id="_x0000_s1040" type="#_x0000_t75" alt="4" style="position:absolute;margin-left:6.8pt;margin-top:4.3pt;width:79.85pt;height:47.7pt;z-index:-251659776;visibility:visible">
            <v:imagedata r:id="rId21" o:title=""/>
          </v:shape>
        </w:pict>
      </w:r>
      <w:r w:rsidRPr="00B53439">
        <w:rPr>
          <w:rFonts w:ascii="Arial" w:hAnsi="Arial" w:cs="Arial"/>
          <w:sz w:val="18"/>
          <w:szCs w:val="18"/>
        </w:rPr>
        <w:t>A)                           B)</w:t>
      </w: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Resim 8" o:spid="_x0000_s1041" type="#_x0000_t75" alt="7" style="position:absolute;margin-left:104.95pt;margin-top:5.95pt;width:129.4pt;height:42.05pt;z-index:-251657728;visibility:visible">
            <v:imagedata r:id="rId22" o:title=""/>
          </v:shape>
        </w:pict>
      </w:r>
      <w:r>
        <w:rPr>
          <w:noProof/>
          <w:lang w:eastAsia="tr-TR"/>
        </w:rPr>
        <w:pict>
          <v:shape id="Resim 9" o:spid="_x0000_s1042" type="#_x0000_t75" alt="6" style="position:absolute;margin-left:6.8pt;margin-top:5.95pt;width:87.3pt;height:40.2pt;z-index:-251656704;visibility:visible">
            <v:imagedata r:id="rId23" o:title=""/>
          </v:shape>
        </w:pict>
      </w:r>
      <w:r w:rsidRPr="00B53439">
        <w:rPr>
          <w:rFonts w:ascii="Arial" w:hAnsi="Arial" w:cs="Arial"/>
          <w:sz w:val="18"/>
          <w:szCs w:val="18"/>
        </w:rPr>
        <w:t>C)                           D)</w:t>
      </w: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004E05" w:rsidRDefault="00E402A9" w:rsidP="00E8091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Resim 10" o:spid="_x0000_s1043" type="#_x0000_t75" alt="tara0014" style="position:absolute;left:0;text-align:left;margin-left:-6.3pt;margin-top:9.55pt;width:258.45pt;height:44.9pt;z-index:251660800;visibility:visible">
            <v:imagedata r:id="rId24" o:title=""/>
          </v:shape>
        </w:pict>
      </w:r>
      <w:r w:rsidRPr="00004E05">
        <w:rPr>
          <w:rFonts w:ascii="Arial" w:hAnsi="Arial" w:cs="Arial"/>
          <w:b/>
          <w:sz w:val="20"/>
          <w:szCs w:val="20"/>
        </w:rPr>
        <w:t xml:space="preserve">45. </w:t>
      </w:r>
    </w:p>
    <w:p w:rsidR="00E402A9" w:rsidRPr="00B53439" w:rsidRDefault="00E402A9" w:rsidP="005F63D1">
      <w:pPr>
        <w:jc w:val="both"/>
        <w:rPr>
          <w:rFonts w:ascii="Arial" w:hAnsi="Arial" w:cs="Arial"/>
          <w:sz w:val="16"/>
          <w:szCs w:val="16"/>
        </w:rPr>
      </w:pPr>
    </w:p>
    <w:p w:rsidR="00E402A9" w:rsidRPr="00B53439" w:rsidRDefault="00E402A9" w:rsidP="005F63D1">
      <w:pPr>
        <w:jc w:val="both"/>
        <w:rPr>
          <w:rFonts w:ascii="Arial" w:hAnsi="Arial" w:cs="Arial"/>
          <w:sz w:val="16"/>
          <w:szCs w:val="16"/>
        </w:rPr>
      </w:pPr>
    </w:p>
    <w:p w:rsidR="00E402A9" w:rsidRPr="00B53439" w:rsidRDefault="00E402A9" w:rsidP="005F63D1">
      <w:pPr>
        <w:jc w:val="both"/>
        <w:rPr>
          <w:rFonts w:ascii="Arial" w:hAnsi="Arial" w:cs="Arial"/>
          <w:sz w:val="16"/>
          <w:szCs w:val="16"/>
        </w:rPr>
      </w:pPr>
      <w:r w:rsidRPr="00B53439">
        <w:rPr>
          <w:rFonts w:ascii="Arial" w:hAnsi="Arial" w:cs="Arial"/>
          <w:sz w:val="16"/>
          <w:szCs w:val="16"/>
        </w:rPr>
        <w:t>K, L ve M ses kaynaklarının 1 saniyede oluşturdukları ses dalgaları verilmiştir. Buna göre, frekansları sıralayınız?</w:t>
      </w:r>
    </w:p>
    <w:p w:rsidR="00E402A9" w:rsidRPr="00B53439" w:rsidRDefault="00E402A9" w:rsidP="005F63D1">
      <w:pPr>
        <w:jc w:val="both"/>
        <w:rPr>
          <w:rFonts w:ascii="Arial" w:hAnsi="Arial" w:cs="Arial"/>
          <w:sz w:val="16"/>
          <w:szCs w:val="16"/>
        </w:rPr>
      </w:pPr>
      <w:r w:rsidRPr="00B53439">
        <w:rPr>
          <w:rFonts w:ascii="Arial" w:hAnsi="Arial" w:cs="Arial"/>
          <w:sz w:val="16"/>
          <w:szCs w:val="16"/>
        </w:rPr>
        <w:t xml:space="preserve">A)K = L = M    </w:t>
      </w:r>
      <w:r>
        <w:rPr>
          <w:rFonts w:ascii="Arial" w:hAnsi="Arial" w:cs="Arial"/>
          <w:sz w:val="16"/>
          <w:szCs w:val="16"/>
        </w:rPr>
        <w:t>B)M &gt; L =</w:t>
      </w:r>
      <w:r w:rsidRPr="00B53439">
        <w:rPr>
          <w:rFonts w:ascii="Arial" w:hAnsi="Arial" w:cs="Arial"/>
          <w:sz w:val="16"/>
          <w:szCs w:val="16"/>
        </w:rPr>
        <w:t xml:space="preserve"> K    C)L &gt; K &gt; M     D)K &gt; L &gt; M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46. </w:t>
      </w:r>
      <w:r w:rsidRPr="00B53439">
        <w:rPr>
          <w:rFonts w:ascii="Arial" w:hAnsi="Arial" w:cs="Arial"/>
          <w:sz w:val="16"/>
          <w:szCs w:val="16"/>
        </w:rPr>
        <w:t>Ceyda gitarını çalmak için eline aldığında akordunun bozuk olduğunu gitardan çıkan sesin olması gerekenden kalın olduğunu fark ediyor. Gitarın akordunu yapması için Ceyda’ya ne tavsiye edersiniz?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53439">
        <w:rPr>
          <w:rFonts w:ascii="Arial" w:hAnsi="Arial" w:cs="Arial"/>
          <w:sz w:val="16"/>
          <w:szCs w:val="16"/>
        </w:rPr>
        <w:t>A) Gitarın tellerini gerginleştirmeli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53439">
        <w:rPr>
          <w:rFonts w:ascii="Arial" w:hAnsi="Arial" w:cs="Arial"/>
          <w:sz w:val="16"/>
          <w:szCs w:val="16"/>
        </w:rPr>
        <w:t>B) Gitarın tellerini gevşetmeli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53439">
        <w:rPr>
          <w:rFonts w:ascii="Arial" w:hAnsi="Arial" w:cs="Arial"/>
          <w:sz w:val="16"/>
          <w:szCs w:val="16"/>
        </w:rPr>
        <w:t>C) Gitarın tellerinin yerini değiştirmeli</w:t>
      </w:r>
    </w:p>
    <w:p w:rsidR="00E402A9" w:rsidRPr="00B53439" w:rsidRDefault="00E402A9" w:rsidP="00E80914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B53439">
        <w:rPr>
          <w:rFonts w:ascii="Arial" w:hAnsi="Arial" w:cs="Arial"/>
          <w:sz w:val="16"/>
          <w:szCs w:val="16"/>
        </w:rPr>
        <w:t>D) Gitarın tellerini temizlemeli</w:t>
      </w:r>
    </w:p>
    <w:p w:rsidR="00E402A9" w:rsidRDefault="00E402A9" w:rsidP="007D654C">
      <w:pPr>
        <w:ind w:right="-356"/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w:pict>
          <v:shape id="_x0000_s1044" type="#_x0000_t75" style="position:absolute;margin-left:4.65pt;margin-top:32.75pt;width:264pt;height:1in;z-index:-251654656;visibility:visible">
            <v:imagedata r:id="rId25" o:title="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Pr="00004E05">
        <w:rPr>
          <w:rFonts w:ascii="Arial" w:hAnsi="Arial" w:cs="Arial"/>
          <w:b/>
          <w:sz w:val="20"/>
          <w:szCs w:val="20"/>
        </w:rPr>
        <w:t>47</w:t>
      </w:r>
      <w:r w:rsidRPr="00B53439">
        <w:rPr>
          <w:rFonts w:ascii="Arial" w:hAnsi="Arial" w:cs="Arial"/>
          <w:sz w:val="18"/>
          <w:szCs w:val="18"/>
        </w:rPr>
        <w:t>.</w:t>
      </w:r>
      <w:r w:rsidRPr="00B53439">
        <w:rPr>
          <w:rFonts w:ascii="Arial" w:hAnsi="Arial" w:cs="Arial"/>
          <w:sz w:val="16"/>
          <w:szCs w:val="16"/>
        </w:rPr>
        <w:t xml:space="preserve"> Aşağıda grafiği verilen ses dalgalarından hangisinin frekansı en büyüktür?</w:t>
      </w:r>
    </w:p>
    <w:p w:rsidR="00E402A9" w:rsidRPr="007D654C" w:rsidRDefault="00E402A9" w:rsidP="007D654C">
      <w:pPr>
        <w:ind w:right="-3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A)                                                        C)</w:t>
      </w: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                                                      D)</w:t>
      </w: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004E05" w:rsidRDefault="00E402A9" w:rsidP="00E8091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pict>
          <v:shape id="Resim 12" o:spid="_x0000_s1045" type="#_x0000_t75" alt="ses" style="position:absolute;margin-left:-1.6pt;margin-top:11.5pt;width:253.75pt;height:95.4pt;z-index:-251653632;visibility:visible">
            <v:imagedata r:id="rId26" o:title=""/>
          </v:shape>
        </w:pict>
      </w:r>
      <w:r w:rsidRPr="00004E05">
        <w:rPr>
          <w:rFonts w:ascii="Arial" w:hAnsi="Arial" w:cs="Arial"/>
          <w:b/>
          <w:sz w:val="20"/>
          <w:szCs w:val="20"/>
        </w:rPr>
        <w:t xml:space="preserve">48.   </w:t>
      </w:r>
    </w:p>
    <w:p w:rsidR="00E402A9" w:rsidRPr="00B53439" w:rsidRDefault="00E402A9" w:rsidP="00C5790C">
      <w:pPr>
        <w:ind w:left="180"/>
        <w:rPr>
          <w:rFonts w:ascii="Arial" w:hAnsi="Arial" w:cs="Arial"/>
          <w:sz w:val="20"/>
          <w:szCs w:val="20"/>
        </w:rPr>
      </w:pPr>
    </w:p>
    <w:p w:rsidR="00E402A9" w:rsidRPr="00B53439" w:rsidRDefault="00E402A9" w:rsidP="00C5790C">
      <w:pPr>
        <w:ind w:left="180"/>
        <w:rPr>
          <w:rFonts w:ascii="Arial" w:hAnsi="Arial" w:cs="Arial"/>
          <w:sz w:val="20"/>
          <w:szCs w:val="20"/>
        </w:rPr>
      </w:pPr>
    </w:p>
    <w:p w:rsidR="00E402A9" w:rsidRPr="00B53439" w:rsidRDefault="00E402A9" w:rsidP="00C5790C">
      <w:pPr>
        <w:ind w:left="180"/>
        <w:rPr>
          <w:rFonts w:ascii="Arial" w:hAnsi="Arial" w:cs="Arial"/>
          <w:sz w:val="20"/>
          <w:szCs w:val="20"/>
        </w:rPr>
      </w:pPr>
    </w:p>
    <w:p w:rsidR="00E402A9" w:rsidRPr="00B53439" w:rsidRDefault="00E402A9" w:rsidP="00C5790C">
      <w:pPr>
        <w:ind w:left="180"/>
        <w:rPr>
          <w:rFonts w:ascii="Arial" w:hAnsi="Arial" w:cs="Arial"/>
          <w:sz w:val="20"/>
          <w:szCs w:val="20"/>
        </w:rPr>
      </w:pPr>
    </w:p>
    <w:p w:rsidR="00E402A9" w:rsidRPr="00B53439" w:rsidRDefault="00E402A9" w:rsidP="00C5790C">
      <w:pPr>
        <w:ind w:left="180"/>
        <w:rPr>
          <w:rFonts w:ascii="Arial" w:hAnsi="Arial" w:cs="Arial"/>
          <w:sz w:val="20"/>
          <w:szCs w:val="20"/>
        </w:rPr>
      </w:pPr>
      <w:r w:rsidRPr="00B53439">
        <w:rPr>
          <w:rFonts w:ascii="Arial" w:hAnsi="Arial" w:cs="Arial"/>
          <w:sz w:val="20"/>
          <w:szCs w:val="20"/>
        </w:rPr>
        <w:t>1. deney              2. deney               3. deney</w:t>
      </w:r>
    </w:p>
    <w:p w:rsidR="00E402A9" w:rsidRPr="00E80914" w:rsidRDefault="00E402A9" w:rsidP="00C5790C">
      <w:pPr>
        <w:rPr>
          <w:rFonts w:ascii="Arial" w:hAnsi="Arial" w:cs="Arial"/>
          <w:sz w:val="18"/>
          <w:szCs w:val="18"/>
        </w:rPr>
      </w:pPr>
      <w:r w:rsidRPr="00E80914">
        <w:rPr>
          <w:rFonts w:ascii="Arial" w:hAnsi="Arial" w:cs="Arial"/>
          <w:sz w:val="18"/>
          <w:szCs w:val="18"/>
        </w:rPr>
        <w:t>Sanem 1. deneyde su dolu şişeyi üflüyor, 2. deneyde aynı şişeyi 1. deneye göre daha şiddetli üflüyor, 3. deneyde ise aynı şişeye vuruyor.</w:t>
      </w:r>
    </w:p>
    <w:p w:rsidR="00E402A9" w:rsidRPr="00E80914" w:rsidRDefault="00E402A9" w:rsidP="00C5790C">
      <w:pPr>
        <w:spacing w:before="120"/>
        <w:rPr>
          <w:rFonts w:ascii="Arial" w:hAnsi="Arial" w:cs="Arial"/>
          <w:bCs/>
          <w:sz w:val="18"/>
          <w:szCs w:val="18"/>
        </w:rPr>
      </w:pPr>
      <w:r w:rsidRPr="00E80914">
        <w:rPr>
          <w:rFonts w:ascii="Arial" w:hAnsi="Arial" w:cs="Arial"/>
          <w:bCs/>
          <w:sz w:val="18"/>
          <w:szCs w:val="18"/>
        </w:rPr>
        <w:t xml:space="preserve">Bu deneyle ilgili olarak verilen bilgilerden hangisi </w:t>
      </w:r>
      <w:r w:rsidRPr="00E80914">
        <w:rPr>
          <w:rFonts w:ascii="Arial" w:hAnsi="Arial" w:cs="Arial"/>
          <w:b/>
          <w:bCs/>
          <w:sz w:val="18"/>
          <w:szCs w:val="18"/>
          <w:u w:val="single"/>
        </w:rPr>
        <w:t>kesinlikle</w:t>
      </w:r>
      <w:r w:rsidRPr="00E80914">
        <w:rPr>
          <w:rFonts w:ascii="Arial" w:hAnsi="Arial" w:cs="Arial"/>
          <w:b/>
          <w:bCs/>
          <w:sz w:val="18"/>
          <w:szCs w:val="18"/>
        </w:rPr>
        <w:t xml:space="preserve"> </w:t>
      </w:r>
      <w:r w:rsidRPr="00E80914">
        <w:rPr>
          <w:rFonts w:ascii="Arial" w:hAnsi="Arial" w:cs="Arial"/>
          <w:bCs/>
          <w:sz w:val="18"/>
          <w:szCs w:val="18"/>
        </w:rPr>
        <w:t>doğrudur?</w:t>
      </w:r>
    </w:p>
    <w:p w:rsidR="00E402A9" w:rsidRPr="00E80914" w:rsidRDefault="00E402A9" w:rsidP="00C51AF1">
      <w:pPr>
        <w:spacing w:before="120" w:after="0" w:line="240" w:lineRule="auto"/>
        <w:ind w:right="-213"/>
        <w:rPr>
          <w:rFonts w:ascii="Arial" w:hAnsi="Arial" w:cs="Arial"/>
          <w:sz w:val="18"/>
          <w:szCs w:val="18"/>
        </w:rPr>
      </w:pPr>
      <w:r w:rsidRPr="00E80914">
        <w:rPr>
          <w:rFonts w:ascii="Arial" w:hAnsi="Arial" w:cs="Arial"/>
          <w:sz w:val="18"/>
          <w:szCs w:val="18"/>
        </w:rPr>
        <w:t>A) 2. deneyde çıkan sesin genliği 1. deneyde çıkan sesten büyüktür.</w:t>
      </w:r>
    </w:p>
    <w:p w:rsidR="00E402A9" w:rsidRPr="00E80914" w:rsidRDefault="00E402A9" w:rsidP="00C51AF1">
      <w:pPr>
        <w:spacing w:before="120" w:after="0" w:line="240" w:lineRule="auto"/>
        <w:ind w:right="-213"/>
        <w:rPr>
          <w:rFonts w:ascii="Arial" w:hAnsi="Arial" w:cs="Arial"/>
          <w:sz w:val="18"/>
          <w:szCs w:val="18"/>
        </w:rPr>
      </w:pPr>
      <w:r w:rsidRPr="00E80914">
        <w:rPr>
          <w:rFonts w:ascii="Arial" w:hAnsi="Arial" w:cs="Arial"/>
          <w:sz w:val="18"/>
          <w:szCs w:val="18"/>
        </w:rPr>
        <w:t>B) 3. deneyde çıkan sesin frekansı 1 deneyde çıkan sesten büyüktür.</w:t>
      </w:r>
    </w:p>
    <w:p w:rsidR="00E402A9" w:rsidRPr="00E80914" w:rsidRDefault="00E402A9" w:rsidP="00C51AF1">
      <w:pPr>
        <w:spacing w:before="120" w:after="0" w:line="240" w:lineRule="auto"/>
        <w:ind w:right="-213"/>
        <w:rPr>
          <w:rFonts w:ascii="Arial" w:hAnsi="Arial" w:cs="Arial"/>
          <w:sz w:val="18"/>
          <w:szCs w:val="18"/>
        </w:rPr>
      </w:pPr>
      <w:r w:rsidRPr="00E80914">
        <w:rPr>
          <w:rFonts w:ascii="Arial" w:hAnsi="Arial" w:cs="Arial"/>
          <w:sz w:val="18"/>
          <w:szCs w:val="18"/>
        </w:rPr>
        <w:t>C) 2. deneyde çıkan ses ile 3. deneyde çıkan sesin frekansı birbirine eşittir.</w:t>
      </w:r>
    </w:p>
    <w:p w:rsidR="00E402A9" w:rsidRPr="00E80914" w:rsidRDefault="00E402A9" w:rsidP="00C51AF1">
      <w:pPr>
        <w:spacing w:before="120" w:after="0" w:line="240" w:lineRule="auto"/>
        <w:ind w:right="-213"/>
        <w:rPr>
          <w:rFonts w:ascii="Arial" w:hAnsi="Arial" w:cs="Arial"/>
          <w:sz w:val="18"/>
          <w:szCs w:val="18"/>
        </w:rPr>
      </w:pPr>
      <w:r w:rsidRPr="00E80914">
        <w:rPr>
          <w:rFonts w:ascii="Arial" w:hAnsi="Arial" w:cs="Arial"/>
          <w:sz w:val="18"/>
          <w:szCs w:val="18"/>
        </w:rPr>
        <w:t>D) 1. deneyde çıkan ses “re” notası ise 2. deneyde çıkan ses “mi” notasıdır.</w:t>
      </w:r>
    </w:p>
    <w:tbl>
      <w:tblPr>
        <w:tblpPr w:leftFromText="141" w:rightFromText="141" w:vertAnchor="text" w:horzAnchor="page" w:tblpX="658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537"/>
        <w:gridCol w:w="1277"/>
      </w:tblGrid>
      <w:tr w:rsidR="00E402A9" w:rsidRPr="00941C94" w:rsidTr="00941C94">
        <w:tc>
          <w:tcPr>
            <w:tcW w:w="0" w:type="auto"/>
            <w:shd w:val="clear" w:color="auto" w:fill="CCFFCC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Deneme</w:t>
            </w:r>
          </w:p>
        </w:tc>
        <w:tc>
          <w:tcPr>
            <w:tcW w:w="0" w:type="auto"/>
            <w:shd w:val="clear" w:color="auto" w:fill="FFCCFF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Etkinlik Zamanı</w:t>
            </w:r>
          </w:p>
        </w:tc>
        <w:tc>
          <w:tcPr>
            <w:tcW w:w="0" w:type="auto"/>
            <w:shd w:val="clear" w:color="auto" w:fill="CCCCFF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Yankı süresi</w:t>
            </w:r>
          </w:p>
        </w:tc>
      </w:tr>
      <w:tr w:rsidR="00E402A9" w:rsidRPr="00941C94" w:rsidTr="00941C94">
        <w:tc>
          <w:tcPr>
            <w:tcW w:w="0" w:type="auto"/>
            <w:shd w:val="clear" w:color="auto" w:fill="CCFFCC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CCFF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Sabah 7.30</w:t>
            </w:r>
          </w:p>
        </w:tc>
        <w:tc>
          <w:tcPr>
            <w:tcW w:w="0" w:type="auto"/>
            <w:shd w:val="clear" w:color="auto" w:fill="CCCCFF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6 saniye</w:t>
            </w:r>
          </w:p>
        </w:tc>
      </w:tr>
      <w:tr w:rsidR="00E402A9" w:rsidRPr="00941C94" w:rsidTr="00941C94">
        <w:tc>
          <w:tcPr>
            <w:tcW w:w="0" w:type="auto"/>
            <w:shd w:val="clear" w:color="auto" w:fill="CCFFCC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CCFF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Öğle 12.30</w:t>
            </w:r>
          </w:p>
        </w:tc>
        <w:tc>
          <w:tcPr>
            <w:tcW w:w="0" w:type="auto"/>
            <w:shd w:val="clear" w:color="auto" w:fill="CCCCFF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4 saniye</w:t>
            </w:r>
          </w:p>
        </w:tc>
      </w:tr>
      <w:tr w:rsidR="00E402A9" w:rsidRPr="00941C94" w:rsidTr="00941C94">
        <w:tc>
          <w:tcPr>
            <w:tcW w:w="0" w:type="auto"/>
            <w:shd w:val="clear" w:color="auto" w:fill="CCFFCC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CCFF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Akşam 19.30</w:t>
            </w:r>
          </w:p>
        </w:tc>
        <w:tc>
          <w:tcPr>
            <w:tcW w:w="0" w:type="auto"/>
            <w:shd w:val="clear" w:color="auto" w:fill="CCCCFF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7 saniye</w:t>
            </w:r>
          </w:p>
        </w:tc>
      </w:tr>
      <w:tr w:rsidR="00E402A9" w:rsidRPr="00941C94" w:rsidTr="00941C94">
        <w:tc>
          <w:tcPr>
            <w:tcW w:w="0" w:type="auto"/>
            <w:shd w:val="clear" w:color="auto" w:fill="CCFFCC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CCFF"/>
          </w:tcPr>
          <w:p w:rsidR="00E402A9" w:rsidRPr="00941C94" w:rsidRDefault="00E402A9" w:rsidP="00941C94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Gece 23.30</w:t>
            </w:r>
          </w:p>
        </w:tc>
        <w:tc>
          <w:tcPr>
            <w:tcW w:w="0" w:type="auto"/>
            <w:shd w:val="clear" w:color="auto" w:fill="CCCCFF"/>
          </w:tcPr>
          <w:p w:rsidR="00E402A9" w:rsidRPr="00941C94" w:rsidRDefault="00E402A9" w:rsidP="00941C94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41C94">
              <w:rPr>
                <w:rFonts w:ascii="Arial" w:hAnsi="Arial" w:cs="Arial"/>
                <w:sz w:val="18"/>
                <w:szCs w:val="18"/>
                <w:lang w:eastAsia="tr-TR"/>
              </w:rPr>
              <w:t>8 saniye</w:t>
            </w:r>
          </w:p>
        </w:tc>
      </w:tr>
    </w:tbl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D979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49. </w:t>
      </w:r>
      <w:r w:rsidRPr="00B53439">
        <w:rPr>
          <w:rFonts w:ascii="Arial" w:hAnsi="Arial" w:cs="Arial"/>
          <w:sz w:val="18"/>
          <w:szCs w:val="18"/>
        </w:rPr>
        <w:t>Ali = Genliği düşük seslerin duyulması daha zordur.</w:t>
      </w:r>
    </w:p>
    <w:p w:rsidR="00E402A9" w:rsidRPr="00B53439" w:rsidRDefault="00E402A9" w:rsidP="00D979E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Veli      = Sesin şiddeti, frekansı ile ilgilidir.</w:t>
      </w:r>
    </w:p>
    <w:p w:rsidR="00E402A9" w:rsidRPr="00B53439" w:rsidRDefault="00E402A9" w:rsidP="00D979E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     Selami = Birim zamanda en çok titreşen kaynağın sesi daha incedir.</w:t>
      </w:r>
    </w:p>
    <w:p w:rsidR="00E402A9" w:rsidRPr="00B53439" w:rsidRDefault="00E402A9" w:rsidP="00D979E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Ses ile ilgili yukarıdaki ifadelerden hangileri doğrudur?</w:t>
      </w:r>
    </w:p>
    <w:p w:rsidR="00E402A9" w:rsidRPr="00B53439" w:rsidRDefault="00E402A9" w:rsidP="00D979E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 Ali-Veli                       B) Veli-Selami      </w:t>
      </w:r>
    </w:p>
    <w:p w:rsidR="00E402A9" w:rsidRPr="00B53439" w:rsidRDefault="00E402A9" w:rsidP="00D979E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_x0000_s1046" type="#_x0000_t75" style="position:absolute;margin-left:-1.55pt;margin-top:14.15pt;width:209.45pt;height:83.2pt;z-index:-251652608;visibility:visible">
            <v:imagedata r:id="rId27" o:title=""/>
          </v:shape>
        </w:pict>
      </w:r>
      <w:r w:rsidRPr="00B53439">
        <w:rPr>
          <w:rFonts w:ascii="Arial" w:hAnsi="Arial" w:cs="Arial"/>
          <w:sz w:val="18"/>
          <w:szCs w:val="18"/>
        </w:rPr>
        <w:t>C) Ali-Selami                   D) Ali-Veli-Selami</w:t>
      </w:r>
    </w:p>
    <w:p w:rsidR="00E402A9" w:rsidRPr="00004E05" w:rsidRDefault="00E402A9" w:rsidP="00D979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04E05">
        <w:rPr>
          <w:rFonts w:ascii="Arial" w:hAnsi="Arial" w:cs="Arial"/>
          <w:b/>
          <w:sz w:val="20"/>
          <w:szCs w:val="20"/>
        </w:rPr>
        <w:t>50.</w:t>
      </w: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</w:p>
    <w:p w:rsidR="00E402A9" w:rsidRPr="00B5343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>Farklı boyutlardaki şişelere su doldurmak için çeşmeye giden Özlem,şişeler su ile dolarken oluşan seslerin farklı olduğunu gözlemliyor.Bu durumun oluşmasına neden olan kavram aşağıdakilerden hangisidir?</w:t>
      </w:r>
    </w:p>
    <w:p w:rsidR="00E402A9" w:rsidRDefault="00E402A9" w:rsidP="00AF15D4">
      <w:pPr>
        <w:spacing w:after="0" w:line="360" w:lineRule="auto"/>
        <w:ind w:right="-214"/>
        <w:rPr>
          <w:rFonts w:ascii="Arial" w:hAnsi="Arial" w:cs="Arial"/>
          <w:sz w:val="18"/>
          <w:szCs w:val="18"/>
        </w:rPr>
      </w:pPr>
      <w:r w:rsidRPr="00B53439">
        <w:rPr>
          <w:rFonts w:ascii="Arial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>Düzey</w:t>
      </w:r>
      <w:r w:rsidRPr="00B53439">
        <w:rPr>
          <w:rFonts w:ascii="Arial" w:hAnsi="Arial" w:cs="Arial"/>
          <w:sz w:val="18"/>
          <w:szCs w:val="18"/>
        </w:rPr>
        <w:t xml:space="preserve">      B)  Genli</w:t>
      </w:r>
      <w:r>
        <w:rPr>
          <w:rFonts w:ascii="Arial" w:hAnsi="Arial" w:cs="Arial"/>
          <w:sz w:val="18"/>
          <w:szCs w:val="18"/>
        </w:rPr>
        <w:t>k      C)  Tını       D)   Frekans</w:t>
      </w:r>
    </w:p>
    <w:p w:rsidR="00E402A9" w:rsidRDefault="00E402A9" w:rsidP="009C0EFE">
      <w:pPr>
        <w:spacing w:after="0" w:line="360" w:lineRule="auto"/>
        <w:ind w:right="-845"/>
        <w:rPr>
          <w:rFonts w:ascii="Arial" w:hAnsi="Arial" w:cs="Arial"/>
          <w:b/>
          <w:sz w:val="20"/>
          <w:szCs w:val="20"/>
        </w:rPr>
      </w:pP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51. </w:t>
      </w:r>
      <w:r w:rsidRPr="00597DF7">
        <w:rPr>
          <w:rFonts w:ascii="Arial" w:hAnsi="Arial" w:cs="Arial"/>
          <w:sz w:val="18"/>
          <w:szCs w:val="18"/>
        </w:rPr>
        <w:t xml:space="preserve">&amp;K aleti L aletinden daha yüksek ses çıkarır.  </w:t>
      </w: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597DF7">
        <w:rPr>
          <w:rFonts w:ascii="Arial" w:hAnsi="Arial" w:cs="Arial"/>
          <w:sz w:val="18"/>
          <w:szCs w:val="18"/>
        </w:rPr>
        <w:t>&amp;L ve N aletleri aynı yükseklikte ses çıkarır.</w:t>
      </w: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597DF7">
        <w:rPr>
          <w:rFonts w:ascii="Arial" w:hAnsi="Arial" w:cs="Arial"/>
          <w:sz w:val="18"/>
          <w:szCs w:val="18"/>
        </w:rPr>
        <w:t>&amp;M aleti N aletinden daha ince ses çıkarır.</w:t>
      </w: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597DF7">
        <w:rPr>
          <w:rFonts w:ascii="Arial" w:hAnsi="Arial" w:cs="Arial"/>
          <w:sz w:val="18"/>
          <w:szCs w:val="18"/>
        </w:rPr>
        <w:t>Buna göre bu aletler için aşağıdakilerden   hangisi söylenemez?</w:t>
      </w: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597DF7">
        <w:rPr>
          <w:rFonts w:ascii="Arial" w:hAnsi="Arial" w:cs="Arial"/>
          <w:sz w:val="18"/>
          <w:szCs w:val="18"/>
        </w:rPr>
        <w:t xml:space="preserve">A) K aleti </w:t>
      </w:r>
      <w:r>
        <w:rPr>
          <w:rFonts w:ascii="Arial" w:hAnsi="Arial" w:cs="Arial"/>
          <w:sz w:val="18"/>
          <w:szCs w:val="18"/>
        </w:rPr>
        <w:t xml:space="preserve">N aletinden daha ince </w:t>
      </w:r>
      <w:r w:rsidRPr="00597DF7">
        <w:rPr>
          <w:rFonts w:ascii="Arial" w:hAnsi="Arial" w:cs="Arial"/>
          <w:sz w:val="18"/>
          <w:szCs w:val="18"/>
        </w:rPr>
        <w:t xml:space="preserve"> ses çıkarır.</w:t>
      </w: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597DF7">
        <w:rPr>
          <w:rFonts w:ascii="Arial" w:hAnsi="Arial" w:cs="Arial"/>
          <w:sz w:val="18"/>
          <w:szCs w:val="18"/>
        </w:rPr>
        <w:t>B) N aleti tiz ses çıkarır.</w:t>
      </w:r>
    </w:p>
    <w:p w:rsidR="00E402A9" w:rsidRPr="00597DF7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597DF7">
        <w:rPr>
          <w:rFonts w:ascii="Arial" w:hAnsi="Arial" w:cs="Arial"/>
          <w:sz w:val="18"/>
          <w:szCs w:val="18"/>
        </w:rPr>
        <w:t>C) M aleti K aletinden daha tiz ses çıkarır.</w:t>
      </w:r>
    </w:p>
    <w:p w:rsidR="00E402A9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K aleti daha pes</w:t>
      </w:r>
      <w:r w:rsidRPr="00597DF7">
        <w:rPr>
          <w:rFonts w:ascii="Arial" w:hAnsi="Arial" w:cs="Arial"/>
          <w:sz w:val="18"/>
          <w:szCs w:val="18"/>
        </w:rPr>
        <w:t xml:space="preserve"> ses çıkarır.</w:t>
      </w:r>
    </w:p>
    <w:p w:rsidR="00E402A9" w:rsidRDefault="00E402A9" w:rsidP="009C0EFE">
      <w:pPr>
        <w:spacing w:after="0" w:line="360" w:lineRule="auto"/>
        <w:ind w:right="-993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52.</w:t>
      </w:r>
      <w:r w:rsidRPr="009C0EFE">
        <w:rPr>
          <w:rFonts w:ascii="Arial" w:hAnsi="Arial" w:cs="Arial"/>
          <w:sz w:val="18"/>
          <w:szCs w:val="18"/>
        </w:rPr>
        <w:t xml:space="preserve">Aşağıdaki ses kaynaklarından hangisinde titreşen farklı bir </w:t>
      </w:r>
    </w:p>
    <w:p w:rsidR="00E402A9" w:rsidRPr="009C0EFE" w:rsidRDefault="00E402A9" w:rsidP="009C0EFE">
      <w:pPr>
        <w:spacing w:after="0" w:line="360" w:lineRule="auto"/>
        <w:ind w:right="-993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maddedir?</w:t>
      </w:r>
    </w:p>
    <w:p w:rsidR="00E402A9" w:rsidRPr="009C0EFE" w:rsidRDefault="00E402A9" w:rsidP="009C0EF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A) Gitar       B) Flüt      C) Mandolin            D) Bağlama</w:t>
      </w:r>
    </w:p>
    <w:p w:rsidR="00E402A9" w:rsidRPr="009C0EFE" w:rsidRDefault="00E402A9" w:rsidP="009C0EFE">
      <w:pPr>
        <w:spacing w:after="0" w:line="360" w:lineRule="auto"/>
        <w:ind w:right="-851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>53-</w:t>
      </w:r>
      <w:r w:rsidRPr="009C0EFE">
        <w:rPr>
          <w:rFonts w:ascii="Arial" w:hAnsi="Arial" w:cs="Arial"/>
          <w:sz w:val="18"/>
          <w:szCs w:val="18"/>
        </w:rPr>
        <w:t>Desibel (dB) sesin hangi özelliğinin ölçü birimidir?</w:t>
      </w:r>
    </w:p>
    <w:p w:rsidR="00E402A9" w:rsidRPr="009C0EFE" w:rsidRDefault="00E402A9" w:rsidP="009C0EFE">
      <w:pPr>
        <w:spacing w:after="0" w:line="360" w:lineRule="auto"/>
        <w:ind w:right="-851"/>
        <w:rPr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A) Yükseklik    B) Tını      C) Şiddet      D) İncelik- kalınlık</w:t>
      </w:r>
    </w:p>
    <w:p w:rsidR="00E402A9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54. </w:t>
      </w:r>
      <w:r w:rsidRPr="009C0EFE">
        <w:rPr>
          <w:rFonts w:ascii="Arial" w:hAnsi="Arial" w:cs="Arial"/>
          <w:sz w:val="18"/>
          <w:szCs w:val="18"/>
        </w:rPr>
        <w:t xml:space="preserve">Uzaktaki bir trenin sesini duyamayan bir kimse kulağını tren </w:t>
      </w:r>
    </w:p>
    <w:p w:rsidR="00E402A9" w:rsidRPr="009C0EFE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raylarına dayadığında trenin yaklaşmakta olduğunu anlayabilir.</w:t>
      </w:r>
    </w:p>
    <w:p w:rsidR="00E402A9" w:rsidRPr="009C0EFE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Bu durum aşağıdakilerden hangisi ile açıklanabilir?</w:t>
      </w:r>
    </w:p>
    <w:p w:rsidR="00E402A9" w:rsidRPr="009C0EFE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 xml:space="preserve">A ) Sesin boşlukta yayılması </w:t>
      </w:r>
    </w:p>
    <w:p w:rsidR="00E402A9" w:rsidRPr="009C0EFE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B ) Kaynaktan uzaklaştıkça sesin şiddetinin azalması</w:t>
      </w:r>
    </w:p>
    <w:p w:rsidR="00E402A9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 xml:space="preserve">C ) Katı  maddelerin sesi sıvı haldeki maddelerden daha fazla </w:t>
      </w:r>
    </w:p>
    <w:p w:rsidR="00E402A9" w:rsidRPr="009C0EFE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soğurması</w:t>
      </w:r>
    </w:p>
    <w:p w:rsidR="00E402A9" w:rsidRDefault="00E402A9" w:rsidP="009C0EFE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 xml:space="preserve">D ) Katı maddelerin sesi, gaz halindeki maddelerden daha iyi </w:t>
      </w:r>
    </w:p>
    <w:p w:rsidR="00E402A9" w:rsidRDefault="00E402A9" w:rsidP="009C0EFE">
      <w:pPr>
        <w:spacing w:after="0" w:line="360" w:lineRule="auto"/>
        <w:ind w:right="-845"/>
        <w:rPr>
          <w:rFonts w:ascii="Arial" w:hAnsi="Arial" w:cs="Arial"/>
          <w:b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iletmesi</w:t>
      </w:r>
    </w:p>
    <w:p w:rsidR="00E402A9" w:rsidRPr="009C0EFE" w:rsidRDefault="00E402A9" w:rsidP="009C0EF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55. </w:t>
      </w:r>
      <w:r w:rsidRPr="009C0EFE">
        <w:rPr>
          <w:rFonts w:ascii="Arial" w:hAnsi="Arial" w:cs="Arial"/>
          <w:sz w:val="18"/>
          <w:szCs w:val="18"/>
        </w:rPr>
        <w:t>Aşağıdaki olaylardan hangisi sesin bir enerji türü olduğunu kanıtlar?</w:t>
      </w:r>
    </w:p>
    <w:p w:rsidR="00E402A9" w:rsidRPr="009C0EFE" w:rsidRDefault="00E402A9" w:rsidP="009C0EF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A) Şimşek çaktıktan sonra gök gürültüsünün duyulması</w:t>
      </w:r>
    </w:p>
    <w:p w:rsidR="00E402A9" w:rsidRPr="009C0EFE" w:rsidRDefault="00E402A9" w:rsidP="009C0EF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B) Opera sanatçısının çıkardığı ses ile cam bardağı kırabilmesi.</w:t>
      </w:r>
    </w:p>
    <w:p w:rsidR="00E402A9" w:rsidRPr="009C0EFE" w:rsidRDefault="00E402A9" w:rsidP="009C0EF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C) Tren rayına kulağını dayayan bir kişinin çok uzakta bulunan terenin sesini duyabilmesi.</w:t>
      </w:r>
    </w:p>
    <w:p w:rsidR="00E402A9" w:rsidRPr="009C0EFE" w:rsidRDefault="00E402A9" w:rsidP="009C0EF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C0EFE">
        <w:rPr>
          <w:rFonts w:ascii="Arial" w:hAnsi="Arial" w:cs="Arial"/>
          <w:sz w:val="18"/>
          <w:szCs w:val="18"/>
        </w:rPr>
        <w:t>D) Karlı havalarda şehirlerin normal günlere oranla çok se</w:t>
      </w:r>
      <w:r>
        <w:rPr>
          <w:rFonts w:ascii="Arial" w:hAnsi="Arial" w:cs="Arial"/>
          <w:sz w:val="18"/>
          <w:szCs w:val="18"/>
        </w:rPr>
        <w:t>s</w:t>
      </w:r>
      <w:r w:rsidRPr="009C0EFE">
        <w:rPr>
          <w:rFonts w:ascii="Arial" w:hAnsi="Arial" w:cs="Arial"/>
          <w:sz w:val="18"/>
          <w:szCs w:val="18"/>
        </w:rPr>
        <w:t>siz olması.</w:t>
      </w:r>
    </w:p>
    <w:p w:rsidR="00E402A9" w:rsidRPr="00536ABF" w:rsidRDefault="00E402A9" w:rsidP="00097DEA">
      <w:pPr>
        <w:spacing w:line="360" w:lineRule="auto"/>
        <w:rPr>
          <w:rFonts w:ascii="Arial" w:hAnsi="Arial" w:cs="Arial"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 56.</w:t>
      </w:r>
      <w:r w:rsidRPr="00004E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6ABF">
        <w:rPr>
          <w:rFonts w:ascii="Arial" w:hAnsi="Arial" w:cs="Arial"/>
          <w:sz w:val="18"/>
          <w:szCs w:val="18"/>
        </w:rPr>
        <w:t>Bir araştırmacı hiçbir anormal hava koşulunun olmadığı bir günde Ihlara vadisinde ses ile ilgili yapmış olduğu araştırma sonuçlarını aşağıdaki çizelgedeki gibi not ediyor.</w:t>
      </w:r>
    </w:p>
    <w:p w:rsidR="00E402A9" w:rsidRPr="00536ABF" w:rsidRDefault="00E402A9" w:rsidP="00097DEA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536ABF">
        <w:rPr>
          <w:rFonts w:ascii="Arial" w:hAnsi="Arial" w:cs="Arial"/>
          <w:b/>
          <w:bCs/>
          <w:sz w:val="18"/>
          <w:szCs w:val="18"/>
        </w:rPr>
        <w:t>Tablodaki verileri incelediğinizde bu araştırmacı ses ile ilgili hangi bilgiyi araştırmak istiyor?</w:t>
      </w:r>
    </w:p>
    <w:p w:rsidR="00E402A9" w:rsidRPr="00536ABF" w:rsidRDefault="00E402A9" w:rsidP="00097DE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</w:t>
      </w:r>
      <w:r w:rsidRPr="00536ABF">
        <w:rPr>
          <w:rFonts w:ascii="Arial" w:hAnsi="Arial" w:cs="Arial"/>
          <w:sz w:val="18"/>
          <w:szCs w:val="18"/>
        </w:rPr>
        <w:t>Sesin yankılanması için gerekli yüksekliği</w:t>
      </w:r>
    </w:p>
    <w:p w:rsidR="00E402A9" w:rsidRPr="00536ABF" w:rsidRDefault="00E402A9" w:rsidP="00097DE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B)   </w:t>
      </w:r>
      <w:r w:rsidRPr="00536ABF">
        <w:rPr>
          <w:rFonts w:ascii="Arial" w:hAnsi="Arial" w:cs="Arial"/>
          <w:sz w:val="18"/>
          <w:szCs w:val="18"/>
        </w:rPr>
        <w:t xml:space="preserve">Doğa ortamında sesin yayılma hızını </w:t>
      </w:r>
    </w:p>
    <w:p w:rsidR="00E402A9" w:rsidRPr="00536ABF" w:rsidRDefault="00E402A9" w:rsidP="00097DE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  </w:t>
      </w:r>
      <w:r w:rsidRPr="00536ABF">
        <w:rPr>
          <w:rFonts w:ascii="Arial" w:hAnsi="Arial" w:cs="Arial"/>
          <w:sz w:val="18"/>
          <w:szCs w:val="18"/>
        </w:rPr>
        <w:t>Sesin yankılanmasının sebebini</w:t>
      </w:r>
    </w:p>
    <w:p w:rsidR="00E402A9" w:rsidRPr="00597DF7" w:rsidRDefault="00E402A9" w:rsidP="00097DEA">
      <w:pPr>
        <w:spacing w:after="0" w:line="360" w:lineRule="auto"/>
        <w:ind w:right="-8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  </w:t>
      </w:r>
      <w:r w:rsidRPr="00536ABF">
        <w:rPr>
          <w:rFonts w:ascii="Arial" w:hAnsi="Arial" w:cs="Arial"/>
          <w:sz w:val="18"/>
          <w:szCs w:val="18"/>
        </w:rPr>
        <w:t>Sesin yayılma hızının sıcaklık ile ilişkisini</w:t>
      </w:r>
    </w:p>
    <w:p w:rsidR="00E402A9" w:rsidRPr="00747B59" w:rsidRDefault="00E402A9" w:rsidP="00097DEA">
      <w:pPr>
        <w:rPr>
          <w:rFonts w:ascii="Arial" w:hAnsi="Arial" w:cs="Arial"/>
          <w:b/>
          <w:sz w:val="18"/>
          <w:szCs w:val="18"/>
        </w:rPr>
      </w:pPr>
      <w:r w:rsidRPr="00004E05">
        <w:rPr>
          <w:rFonts w:ascii="Arial" w:hAnsi="Arial" w:cs="Arial"/>
          <w:b/>
          <w:sz w:val="20"/>
          <w:szCs w:val="20"/>
        </w:rPr>
        <w:t xml:space="preserve">57. </w:t>
      </w:r>
      <w:r w:rsidRPr="00747B59">
        <w:rPr>
          <w:rFonts w:ascii="Arial" w:hAnsi="Arial" w:cs="Arial"/>
          <w:b/>
          <w:sz w:val="18"/>
          <w:szCs w:val="18"/>
        </w:rPr>
        <w:t>Aşağıdakilerden hangisi ses dalgalarının genliği ile ilgili bir kavram değildir?</w:t>
      </w:r>
    </w:p>
    <w:p w:rsidR="00E402A9" w:rsidRPr="00747B59" w:rsidRDefault="00E402A9" w:rsidP="00097DEA">
      <w:pPr>
        <w:rPr>
          <w:rFonts w:ascii="Arial" w:hAnsi="Arial" w:cs="Arial"/>
          <w:sz w:val="18"/>
          <w:szCs w:val="18"/>
        </w:rPr>
      </w:pPr>
      <w:r>
        <w:rPr>
          <w:noProof/>
          <w:lang w:eastAsia="tr-TR"/>
        </w:rPr>
        <w:pict>
          <v:shape id="_x0000_s1047" type="#_x0000_t75" alt="j0440430" style="position:absolute;margin-left:225.25pt;margin-top:13pt;width:33.8pt;height:29.85pt;rotation:-1984181fd;z-index:-251649536;visibility:visible">
            <v:imagedata r:id="rId28" o:title=""/>
          </v:shape>
        </w:pict>
      </w:r>
      <w:r w:rsidRPr="00747B59">
        <w:rPr>
          <w:rFonts w:ascii="Arial" w:hAnsi="Arial" w:cs="Arial"/>
          <w:sz w:val="18"/>
          <w:szCs w:val="18"/>
        </w:rPr>
        <w:t xml:space="preserve">A) </w:t>
      </w:r>
      <w:r>
        <w:rPr>
          <w:rFonts w:ascii="Arial" w:hAnsi="Arial" w:cs="Arial"/>
          <w:sz w:val="18"/>
          <w:szCs w:val="18"/>
        </w:rPr>
        <w:t>Ses gürlüğü</w:t>
      </w:r>
      <w:r w:rsidRPr="00747B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747B59">
        <w:rPr>
          <w:rFonts w:ascii="Arial" w:hAnsi="Arial" w:cs="Arial"/>
          <w:sz w:val="18"/>
          <w:szCs w:val="18"/>
        </w:rPr>
        <w:t>B) Ses düzeyi</w:t>
      </w:r>
    </w:p>
    <w:p w:rsidR="00E402A9" w:rsidRPr="00747B59" w:rsidRDefault="00E402A9" w:rsidP="00097D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Ses Şiddeti                    D) İncelik-kalınlık</w:t>
      </w:r>
    </w:p>
    <w:p w:rsidR="00E402A9" w:rsidRDefault="00E402A9" w:rsidP="00AF15D4">
      <w:pPr>
        <w:spacing w:after="0" w:line="360" w:lineRule="auto"/>
        <w:ind w:right="-214"/>
        <w:rPr>
          <w:rFonts w:ascii="Arial" w:hAnsi="Arial" w:cs="Arial"/>
          <w:b/>
          <w:color w:val="4F81BD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97DEA">
        <w:rPr>
          <w:rFonts w:ascii="Arial" w:hAnsi="Arial" w:cs="Arial"/>
          <w:b/>
          <w:color w:val="4F81BD"/>
          <w:sz w:val="20"/>
          <w:szCs w:val="20"/>
        </w:rPr>
        <w:t>Mahmut YILMAZ – Fen ve Teknoloji Öğretmeni</w:t>
      </w:r>
    </w:p>
    <w:p w:rsidR="00E402A9" w:rsidRDefault="00E402A9" w:rsidP="00AF15D4">
      <w:pPr>
        <w:spacing w:after="0" w:line="360" w:lineRule="auto"/>
        <w:ind w:right="-214"/>
        <w:rPr>
          <w:rFonts w:ascii="Arial" w:hAnsi="Arial" w:cs="Arial"/>
          <w:b/>
          <w:color w:val="4F81BD"/>
          <w:sz w:val="20"/>
          <w:szCs w:val="20"/>
        </w:rPr>
        <w:sectPr w:rsidR="00E402A9" w:rsidSect="00E80914">
          <w:type w:val="continuous"/>
          <w:pgSz w:w="11906" w:h="16838"/>
          <w:pgMar w:top="284" w:right="282" w:bottom="142" w:left="567" w:header="708" w:footer="708" w:gutter="0"/>
          <w:cols w:num="2" w:sep="1" w:space="709"/>
          <w:docGrid w:linePitch="360"/>
        </w:sectPr>
      </w:pPr>
    </w:p>
    <w:p w:rsidR="00E402A9" w:rsidRPr="00AC1E9D" w:rsidRDefault="00E402A9" w:rsidP="00AC5BBC">
      <w:pPr>
        <w:jc w:val="center"/>
        <w:rPr>
          <w:rFonts w:ascii="Segoe Print" w:hAnsi="Segoe Print"/>
          <w:b/>
          <w:sz w:val="32"/>
          <w:szCs w:val="32"/>
        </w:rPr>
      </w:pPr>
      <w:r w:rsidRPr="00AC1E9D">
        <w:rPr>
          <w:rFonts w:ascii="Segoe Print" w:hAnsi="Segoe Print"/>
          <w:b/>
          <w:sz w:val="32"/>
          <w:szCs w:val="32"/>
        </w:rPr>
        <w:t>CEVAP ANAHTARI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455"/>
        <w:gridCol w:w="455"/>
        <w:gridCol w:w="467"/>
        <w:gridCol w:w="467"/>
        <w:gridCol w:w="563"/>
        <w:gridCol w:w="455"/>
        <w:gridCol w:w="455"/>
        <w:gridCol w:w="467"/>
        <w:gridCol w:w="467"/>
        <w:gridCol w:w="563"/>
        <w:gridCol w:w="455"/>
        <w:gridCol w:w="455"/>
        <w:gridCol w:w="467"/>
        <w:gridCol w:w="467"/>
        <w:gridCol w:w="563"/>
        <w:gridCol w:w="455"/>
        <w:gridCol w:w="455"/>
        <w:gridCol w:w="467"/>
        <w:gridCol w:w="467"/>
      </w:tblGrid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2A9" w:rsidRPr="00AC1E9D" w:rsidTr="00F847F5">
        <w:trPr>
          <w:trHeight w:val="605"/>
        </w:trPr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E9D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E9D"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E9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3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E402A9" w:rsidRPr="00AC1E9D" w:rsidRDefault="00E402A9" w:rsidP="00F847F5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2A9" w:rsidRPr="00AC1E9D" w:rsidRDefault="00E402A9" w:rsidP="00AC5BBC">
      <w:r>
        <w:rPr>
          <w:noProof/>
          <w:lang w:eastAsia="tr-TR"/>
        </w:rPr>
        <w:pict>
          <v:shape id="_x0000_s1048" type="#_x0000_t75" style="position:absolute;margin-left:214.9pt;margin-top:7.65pt;width:47.25pt;height:45pt;z-index:251668992;visibility:visible;mso-position-horizontal-relative:text;mso-position-vertical-relative:text">
            <v:imagedata r:id="rId29" o:title=""/>
          </v:shape>
        </w:pict>
      </w:r>
    </w:p>
    <w:p w:rsidR="00E402A9" w:rsidRPr="00AC1E9D" w:rsidRDefault="00E402A9" w:rsidP="00AC5BBC"/>
    <w:p w:rsidR="00E402A9" w:rsidRPr="00AC1E9D" w:rsidRDefault="00E402A9" w:rsidP="00AC5BBC">
      <w:pPr>
        <w:rPr>
          <w:rFonts w:ascii="Segoe Print" w:hAnsi="Segoe Print"/>
          <w:b/>
          <w:sz w:val="28"/>
          <w:szCs w:val="28"/>
        </w:rPr>
      </w:pPr>
      <w:r>
        <w:tab/>
        <w:t xml:space="preserve">     </w:t>
      </w:r>
      <w:r w:rsidRPr="00AC1E9D">
        <w:t xml:space="preserve">  </w:t>
      </w:r>
      <w:r w:rsidRPr="00AC1E9D">
        <w:rPr>
          <w:rFonts w:ascii="Segoe Print" w:hAnsi="Segoe Print"/>
          <w:b/>
          <w:sz w:val="28"/>
          <w:szCs w:val="28"/>
        </w:rPr>
        <w:t>Mahmut YILMAZ  -  Fen ve Teknoloji Öğretmeni</w:t>
      </w:r>
    </w:p>
    <w:p w:rsidR="00E402A9" w:rsidRDefault="00E402A9" w:rsidP="00AC5BBC">
      <w:pPr>
        <w:rPr>
          <w:b/>
        </w:rPr>
      </w:pPr>
      <w:r w:rsidRPr="00AC1E9D">
        <w:rPr>
          <w:b/>
        </w:rPr>
        <w:t xml:space="preserve">NOT: </w:t>
      </w:r>
      <w:r>
        <w:rPr>
          <w:b/>
        </w:rPr>
        <w:t>Cevap anahtarı t</w:t>
      </w:r>
      <w:r w:rsidRPr="00AC1E9D">
        <w:rPr>
          <w:b/>
        </w:rPr>
        <w:t>est tekniği kullanılarak hazırlanmıştır.</w:t>
      </w:r>
    </w:p>
    <w:p w:rsidR="00E402A9" w:rsidRPr="00AC1E9D" w:rsidRDefault="00E402A9" w:rsidP="00AC5BBC">
      <w:pPr>
        <w:ind w:firstLine="708"/>
      </w:pPr>
      <w:r>
        <w:t>A : 14   B : 14   C : 14  D : 15</w:t>
      </w:r>
    </w:p>
    <w:p w:rsidR="00E402A9" w:rsidRPr="00097DEA" w:rsidRDefault="00E402A9" w:rsidP="00AF15D4">
      <w:pPr>
        <w:spacing w:after="0" w:line="360" w:lineRule="auto"/>
        <w:ind w:right="-214"/>
        <w:rPr>
          <w:rFonts w:ascii="Arial" w:hAnsi="Arial" w:cs="Arial"/>
          <w:b/>
          <w:color w:val="4F81BD"/>
          <w:sz w:val="20"/>
          <w:szCs w:val="20"/>
        </w:rPr>
      </w:pPr>
    </w:p>
    <w:sectPr w:rsidR="00E402A9" w:rsidRPr="00097DEA" w:rsidSect="00AC5B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A9" w:rsidRDefault="00E402A9" w:rsidP="00263405">
      <w:pPr>
        <w:spacing w:after="0" w:line="240" w:lineRule="auto"/>
      </w:pPr>
      <w:r>
        <w:separator/>
      </w:r>
    </w:p>
  </w:endnote>
  <w:endnote w:type="continuationSeparator" w:id="0">
    <w:p w:rsidR="00E402A9" w:rsidRDefault="00E402A9" w:rsidP="0026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A9" w:rsidRDefault="00E402A9" w:rsidP="00263405">
      <w:pPr>
        <w:spacing w:after="0" w:line="240" w:lineRule="auto"/>
      </w:pPr>
      <w:r>
        <w:separator/>
      </w:r>
    </w:p>
  </w:footnote>
  <w:footnote w:type="continuationSeparator" w:id="0">
    <w:p w:rsidR="00E402A9" w:rsidRDefault="00E402A9" w:rsidP="0026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BC1"/>
    <w:multiLevelType w:val="hybridMultilevel"/>
    <w:tmpl w:val="3E628EA6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6B0575E"/>
    <w:multiLevelType w:val="hybridMultilevel"/>
    <w:tmpl w:val="75DE27C0"/>
    <w:lvl w:ilvl="0" w:tplc="8740023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0685178"/>
    <w:multiLevelType w:val="hybridMultilevel"/>
    <w:tmpl w:val="17289D38"/>
    <w:lvl w:ilvl="0" w:tplc="8D88372C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C212276"/>
    <w:multiLevelType w:val="hybridMultilevel"/>
    <w:tmpl w:val="B906B50A"/>
    <w:lvl w:ilvl="0" w:tplc="79C2666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65036391"/>
    <w:multiLevelType w:val="hybridMultilevel"/>
    <w:tmpl w:val="4072A714"/>
    <w:lvl w:ilvl="0" w:tplc="B2087E5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7B71629F"/>
    <w:multiLevelType w:val="hybridMultilevel"/>
    <w:tmpl w:val="EA102BE4"/>
    <w:lvl w:ilvl="0" w:tplc="D3725F56">
      <w:start w:val="1"/>
      <w:numFmt w:val="upp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7E6C3F94"/>
    <w:multiLevelType w:val="hybridMultilevel"/>
    <w:tmpl w:val="B78E57CC"/>
    <w:lvl w:ilvl="0" w:tplc="3B28E75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17"/>
    <w:rsid w:val="00004E05"/>
    <w:rsid w:val="00041687"/>
    <w:rsid w:val="00091197"/>
    <w:rsid w:val="00097DEA"/>
    <w:rsid w:val="000B75E0"/>
    <w:rsid w:val="000D4BC1"/>
    <w:rsid w:val="00180B24"/>
    <w:rsid w:val="00230492"/>
    <w:rsid w:val="00263405"/>
    <w:rsid w:val="002C02D2"/>
    <w:rsid w:val="003358DA"/>
    <w:rsid w:val="00367440"/>
    <w:rsid w:val="00472DDF"/>
    <w:rsid w:val="00536ABF"/>
    <w:rsid w:val="0056352C"/>
    <w:rsid w:val="00597DF7"/>
    <w:rsid w:val="005B0E71"/>
    <w:rsid w:val="005F63D1"/>
    <w:rsid w:val="006059B6"/>
    <w:rsid w:val="006A406E"/>
    <w:rsid w:val="00747B59"/>
    <w:rsid w:val="007D4A01"/>
    <w:rsid w:val="007D654C"/>
    <w:rsid w:val="007F40B4"/>
    <w:rsid w:val="00941C94"/>
    <w:rsid w:val="00981955"/>
    <w:rsid w:val="009C0EFE"/>
    <w:rsid w:val="00AA2D17"/>
    <w:rsid w:val="00AA430F"/>
    <w:rsid w:val="00AC1E9D"/>
    <w:rsid w:val="00AC5BBC"/>
    <w:rsid w:val="00AF15D4"/>
    <w:rsid w:val="00B3677A"/>
    <w:rsid w:val="00B53439"/>
    <w:rsid w:val="00B74CB8"/>
    <w:rsid w:val="00B900CC"/>
    <w:rsid w:val="00C40B71"/>
    <w:rsid w:val="00C41697"/>
    <w:rsid w:val="00C51AF1"/>
    <w:rsid w:val="00C5790C"/>
    <w:rsid w:val="00CD4F94"/>
    <w:rsid w:val="00D14D65"/>
    <w:rsid w:val="00D979E5"/>
    <w:rsid w:val="00E35E08"/>
    <w:rsid w:val="00E402A9"/>
    <w:rsid w:val="00E706B3"/>
    <w:rsid w:val="00E76375"/>
    <w:rsid w:val="00E80914"/>
    <w:rsid w:val="00EF4D64"/>
    <w:rsid w:val="00F8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40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405"/>
    <w:rPr>
      <w:rFonts w:cs="Times New Roman"/>
    </w:rPr>
  </w:style>
  <w:style w:type="paragraph" w:styleId="NoSpacing">
    <w:name w:val="No Spacing"/>
    <w:uiPriority w:val="99"/>
    <w:qFormat/>
    <w:rsid w:val="002C02D2"/>
    <w:pPr>
      <w:jc w:val="center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67440"/>
    <w:pPr>
      <w:spacing w:after="0" w:line="240" w:lineRule="auto"/>
    </w:pPr>
    <w:rPr>
      <w:rFonts w:ascii="Comic Sans MS" w:eastAsia="Times New Roman" w:hAnsi="Comic Sans MS"/>
      <w:b/>
      <w:bCs/>
      <w:sz w:val="18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440"/>
    <w:rPr>
      <w:rFonts w:ascii="Comic Sans MS" w:hAnsi="Comic Sans MS" w:cs="Times New Roman"/>
      <w:b/>
      <w:bCs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AF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7D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w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2645</Words>
  <Characters>15082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fatih</cp:lastModifiedBy>
  <cp:revision>11</cp:revision>
  <dcterms:created xsi:type="dcterms:W3CDTF">2014-02-20T20:17:00Z</dcterms:created>
  <dcterms:modified xsi:type="dcterms:W3CDTF">2014-02-23T22:48:00Z</dcterms:modified>
</cp:coreProperties>
</file>