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49" w:rsidRPr="00C327D7" w:rsidRDefault="00C25649" w:rsidP="007F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sz w:val="20"/>
          <w:szCs w:val="20"/>
        </w:rPr>
        <w:t>ADI SOYADI:</w:t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  <w:t>NO:</w:t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>PUAN:</w:t>
      </w:r>
    </w:p>
    <w:p w:rsidR="00C25649" w:rsidRPr="00C327D7" w:rsidRDefault="00C25649" w:rsidP="007F0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649" w:rsidRPr="00C327D7" w:rsidRDefault="00C25649" w:rsidP="007F05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..</w:t>
      </w:r>
      <w:r w:rsidRPr="00C327D7">
        <w:rPr>
          <w:rFonts w:ascii="Arial" w:hAnsi="Arial" w:cs="Arial"/>
          <w:sz w:val="20"/>
          <w:szCs w:val="20"/>
        </w:rPr>
        <w:t>-201</w:t>
      </w:r>
      <w:r>
        <w:rPr>
          <w:rFonts w:ascii="Arial" w:hAnsi="Arial" w:cs="Arial"/>
          <w:sz w:val="20"/>
          <w:szCs w:val="20"/>
        </w:rPr>
        <w:t>..</w:t>
      </w:r>
      <w:r w:rsidRPr="00C327D7">
        <w:rPr>
          <w:rFonts w:ascii="Arial" w:hAnsi="Arial" w:cs="Arial"/>
          <w:sz w:val="20"/>
          <w:szCs w:val="20"/>
        </w:rPr>
        <w:t xml:space="preserve"> EĞİTİM ÖĞRETİM YILI </w:t>
      </w:r>
      <w:r>
        <w:rPr>
          <w:rFonts w:ascii="Arial" w:hAnsi="Arial" w:cs="Arial"/>
          <w:sz w:val="20"/>
          <w:szCs w:val="20"/>
        </w:rPr>
        <w:t>…………………..</w:t>
      </w:r>
      <w:r w:rsidRPr="00C327D7">
        <w:rPr>
          <w:rFonts w:ascii="Arial" w:hAnsi="Arial" w:cs="Arial"/>
          <w:sz w:val="20"/>
          <w:szCs w:val="20"/>
        </w:rPr>
        <w:t xml:space="preserve"> İKOKULU 4. SINIFLAR</w:t>
      </w:r>
    </w:p>
    <w:p w:rsidR="00C25649" w:rsidRPr="00C327D7" w:rsidRDefault="00C25649" w:rsidP="007F057B">
      <w:pPr>
        <w:jc w:val="center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sz w:val="20"/>
          <w:szCs w:val="20"/>
        </w:rPr>
        <w:t>FEN VE TEKNOLOJİ DERSİ 2. DÖNEM 3. YAZILI SINAVI</w:t>
      </w:r>
    </w:p>
    <w:p w:rsidR="00C25649" w:rsidRPr="00C327D7" w:rsidRDefault="00C25649" w:rsidP="004B1A5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>A. Aşağıda verilen kelimelerden uygun olanı noktalı yerlere yazınız. (10x2) = 20 Puan</w:t>
      </w:r>
    </w:p>
    <w:p w:rsidR="00C25649" w:rsidRPr="00C327D7" w:rsidRDefault="00C25649" w:rsidP="004B1A5C">
      <w:pPr>
        <w:spacing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sz w:val="20"/>
          <w:szCs w:val="20"/>
        </w:rPr>
        <w:t xml:space="preserve">İskelet  -  stetoskop  -  çekme  -  ses  -  maden  -  toprak  -  mikroskop  -  pil  -  ısı  -  </w:t>
      </w:r>
      <w:r>
        <w:rPr>
          <w:rFonts w:ascii="Arial" w:hAnsi="Arial" w:cs="Arial"/>
          <w:sz w:val="20"/>
          <w:szCs w:val="20"/>
        </w:rPr>
        <w:t>güvenli</w:t>
      </w:r>
    </w:p>
    <w:p w:rsidR="00C25649" w:rsidRPr="00C327D7" w:rsidRDefault="00C25649" w:rsidP="004B1A5C">
      <w:pPr>
        <w:spacing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C327D7">
        <w:rPr>
          <w:rFonts w:ascii="Arial" w:hAnsi="Arial" w:cs="Arial"/>
          <w:sz w:val="20"/>
          <w:szCs w:val="20"/>
        </w:rPr>
        <w:t>......................................................vücudumuzun dik durmasını sağlar.</w:t>
      </w:r>
    </w:p>
    <w:p w:rsidR="00C25649" w:rsidRPr="00C327D7" w:rsidRDefault="00C25649" w:rsidP="004B1A5C">
      <w:pPr>
        <w:spacing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C327D7">
        <w:rPr>
          <w:rFonts w:ascii="Arial" w:hAnsi="Arial" w:cs="Arial"/>
          <w:sz w:val="20"/>
          <w:szCs w:val="20"/>
        </w:rPr>
        <w:t>Kalbin sesi, ......................................................adı verilen alet ile dinlenebilir.</w:t>
      </w:r>
    </w:p>
    <w:p w:rsidR="00C25649" w:rsidRPr="00C327D7" w:rsidRDefault="00C25649" w:rsidP="004B1A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C327D7">
        <w:rPr>
          <w:rFonts w:ascii="Arial" w:hAnsi="Arial" w:cs="Arial"/>
          <w:sz w:val="20"/>
          <w:szCs w:val="20"/>
        </w:rPr>
        <w:t>Kuvvet,itme ve ..........................................................................olarak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tanımlanabilir.</w:t>
      </w: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C327D7">
        <w:rPr>
          <w:rFonts w:ascii="Arial" w:hAnsi="Arial" w:cs="Arial"/>
          <w:sz w:val="20"/>
          <w:szCs w:val="20"/>
        </w:rPr>
        <w:t>..........................................................üreten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cisimler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titreşir.</w:t>
      </w: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5. </w:t>
      </w:r>
      <w:r w:rsidRPr="00C327D7">
        <w:rPr>
          <w:rFonts w:ascii="Arial" w:hAnsi="Arial" w:cs="Arial"/>
          <w:sz w:val="20"/>
          <w:szCs w:val="20"/>
        </w:rPr>
        <w:t>Ekonomik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değeri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olan kayaç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ve minerallere.............................................................denir.</w:t>
      </w: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6. </w:t>
      </w:r>
      <w:r w:rsidRPr="00C327D7">
        <w:rPr>
          <w:rFonts w:ascii="Arial" w:hAnsi="Arial" w:cs="Arial"/>
          <w:sz w:val="20"/>
          <w:szCs w:val="20"/>
        </w:rPr>
        <w:t>Solucanın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yaşama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alanı......................................altındadır.</w:t>
      </w: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7. </w:t>
      </w:r>
      <w:r w:rsidRPr="00C327D7">
        <w:rPr>
          <w:rFonts w:ascii="Arial" w:hAnsi="Arial" w:cs="Arial"/>
          <w:sz w:val="20"/>
          <w:szCs w:val="20"/>
        </w:rPr>
        <w:t>Gözle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görülemeyecek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kadar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küçük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olan canlıları........................yardımı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ile görebiliriz.</w:t>
      </w: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8. </w:t>
      </w:r>
      <w:r w:rsidRPr="00C327D7">
        <w:rPr>
          <w:rFonts w:ascii="Arial" w:hAnsi="Arial" w:cs="Arial"/>
          <w:sz w:val="20"/>
          <w:szCs w:val="20"/>
        </w:rPr>
        <w:t>El feneri,..................................ile çalışanbir araçtır.</w:t>
      </w: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9. </w:t>
      </w:r>
      <w:r w:rsidRPr="00C327D7">
        <w:rPr>
          <w:rFonts w:ascii="Arial" w:hAnsi="Arial" w:cs="Arial"/>
          <w:sz w:val="20"/>
          <w:szCs w:val="20"/>
        </w:rPr>
        <w:t>Ütünün çalışmasını sağlayan elektrik enerjisinden ..................................enerjisi elde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edilir.</w:t>
      </w: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10. </w:t>
      </w:r>
      <w:r w:rsidRPr="00C327D7">
        <w:rPr>
          <w:rFonts w:ascii="Arial" w:hAnsi="Arial" w:cs="Arial"/>
          <w:sz w:val="20"/>
          <w:szCs w:val="20"/>
        </w:rPr>
        <w:t>Piller,..................................enerji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kaynaklarıdır.</w:t>
      </w:r>
    </w:p>
    <w:p w:rsidR="00C25649" w:rsidRPr="00C327D7" w:rsidRDefault="00C25649" w:rsidP="004B1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649" w:rsidRPr="00C327D7" w:rsidRDefault="00C25649" w:rsidP="00407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649" w:rsidRPr="00C327D7" w:rsidRDefault="00C25649" w:rsidP="00535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>B. Aşağıdaki cümleleri okuyunuz. Cümlelerde anlatılanlar doğru ise “D”, yanlışise “Y” harfini yay ayraç içine yazınız.  (1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C327D7">
        <w:rPr>
          <w:rFonts w:ascii="Arial" w:hAnsi="Arial" w:cs="Arial"/>
          <w:b/>
          <w:bCs/>
          <w:sz w:val="20"/>
          <w:szCs w:val="20"/>
        </w:rPr>
        <w:t>x2) = 3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C327D7">
        <w:rPr>
          <w:rFonts w:ascii="Arial" w:hAnsi="Arial" w:cs="Arial"/>
          <w:b/>
          <w:bCs/>
          <w:sz w:val="20"/>
          <w:szCs w:val="20"/>
        </w:rPr>
        <w:t xml:space="preserve"> Puan</w:t>
      </w:r>
    </w:p>
    <w:p w:rsidR="00C25649" w:rsidRPr="00C327D7" w:rsidRDefault="00C25649" w:rsidP="005350F6">
      <w:pPr>
        <w:spacing w:line="24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    ) 1. </w:t>
      </w:r>
      <w:r w:rsidRPr="00C327D7">
        <w:rPr>
          <w:rFonts w:ascii="Arial" w:hAnsi="Arial" w:cs="Arial"/>
          <w:sz w:val="20"/>
          <w:szCs w:val="20"/>
        </w:rPr>
        <w:t>İskeletimiz, kaslarla birlikte hareket etmemizi sağlar</w:t>
      </w:r>
    </w:p>
    <w:p w:rsidR="00C25649" w:rsidRPr="00C327D7" w:rsidRDefault="00C25649" w:rsidP="005350F6">
      <w:pPr>
        <w:spacing w:line="24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    ) 2. </w:t>
      </w:r>
      <w:r w:rsidRPr="00C327D7">
        <w:rPr>
          <w:rFonts w:ascii="Arial" w:hAnsi="Arial" w:cs="Arial"/>
          <w:sz w:val="20"/>
          <w:szCs w:val="20"/>
        </w:rPr>
        <w:t>Akciğerler kanı vücuda pompalar</w:t>
      </w:r>
    </w:p>
    <w:p w:rsidR="00C25649" w:rsidRPr="00C327D7" w:rsidRDefault="00C25649" w:rsidP="005350F6">
      <w:pPr>
        <w:spacing w:line="24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    ) 3. </w:t>
      </w:r>
      <w:r w:rsidRPr="00C327D7">
        <w:rPr>
          <w:rFonts w:ascii="Arial" w:hAnsi="Arial" w:cs="Arial"/>
          <w:sz w:val="20"/>
          <w:szCs w:val="20"/>
        </w:rPr>
        <w:t>Tahta, katı maddedir.</w:t>
      </w:r>
    </w:p>
    <w:p w:rsidR="00C25649" w:rsidRPr="00C327D7" w:rsidRDefault="00C25649" w:rsidP="005350F6">
      <w:pPr>
        <w:spacing w:line="24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    ) 4. </w:t>
      </w:r>
      <w:r w:rsidRPr="00C327D7">
        <w:rPr>
          <w:rFonts w:ascii="Arial" w:hAnsi="Arial" w:cs="Arial"/>
          <w:sz w:val="20"/>
          <w:szCs w:val="20"/>
        </w:rPr>
        <w:t>Gazlar maddedir.</w:t>
      </w:r>
    </w:p>
    <w:p w:rsidR="00C25649" w:rsidRPr="00C327D7" w:rsidRDefault="00C25649" w:rsidP="00535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    ) 5. </w:t>
      </w:r>
      <w:r w:rsidRPr="00C327D7">
        <w:rPr>
          <w:rFonts w:ascii="Arial" w:hAnsi="Arial" w:cs="Arial"/>
          <w:sz w:val="20"/>
          <w:szCs w:val="20"/>
        </w:rPr>
        <w:t>Görebilmek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için ışığa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ihtiyaç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vardır.</w:t>
      </w:r>
    </w:p>
    <w:p w:rsidR="00C25649" w:rsidRPr="00C327D7" w:rsidRDefault="00C25649" w:rsidP="00535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649" w:rsidRPr="00C327D7" w:rsidRDefault="00C25649" w:rsidP="00535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    ) 6. </w:t>
      </w:r>
      <w:r w:rsidRPr="00C327D7">
        <w:rPr>
          <w:rFonts w:ascii="Arial" w:hAnsi="Arial" w:cs="Arial"/>
          <w:sz w:val="20"/>
          <w:szCs w:val="20"/>
        </w:rPr>
        <w:t>Yeryüzünün yarısı sular, yarısı karalar ile kaplıdır.</w:t>
      </w: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    ) 7. </w:t>
      </w:r>
      <w:r w:rsidRPr="00C327D7">
        <w:rPr>
          <w:rFonts w:ascii="Arial" w:hAnsi="Arial" w:cs="Arial"/>
          <w:sz w:val="20"/>
          <w:szCs w:val="20"/>
        </w:rPr>
        <w:t>Hava kürenin diğer adı atmosferdir.</w:t>
      </w: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    ) 8. </w:t>
      </w:r>
      <w:r w:rsidRPr="00C327D7">
        <w:rPr>
          <w:rFonts w:ascii="Arial" w:hAnsi="Arial" w:cs="Arial"/>
          <w:sz w:val="20"/>
          <w:szCs w:val="20"/>
        </w:rPr>
        <w:t>Çıplak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gözle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göremeyeceğimiz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kadar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küçük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canlılarda vardır.</w:t>
      </w: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    ) 9. </w:t>
      </w:r>
      <w:r w:rsidRPr="00C327D7">
        <w:rPr>
          <w:rFonts w:ascii="Arial" w:hAnsi="Arial" w:cs="Arial"/>
          <w:sz w:val="20"/>
          <w:szCs w:val="20"/>
        </w:rPr>
        <w:t>Kuru nohut tanesi, uyku hâlindeki canlılara örnektir.</w:t>
      </w: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    ) 10. </w:t>
      </w:r>
      <w:r w:rsidRPr="00C327D7">
        <w:rPr>
          <w:rFonts w:ascii="Arial" w:hAnsi="Arial" w:cs="Arial"/>
          <w:sz w:val="20"/>
          <w:szCs w:val="20"/>
        </w:rPr>
        <w:t>Elektrik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bir enerji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çeşididir.</w:t>
      </w: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    ) 11. </w:t>
      </w:r>
      <w:r w:rsidRPr="00C327D7">
        <w:rPr>
          <w:rFonts w:ascii="Arial" w:hAnsi="Arial" w:cs="Arial"/>
          <w:sz w:val="20"/>
          <w:szCs w:val="20"/>
        </w:rPr>
        <w:t>Bütün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elektrikli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araçlar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şehir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cereyanı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ile çalışır.</w:t>
      </w: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    ) 12. </w:t>
      </w:r>
      <w:r w:rsidRPr="00C327D7">
        <w:rPr>
          <w:rFonts w:ascii="Arial" w:hAnsi="Arial" w:cs="Arial"/>
          <w:sz w:val="20"/>
          <w:szCs w:val="20"/>
        </w:rPr>
        <w:t>Pillerin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(+) ve (–) olmak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üzere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iki kutbu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vardır.</w:t>
      </w: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    ) 13. </w:t>
      </w:r>
      <w:r w:rsidRPr="00C327D7">
        <w:rPr>
          <w:rFonts w:ascii="Arial" w:hAnsi="Arial" w:cs="Arial"/>
          <w:sz w:val="20"/>
          <w:szCs w:val="20"/>
        </w:rPr>
        <w:t>Televizyon,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buzdolabı,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ütü, el feneri,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elektrikle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çalışan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araçlardır.</w:t>
      </w: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>(        )</w:t>
      </w:r>
      <w:r w:rsidRPr="000045E4">
        <w:rPr>
          <w:rFonts w:ascii="Arial" w:hAnsi="Arial" w:cs="Arial"/>
          <w:b/>
          <w:sz w:val="20"/>
          <w:szCs w:val="20"/>
        </w:rPr>
        <w:t>14</w:t>
      </w:r>
      <w:r w:rsidRPr="00C327D7">
        <w:rPr>
          <w:rFonts w:ascii="Arial" w:hAnsi="Arial" w:cs="Arial"/>
          <w:sz w:val="20"/>
          <w:szCs w:val="20"/>
        </w:rPr>
        <w:t>. Elektrik evlerimizde üretilir.</w:t>
      </w: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5350F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>(        )</w:t>
      </w:r>
      <w:r w:rsidRPr="000045E4">
        <w:rPr>
          <w:rFonts w:ascii="Arial" w:hAnsi="Arial" w:cs="Arial"/>
          <w:b/>
          <w:sz w:val="20"/>
          <w:szCs w:val="20"/>
        </w:rPr>
        <w:t>15</w:t>
      </w:r>
      <w:r w:rsidRPr="00C327D7">
        <w:rPr>
          <w:rFonts w:ascii="Arial" w:hAnsi="Arial" w:cs="Arial"/>
          <w:sz w:val="20"/>
          <w:szCs w:val="20"/>
        </w:rPr>
        <w:t>. Elektrikli araçlar bozulunca uzman kişilere tamir ettirmeliyiz.</w:t>
      </w:r>
    </w:p>
    <w:p w:rsidR="00C25649" w:rsidRDefault="00C25649" w:rsidP="00D53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25649" w:rsidRPr="000045E4" w:rsidRDefault="00C25649" w:rsidP="00D53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045E4">
        <w:rPr>
          <w:rFonts w:ascii="Arial" w:hAnsi="Arial" w:cs="Arial"/>
          <w:bCs/>
          <w:sz w:val="20"/>
          <w:szCs w:val="20"/>
        </w:rPr>
        <w:t xml:space="preserve">(        ) </w:t>
      </w:r>
      <w:r w:rsidRPr="000045E4">
        <w:rPr>
          <w:rFonts w:ascii="Arial" w:hAnsi="Arial" w:cs="Arial"/>
          <w:b/>
          <w:bCs/>
          <w:sz w:val="20"/>
          <w:szCs w:val="20"/>
        </w:rPr>
        <w:t>16</w:t>
      </w:r>
      <w:r w:rsidRPr="000045E4">
        <w:rPr>
          <w:rFonts w:ascii="Arial" w:hAnsi="Arial" w:cs="Arial"/>
          <w:bCs/>
          <w:sz w:val="20"/>
          <w:szCs w:val="20"/>
        </w:rPr>
        <w:t>. Maddelerin şekil almış haline cisim denir.</w:t>
      </w:r>
    </w:p>
    <w:p w:rsidR="00C25649" w:rsidRPr="000045E4" w:rsidRDefault="00C25649" w:rsidP="00D53B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  <w:sectPr w:rsidR="00C25649" w:rsidRPr="000045E4" w:rsidSect="007F057B">
          <w:pgSz w:w="11906" w:h="16838"/>
          <w:pgMar w:top="567" w:right="284" w:bottom="567" w:left="567" w:header="709" w:footer="709" w:gutter="0"/>
          <w:cols w:space="708"/>
          <w:docGrid w:linePitch="360"/>
        </w:sectPr>
      </w:pP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>Ç. Aşağıdaki soruların doğru cevabını işaretleyiniz.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(16x2) = 48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C327D7">
        <w:rPr>
          <w:rFonts w:ascii="Arial" w:hAnsi="Arial" w:cs="Arial"/>
          <w:sz w:val="20"/>
          <w:szCs w:val="20"/>
        </w:rPr>
        <w:t>Kemiklerin birbiriyle birleştiği yer aşağıdakilerden hangisidir?</w:t>
      </w:r>
    </w:p>
    <w:p w:rsidR="00C25649" w:rsidRDefault="00C25649" w:rsidP="009C3419">
      <w:pPr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 xml:space="preserve">Kas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 xml:space="preserve">Eklem </w:t>
      </w:r>
    </w:p>
    <w:p w:rsidR="00C25649" w:rsidRDefault="00C25649" w:rsidP="009C3419">
      <w:pPr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 xml:space="preserve">Omurga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Yassı kemik</w:t>
      </w:r>
    </w:p>
    <w:p w:rsidR="00C25649" w:rsidRPr="00C327D7" w:rsidRDefault="00C25649" w:rsidP="009C3419">
      <w:pPr>
        <w:rPr>
          <w:rFonts w:ascii="Arial" w:hAnsi="Arial" w:cs="Arial"/>
          <w:sz w:val="20"/>
          <w:szCs w:val="20"/>
        </w:rPr>
      </w:pP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C327D7">
        <w:rPr>
          <w:rFonts w:ascii="Arial" w:hAnsi="Arial" w:cs="Arial"/>
          <w:sz w:val="20"/>
          <w:szCs w:val="20"/>
        </w:rPr>
        <w:t>Aşağıdaki durumların hangisinde nabzımız yükselir?</w:t>
      </w:r>
    </w:p>
    <w:p w:rsidR="00C25649" w:rsidRDefault="00C25649" w:rsidP="009C3419">
      <w:pPr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 xml:space="preserve">Koşarken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 xml:space="preserve">Uyurken </w:t>
      </w:r>
    </w:p>
    <w:p w:rsidR="00C25649" w:rsidRDefault="00C25649" w:rsidP="009C3419">
      <w:pPr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 xml:space="preserve">Otururken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Dinlenirken</w:t>
      </w:r>
    </w:p>
    <w:p w:rsidR="00C25649" w:rsidRPr="00C327D7" w:rsidRDefault="00C25649" w:rsidP="009C3419">
      <w:pPr>
        <w:rPr>
          <w:rFonts w:ascii="Arial" w:hAnsi="Arial" w:cs="Arial"/>
          <w:sz w:val="20"/>
          <w:szCs w:val="20"/>
        </w:rPr>
      </w:pP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C327D7">
        <w:rPr>
          <w:rFonts w:ascii="Arial" w:hAnsi="Arial" w:cs="Arial"/>
          <w:sz w:val="20"/>
          <w:szCs w:val="20"/>
        </w:rPr>
        <w:t>Aşağıda verilen maddelerden hangisi mıknatıs tarafından çekilir?</w:t>
      </w:r>
    </w:p>
    <w:p w:rsidR="00C25649" w:rsidRDefault="00C25649" w:rsidP="009C3419">
      <w:pPr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 xml:space="preserve">Cam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 xml:space="preserve">Ahşap </w:t>
      </w:r>
    </w:p>
    <w:p w:rsidR="00C25649" w:rsidRPr="00C327D7" w:rsidRDefault="00C25649" w:rsidP="009C3419">
      <w:pPr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 xml:space="preserve">Plastik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Demir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C327D7">
        <w:rPr>
          <w:rFonts w:ascii="Arial" w:hAnsi="Arial" w:cs="Arial"/>
          <w:sz w:val="20"/>
          <w:szCs w:val="20"/>
        </w:rPr>
        <w:t>Aşağıdaki seçeneklerde verilen maddelerden hangisi doğal maddedir?</w:t>
      </w:r>
    </w:p>
    <w:p w:rsidR="00C25649" w:rsidRDefault="00C25649" w:rsidP="009C3419">
      <w:pPr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 xml:space="preserve">Beton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 xml:space="preserve">Kurşun kalem </w:t>
      </w:r>
    </w:p>
    <w:p w:rsidR="00C25649" w:rsidRPr="00C327D7" w:rsidRDefault="00C25649" w:rsidP="009C3419">
      <w:pPr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 xml:space="preserve">Kaynak suyu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Silgi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5. </w:t>
      </w:r>
      <w:r w:rsidRPr="00C327D7">
        <w:rPr>
          <w:rFonts w:ascii="Arial" w:hAnsi="Arial" w:cs="Arial"/>
          <w:sz w:val="20"/>
          <w:szCs w:val="20"/>
        </w:rPr>
        <w:t xml:space="preserve">Aşağıdakilerdenhangisi ışık </w:t>
      </w:r>
      <w:r w:rsidRPr="00C327D7">
        <w:rPr>
          <w:rFonts w:ascii="Arial" w:hAnsi="Arial" w:cs="Arial"/>
          <w:b/>
          <w:bCs/>
          <w:sz w:val="20"/>
          <w:szCs w:val="20"/>
        </w:rPr>
        <w:t>üretmez?</w:t>
      </w:r>
    </w:p>
    <w:p w:rsidR="00C25649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 xml:space="preserve">Gaz lambası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>Floresan</w:t>
      </w:r>
    </w:p>
    <w:p w:rsidR="00C25649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 xml:space="preserve">Ay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El feneri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6. </w:t>
      </w:r>
      <w:r w:rsidRPr="00384CF4">
        <w:rPr>
          <w:rFonts w:ascii="Arial" w:hAnsi="Arial" w:cs="Arial"/>
          <w:bCs/>
          <w:sz w:val="20"/>
          <w:szCs w:val="20"/>
        </w:rPr>
        <w:t>A</w:t>
      </w:r>
      <w:r w:rsidRPr="00C327D7">
        <w:rPr>
          <w:rFonts w:ascii="Arial" w:hAnsi="Arial" w:cs="Arial"/>
          <w:sz w:val="20"/>
          <w:szCs w:val="20"/>
        </w:rPr>
        <w:t>şağıdakilerden</w:t>
      </w:r>
      <w:r>
        <w:rPr>
          <w:rFonts w:ascii="Arial" w:hAnsi="Arial" w:cs="Arial"/>
          <w:sz w:val="20"/>
          <w:szCs w:val="20"/>
        </w:rPr>
        <w:t xml:space="preserve"> h</w:t>
      </w:r>
      <w:r w:rsidRPr="00C327D7">
        <w:rPr>
          <w:rFonts w:ascii="Arial" w:hAnsi="Arial" w:cs="Arial"/>
          <w:sz w:val="20"/>
          <w:szCs w:val="20"/>
        </w:rPr>
        <w:t>angisi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Dünya’nın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gözlemlenebilen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katmanlarından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b/>
          <w:bCs/>
          <w:sz w:val="20"/>
          <w:szCs w:val="20"/>
        </w:rPr>
        <w:t>değildir</w:t>
      </w:r>
      <w:r w:rsidRPr="00C327D7">
        <w:rPr>
          <w:rFonts w:ascii="Arial" w:hAnsi="Arial" w:cs="Arial"/>
          <w:sz w:val="20"/>
          <w:szCs w:val="20"/>
        </w:rPr>
        <w:t>?</w:t>
      </w:r>
    </w:p>
    <w:p w:rsidR="00C25649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>Su küre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>Çekirdek</w:t>
      </w:r>
    </w:p>
    <w:p w:rsidR="00C25649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>Taş küre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Atmosfer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7. </w:t>
      </w:r>
      <w:r w:rsidRPr="00C327D7">
        <w:rPr>
          <w:rFonts w:ascii="Arial" w:hAnsi="Arial" w:cs="Arial"/>
          <w:sz w:val="20"/>
          <w:szCs w:val="20"/>
        </w:rPr>
        <w:t xml:space="preserve">Aşağıdaki canlılardan hangisi diğer canlıların yaşam alanlarında </w:t>
      </w:r>
      <w:r w:rsidRPr="00C327D7">
        <w:rPr>
          <w:rFonts w:ascii="Arial" w:hAnsi="Arial" w:cs="Arial"/>
          <w:b/>
          <w:bCs/>
          <w:sz w:val="20"/>
          <w:szCs w:val="20"/>
        </w:rPr>
        <w:t>yaşayamaz?</w:t>
      </w:r>
    </w:p>
    <w:p w:rsidR="00C25649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 xml:space="preserve">Kurt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 xml:space="preserve">Balık </w:t>
      </w:r>
    </w:p>
    <w:p w:rsidR="00C25649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 xml:space="preserve">Aslan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Kaplan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8. </w:t>
      </w:r>
      <w:r w:rsidRPr="00C327D7">
        <w:rPr>
          <w:rFonts w:ascii="Arial" w:hAnsi="Arial" w:cs="Arial"/>
          <w:sz w:val="20"/>
          <w:szCs w:val="20"/>
        </w:rPr>
        <w:t>Aşağıdakilerden hangisi tüm canlılar için doğru bir ifadedir?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>Kendi besinlerini kendileri yaparlar.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>Solunum yaparlar.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>Yer değiştirebilirler.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Hazır besinlerle beslenirler.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>9. Aşağıdakilerden hangisi canlı olamaz?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>Mikroskobik canlı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>Hayvanlar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>Toprak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Bitkiler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C25649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>10. Aşağıdakilerden hangisi uyku hâlindeki canlı varlıklardan biridir?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>Civciv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>Yılan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 xml:space="preserve">Kuru </w:t>
      </w:r>
      <w:r>
        <w:rPr>
          <w:rFonts w:ascii="Arial" w:hAnsi="Arial" w:cs="Arial"/>
          <w:sz w:val="20"/>
          <w:szCs w:val="20"/>
        </w:rPr>
        <w:t>fasulye</w:t>
      </w:r>
      <w:r w:rsidRPr="00C327D7">
        <w:rPr>
          <w:rFonts w:ascii="Arial" w:hAnsi="Arial" w:cs="Arial"/>
          <w:sz w:val="20"/>
          <w:szCs w:val="20"/>
        </w:rPr>
        <w:t xml:space="preserve"> tanesi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Hamsi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>11. Aşağıdakilerden hangisi çevre kirliliğini önlemek için alınan bir tedbir değildir?</w:t>
      </w: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>Ormanlarda bina yapmak için yer açmak</w:t>
      </w: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>Plastik ambalajları geri dönüşüm kutusuna atmak</w:t>
      </w: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>Fabrika bacalarına filtre takmak</w:t>
      </w: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Çevreyi koruma kampanyaları düzenlemek</w:t>
      </w:r>
    </w:p>
    <w:p w:rsidR="00C25649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12. </w:t>
      </w:r>
      <w:r w:rsidRPr="00C327D7">
        <w:rPr>
          <w:rFonts w:ascii="Arial" w:hAnsi="Arial" w:cs="Arial"/>
          <w:sz w:val="20"/>
          <w:szCs w:val="20"/>
        </w:rPr>
        <w:t>Aşağıdakilerden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hangisi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elektrik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 xml:space="preserve">ile </w:t>
      </w:r>
      <w:r w:rsidRPr="00C327D7">
        <w:rPr>
          <w:rFonts w:ascii="Arial" w:hAnsi="Arial" w:cs="Arial"/>
          <w:b/>
          <w:bCs/>
          <w:sz w:val="20"/>
          <w:szCs w:val="20"/>
        </w:rPr>
        <w:t>çalışmaz?</w:t>
      </w: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>Ampul</w:t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>Radyo</w:t>
      </w: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>Bisiklet</w:t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Buzdolabı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13. </w:t>
      </w:r>
      <w:r w:rsidRPr="00C327D7">
        <w:rPr>
          <w:rFonts w:ascii="Arial" w:hAnsi="Arial" w:cs="Arial"/>
          <w:sz w:val="20"/>
          <w:szCs w:val="20"/>
        </w:rPr>
        <w:t>Aşağıdaki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elektrikli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araçlardan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hangisi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ısıtma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sz w:val="20"/>
          <w:szCs w:val="20"/>
        </w:rPr>
        <w:t>için kullanılır?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>Ampul</w:t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>Elektrikli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soba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>Telefon</w:t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Çamaşır makinesi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14. </w:t>
      </w:r>
      <w:r w:rsidRPr="00C327D7">
        <w:rPr>
          <w:rFonts w:ascii="Arial" w:hAnsi="Arial" w:cs="Arial"/>
          <w:b/>
          <w:bCs/>
          <w:sz w:val="20"/>
          <w:szCs w:val="20"/>
        </w:rPr>
        <w:tab/>
        <w:t xml:space="preserve">I. </w:t>
      </w:r>
      <w:r w:rsidRPr="00C327D7">
        <w:rPr>
          <w:rFonts w:ascii="Arial" w:hAnsi="Arial" w:cs="Arial"/>
          <w:sz w:val="20"/>
          <w:szCs w:val="20"/>
        </w:rPr>
        <w:t>bağlantı kablosu</w:t>
      </w: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II. </w:t>
      </w:r>
      <w:r w:rsidRPr="00C327D7">
        <w:rPr>
          <w:rFonts w:ascii="Arial" w:hAnsi="Arial" w:cs="Arial"/>
          <w:sz w:val="20"/>
          <w:szCs w:val="20"/>
        </w:rPr>
        <w:t>enerjikaynağı</w:t>
      </w: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III. </w:t>
      </w:r>
      <w:r w:rsidRPr="00C327D7">
        <w:rPr>
          <w:rFonts w:ascii="Arial" w:hAnsi="Arial" w:cs="Arial"/>
          <w:sz w:val="20"/>
          <w:szCs w:val="20"/>
        </w:rPr>
        <w:t>ampul</w:t>
      </w: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sz w:val="20"/>
          <w:szCs w:val="20"/>
        </w:rPr>
        <w:t>Basit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bir elektrik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devresi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oluşturabilmek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için yukarıdaki devre elemanlarından hangisi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veya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Hangileri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mutlaka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gereklidir?</w:t>
      </w: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 xml:space="preserve">YalnızIII </w:t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 xml:space="preserve">I. III. </w:t>
      </w: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 xml:space="preserve">II. III. </w:t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I. II. III.</w:t>
      </w:r>
    </w:p>
    <w:p w:rsidR="00C25649" w:rsidRPr="00C327D7" w:rsidRDefault="00C25649" w:rsidP="009C341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15. </w:t>
      </w:r>
      <w:r w:rsidRPr="00C327D7">
        <w:rPr>
          <w:rFonts w:ascii="Arial" w:hAnsi="Arial" w:cs="Arial"/>
          <w:sz w:val="20"/>
          <w:szCs w:val="20"/>
        </w:rPr>
        <w:t>Aşağıdakilerden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hangisi,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bir elektrik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devresinin</w:t>
      </w: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</w:t>
      </w:r>
      <w:r w:rsidRPr="00C327D7">
        <w:rPr>
          <w:rFonts w:ascii="Arial" w:hAnsi="Arial" w:cs="Arial"/>
          <w:sz w:val="20"/>
          <w:szCs w:val="20"/>
        </w:rPr>
        <w:t>alışmasını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sağlar?</w:t>
      </w: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>Enerji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kaynağına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bağlanması</w:t>
      </w: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>Devrenin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tamamlanmaması</w:t>
      </w: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>Bağlantıların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sağlam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olmaması</w:t>
      </w: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Pil yatağına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pilin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uygun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yerleştirilmemesi</w:t>
      </w: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</w:t>
      </w:r>
      <w:r w:rsidRPr="00C327D7">
        <w:rPr>
          <w:rFonts w:ascii="Arial" w:hAnsi="Arial" w:cs="Arial"/>
          <w:b/>
          <w:bCs/>
          <w:sz w:val="20"/>
          <w:szCs w:val="20"/>
        </w:rPr>
        <w:t xml:space="preserve">. </w:t>
      </w:r>
      <w:r w:rsidRPr="00C327D7">
        <w:rPr>
          <w:rFonts w:ascii="Arial" w:hAnsi="Arial" w:cs="Arial"/>
          <w:sz w:val="20"/>
          <w:szCs w:val="20"/>
        </w:rPr>
        <w:t>Elektrik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kaynağı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olan pillerle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ilgili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aşağıdaki</w:t>
      </w: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C327D7">
        <w:rPr>
          <w:rFonts w:ascii="Arial" w:hAnsi="Arial" w:cs="Arial"/>
          <w:sz w:val="20"/>
          <w:szCs w:val="20"/>
        </w:rPr>
        <w:t>ilgilerden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hangisi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b/>
          <w:bCs/>
          <w:sz w:val="20"/>
          <w:szCs w:val="20"/>
        </w:rPr>
        <w:t>yanlıştır</w:t>
      </w:r>
      <w:r w:rsidRPr="00C327D7">
        <w:rPr>
          <w:rFonts w:ascii="Arial" w:hAnsi="Arial" w:cs="Arial"/>
          <w:sz w:val="20"/>
          <w:szCs w:val="20"/>
        </w:rPr>
        <w:t>?</w:t>
      </w: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>Piller,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taşınabilir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enerji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kaynaklarıdır.</w:t>
      </w: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>Piller,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güvenli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enerji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kaynaklarıdır.</w:t>
      </w: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>Pillerin,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kuzey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ve güney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olmak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üzere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iki kutbu</w:t>
      </w:r>
    </w:p>
    <w:p w:rsidR="00C25649" w:rsidRPr="00C327D7" w:rsidRDefault="00C25649" w:rsidP="009C34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sz w:val="20"/>
          <w:szCs w:val="20"/>
        </w:rPr>
        <w:t>vardır.</w:t>
      </w:r>
    </w:p>
    <w:p w:rsidR="00C25649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Pil atıkları,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çevreye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ve insan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sağlığına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zarar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verebilir.</w:t>
      </w:r>
      <w:bookmarkStart w:id="0" w:name="_GoBack"/>
      <w:bookmarkEnd w:id="0"/>
    </w:p>
    <w:p w:rsidR="00C25649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25649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  <w:sectPr w:rsidR="00C25649" w:rsidSect="008616FB">
          <w:type w:val="continuous"/>
          <w:pgSz w:w="11906" w:h="16838"/>
          <w:pgMar w:top="567" w:right="284" w:bottom="567" w:left="567" w:header="709" w:footer="709" w:gutter="0"/>
          <w:cols w:num="2" w:sep="1" w:space="709"/>
          <w:docGrid w:linePitch="360"/>
        </w:sectPr>
      </w:pPr>
    </w:p>
    <w:p w:rsidR="00C25649" w:rsidRPr="00C327D7" w:rsidRDefault="00C25649" w:rsidP="00861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sz w:val="20"/>
          <w:szCs w:val="20"/>
        </w:rPr>
        <w:t>ADI SOYADI:</w:t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  <w:t>NO:</w:t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>PUAN: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..</w:t>
      </w:r>
      <w:r w:rsidRPr="00C327D7">
        <w:rPr>
          <w:rFonts w:ascii="Arial" w:hAnsi="Arial" w:cs="Arial"/>
          <w:sz w:val="20"/>
          <w:szCs w:val="20"/>
        </w:rPr>
        <w:t>-201</w:t>
      </w:r>
      <w:r>
        <w:rPr>
          <w:rFonts w:ascii="Arial" w:hAnsi="Arial" w:cs="Arial"/>
          <w:sz w:val="20"/>
          <w:szCs w:val="20"/>
        </w:rPr>
        <w:t>…</w:t>
      </w:r>
      <w:r w:rsidRPr="00C327D7">
        <w:rPr>
          <w:rFonts w:ascii="Arial" w:hAnsi="Arial" w:cs="Arial"/>
          <w:sz w:val="20"/>
          <w:szCs w:val="20"/>
        </w:rPr>
        <w:t xml:space="preserve"> EĞİTİM ÖĞRETİM YILI </w:t>
      </w:r>
      <w:r>
        <w:rPr>
          <w:rFonts w:ascii="Arial" w:hAnsi="Arial" w:cs="Arial"/>
          <w:sz w:val="20"/>
          <w:szCs w:val="20"/>
        </w:rPr>
        <w:t>…………………..</w:t>
      </w:r>
      <w:r w:rsidRPr="00C327D7">
        <w:rPr>
          <w:rFonts w:ascii="Arial" w:hAnsi="Arial" w:cs="Arial"/>
          <w:sz w:val="20"/>
          <w:szCs w:val="20"/>
        </w:rPr>
        <w:t xml:space="preserve"> İKOKULU 4. SINIFLAR</w:t>
      </w:r>
    </w:p>
    <w:p w:rsidR="00C25649" w:rsidRPr="00C327D7" w:rsidRDefault="00C25649" w:rsidP="008616FB">
      <w:pPr>
        <w:jc w:val="center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sz w:val="20"/>
          <w:szCs w:val="20"/>
        </w:rPr>
        <w:t>FEN VE TEKNOLOJİ DERSİ 2. DÖNEM 3. YAZILI SINAVI</w:t>
      </w:r>
    </w:p>
    <w:p w:rsidR="00C25649" w:rsidRPr="00C327D7" w:rsidRDefault="00C25649" w:rsidP="008616F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>A. Aşağıda verilen kelimelerden uygun olanı noktalı yerlere yazınız. (10x2) = 20 Puan</w:t>
      </w:r>
    </w:p>
    <w:p w:rsidR="00C25649" w:rsidRPr="00C327D7" w:rsidRDefault="00C25649" w:rsidP="008616FB">
      <w:pPr>
        <w:spacing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sz w:val="20"/>
          <w:szCs w:val="20"/>
        </w:rPr>
        <w:t xml:space="preserve">İskelet  -  stetoskop  -  çekme  -  ses  -  maden  -  toprak  -  mikroskop  -  pil  -  ısı  -  </w:t>
      </w:r>
      <w:r>
        <w:rPr>
          <w:rFonts w:ascii="Arial" w:hAnsi="Arial" w:cs="Arial"/>
          <w:sz w:val="20"/>
          <w:szCs w:val="20"/>
        </w:rPr>
        <w:t>güvenli</w:t>
      </w:r>
    </w:p>
    <w:p w:rsidR="00C25649" w:rsidRPr="00C327D7" w:rsidRDefault="00C25649" w:rsidP="008616FB">
      <w:pPr>
        <w:spacing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291444">
        <w:rPr>
          <w:rFonts w:ascii="Arial" w:hAnsi="Arial" w:cs="Arial"/>
          <w:color w:val="FF0000"/>
          <w:sz w:val="20"/>
          <w:szCs w:val="20"/>
        </w:rPr>
        <w:t>...İSKELET</w:t>
      </w:r>
      <w:r w:rsidRPr="00C327D7">
        <w:rPr>
          <w:rFonts w:ascii="Arial" w:hAnsi="Arial" w:cs="Arial"/>
          <w:sz w:val="20"/>
          <w:szCs w:val="20"/>
        </w:rPr>
        <w:t>..................vücudumuzun dik durmasını sağlar.</w:t>
      </w:r>
    </w:p>
    <w:p w:rsidR="00C25649" w:rsidRPr="00C327D7" w:rsidRDefault="00C25649" w:rsidP="008616FB">
      <w:pPr>
        <w:spacing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C327D7">
        <w:rPr>
          <w:rFonts w:ascii="Arial" w:hAnsi="Arial" w:cs="Arial"/>
          <w:sz w:val="20"/>
          <w:szCs w:val="20"/>
        </w:rPr>
        <w:t>Kalbin sesi, ........</w:t>
      </w:r>
      <w:r w:rsidRPr="00291444">
        <w:rPr>
          <w:rFonts w:ascii="Arial" w:hAnsi="Arial" w:cs="Arial"/>
          <w:color w:val="FF0000"/>
          <w:sz w:val="20"/>
          <w:szCs w:val="20"/>
        </w:rPr>
        <w:t>STETOSKOP</w:t>
      </w:r>
      <w:r w:rsidRPr="00C327D7">
        <w:rPr>
          <w:rFonts w:ascii="Arial" w:hAnsi="Arial" w:cs="Arial"/>
          <w:sz w:val="20"/>
          <w:szCs w:val="20"/>
        </w:rPr>
        <w:t>...............adı verilen alet ile dinlenebilir.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C327D7">
        <w:rPr>
          <w:rFonts w:ascii="Arial" w:hAnsi="Arial" w:cs="Arial"/>
          <w:sz w:val="20"/>
          <w:szCs w:val="20"/>
        </w:rPr>
        <w:t>Kuvvet,itme ve ........</w:t>
      </w:r>
      <w:r w:rsidRPr="00291444">
        <w:rPr>
          <w:rFonts w:ascii="Arial" w:hAnsi="Arial" w:cs="Arial"/>
          <w:color w:val="FF0000"/>
          <w:sz w:val="20"/>
          <w:szCs w:val="20"/>
        </w:rPr>
        <w:t>ÇEKME</w:t>
      </w:r>
      <w:r w:rsidRPr="00C327D7">
        <w:rPr>
          <w:rFonts w:ascii="Arial" w:hAnsi="Arial" w:cs="Arial"/>
          <w:sz w:val="20"/>
          <w:szCs w:val="20"/>
        </w:rPr>
        <w:t>.................................olarak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tanımlanabilir.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C327D7">
        <w:rPr>
          <w:rFonts w:ascii="Arial" w:hAnsi="Arial" w:cs="Arial"/>
          <w:sz w:val="20"/>
          <w:szCs w:val="20"/>
        </w:rPr>
        <w:t>..........</w:t>
      </w:r>
      <w:r w:rsidRPr="00291444">
        <w:rPr>
          <w:rFonts w:ascii="Arial" w:hAnsi="Arial" w:cs="Arial"/>
          <w:color w:val="FF0000"/>
          <w:sz w:val="20"/>
          <w:szCs w:val="20"/>
        </w:rPr>
        <w:t>SES</w:t>
      </w:r>
      <w:r w:rsidRPr="00C327D7">
        <w:rPr>
          <w:rFonts w:ascii="Arial" w:hAnsi="Arial" w:cs="Arial"/>
          <w:sz w:val="20"/>
          <w:szCs w:val="20"/>
        </w:rPr>
        <w:t>.....................üreten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cisimler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titreşir.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5. </w:t>
      </w:r>
      <w:r w:rsidRPr="00C327D7">
        <w:rPr>
          <w:rFonts w:ascii="Arial" w:hAnsi="Arial" w:cs="Arial"/>
          <w:sz w:val="20"/>
          <w:szCs w:val="20"/>
        </w:rPr>
        <w:t>Ekonomik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değeri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olan kayaç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ve minerallere............</w:t>
      </w:r>
      <w:r w:rsidRPr="00291444">
        <w:rPr>
          <w:rFonts w:ascii="Arial" w:hAnsi="Arial" w:cs="Arial"/>
          <w:color w:val="FF0000"/>
          <w:sz w:val="20"/>
          <w:szCs w:val="20"/>
        </w:rPr>
        <w:t>MADEN</w:t>
      </w:r>
      <w:r w:rsidRPr="00C327D7">
        <w:rPr>
          <w:rFonts w:ascii="Arial" w:hAnsi="Arial" w:cs="Arial"/>
          <w:sz w:val="20"/>
          <w:szCs w:val="20"/>
        </w:rPr>
        <w:t>.....................denir.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6. </w:t>
      </w:r>
      <w:r w:rsidRPr="00C327D7">
        <w:rPr>
          <w:rFonts w:ascii="Arial" w:hAnsi="Arial" w:cs="Arial"/>
          <w:sz w:val="20"/>
          <w:szCs w:val="20"/>
        </w:rPr>
        <w:t>Solucanın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yaşama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alanı........</w:t>
      </w:r>
      <w:r w:rsidRPr="00291444">
        <w:rPr>
          <w:rFonts w:ascii="Arial" w:hAnsi="Arial" w:cs="Arial"/>
          <w:color w:val="FF0000"/>
          <w:sz w:val="20"/>
          <w:szCs w:val="20"/>
        </w:rPr>
        <w:t>TOPRAK</w:t>
      </w:r>
      <w:r w:rsidRPr="00C327D7">
        <w:rPr>
          <w:rFonts w:ascii="Arial" w:hAnsi="Arial" w:cs="Arial"/>
          <w:sz w:val="20"/>
          <w:szCs w:val="20"/>
        </w:rPr>
        <w:t>.............altındadır.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7. </w:t>
      </w:r>
      <w:r w:rsidRPr="00C327D7">
        <w:rPr>
          <w:rFonts w:ascii="Arial" w:hAnsi="Arial" w:cs="Arial"/>
          <w:sz w:val="20"/>
          <w:szCs w:val="20"/>
        </w:rPr>
        <w:t>Gözle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görülemeyecek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kadar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küçük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olan canlıları....</w:t>
      </w:r>
      <w:r w:rsidRPr="00291444">
        <w:rPr>
          <w:rFonts w:ascii="Arial" w:hAnsi="Arial" w:cs="Arial"/>
          <w:color w:val="FF0000"/>
          <w:sz w:val="20"/>
          <w:szCs w:val="20"/>
        </w:rPr>
        <w:t>MİKROSKOP</w:t>
      </w:r>
      <w:r w:rsidRPr="00C327D7">
        <w:rPr>
          <w:rFonts w:ascii="Arial" w:hAnsi="Arial" w:cs="Arial"/>
          <w:sz w:val="20"/>
          <w:szCs w:val="20"/>
        </w:rPr>
        <w:t>.....yardımı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ile görebiliriz.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8. </w:t>
      </w:r>
      <w:r w:rsidRPr="00C327D7">
        <w:rPr>
          <w:rFonts w:ascii="Arial" w:hAnsi="Arial" w:cs="Arial"/>
          <w:sz w:val="20"/>
          <w:szCs w:val="20"/>
        </w:rPr>
        <w:t>El feneri,......</w:t>
      </w:r>
      <w:r w:rsidRPr="00291444">
        <w:rPr>
          <w:rFonts w:ascii="Arial" w:hAnsi="Arial" w:cs="Arial"/>
          <w:color w:val="FF0000"/>
          <w:sz w:val="20"/>
          <w:szCs w:val="20"/>
        </w:rPr>
        <w:t>PİL</w:t>
      </w:r>
      <w:r w:rsidRPr="00C327D7">
        <w:rPr>
          <w:rFonts w:ascii="Arial" w:hAnsi="Arial" w:cs="Arial"/>
          <w:sz w:val="20"/>
          <w:szCs w:val="20"/>
        </w:rPr>
        <w:t>.............ile çalışanbir araçtır.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9. </w:t>
      </w:r>
      <w:r w:rsidRPr="00C327D7">
        <w:rPr>
          <w:rFonts w:ascii="Arial" w:hAnsi="Arial" w:cs="Arial"/>
          <w:sz w:val="20"/>
          <w:szCs w:val="20"/>
        </w:rPr>
        <w:t>Ütünün çalışmasını sağlayan elektrik enerjisinden .....</w:t>
      </w:r>
      <w:r w:rsidRPr="00291444">
        <w:rPr>
          <w:rFonts w:ascii="Arial" w:hAnsi="Arial" w:cs="Arial"/>
          <w:color w:val="FF0000"/>
          <w:sz w:val="20"/>
          <w:szCs w:val="20"/>
        </w:rPr>
        <w:t>ISI</w:t>
      </w:r>
      <w:r w:rsidRPr="00C327D7">
        <w:rPr>
          <w:rFonts w:ascii="Arial" w:hAnsi="Arial" w:cs="Arial"/>
          <w:sz w:val="20"/>
          <w:szCs w:val="20"/>
        </w:rPr>
        <w:t>..........enerjisi elde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edilir.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10. </w:t>
      </w:r>
      <w:r w:rsidRPr="00C327D7">
        <w:rPr>
          <w:rFonts w:ascii="Arial" w:hAnsi="Arial" w:cs="Arial"/>
          <w:sz w:val="20"/>
          <w:szCs w:val="20"/>
        </w:rPr>
        <w:t>Piller,......</w:t>
      </w:r>
      <w:r w:rsidRPr="00291444">
        <w:rPr>
          <w:rFonts w:ascii="Arial" w:hAnsi="Arial" w:cs="Arial"/>
          <w:color w:val="FF0000"/>
          <w:sz w:val="20"/>
          <w:szCs w:val="20"/>
        </w:rPr>
        <w:t>GÜVENLİ</w:t>
      </w:r>
      <w:r w:rsidRPr="00C327D7">
        <w:rPr>
          <w:rFonts w:ascii="Arial" w:hAnsi="Arial" w:cs="Arial"/>
          <w:sz w:val="20"/>
          <w:szCs w:val="20"/>
        </w:rPr>
        <w:t>.........enerji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kaynaklarıdır.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>B. Aşağıdaki cümleleri okuyunuz. Cümlelerde anlatılanlar doğru ise “D”, yanlışise “Y” harfini yay ayraç içine yazınız.  (1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C327D7">
        <w:rPr>
          <w:rFonts w:ascii="Arial" w:hAnsi="Arial" w:cs="Arial"/>
          <w:b/>
          <w:bCs/>
          <w:sz w:val="20"/>
          <w:szCs w:val="20"/>
        </w:rPr>
        <w:t>x2) = 3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C327D7">
        <w:rPr>
          <w:rFonts w:ascii="Arial" w:hAnsi="Arial" w:cs="Arial"/>
          <w:b/>
          <w:bCs/>
          <w:sz w:val="20"/>
          <w:szCs w:val="20"/>
        </w:rPr>
        <w:t xml:space="preserve"> Puan</w:t>
      </w:r>
    </w:p>
    <w:p w:rsidR="00C25649" w:rsidRPr="00C327D7" w:rsidRDefault="00C25649" w:rsidP="008616FB">
      <w:pPr>
        <w:spacing w:line="24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</w:t>
      </w:r>
      <w:r w:rsidRPr="008E0E7C">
        <w:rPr>
          <w:rFonts w:ascii="Arial" w:hAnsi="Arial" w:cs="Arial"/>
          <w:b/>
          <w:bCs/>
          <w:color w:val="FF0000"/>
          <w:sz w:val="20"/>
          <w:szCs w:val="20"/>
        </w:rPr>
        <w:t>D</w:t>
      </w:r>
      <w:r w:rsidRPr="00C327D7">
        <w:rPr>
          <w:rFonts w:ascii="Arial" w:hAnsi="Arial" w:cs="Arial"/>
          <w:b/>
          <w:bCs/>
          <w:sz w:val="20"/>
          <w:szCs w:val="20"/>
        </w:rPr>
        <w:t xml:space="preserve">    ) 1. </w:t>
      </w:r>
      <w:r w:rsidRPr="00C327D7">
        <w:rPr>
          <w:rFonts w:ascii="Arial" w:hAnsi="Arial" w:cs="Arial"/>
          <w:sz w:val="20"/>
          <w:szCs w:val="20"/>
        </w:rPr>
        <w:t>İskeletimiz, kaslarla birlikte hareket etmemizi sağlar</w:t>
      </w:r>
    </w:p>
    <w:p w:rsidR="00C25649" w:rsidRPr="00C327D7" w:rsidRDefault="00C25649" w:rsidP="008616FB">
      <w:pPr>
        <w:spacing w:line="24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E0E7C">
        <w:rPr>
          <w:rFonts w:ascii="Arial" w:hAnsi="Arial" w:cs="Arial"/>
          <w:b/>
          <w:bCs/>
          <w:color w:val="FF0000"/>
          <w:sz w:val="20"/>
          <w:szCs w:val="20"/>
        </w:rPr>
        <w:t>Y</w:t>
      </w:r>
      <w:r w:rsidRPr="00C327D7">
        <w:rPr>
          <w:rFonts w:ascii="Arial" w:hAnsi="Arial" w:cs="Arial"/>
          <w:b/>
          <w:bCs/>
          <w:sz w:val="20"/>
          <w:szCs w:val="20"/>
        </w:rPr>
        <w:t xml:space="preserve">    ) 2. </w:t>
      </w:r>
      <w:r w:rsidRPr="00C327D7">
        <w:rPr>
          <w:rFonts w:ascii="Arial" w:hAnsi="Arial" w:cs="Arial"/>
          <w:sz w:val="20"/>
          <w:szCs w:val="20"/>
        </w:rPr>
        <w:t>Akciğerler kanı vücuda pompalar</w:t>
      </w:r>
    </w:p>
    <w:p w:rsidR="00C25649" w:rsidRPr="00C327D7" w:rsidRDefault="00C25649" w:rsidP="008616FB">
      <w:pPr>
        <w:spacing w:line="24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</w:t>
      </w:r>
      <w:r w:rsidRPr="008E0E7C">
        <w:rPr>
          <w:rFonts w:ascii="Arial" w:hAnsi="Arial" w:cs="Arial"/>
          <w:b/>
          <w:bCs/>
          <w:color w:val="FF0000"/>
          <w:sz w:val="20"/>
          <w:szCs w:val="20"/>
        </w:rPr>
        <w:t>D</w:t>
      </w:r>
      <w:r w:rsidRPr="00C327D7">
        <w:rPr>
          <w:rFonts w:ascii="Arial" w:hAnsi="Arial" w:cs="Arial"/>
          <w:b/>
          <w:bCs/>
          <w:sz w:val="20"/>
          <w:szCs w:val="20"/>
        </w:rPr>
        <w:t xml:space="preserve">    ) 3. </w:t>
      </w:r>
      <w:r w:rsidRPr="00C327D7">
        <w:rPr>
          <w:rFonts w:ascii="Arial" w:hAnsi="Arial" w:cs="Arial"/>
          <w:sz w:val="20"/>
          <w:szCs w:val="20"/>
        </w:rPr>
        <w:t>Tahta, katı maddedir.</w:t>
      </w:r>
    </w:p>
    <w:p w:rsidR="00C25649" w:rsidRPr="00C327D7" w:rsidRDefault="00C25649" w:rsidP="008616FB">
      <w:pPr>
        <w:spacing w:line="24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</w:t>
      </w:r>
      <w:r w:rsidRPr="008E0E7C">
        <w:rPr>
          <w:rFonts w:ascii="Arial" w:hAnsi="Arial" w:cs="Arial"/>
          <w:b/>
          <w:bCs/>
          <w:color w:val="FF0000"/>
          <w:sz w:val="20"/>
          <w:szCs w:val="20"/>
        </w:rPr>
        <w:t>D</w:t>
      </w:r>
      <w:r w:rsidRPr="00C327D7">
        <w:rPr>
          <w:rFonts w:ascii="Arial" w:hAnsi="Arial" w:cs="Arial"/>
          <w:b/>
          <w:bCs/>
          <w:sz w:val="20"/>
          <w:szCs w:val="20"/>
        </w:rPr>
        <w:t xml:space="preserve">    ) 4. </w:t>
      </w:r>
      <w:r w:rsidRPr="00C327D7">
        <w:rPr>
          <w:rFonts w:ascii="Arial" w:hAnsi="Arial" w:cs="Arial"/>
          <w:sz w:val="20"/>
          <w:szCs w:val="20"/>
        </w:rPr>
        <w:t>Gazlar maddedir.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</w:t>
      </w:r>
      <w:r w:rsidRPr="008E0E7C">
        <w:rPr>
          <w:rFonts w:ascii="Arial" w:hAnsi="Arial" w:cs="Arial"/>
          <w:b/>
          <w:bCs/>
          <w:color w:val="FF0000"/>
          <w:sz w:val="20"/>
          <w:szCs w:val="20"/>
        </w:rPr>
        <w:t>D</w:t>
      </w:r>
      <w:r w:rsidRPr="00C327D7">
        <w:rPr>
          <w:rFonts w:ascii="Arial" w:hAnsi="Arial" w:cs="Arial"/>
          <w:b/>
          <w:bCs/>
          <w:sz w:val="20"/>
          <w:szCs w:val="20"/>
        </w:rPr>
        <w:t xml:space="preserve">    ) 5. </w:t>
      </w:r>
      <w:r w:rsidRPr="00C327D7">
        <w:rPr>
          <w:rFonts w:ascii="Arial" w:hAnsi="Arial" w:cs="Arial"/>
          <w:sz w:val="20"/>
          <w:szCs w:val="20"/>
        </w:rPr>
        <w:t>Görebilmek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için ışığa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ihtiyaç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vardır.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</w:t>
      </w:r>
      <w:r w:rsidRPr="008E0E7C">
        <w:rPr>
          <w:rFonts w:ascii="Arial" w:hAnsi="Arial" w:cs="Arial"/>
          <w:b/>
          <w:bCs/>
          <w:color w:val="FF0000"/>
          <w:sz w:val="20"/>
          <w:szCs w:val="20"/>
        </w:rPr>
        <w:t>Y</w:t>
      </w:r>
      <w:r w:rsidRPr="00C327D7">
        <w:rPr>
          <w:rFonts w:ascii="Arial" w:hAnsi="Arial" w:cs="Arial"/>
          <w:b/>
          <w:bCs/>
          <w:sz w:val="20"/>
          <w:szCs w:val="20"/>
        </w:rPr>
        <w:t xml:space="preserve">    ) 6. </w:t>
      </w:r>
      <w:r w:rsidRPr="00C327D7">
        <w:rPr>
          <w:rFonts w:ascii="Arial" w:hAnsi="Arial" w:cs="Arial"/>
          <w:sz w:val="20"/>
          <w:szCs w:val="20"/>
        </w:rPr>
        <w:t>Yeryüzünün yarısı sular, yarısı karalar ile kaplıdır.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</w:t>
      </w:r>
      <w:r w:rsidRPr="008E0E7C">
        <w:rPr>
          <w:rFonts w:ascii="Arial" w:hAnsi="Arial" w:cs="Arial"/>
          <w:b/>
          <w:bCs/>
          <w:color w:val="FF0000"/>
          <w:sz w:val="20"/>
          <w:szCs w:val="20"/>
        </w:rPr>
        <w:t>D</w:t>
      </w:r>
      <w:r w:rsidRPr="00C327D7">
        <w:rPr>
          <w:rFonts w:ascii="Arial" w:hAnsi="Arial" w:cs="Arial"/>
          <w:b/>
          <w:bCs/>
          <w:sz w:val="20"/>
          <w:szCs w:val="20"/>
        </w:rPr>
        <w:t xml:space="preserve">    ) 7. </w:t>
      </w:r>
      <w:r w:rsidRPr="00C327D7">
        <w:rPr>
          <w:rFonts w:ascii="Arial" w:hAnsi="Arial" w:cs="Arial"/>
          <w:sz w:val="20"/>
          <w:szCs w:val="20"/>
        </w:rPr>
        <w:t>Hava kürenin diğer adı atmosferdir.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</w:t>
      </w:r>
      <w:r w:rsidRPr="008E0E7C">
        <w:rPr>
          <w:rFonts w:ascii="Arial" w:hAnsi="Arial" w:cs="Arial"/>
          <w:b/>
          <w:bCs/>
          <w:color w:val="FF0000"/>
          <w:sz w:val="20"/>
          <w:szCs w:val="20"/>
        </w:rPr>
        <w:t>D</w:t>
      </w:r>
      <w:r w:rsidRPr="00C327D7">
        <w:rPr>
          <w:rFonts w:ascii="Arial" w:hAnsi="Arial" w:cs="Arial"/>
          <w:b/>
          <w:bCs/>
          <w:sz w:val="20"/>
          <w:szCs w:val="20"/>
        </w:rPr>
        <w:t xml:space="preserve">    ) 8. </w:t>
      </w:r>
      <w:r w:rsidRPr="00C327D7">
        <w:rPr>
          <w:rFonts w:ascii="Arial" w:hAnsi="Arial" w:cs="Arial"/>
          <w:sz w:val="20"/>
          <w:szCs w:val="20"/>
        </w:rPr>
        <w:t>Çıplak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gözle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göremeyeceğimiz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kadar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küçük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canlılarda vardır.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</w:t>
      </w:r>
      <w:r w:rsidRPr="008E0E7C">
        <w:rPr>
          <w:rFonts w:ascii="Arial" w:hAnsi="Arial" w:cs="Arial"/>
          <w:b/>
          <w:bCs/>
          <w:color w:val="FF0000"/>
          <w:sz w:val="20"/>
          <w:szCs w:val="20"/>
        </w:rPr>
        <w:t>D</w:t>
      </w:r>
      <w:r w:rsidRPr="00C327D7">
        <w:rPr>
          <w:rFonts w:ascii="Arial" w:hAnsi="Arial" w:cs="Arial"/>
          <w:b/>
          <w:bCs/>
          <w:sz w:val="20"/>
          <w:szCs w:val="20"/>
        </w:rPr>
        <w:t xml:space="preserve">     ) 9. </w:t>
      </w:r>
      <w:r w:rsidRPr="00C327D7">
        <w:rPr>
          <w:rFonts w:ascii="Arial" w:hAnsi="Arial" w:cs="Arial"/>
          <w:sz w:val="20"/>
          <w:szCs w:val="20"/>
        </w:rPr>
        <w:t>Kuru nohut tanesi, uyku hâlindeki canlılara örnektir.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</w:t>
      </w:r>
      <w:r w:rsidRPr="008E0E7C">
        <w:rPr>
          <w:rFonts w:ascii="Arial" w:hAnsi="Arial" w:cs="Arial"/>
          <w:b/>
          <w:bCs/>
          <w:color w:val="FF0000"/>
          <w:sz w:val="20"/>
          <w:szCs w:val="20"/>
        </w:rPr>
        <w:t>D</w:t>
      </w:r>
      <w:r w:rsidRPr="00C327D7">
        <w:rPr>
          <w:rFonts w:ascii="Arial" w:hAnsi="Arial" w:cs="Arial"/>
          <w:b/>
          <w:bCs/>
          <w:sz w:val="20"/>
          <w:szCs w:val="20"/>
        </w:rPr>
        <w:t xml:space="preserve">     ) 10. </w:t>
      </w:r>
      <w:r w:rsidRPr="00C327D7">
        <w:rPr>
          <w:rFonts w:ascii="Arial" w:hAnsi="Arial" w:cs="Arial"/>
          <w:sz w:val="20"/>
          <w:szCs w:val="20"/>
        </w:rPr>
        <w:t>Elektrik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bir enerji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çeşididir.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</w:t>
      </w:r>
      <w:r w:rsidRPr="008E0E7C">
        <w:rPr>
          <w:rFonts w:ascii="Arial" w:hAnsi="Arial" w:cs="Arial"/>
          <w:b/>
          <w:bCs/>
          <w:color w:val="FF0000"/>
          <w:sz w:val="20"/>
          <w:szCs w:val="20"/>
        </w:rPr>
        <w:t>Y</w:t>
      </w:r>
      <w:r w:rsidRPr="00C327D7">
        <w:rPr>
          <w:rFonts w:ascii="Arial" w:hAnsi="Arial" w:cs="Arial"/>
          <w:b/>
          <w:bCs/>
          <w:sz w:val="20"/>
          <w:szCs w:val="20"/>
        </w:rPr>
        <w:t xml:space="preserve">    ) 11. </w:t>
      </w:r>
      <w:r w:rsidRPr="00C327D7">
        <w:rPr>
          <w:rFonts w:ascii="Arial" w:hAnsi="Arial" w:cs="Arial"/>
          <w:sz w:val="20"/>
          <w:szCs w:val="20"/>
        </w:rPr>
        <w:t>Bütün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elektrikli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araçlar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şehir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cereyanı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ile çalışır.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</w:t>
      </w:r>
      <w:r w:rsidRPr="008E0E7C">
        <w:rPr>
          <w:rFonts w:ascii="Arial" w:hAnsi="Arial" w:cs="Arial"/>
          <w:b/>
          <w:bCs/>
          <w:color w:val="FF0000"/>
          <w:sz w:val="20"/>
          <w:szCs w:val="20"/>
        </w:rPr>
        <w:t>D</w:t>
      </w:r>
      <w:r w:rsidRPr="00C327D7">
        <w:rPr>
          <w:rFonts w:ascii="Arial" w:hAnsi="Arial" w:cs="Arial"/>
          <w:b/>
          <w:bCs/>
          <w:sz w:val="20"/>
          <w:szCs w:val="20"/>
        </w:rPr>
        <w:t xml:space="preserve">     ) 12. </w:t>
      </w:r>
      <w:r w:rsidRPr="00C327D7">
        <w:rPr>
          <w:rFonts w:ascii="Arial" w:hAnsi="Arial" w:cs="Arial"/>
          <w:sz w:val="20"/>
          <w:szCs w:val="20"/>
        </w:rPr>
        <w:t>Pillerin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(+) ve (–) olmak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üzere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iki kutbu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vardır.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</w:t>
      </w:r>
      <w:r w:rsidRPr="008E0E7C">
        <w:rPr>
          <w:rFonts w:ascii="Arial" w:hAnsi="Arial" w:cs="Arial"/>
          <w:b/>
          <w:bCs/>
          <w:color w:val="FF0000"/>
          <w:sz w:val="20"/>
          <w:szCs w:val="20"/>
        </w:rPr>
        <w:t>D</w:t>
      </w:r>
      <w:r w:rsidRPr="00C327D7">
        <w:rPr>
          <w:rFonts w:ascii="Arial" w:hAnsi="Arial" w:cs="Arial"/>
          <w:b/>
          <w:bCs/>
          <w:sz w:val="20"/>
          <w:szCs w:val="20"/>
        </w:rPr>
        <w:t xml:space="preserve">     ) 13. </w:t>
      </w:r>
      <w:r w:rsidRPr="00C327D7">
        <w:rPr>
          <w:rFonts w:ascii="Arial" w:hAnsi="Arial" w:cs="Arial"/>
          <w:sz w:val="20"/>
          <w:szCs w:val="20"/>
        </w:rPr>
        <w:t>Televizyon,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buzdolabı,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ütü, el feneri,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elektrikle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çalışan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araçlardır.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</w:t>
      </w:r>
      <w:r w:rsidRPr="008E0E7C">
        <w:rPr>
          <w:rFonts w:ascii="Arial" w:hAnsi="Arial" w:cs="Arial"/>
          <w:b/>
          <w:bCs/>
          <w:color w:val="FF0000"/>
          <w:sz w:val="20"/>
          <w:szCs w:val="20"/>
        </w:rPr>
        <w:t>Y</w:t>
      </w:r>
      <w:r w:rsidRPr="00C327D7">
        <w:rPr>
          <w:rFonts w:ascii="Arial" w:hAnsi="Arial" w:cs="Arial"/>
          <w:b/>
          <w:bCs/>
          <w:sz w:val="20"/>
          <w:szCs w:val="20"/>
        </w:rPr>
        <w:t xml:space="preserve">    )</w:t>
      </w:r>
      <w:r w:rsidRPr="000045E4">
        <w:rPr>
          <w:rFonts w:ascii="Arial" w:hAnsi="Arial" w:cs="Arial"/>
          <w:b/>
          <w:sz w:val="20"/>
          <w:szCs w:val="20"/>
        </w:rPr>
        <w:t>14</w:t>
      </w:r>
      <w:r w:rsidRPr="00C327D7">
        <w:rPr>
          <w:rFonts w:ascii="Arial" w:hAnsi="Arial" w:cs="Arial"/>
          <w:sz w:val="20"/>
          <w:szCs w:val="20"/>
        </w:rPr>
        <w:t>. Elektrik evlerimizde üretilir.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(    </w:t>
      </w:r>
      <w:r w:rsidRPr="008E0E7C">
        <w:rPr>
          <w:rFonts w:ascii="Arial" w:hAnsi="Arial" w:cs="Arial"/>
          <w:b/>
          <w:bCs/>
          <w:color w:val="FF0000"/>
          <w:sz w:val="20"/>
          <w:szCs w:val="20"/>
        </w:rPr>
        <w:t>D</w:t>
      </w:r>
      <w:r w:rsidRPr="00C327D7">
        <w:rPr>
          <w:rFonts w:ascii="Arial" w:hAnsi="Arial" w:cs="Arial"/>
          <w:b/>
          <w:bCs/>
          <w:sz w:val="20"/>
          <w:szCs w:val="20"/>
        </w:rPr>
        <w:t xml:space="preserve">    )</w:t>
      </w:r>
      <w:r w:rsidRPr="000045E4">
        <w:rPr>
          <w:rFonts w:ascii="Arial" w:hAnsi="Arial" w:cs="Arial"/>
          <w:b/>
          <w:sz w:val="20"/>
          <w:szCs w:val="20"/>
        </w:rPr>
        <w:t>15</w:t>
      </w:r>
      <w:r w:rsidRPr="00C327D7">
        <w:rPr>
          <w:rFonts w:ascii="Arial" w:hAnsi="Arial" w:cs="Arial"/>
          <w:sz w:val="20"/>
          <w:szCs w:val="20"/>
        </w:rPr>
        <w:t>. Elektrikli araçlar bozulunca uzman kişilere tamir ettirmeliyiz.</w:t>
      </w:r>
    </w:p>
    <w:p w:rsidR="00C25649" w:rsidRDefault="00C25649" w:rsidP="00861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25649" w:rsidRPr="000045E4" w:rsidRDefault="00C25649" w:rsidP="00861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045E4">
        <w:rPr>
          <w:rFonts w:ascii="Arial" w:hAnsi="Arial" w:cs="Arial"/>
          <w:bCs/>
          <w:sz w:val="20"/>
          <w:szCs w:val="20"/>
        </w:rPr>
        <w:t xml:space="preserve">(   </w:t>
      </w:r>
      <w:r w:rsidRPr="008E0E7C">
        <w:rPr>
          <w:rFonts w:ascii="Arial" w:hAnsi="Arial" w:cs="Arial"/>
          <w:bCs/>
          <w:color w:val="FF0000"/>
          <w:sz w:val="20"/>
          <w:szCs w:val="20"/>
        </w:rPr>
        <w:t>D</w:t>
      </w:r>
      <w:r w:rsidRPr="000045E4">
        <w:rPr>
          <w:rFonts w:ascii="Arial" w:hAnsi="Arial" w:cs="Arial"/>
          <w:bCs/>
          <w:sz w:val="20"/>
          <w:szCs w:val="20"/>
        </w:rPr>
        <w:t xml:space="preserve">     ) </w:t>
      </w:r>
      <w:r w:rsidRPr="000045E4">
        <w:rPr>
          <w:rFonts w:ascii="Arial" w:hAnsi="Arial" w:cs="Arial"/>
          <w:b/>
          <w:bCs/>
          <w:sz w:val="20"/>
          <w:szCs w:val="20"/>
        </w:rPr>
        <w:t>16</w:t>
      </w:r>
      <w:r w:rsidRPr="000045E4">
        <w:rPr>
          <w:rFonts w:ascii="Arial" w:hAnsi="Arial" w:cs="Arial"/>
          <w:bCs/>
          <w:sz w:val="20"/>
          <w:szCs w:val="20"/>
        </w:rPr>
        <w:t>. Maddelerin şekil almış haline cisim denir.</w:t>
      </w:r>
    </w:p>
    <w:p w:rsidR="00C25649" w:rsidRPr="000045E4" w:rsidRDefault="00C25649" w:rsidP="00861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  <w:sectPr w:rsidR="00C25649" w:rsidRPr="000045E4" w:rsidSect="008616FB">
          <w:type w:val="continuous"/>
          <w:pgSz w:w="11906" w:h="16838"/>
          <w:pgMar w:top="567" w:right="284" w:bottom="567" w:left="567" w:header="709" w:footer="709" w:gutter="0"/>
          <w:cols w:space="708"/>
          <w:docGrid w:linePitch="360"/>
        </w:sect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>Ç. Aşağıdaki soruların doğru cevabını işaretleyiniz.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(16x2) = 48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C327D7">
        <w:rPr>
          <w:rFonts w:ascii="Arial" w:hAnsi="Arial" w:cs="Arial"/>
          <w:sz w:val="20"/>
          <w:szCs w:val="20"/>
        </w:rPr>
        <w:t>Kemiklerin birbiriyle birleştiği yer aşağıdakilerden hangisidir?</w:t>
      </w:r>
    </w:p>
    <w:p w:rsidR="00C25649" w:rsidRDefault="00C25649" w:rsidP="008616FB">
      <w:pPr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 xml:space="preserve">Kas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0E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B. </w:t>
      </w:r>
      <w:r w:rsidRPr="008E0E7C">
        <w:rPr>
          <w:rFonts w:ascii="Arial" w:hAnsi="Arial" w:cs="Arial"/>
          <w:color w:val="FF0000"/>
          <w:sz w:val="20"/>
          <w:szCs w:val="20"/>
          <w:u w:val="single"/>
        </w:rPr>
        <w:t>Eklem</w:t>
      </w:r>
      <w:r w:rsidRPr="00C327D7">
        <w:rPr>
          <w:rFonts w:ascii="Arial" w:hAnsi="Arial" w:cs="Arial"/>
          <w:sz w:val="20"/>
          <w:szCs w:val="20"/>
        </w:rPr>
        <w:t xml:space="preserve"> </w:t>
      </w:r>
    </w:p>
    <w:p w:rsidR="00C25649" w:rsidRDefault="00C25649" w:rsidP="008616FB">
      <w:pPr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 xml:space="preserve">Omurga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Yassı kemik</w:t>
      </w:r>
    </w:p>
    <w:p w:rsidR="00C25649" w:rsidRPr="00C327D7" w:rsidRDefault="00C25649" w:rsidP="008616FB">
      <w:pPr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C327D7">
        <w:rPr>
          <w:rFonts w:ascii="Arial" w:hAnsi="Arial" w:cs="Arial"/>
          <w:sz w:val="20"/>
          <w:szCs w:val="20"/>
        </w:rPr>
        <w:t>Aşağıdaki durumların hangisinde nabzımız yükselir?</w:t>
      </w:r>
    </w:p>
    <w:p w:rsidR="00C25649" w:rsidRDefault="00C25649" w:rsidP="008616FB">
      <w:pPr>
        <w:rPr>
          <w:rFonts w:ascii="Arial" w:hAnsi="Arial" w:cs="Arial"/>
          <w:sz w:val="20"/>
          <w:szCs w:val="20"/>
        </w:rPr>
      </w:pPr>
      <w:r w:rsidRPr="008E0E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A. </w:t>
      </w:r>
      <w:r w:rsidRPr="008E0E7C">
        <w:rPr>
          <w:rFonts w:ascii="Arial" w:hAnsi="Arial" w:cs="Arial"/>
          <w:color w:val="FF0000"/>
          <w:sz w:val="20"/>
          <w:szCs w:val="20"/>
          <w:u w:val="single"/>
        </w:rPr>
        <w:t>Koşarken</w:t>
      </w:r>
      <w:r w:rsidRPr="00C32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 xml:space="preserve">Uyurken </w:t>
      </w:r>
    </w:p>
    <w:p w:rsidR="00C25649" w:rsidRDefault="00C25649" w:rsidP="008616FB">
      <w:pPr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 xml:space="preserve">Otururken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Dinlenirken</w:t>
      </w:r>
    </w:p>
    <w:p w:rsidR="00C25649" w:rsidRPr="00C327D7" w:rsidRDefault="00C25649" w:rsidP="008616FB">
      <w:pPr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C327D7">
        <w:rPr>
          <w:rFonts w:ascii="Arial" w:hAnsi="Arial" w:cs="Arial"/>
          <w:sz w:val="20"/>
          <w:szCs w:val="20"/>
        </w:rPr>
        <w:t>Aşağıda verilen maddelerden hangisi mıknatıs tarafından çekilir?</w:t>
      </w:r>
    </w:p>
    <w:p w:rsidR="00C25649" w:rsidRDefault="00C25649" w:rsidP="008616FB">
      <w:pPr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 xml:space="preserve">Cam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 xml:space="preserve">Ahşap </w:t>
      </w:r>
    </w:p>
    <w:p w:rsidR="00C25649" w:rsidRPr="00C327D7" w:rsidRDefault="00C25649" w:rsidP="008616FB">
      <w:pPr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 xml:space="preserve">Plastik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0E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D. </w:t>
      </w:r>
      <w:r w:rsidRPr="008E0E7C">
        <w:rPr>
          <w:rFonts w:ascii="Arial" w:hAnsi="Arial" w:cs="Arial"/>
          <w:color w:val="FF0000"/>
          <w:sz w:val="20"/>
          <w:szCs w:val="20"/>
          <w:u w:val="single"/>
        </w:rPr>
        <w:t>Demir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C327D7">
        <w:rPr>
          <w:rFonts w:ascii="Arial" w:hAnsi="Arial" w:cs="Arial"/>
          <w:sz w:val="20"/>
          <w:szCs w:val="20"/>
        </w:rPr>
        <w:t>Aşağıdaki seçeneklerde verilen maddelerden hangisi doğal maddedir?</w:t>
      </w:r>
    </w:p>
    <w:p w:rsidR="00C25649" w:rsidRDefault="00C25649" w:rsidP="008616FB">
      <w:pPr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 xml:space="preserve">Beton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 xml:space="preserve">Kurşun kalem </w:t>
      </w:r>
    </w:p>
    <w:p w:rsidR="00C25649" w:rsidRPr="00C327D7" w:rsidRDefault="00C25649" w:rsidP="008616FB">
      <w:pPr>
        <w:rPr>
          <w:rFonts w:ascii="Arial" w:hAnsi="Arial" w:cs="Arial"/>
          <w:sz w:val="20"/>
          <w:szCs w:val="20"/>
        </w:rPr>
      </w:pPr>
      <w:r w:rsidRPr="008E0E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C. </w:t>
      </w:r>
      <w:r w:rsidRPr="008E0E7C">
        <w:rPr>
          <w:rFonts w:ascii="Arial" w:hAnsi="Arial" w:cs="Arial"/>
          <w:color w:val="FF0000"/>
          <w:sz w:val="20"/>
          <w:szCs w:val="20"/>
          <w:u w:val="single"/>
        </w:rPr>
        <w:t>Kaynak suyu</w:t>
      </w:r>
      <w:r w:rsidRPr="00C32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Silgi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5. </w:t>
      </w:r>
      <w:r w:rsidRPr="00C327D7">
        <w:rPr>
          <w:rFonts w:ascii="Arial" w:hAnsi="Arial" w:cs="Arial"/>
          <w:sz w:val="20"/>
          <w:szCs w:val="20"/>
        </w:rPr>
        <w:t xml:space="preserve">Aşağıdakilerdenhangisi ışık </w:t>
      </w:r>
      <w:r w:rsidRPr="00C327D7">
        <w:rPr>
          <w:rFonts w:ascii="Arial" w:hAnsi="Arial" w:cs="Arial"/>
          <w:b/>
          <w:bCs/>
          <w:sz w:val="20"/>
          <w:szCs w:val="20"/>
        </w:rPr>
        <w:t>üretmez?</w:t>
      </w:r>
    </w:p>
    <w:p w:rsidR="00C25649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 xml:space="preserve">Gaz lambası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>Floresan</w:t>
      </w:r>
    </w:p>
    <w:p w:rsidR="00C25649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E0E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C. </w:t>
      </w:r>
      <w:r w:rsidRPr="008E0E7C">
        <w:rPr>
          <w:rFonts w:ascii="Arial" w:hAnsi="Arial" w:cs="Arial"/>
          <w:color w:val="FF0000"/>
          <w:sz w:val="20"/>
          <w:szCs w:val="20"/>
          <w:u w:val="single"/>
        </w:rPr>
        <w:t>Ay</w:t>
      </w:r>
      <w:r w:rsidRPr="00C32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El feneri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6. </w:t>
      </w:r>
      <w:r w:rsidRPr="00384CF4">
        <w:rPr>
          <w:rFonts w:ascii="Arial" w:hAnsi="Arial" w:cs="Arial"/>
          <w:bCs/>
          <w:sz w:val="20"/>
          <w:szCs w:val="20"/>
        </w:rPr>
        <w:t>A</w:t>
      </w:r>
      <w:r w:rsidRPr="00C327D7">
        <w:rPr>
          <w:rFonts w:ascii="Arial" w:hAnsi="Arial" w:cs="Arial"/>
          <w:sz w:val="20"/>
          <w:szCs w:val="20"/>
        </w:rPr>
        <w:t>şağıdakilerden</w:t>
      </w:r>
      <w:r>
        <w:rPr>
          <w:rFonts w:ascii="Arial" w:hAnsi="Arial" w:cs="Arial"/>
          <w:sz w:val="20"/>
          <w:szCs w:val="20"/>
        </w:rPr>
        <w:t xml:space="preserve"> h</w:t>
      </w:r>
      <w:r w:rsidRPr="00C327D7">
        <w:rPr>
          <w:rFonts w:ascii="Arial" w:hAnsi="Arial" w:cs="Arial"/>
          <w:sz w:val="20"/>
          <w:szCs w:val="20"/>
        </w:rPr>
        <w:t>angisi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Dünya’nın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gözlemlenebilen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katmanlarından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b/>
          <w:bCs/>
          <w:sz w:val="20"/>
          <w:szCs w:val="20"/>
        </w:rPr>
        <w:t>değildir</w:t>
      </w:r>
      <w:r w:rsidRPr="00C327D7">
        <w:rPr>
          <w:rFonts w:ascii="Arial" w:hAnsi="Arial" w:cs="Arial"/>
          <w:sz w:val="20"/>
          <w:szCs w:val="20"/>
        </w:rPr>
        <w:t>?</w:t>
      </w:r>
    </w:p>
    <w:p w:rsidR="00C25649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>Su küre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0E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B. </w:t>
      </w:r>
      <w:r w:rsidRPr="008E0E7C">
        <w:rPr>
          <w:rFonts w:ascii="Arial" w:hAnsi="Arial" w:cs="Arial"/>
          <w:color w:val="FF0000"/>
          <w:sz w:val="20"/>
          <w:szCs w:val="20"/>
          <w:u w:val="single"/>
        </w:rPr>
        <w:t>Çekirdek</w:t>
      </w:r>
    </w:p>
    <w:p w:rsidR="00C25649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>Taş küre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Atmosfer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7. </w:t>
      </w:r>
      <w:r w:rsidRPr="00C327D7">
        <w:rPr>
          <w:rFonts w:ascii="Arial" w:hAnsi="Arial" w:cs="Arial"/>
          <w:sz w:val="20"/>
          <w:szCs w:val="20"/>
        </w:rPr>
        <w:t xml:space="preserve">Aşağıdaki canlılardan hangisi diğer canlıların yaşam alanlarında </w:t>
      </w:r>
      <w:r w:rsidRPr="00C327D7">
        <w:rPr>
          <w:rFonts w:ascii="Arial" w:hAnsi="Arial" w:cs="Arial"/>
          <w:b/>
          <w:bCs/>
          <w:sz w:val="20"/>
          <w:szCs w:val="20"/>
        </w:rPr>
        <w:t>yaşayamaz?</w:t>
      </w:r>
    </w:p>
    <w:p w:rsidR="00C25649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 xml:space="preserve">Kurt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0E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B. </w:t>
      </w:r>
      <w:r w:rsidRPr="008E0E7C">
        <w:rPr>
          <w:rFonts w:ascii="Arial" w:hAnsi="Arial" w:cs="Arial"/>
          <w:color w:val="FF0000"/>
          <w:sz w:val="20"/>
          <w:szCs w:val="20"/>
          <w:u w:val="single"/>
        </w:rPr>
        <w:t>Balık</w:t>
      </w:r>
      <w:r w:rsidRPr="00C327D7">
        <w:rPr>
          <w:rFonts w:ascii="Arial" w:hAnsi="Arial" w:cs="Arial"/>
          <w:sz w:val="20"/>
          <w:szCs w:val="20"/>
        </w:rPr>
        <w:t xml:space="preserve"> </w:t>
      </w:r>
    </w:p>
    <w:p w:rsidR="00C25649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 xml:space="preserve">Aslan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Kaplan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8. </w:t>
      </w:r>
      <w:r w:rsidRPr="00C327D7">
        <w:rPr>
          <w:rFonts w:ascii="Arial" w:hAnsi="Arial" w:cs="Arial"/>
          <w:sz w:val="20"/>
          <w:szCs w:val="20"/>
        </w:rPr>
        <w:t>Aşağıdakilerden hangisi tüm canlılar için doğru bir ifadedir?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>Kendi besinlerini kendileri yaparlar.</w:t>
      </w:r>
    </w:p>
    <w:p w:rsidR="00C25649" w:rsidRPr="008E0E7C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0"/>
          <w:szCs w:val="20"/>
          <w:u w:val="single"/>
        </w:rPr>
      </w:pPr>
      <w:r w:rsidRPr="008E0E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B. </w:t>
      </w:r>
      <w:r w:rsidRPr="008E0E7C">
        <w:rPr>
          <w:rFonts w:ascii="Arial" w:hAnsi="Arial" w:cs="Arial"/>
          <w:color w:val="FF0000"/>
          <w:sz w:val="20"/>
          <w:szCs w:val="20"/>
          <w:u w:val="single"/>
        </w:rPr>
        <w:t>Solunum yaparlar.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>Yer değiştirebilirler.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Hazır besinlerle beslenirler.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>9. Aşağıdakilerden hangisi canlı olamaz?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>Mikroskobik canlı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>Hayvanlar</w:t>
      </w:r>
    </w:p>
    <w:p w:rsidR="00C25649" w:rsidRPr="008E0E7C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0"/>
          <w:szCs w:val="20"/>
          <w:u w:val="single"/>
        </w:rPr>
      </w:pPr>
      <w:r w:rsidRPr="008E0E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C. </w:t>
      </w:r>
      <w:r w:rsidRPr="008E0E7C">
        <w:rPr>
          <w:rFonts w:ascii="Arial" w:hAnsi="Arial" w:cs="Arial"/>
          <w:color w:val="FF0000"/>
          <w:sz w:val="20"/>
          <w:szCs w:val="20"/>
          <w:u w:val="single"/>
        </w:rPr>
        <w:t>Toprak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Bitkiler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C25649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>10. Aşağıdakilerden hangisi uyku hâlindeki canlı varlıklardan biridir?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>Civciv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>Yılan</w:t>
      </w:r>
    </w:p>
    <w:p w:rsidR="00C25649" w:rsidRPr="008E0E7C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0"/>
          <w:szCs w:val="20"/>
        </w:rPr>
      </w:pPr>
      <w:r w:rsidRPr="008E0E7C">
        <w:rPr>
          <w:rFonts w:ascii="Arial" w:hAnsi="Arial" w:cs="Arial"/>
          <w:b/>
          <w:bCs/>
          <w:color w:val="FF0000"/>
          <w:sz w:val="20"/>
          <w:szCs w:val="20"/>
        </w:rPr>
        <w:t xml:space="preserve">C. </w:t>
      </w:r>
      <w:r w:rsidRPr="008E0E7C">
        <w:rPr>
          <w:rFonts w:ascii="Arial" w:hAnsi="Arial" w:cs="Arial"/>
          <w:color w:val="FF0000"/>
          <w:sz w:val="20"/>
          <w:szCs w:val="20"/>
        </w:rPr>
        <w:t>Kuru fasulye tanesi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Hamsi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>11. Aşağıdakilerden hangisi çevre kirliliğini önlemek için alınan bir tedbir değildir?</w:t>
      </w:r>
    </w:p>
    <w:p w:rsidR="00C25649" w:rsidRPr="008E0E7C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0"/>
          <w:szCs w:val="20"/>
          <w:u w:val="single"/>
        </w:rPr>
      </w:pPr>
      <w:r w:rsidRPr="008E0E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A. </w:t>
      </w:r>
      <w:r w:rsidRPr="008E0E7C">
        <w:rPr>
          <w:rFonts w:ascii="Arial" w:hAnsi="Arial" w:cs="Arial"/>
          <w:color w:val="FF0000"/>
          <w:sz w:val="20"/>
          <w:szCs w:val="20"/>
          <w:u w:val="single"/>
        </w:rPr>
        <w:t>Ormanlarda bina yapmak için yer açmak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>Plastik ambalajları geri dönüşüm kutusuna atmak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>Fabrika bacalarına filtre takmak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Çevreyi koruma kampanyaları düzenlemek</w:t>
      </w:r>
    </w:p>
    <w:p w:rsidR="00C25649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12. </w:t>
      </w:r>
      <w:r w:rsidRPr="00C327D7">
        <w:rPr>
          <w:rFonts w:ascii="Arial" w:hAnsi="Arial" w:cs="Arial"/>
          <w:sz w:val="20"/>
          <w:szCs w:val="20"/>
        </w:rPr>
        <w:t>Aşağıdakilerden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hangisi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elektrik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 xml:space="preserve">ile </w:t>
      </w:r>
      <w:r w:rsidRPr="00C327D7">
        <w:rPr>
          <w:rFonts w:ascii="Arial" w:hAnsi="Arial" w:cs="Arial"/>
          <w:b/>
          <w:bCs/>
          <w:sz w:val="20"/>
          <w:szCs w:val="20"/>
        </w:rPr>
        <w:t>çalışmaz?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>Ampul</w:t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>Radyo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E0E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C. </w:t>
      </w:r>
      <w:r w:rsidRPr="008E0E7C">
        <w:rPr>
          <w:rFonts w:ascii="Arial" w:hAnsi="Arial" w:cs="Arial"/>
          <w:color w:val="FF0000"/>
          <w:sz w:val="20"/>
          <w:szCs w:val="20"/>
          <w:u w:val="single"/>
        </w:rPr>
        <w:t>Bisiklet</w:t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Buzdolabı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13. </w:t>
      </w:r>
      <w:r w:rsidRPr="00C327D7">
        <w:rPr>
          <w:rFonts w:ascii="Arial" w:hAnsi="Arial" w:cs="Arial"/>
          <w:sz w:val="20"/>
          <w:szCs w:val="20"/>
        </w:rPr>
        <w:t>Aşağıdaki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elektrikli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araçlardan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hangisi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ısıtma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sz w:val="20"/>
          <w:szCs w:val="20"/>
        </w:rPr>
        <w:t>için kullanılır?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>Ampul</w:t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8E0E7C">
        <w:rPr>
          <w:rFonts w:ascii="Arial" w:hAnsi="Arial" w:cs="Arial"/>
          <w:b/>
          <w:bCs/>
          <w:color w:val="FF0000"/>
          <w:sz w:val="20"/>
          <w:szCs w:val="20"/>
        </w:rPr>
        <w:t xml:space="preserve">B. </w:t>
      </w:r>
      <w:r w:rsidRPr="008E0E7C">
        <w:rPr>
          <w:rFonts w:ascii="Arial" w:hAnsi="Arial" w:cs="Arial"/>
          <w:color w:val="FF0000"/>
          <w:sz w:val="20"/>
          <w:szCs w:val="20"/>
        </w:rPr>
        <w:t>Elektrikli soba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>Telefon</w:t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Çamaşır makinesi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14. </w:t>
      </w:r>
      <w:r w:rsidRPr="00C327D7">
        <w:rPr>
          <w:rFonts w:ascii="Arial" w:hAnsi="Arial" w:cs="Arial"/>
          <w:b/>
          <w:bCs/>
          <w:sz w:val="20"/>
          <w:szCs w:val="20"/>
        </w:rPr>
        <w:tab/>
        <w:t xml:space="preserve">I. </w:t>
      </w:r>
      <w:r w:rsidRPr="00C327D7">
        <w:rPr>
          <w:rFonts w:ascii="Arial" w:hAnsi="Arial" w:cs="Arial"/>
          <w:sz w:val="20"/>
          <w:szCs w:val="20"/>
        </w:rPr>
        <w:t>bağlantı kablosu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II. </w:t>
      </w:r>
      <w:r w:rsidRPr="00C327D7">
        <w:rPr>
          <w:rFonts w:ascii="Arial" w:hAnsi="Arial" w:cs="Arial"/>
          <w:sz w:val="20"/>
          <w:szCs w:val="20"/>
        </w:rPr>
        <w:t>enerjikaynağı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III. </w:t>
      </w:r>
      <w:r w:rsidRPr="00C327D7">
        <w:rPr>
          <w:rFonts w:ascii="Arial" w:hAnsi="Arial" w:cs="Arial"/>
          <w:sz w:val="20"/>
          <w:szCs w:val="20"/>
        </w:rPr>
        <w:t>ampul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sz w:val="20"/>
          <w:szCs w:val="20"/>
        </w:rPr>
        <w:t>Basit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bir elektrik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devresi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oluşturabilmek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için yukarıdaki devre elemanlarından hangisi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veya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Hangileri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mutlaka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gereklidir?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 xml:space="preserve">YalnızIII </w:t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 xml:space="preserve">I. III. 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 xml:space="preserve">II. III. </w:t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C327D7">
        <w:rPr>
          <w:rFonts w:ascii="Arial" w:hAnsi="Arial" w:cs="Arial"/>
          <w:sz w:val="20"/>
          <w:szCs w:val="20"/>
        </w:rPr>
        <w:tab/>
      </w:r>
      <w:r w:rsidRPr="008E0E7C">
        <w:rPr>
          <w:rFonts w:ascii="Arial" w:hAnsi="Arial" w:cs="Arial"/>
          <w:b/>
          <w:bCs/>
          <w:color w:val="FF0000"/>
          <w:sz w:val="20"/>
          <w:szCs w:val="20"/>
        </w:rPr>
        <w:t xml:space="preserve">D. </w:t>
      </w:r>
      <w:r w:rsidRPr="008E0E7C">
        <w:rPr>
          <w:rFonts w:ascii="Arial" w:hAnsi="Arial" w:cs="Arial"/>
          <w:color w:val="FF0000"/>
          <w:sz w:val="20"/>
          <w:szCs w:val="20"/>
        </w:rPr>
        <w:t>I. II. III.</w:t>
      </w:r>
    </w:p>
    <w:p w:rsidR="00C25649" w:rsidRPr="00C327D7" w:rsidRDefault="00C25649" w:rsidP="008616F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15. </w:t>
      </w:r>
      <w:r w:rsidRPr="00C327D7">
        <w:rPr>
          <w:rFonts w:ascii="Arial" w:hAnsi="Arial" w:cs="Arial"/>
          <w:sz w:val="20"/>
          <w:szCs w:val="20"/>
        </w:rPr>
        <w:t>Aşağıdakilerden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hangisi,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bir elektrik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devresinin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</w:t>
      </w:r>
      <w:r w:rsidRPr="00C327D7">
        <w:rPr>
          <w:rFonts w:ascii="Arial" w:hAnsi="Arial" w:cs="Arial"/>
          <w:sz w:val="20"/>
          <w:szCs w:val="20"/>
        </w:rPr>
        <w:t>alışmasını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sağlar?</w:t>
      </w:r>
    </w:p>
    <w:p w:rsidR="00C25649" w:rsidRPr="008E0E7C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0"/>
          <w:szCs w:val="20"/>
          <w:u w:val="single"/>
        </w:rPr>
      </w:pPr>
      <w:r w:rsidRPr="008E0E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A. </w:t>
      </w:r>
      <w:r w:rsidRPr="008E0E7C">
        <w:rPr>
          <w:rFonts w:ascii="Arial" w:hAnsi="Arial" w:cs="Arial"/>
          <w:color w:val="FF0000"/>
          <w:sz w:val="20"/>
          <w:szCs w:val="20"/>
          <w:u w:val="single"/>
        </w:rPr>
        <w:t>Enerji kaynağına bağlanması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>Devrenin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tamamlanmaması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C. </w:t>
      </w:r>
      <w:r w:rsidRPr="00C327D7">
        <w:rPr>
          <w:rFonts w:ascii="Arial" w:hAnsi="Arial" w:cs="Arial"/>
          <w:sz w:val="20"/>
          <w:szCs w:val="20"/>
        </w:rPr>
        <w:t>Bağlantıların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sağlam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olmaması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Pil yatağına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pilin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uygun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yerleştirilmemesi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</w:t>
      </w:r>
      <w:r w:rsidRPr="00C327D7">
        <w:rPr>
          <w:rFonts w:ascii="Arial" w:hAnsi="Arial" w:cs="Arial"/>
          <w:b/>
          <w:bCs/>
          <w:sz w:val="20"/>
          <w:szCs w:val="20"/>
        </w:rPr>
        <w:t xml:space="preserve">. </w:t>
      </w:r>
      <w:r w:rsidRPr="00C327D7">
        <w:rPr>
          <w:rFonts w:ascii="Arial" w:hAnsi="Arial" w:cs="Arial"/>
          <w:sz w:val="20"/>
          <w:szCs w:val="20"/>
        </w:rPr>
        <w:t>Elektrik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kaynağı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olan pillerle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ilgili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aşağıdaki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C327D7">
        <w:rPr>
          <w:rFonts w:ascii="Arial" w:hAnsi="Arial" w:cs="Arial"/>
          <w:sz w:val="20"/>
          <w:szCs w:val="20"/>
        </w:rPr>
        <w:t>ilgilerden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hangisi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b/>
          <w:bCs/>
          <w:sz w:val="20"/>
          <w:szCs w:val="20"/>
        </w:rPr>
        <w:t>yanlıştır</w:t>
      </w:r>
      <w:r w:rsidRPr="00C327D7">
        <w:rPr>
          <w:rFonts w:ascii="Arial" w:hAnsi="Arial" w:cs="Arial"/>
          <w:sz w:val="20"/>
          <w:szCs w:val="20"/>
        </w:rPr>
        <w:t>?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C327D7">
        <w:rPr>
          <w:rFonts w:ascii="Arial" w:hAnsi="Arial" w:cs="Arial"/>
          <w:sz w:val="20"/>
          <w:szCs w:val="20"/>
        </w:rPr>
        <w:t>Piller,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taşınabilir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enerji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kaynaklarıdır.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327D7">
        <w:rPr>
          <w:rFonts w:ascii="Arial" w:hAnsi="Arial" w:cs="Arial"/>
          <w:sz w:val="20"/>
          <w:szCs w:val="20"/>
        </w:rPr>
        <w:t>Piller,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güvenli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enerji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kaynaklarıdır.</w:t>
      </w:r>
    </w:p>
    <w:p w:rsidR="00C25649" w:rsidRPr="008E0E7C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0"/>
          <w:szCs w:val="20"/>
          <w:u w:val="single"/>
        </w:rPr>
      </w:pPr>
      <w:r w:rsidRPr="008E0E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C. </w:t>
      </w:r>
      <w:r w:rsidRPr="008E0E7C">
        <w:rPr>
          <w:rFonts w:ascii="Arial" w:hAnsi="Arial" w:cs="Arial"/>
          <w:color w:val="FF0000"/>
          <w:sz w:val="20"/>
          <w:szCs w:val="20"/>
          <w:u w:val="single"/>
        </w:rPr>
        <w:t>Pillerin, kuzey ve güney olmak üzere iki kutbu</w:t>
      </w:r>
    </w:p>
    <w:p w:rsidR="00C25649" w:rsidRPr="008E0E7C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0"/>
          <w:szCs w:val="20"/>
          <w:u w:val="single"/>
        </w:rPr>
      </w:pPr>
      <w:r w:rsidRPr="008E0E7C">
        <w:rPr>
          <w:rFonts w:ascii="Arial" w:hAnsi="Arial" w:cs="Arial"/>
          <w:color w:val="FF0000"/>
          <w:sz w:val="20"/>
          <w:szCs w:val="20"/>
          <w:u w:val="single"/>
        </w:rPr>
        <w:t>vardır.</w:t>
      </w:r>
    </w:p>
    <w:p w:rsidR="00C25649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327D7">
        <w:rPr>
          <w:rFonts w:ascii="Arial" w:hAnsi="Arial" w:cs="Arial"/>
          <w:b/>
          <w:bCs/>
          <w:sz w:val="20"/>
          <w:szCs w:val="20"/>
        </w:rPr>
        <w:t xml:space="preserve">D. </w:t>
      </w:r>
      <w:r w:rsidRPr="00C327D7">
        <w:rPr>
          <w:rFonts w:ascii="Arial" w:hAnsi="Arial" w:cs="Arial"/>
          <w:sz w:val="20"/>
          <w:szCs w:val="20"/>
        </w:rPr>
        <w:t>Pil atıkları,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çevreye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ve insan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sağlığına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zarar</w:t>
      </w:r>
      <w:r>
        <w:rPr>
          <w:rFonts w:ascii="Arial" w:hAnsi="Arial" w:cs="Arial"/>
          <w:sz w:val="20"/>
          <w:szCs w:val="20"/>
        </w:rPr>
        <w:t xml:space="preserve"> </w:t>
      </w:r>
      <w:r w:rsidRPr="00C327D7">
        <w:rPr>
          <w:rFonts w:ascii="Arial" w:hAnsi="Arial" w:cs="Arial"/>
          <w:sz w:val="20"/>
          <w:szCs w:val="20"/>
        </w:rPr>
        <w:t>verebilir.</w:t>
      </w:r>
    </w:p>
    <w:p w:rsidR="00C25649" w:rsidRPr="00C327D7" w:rsidRDefault="00C25649" w:rsidP="00861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5649" w:rsidRPr="00C327D7" w:rsidRDefault="00C25649" w:rsidP="008616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C25649" w:rsidRPr="00C327D7" w:rsidSect="005350F6">
      <w:type w:val="continuous"/>
      <w:pgSz w:w="11906" w:h="16838"/>
      <w:pgMar w:top="567" w:right="284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83658"/>
    <w:multiLevelType w:val="hybridMultilevel"/>
    <w:tmpl w:val="6D4A0E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DBE"/>
    <w:rsid w:val="000045E4"/>
    <w:rsid w:val="00193BCB"/>
    <w:rsid w:val="00276269"/>
    <w:rsid w:val="00291444"/>
    <w:rsid w:val="00384CF4"/>
    <w:rsid w:val="00407A29"/>
    <w:rsid w:val="004B1A5C"/>
    <w:rsid w:val="00521F03"/>
    <w:rsid w:val="005350F6"/>
    <w:rsid w:val="00544362"/>
    <w:rsid w:val="0076445B"/>
    <w:rsid w:val="007F057B"/>
    <w:rsid w:val="008616FB"/>
    <w:rsid w:val="008B5DB0"/>
    <w:rsid w:val="008E0E7C"/>
    <w:rsid w:val="008E6870"/>
    <w:rsid w:val="009C3419"/>
    <w:rsid w:val="009F78FA"/>
    <w:rsid w:val="00A33308"/>
    <w:rsid w:val="00B93458"/>
    <w:rsid w:val="00C25649"/>
    <w:rsid w:val="00C327D7"/>
    <w:rsid w:val="00CB27BA"/>
    <w:rsid w:val="00CE3662"/>
    <w:rsid w:val="00CE447E"/>
    <w:rsid w:val="00CE570A"/>
    <w:rsid w:val="00D53BB7"/>
    <w:rsid w:val="00E5424D"/>
    <w:rsid w:val="00EA34BF"/>
    <w:rsid w:val="00F55404"/>
    <w:rsid w:val="00FF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05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333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9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1431</Words>
  <Characters>8158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SOYADI:</dc:title>
  <dc:subject/>
  <dc:creator>BILGISAYAR</dc:creator>
  <cp:keywords/>
  <dc:description/>
  <cp:lastModifiedBy>fatih</cp:lastModifiedBy>
  <cp:revision>2</cp:revision>
  <dcterms:created xsi:type="dcterms:W3CDTF">2014-05-25T18:57:00Z</dcterms:created>
  <dcterms:modified xsi:type="dcterms:W3CDTF">2014-05-25T18:57:00Z</dcterms:modified>
</cp:coreProperties>
</file>