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89" w:type="dxa"/>
        <w:tblBorders>
          <w:insideV w:val="single" w:sz="4" w:space="0" w:color="auto"/>
        </w:tblBorders>
        <w:tblLayout w:type="fixed"/>
        <w:tblLook w:val="00A0"/>
      </w:tblPr>
      <w:tblGrid>
        <w:gridCol w:w="5637"/>
        <w:gridCol w:w="5952"/>
      </w:tblGrid>
      <w:tr w:rsidR="008220B2" w:rsidRPr="007B5D55" w:rsidTr="007B5D55">
        <w:trPr>
          <w:trHeight w:val="555"/>
        </w:trPr>
        <w:tc>
          <w:tcPr>
            <w:tcW w:w="11589" w:type="dxa"/>
            <w:gridSpan w:val="2"/>
          </w:tcPr>
          <w:p w:rsidR="008220B2" w:rsidRPr="007B5D55" w:rsidRDefault="008220B2" w:rsidP="007B5D55">
            <w:pPr>
              <w:spacing w:after="0" w:line="240" w:lineRule="auto"/>
            </w:pPr>
            <w:r w:rsidRPr="007B5D55">
              <w:t xml:space="preserve">                                                     FEN BİLİMLERİ BİRİNCİ DÖNEM 3 YAZILI SORULARI                                      Tarih:……. /01/201</w:t>
            </w:r>
            <w:r>
              <w:t>..</w:t>
            </w:r>
          </w:p>
          <w:p w:rsidR="008220B2" w:rsidRPr="007B5D55" w:rsidRDefault="008220B2" w:rsidP="007B5D55">
            <w:pPr>
              <w:spacing w:after="0" w:line="240" w:lineRule="auto"/>
            </w:pPr>
            <w:r w:rsidRPr="007B5D55">
              <w:t>Adı Soyadı :                                                                    No:                             Sınıfı:5/                                              Puan:</w:t>
            </w:r>
          </w:p>
        </w:tc>
      </w:tr>
      <w:tr w:rsidR="008220B2" w:rsidRPr="007B5D55" w:rsidTr="007B5D55">
        <w:trPr>
          <w:trHeight w:val="15296"/>
        </w:trPr>
        <w:tc>
          <w:tcPr>
            <w:tcW w:w="5637" w:type="dxa"/>
          </w:tcPr>
          <w:p w:rsidR="008220B2" w:rsidRPr="007B5D55" w:rsidRDefault="008220B2" w:rsidP="007B5D55">
            <w:pPr>
              <w:spacing w:after="0" w:line="240" w:lineRule="auto"/>
            </w:pPr>
            <w:r>
              <w:rPr>
                <w:noProof/>
                <w:lang w:eastAsia="tr-TR"/>
              </w:rPr>
              <w:pict>
                <v:group id="Group 6" o:spid="_x0000_s1026" style="position:absolute;margin-left:-2.95pt;margin-top:7.9pt;width:262.5pt;height:27.75pt;z-index:251652608;mso-position-horizontal-relative:text;mso-position-vertical-relative:text" coordorigin="772,1969" coordsize="5250,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">
                  <v:roundrect id="AutoShape 7" o:spid="_x0000_s1027" style="position:absolute;left:1075;top:1969;width:4238;height:43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fZsUA&#10;AADaAAAADwAAAGRycy9kb3ducmV2LnhtbESPT2vCQBTE7wW/w/IEb3VjLf6JrqIVaS8iRhG8PbPP&#10;JJh9G7KrSb99t1DocZiZ3zDzZWtK8aTaFZYVDPoRCOLU6oIzBafj9nUCwnlkjaVlUvBNDpaLzssc&#10;Y20bPtAz8ZkIEHYxKsi9r2IpXZqTQde3FXHwbrY26IOsM6lrbALclPItikbSYMFhIceKPnJK78nD&#10;KEg35yj5vLyvr9Phtt2vJ+PdoLkq1eu2qxkIT63/D/+1v7SCEfxeCT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99mxQAAANoAAAAPAAAAAAAAAAAAAAAAAJgCAABkcnMv&#10;ZG93bnJldi54bWxQSwUGAAAAAAQABAD1AAAAigMAAAAA&#10;" strokecolor="#c2d69b" strokeweight="1pt">
                    <v:fill color2="#d6e3bc" focus="100%" type="gradient"/>
                    <v:shadow on="t" color="#4e6128" opacity=".5" offset="1pt"/>
                    <v:textbox inset=".5mm,.3mm,.5mm,.3mm">
                      <w:txbxContent>
                        <w:p w:rsidR="008220B2" w:rsidRDefault="008220B2" w:rsidP="00323474">
                          <w:pPr>
                            <w:rPr>
                              <w:szCs w:val="19"/>
                            </w:rPr>
                          </w:pPr>
                          <w:r>
                            <w:rPr>
                              <w:rFonts w:ascii="Comic Sans MS" w:hAnsi="Comic Sans MS"/>
                              <w:b/>
                              <w:bCs/>
                              <w:sz w:val="15"/>
                              <w:szCs w:val="15"/>
                            </w:rPr>
                            <w:t>Aşağıdaki doğru-yanlış sorularında parantez içine sizce doğru olanlara D,yanlış olanlara Y harfi</w:t>
                          </w:r>
                          <w:r>
                            <w:rPr>
                              <w:rFonts w:ascii="Comic Sans MS" w:hAnsi="Comic Sans MS"/>
                              <w:b/>
                              <w:bCs/>
                              <w:sz w:val="16"/>
                              <w:szCs w:val="15"/>
                            </w:rPr>
                            <w:t xml:space="preserve"> </w:t>
                          </w:r>
                          <w:r>
                            <w:rPr>
                              <w:rFonts w:ascii="Comic Sans MS" w:hAnsi="Comic Sans MS"/>
                              <w:b/>
                              <w:bCs/>
                              <w:color w:val="000000"/>
                              <w:sz w:val="15"/>
                              <w:szCs w:val="15"/>
                            </w:rPr>
                            <w:t>koyunuz</w:t>
                          </w:r>
                          <w:r>
                            <w:rPr>
                              <w:rFonts w:ascii="Comic Sans MS" w:hAnsi="Comic Sans MS"/>
                              <w:b/>
                              <w:bCs/>
                              <w:sz w:val="15"/>
                              <w:szCs w:val="15"/>
                            </w:rPr>
                            <w:t>.(2er p)</w:t>
                          </w:r>
                        </w:p>
                      </w:txbxContent>
                    </v:textbox>
                  </v:roundrect>
                  <v:roundrect id="AutoShape 8" o:spid="_x0000_s1028" style="position:absolute;left:772;top:1969;width:250;height:43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6/cUA&#10;AADaAAAADwAAAGRycy9kb3ducmV2LnhtbESPT2vCQBTE70K/w/IK3nSjFv9EV6mKtBcpRin09sw+&#10;k9Ds25BdTfz2bkHocZiZ3zCLVWtKcaPaFZYVDPoRCOLU6oIzBafjrjcF4TyyxtIyKbiTg9XypbPA&#10;WNuGD3RLfCYChF2MCnLvq1hKl+Zk0PVtRRy8i60N+iDrTOoamwA3pRxG0VgaLDgs5FjRJqf0N7ka&#10;Ben2O0o+ft7W59lo136tp5P9oDkr1X1t3+cgPLX+P/xsf2oFE/i7Em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43r9xQAAANoAAAAPAAAAAAAAAAAAAAAAAJgCAABkcnMv&#10;ZG93bnJldi54bWxQSwUGAAAAAAQABAD1AAAAigMAAAAA&#10;" strokecolor="#c2d69b" strokeweight="1pt">
                    <v:fill color2="#d6e3bc" focus="100%" type="gradient"/>
                    <v:shadow on="t" color="#4e6128" opacity=".5" offset="1pt"/>
                    <v:textbox inset=".5mm,.3mm,.5mm,.3mm">
                      <w:txbxContent>
                        <w:p w:rsidR="008220B2" w:rsidRPr="00837E12" w:rsidRDefault="008220B2" w:rsidP="00323474">
                          <w:pPr>
                            <w:rPr>
                              <w:color w:val="9BBB59"/>
                              <w:sz w:val="24"/>
                              <w:szCs w:val="24"/>
                            </w:rPr>
                          </w:pPr>
                          <w:r w:rsidRPr="00837E12">
                            <w:rPr>
                              <w:rFonts w:ascii="Comic Sans MS" w:hAnsi="Comic Sans MS"/>
                              <w:b/>
                              <w:bCs/>
                              <w:sz w:val="24"/>
                              <w:szCs w:val="24"/>
                            </w:rPr>
                            <w:t>A</w:t>
                          </w:r>
                        </w:p>
                      </w:txbxContent>
                    </v:textbox>
                  </v:roundrect>
                  <v:roundrect id="AutoShape 9" o:spid="_x0000_s1029" style="position:absolute;left:5373;top:1969;width:649;height:43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uj8EA&#10;AADaAAAADwAAAGRycy9kb3ducmV2LnhtbERPTWvCQBC9F/wPywje6sYqVaOraIvYi4hRBG9jdkyC&#10;2dmQ3Zr4791DocfH+54vW1OKB9WusKxg0I9AEKdWF5wpOB037xMQziNrLC2Tgic5WC46b3OMtW34&#10;QI/EZyKEsItRQe59FUvp0pwMur6tiAN3s7VBH2CdSV1jE8JNKT+i6FMaLDg05FjRV07pPfk1CtLv&#10;c5RsL6P1dTrctPv1ZLwbNFelet12NQPhqfX/4j/3j1YQtoYr4Qb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87o/BAAAA2gAAAA8AAAAAAAAAAAAAAAAAmAIAAGRycy9kb3du&#10;cmV2LnhtbFBLBQYAAAAABAAEAPUAAACGAwAAAAA=&#10;" strokecolor="#c2d69b" strokeweight="1pt">
                    <v:fill color2="#d6e3bc" focus="100%" type="gradient"/>
                    <v:shadow on="t" color="#4e6128" opacity=".5" offset="1pt"/>
                    <v:textbox inset=".5mm,.3mm,.5mm,.3mm">
                      <w:txbxContent>
                        <w:p w:rsidR="008220B2" w:rsidRPr="00323474" w:rsidRDefault="008220B2" w:rsidP="00323474">
                          <w:pPr>
                            <w:jc w:val="center"/>
                            <w:rPr>
                              <w:rFonts w:ascii="Comic Sans MS" w:hAnsi="Comic Sans MS"/>
                              <w:b/>
                              <w:bCs/>
                              <w:sz w:val="16"/>
                              <w:szCs w:val="16"/>
                            </w:rPr>
                          </w:pPr>
                          <w:r w:rsidRPr="00323474">
                            <w:rPr>
                              <w:rFonts w:ascii="Comic Sans MS" w:hAnsi="Comic Sans MS"/>
                              <w:b/>
                              <w:bCs/>
                              <w:sz w:val="16"/>
                              <w:szCs w:val="16"/>
                            </w:rPr>
                            <w:t>10</w:t>
                          </w:r>
                        </w:p>
                        <w:p w:rsidR="008220B2" w:rsidRPr="00323474" w:rsidRDefault="008220B2" w:rsidP="00323474">
                          <w:pPr>
                            <w:jc w:val="center"/>
                            <w:rPr>
                              <w:rFonts w:ascii="Comic Sans MS" w:hAnsi="Comic Sans MS"/>
                              <w:b/>
                              <w:bCs/>
                              <w:sz w:val="16"/>
                              <w:szCs w:val="16"/>
                            </w:rPr>
                          </w:pPr>
                          <w:r w:rsidRPr="00323474">
                            <w:rPr>
                              <w:rFonts w:ascii="Comic Sans MS" w:hAnsi="Comic Sans MS"/>
                              <w:b/>
                              <w:bCs/>
                              <w:sz w:val="16"/>
                              <w:szCs w:val="16"/>
                            </w:rPr>
                            <w:t>Puan</w:t>
                          </w:r>
                        </w:p>
                        <w:p w:rsidR="008220B2" w:rsidRPr="00323474" w:rsidRDefault="008220B2" w:rsidP="00323474">
                          <w:pPr>
                            <w:jc w:val="center"/>
                            <w:rPr>
                              <w:rFonts w:ascii="Comic Sans MS" w:hAnsi="Comic Sans MS"/>
                              <w:b/>
                              <w:bCs/>
                              <w:szCs w:val="18"/>
                            </w:rPr>
                          </w:pPr>
                        </w:p>
                      </w:txbxContent>
                    </v:textbox>
                  </v:roundrect>
                </v:group>
              </w:pict>
            </w:r>
          </w:p>
          <w:p w:rsidR="008220B2" w:rsidRPr="007B5D55" w:rsidRDefault="008220B2" w:rsidP="007B5D55">
            <w:pPr>
              <w:spacing w:after="0" w:line="240" w:lineRule="auto"/>
            </w:pPr>
          </w:p>
          <w:p w:rsidR="008220B2" w:rsidRPr="007B5D55" w:rsidRDefault="008220B2" w:rsidP="007B5D55">
            <w:pPr>
              <w:spacing w:after="0" w:line="240" w:lineRule="auto"/>
            </w:pPr>
          </w:p>
          <w:p w:rsidR="008220B2" w:rsidRPr="007B5D55" w:rsidRDefault="008220B2" w:rsidP="007B5D55">
            <w:pPr>
              <w:spacing w:after="0" w:line="240" w:lineRule="auto"/>
            </w:pPr>
          </w:p>
          <w:tbl>
            <w:tblPr>
              <w:tblW w:w="5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7"/>
              <w:gridCol w:w="431"/>
              <w:gridCol w:w="4481"/>
            </w:tblGrid>
            <w:tr w:rsidR="008220B2" w:rsidRPr="007B5D55" w:rsidTr="007B5D55">
              <w:trPr>
                <w:trHeight w:val="420"/>
              </w:trPr>
              <w:tc>
                <w:tcPr>
                  <w:tcW w:w="427" w:type="dxa"/>
                  <w:tcBorders>
                    <w:top w:val="single" w:sz="4" w:space="0" w:color="auto"/>
                    <w:left w:val="single" w:sz="4" w:space="0" w:color="auto"/>
                    <w:bottom w:val="single" w:sz="4" w:space="0" w:color="auto"/>
                    <w:right w:val="single" w:sz="4" w:space="0" w:color="auto"/>
                  </w:tcBorders>
                </w:tcPr>
                <w:p w:rsidR="008220B2" w:rsidRPr="007B5D55" w:rsidRDefault="008220B2" w:rsidP="007B5D55">
                  <w:pPr>
                    <w:spacing w:after="0" w:line="240" w:lineRule="auto"/>
                    <w:rPr>
                      <w:b/>
                    </w:rPr>
                  </w:pPr>
                  <w:r w:rsidRPr="007B5D55">
                    <w:rPr>
                      <w:b/>
                    </w:rPr>
                    <w:t>D</w:t>
                  </w:r>
                </w:p>
              </w:tc>
              <w:tc>
                <w:tcPr>
                  <w:tcW w:w="431" w:type="dxa"/>
                  <w:tcBorders>
                    <w:top w:val="single" w:sz="4" w:space="0" w:color="auto"/>
                    <w:left w:val="single" w:sz="4" w:space="0" w:color="auto"/>
                    <w:bottom w:val="single" w:sz="4" w:space="0" w:color="auto"/>
                    <w:right w:val="single" w:sz="4" w:space="0" w:color="auto"/>
                  </w:tcBorders>
                </w:tcPr>
                <w:p w:rsidR="008220B2" w:rsidRPr="007B5D55" w:rsidRDefault="008220B2" w:rsidP="007B5D55">
                  <w:pPr>
                    <w:spacing w:after="0" w:line="240" w:lineRule="auto"/>
                    <w:jc w:val="center"/>
                    <w:rPr>
                      <w:b/>
                    </w:rPr>
                  </w:pPr>
                  <w:r w:rsidRPr="007B5D55">
                    <w:rPr>
                      <w:b/>
                    </w:rPr>
                    <w:t>Y</w:t>
                  </w:r>
                </w:p>
              </w:tc>
              <w:tc>
                <w:tcPr>
                  <w:tcW w:w="4481" w:type="dxa"/>
                  <w:tcBorders>
                    <w:top w:val="single" w:sz="4" w:space="0" w:color="auto"/>
                    <w:left w:val="single" w:sz="4" w:space="0" w:color="auto"/>
                    <w:bottom w:val="single" w:sz="4" w:space="0" w:color="auto"/>
                    <w:right w:val="single" w:sz="4" w:space="0" w:color="auto"/>
                  </w:tcBorders>
                </w:tcPr>
                <w:p w:rsidR="008220B2" w:rsidRPr="007B5D55" w:rsidRDefault="008220B2" w:rsidP="007B5D55">
                  <w:pPr>
                    <w:spacing w:after="0" w:line="240" w:lineRule="auto"/>
                    <w:rPr>
                      <w:rFonts w:ascii="Arial" w:hAnsi="Arial" w:cs="Arial"/>
                      <w:sz w:val="20"/>
                      <w:szCs w:val="20"/>
                    </w:rPr>
                  </w:pPr>
                  <w:r w:rsidRPr="007B5D55">
                    <w:rPr>
                      <w:rFonts w:ascii="Arial" w:hAnsi="Arial" w:cs="Arial"/>
                      <w:b/>
                      <w:iCs/>
                      <w:sz w:val="20"/>
                      <w:szCs w:val="20"/>
                    </w:rPr>
                    <w:t>1</w:t>
                  </w:r>
                  <w:r w:rsidRPr="007B5D55">
                    <w:rPr>
                      <w:rFonts w:ascii="Arial" w:hAnsi="Arial" w:cs="Arial"/>
                      <w:iCs/>
                      <w:sz w:val="20"/>
                      <w:szCs w:val="20"/>
                    </w:rPr>
                    <w:t>-Kışın arabaların lastiklerine takılan zincir sürtünmeyi artırır</w:t>
                  </w:r>
                </w:p>
              </w:tc>
            </w:tr>
            <w:tr w:rsidR="008220B2" w:rsidRPr="007B5D55" w:rsidTr="007B5D55">
              <w:trPr>
                <w:trHeight w:val="420"/>
              </w:trPr>
              <w:tc>
                <w:tcPr>
                  <w:tcW w:w="427" w:type="dxa"/>
                  <w:tcBorders>
                    <w:top w:val="single" w:sz="4" w:space="0" w:color="auto"/>
                    <w:left w:val="single" w:sz="4" w:space="0" w:color="auto"/>
                    <w:bottom w:val="single" w:sz="4" w:space="0" w:color="auto"/>
                    <w:right w:val="single" w:sz="4" w:space="0" w:color="auto"/>
                  </w:tcBorders>
                </w:tcPr>
                <w:p w:rsidR="008220B2" w:rsidRPr="007B5D55" w:rsidRDefault="008220B2" w:rsidP="007B5D55">
                  <w:pPr>
                    <w:spacing w:after="0" w:line="240" w:lineRule="auto"/>
                    <w:rPr>
                      <w:b/>
                    </w:rPr>
                  </w:pPr>
                  <w:r w:rsidRPr="007B5D55">
                    <w:rPr>
                      <w:b/>
                    </w:rPr>
                    <w:t>D</w:t>
                  </w:r>
                </w:p>
              </w:tc>
              <w:tc>
                <w:tcPr>
                  <w:tcW w:w="431" w:type="dxa"/>
                  <w:tcBorders>
                    <w:top w:val="single" w:sz="4" w:space="0" w:color="auto"/>
                    <w:left w:val="single" w:sz="4" w:space="0" w:color="auto"/>
                    <w:bottom w:val="single" w:sz="4" w:space="0" w:color="auto"/>
                    <w:right w:val="single" w:sz="4" w:space="0" w:color="auto"/>
                  </w:tcBorders>
                </w:tcPr>
                <w:p w:rsidR="008220B2" w:rsidRPr="007B5D55" w:rsidRDefault="008220B2" w:rsidP="007B5D55">
                  <w:pPr>
                    <w:spacing w:after="0" w:line="240" w:lineRule="auto"/>
                    <w:jc w:val="center"/>
                    <w:rPr>
                      <w:b/>
                    </w:rPr>
                  </w:pPr>
                  <w:r w:rsidRPr="007B5D55">
                    <w:rPr>
                      <w:b/>
                    </w:rPr>
                    <w:t>Y</w:t>
                  </w:r>
                </w:p>
              </w:tc>
              <w:tc>
                <w:tcPr>
                  <w:tcW w:w="4481" w:type="dxa"/>
                  <w:tcBorders>
                    <w:top w:val="single" w:sz="4" w:space="0" w:color="auto"/>
                    <w:left w:val="single" w:sz="4" w:space="0" w:color="auto"/>
                    <w:bottom w:val="single" w:sz="4" w:space="0" w:color="auto"/>
                    <w:right w:val="single" w:sz="4" w:space="0" w:color="auto"/>
                  </w:tcBorders>
                </w:tcPr>
                <w:p w:rsidR="008220B2" w:rsidRPr="007B5D55" w:rsidRDefault="008220B2" w:rsidP="007B5D55">
                  <w:pPr>
                    <w:autoSpaceDE w:val="0"/>
                    <w:autoSpaceDN w:val="0"/>
                    <w:adjustRightInd w:val="0"/>
                    <w:spacing w:after="0" w:line="240" w:lineRule="auto"/>
                    <w:rPr>
                      <w:rFonts w:ascii="Arial" w:hAnsi="Arial" w:cs="Arial"/>
                      <w:iCs/>
                      <w:sz w:val="20"/>
                      <w:szCs w:val="20"/>
                    </w:rPr>
                  </w:pPr>
                  <w:r w:rsidRPr="007B5D55">
                    <w:rPr>
                      <w:rFonts w:ascii="Arial" w:hAnsi="Arial" w:cs="Arial"/>
                      <w:b/>
                      <w:iCs/>
                      <w:sz w:val="20"/>
                      <w:szCs w:val="20"/>
                    </w:rPr>
                    <w:t>2</w:t>
                  </w:r>
                  <w:r w:rsidRPr="007B5D55">
                    <w:rPr>
                      <w:rFonts w:ascii="Arial" w:hAnsi="Arial" w:cs="Arial"/>
                      <w:iCs/>
                      <w:sz w:val="20"/>
                      <w:szCs w:val="20"/>
                    </w:rPr>
                    <w:t>-Sürtünme kuvveti yüzeylerin cinsine göre farklılık</w:t>
                  </w:r>
                </w:p>
                <w:p w:rsidR="008220B2" w:rsidRPr="007B5D55" w:rsidRDefault="008220B2" w:rsidP="007B5D55">
                  <w:pPr>
                    <w:spacing w:after="0" w:line="240" w:lineRule="auto"/>
                    <w:rPr>
                      <w:rFonts w:ascii="Arial" w:hAnsi="Arial" w:cs="Arial"/>
                      <w:b/>
                      <w:iCs/>
                      <w:sz w:val="20"/>
                      <w:szCs w:val="20"/>
                    </w:rPr>
                  </w:pPr>
                  <w:r w:rsidRPr="007B5D55">
                    <w:rPr>
                      <w:rFonts w:ascii="Arial" w:hAnsi="Arial" w:cs="Arial"/>
                      <w:iCs/>
                      <w:sz w:val="20"/>
                      <w:szCs w:val="20"/>
                    </w:rPr>
                    <w:t>gösterir</w:t>
                  </w:r>
                </w:p>
              </w:tc>
            </w:tr>
            <w:tr w:rsidR="008220B2" w:rsidRPr="007B5D55" w:rsidTr="007B5D55">
              <w:trPr>
                <w:trHeight w:val="420"/>
              </w:trPr>
              <w:tc>
                <w:tcPr>
                  <w:tcW w:w="427" w:type="dxa"/>
                  <w:tcBorders>
                    <w:top w:val="single" w:sz="4" w:space="0" w:color="auto"/>
                    <w:left w:val="single" w:sz="4" w:space="0" w:color="auto"/>
                    <w:bottom w:val="single" w:sz="4" w:space="0" w:color="auto"/>
                    <w:right w:val="single" w:sz="4" w:space="0" w:color="auto"/>
                  </w:tcBorders>
                </w:tcPr>
                <w:p w:rsidR="008220B2" w:rsidRPr="007B5D55" w:rsidRDefault="008220B2" w:rsidP="007B5D55">
                  <w:pPr>
                    <w:spacing w:after="0" w:line="240" w:lineRule="auto"/>
                    <w:rPr>
                      <w:b/>
                    </w:rPr>
                  </w:pPr>
                  <w:r w:rsidRPr="007B5D55">
                    <w:rPr>
                      <w:b/>
                    </w:rPr>
                    <w:t>D</w:t>
                  </w:r>
                </w:p>
              </w:tc>
              <w:tc>
                <w:tcPr>
                  <w:tcW w:w="431" w:type="dxa"/>
                  <w:tcBorders>
                    <w:top w:val="single" w:sz="4" w:space="0" w:color="auto"/>
                    <w:left w:val="single" w:sz="4" w:space="0" w:color="auto"/>
                    <w:bottom w:val="single" w:sz="4" w:space="0" w:color="auto"/>
                    <w:right w:val="single" w:sz="4" w:space="0" w:color="auto"/>
                  </w:tcBorders>
                </w:tcPr>
                <w:p w:rsidR="008220B2" w:rsidRPr="007B5D55" w:rsidRDefault="008220B2" w:rsidP="007B5D55">
                  <w:pPr>
                    <w:spacing w:after="0" w:line="240" w:lineRule="auto"/>
                    <w:jc w:val="center"/>
                    <w:rPr>
                      <w:b/>
                    </w:rPr>
                  </w:pPr>
                  <w:r w:rsidRPr="007B5D55">
                    <w:rPr>
                      <w:b/>
                    </w:rPr>
                    <w:t>Y</w:t>
                  </w:r>
                </w:p>
              </w:tc>
              <w:tc>
                <w:tcPr>
                  <w:tcW w:w="4481" w:type="dxa"/>
                  <w:tcBorders>
                    <w:top w:val="single" w:sz="4" w:space="0" w:color="auto"/>
                    <w:left w:val="single" w:sz="4" w:space="0" w:color="auto"/>
                    <w:bottom w:val="single" w:sz="4" w:space="0" w:color="auto"/>
                    <w:right w:val="single" w:sz="4" w:space="0" w:color="auto"/>
                  </w:tcBorders>
                </w:tcPr>
                <w:p w:rsidR="008220B2" w:rsidRPr="007B5D55" w:rsidRDefault="008220B2" w:rsidP="007B5D55">
                  <w:pPr>
                    <w:autoSpaceDE w:val="0"/>
                    <w:autoSpaceDN w:val="0"/>
                    <w:adjustRightInd w:val="0"/>
                    <w:spacing w:after="0" w:line="240" w:lineRule="auto"/>
                    <w:rPr>
                      <w:rFonts w:ascii="Arial" w:hAnsi="Arial" w:cs="Arial"/>
                      <w:iCs/>
                      <w:sz w:val="20"/>
                      <w:szCs w:val="20"/>
                    </w:rPr>
                  </w:pPr>
                  <w:r w:rsidRPr="007B5D55">
                    <w:rPr>
                      <w:rFonts w:ascii="Arial" w:hAnsi="Arial" w:cs="Arial"/>
                      <w:b/>
                      <w:iCs/>
                      <w:sz w:val="20"/>
                      <w:szCs w:val="20"/>
                    </w:rPr>
                    <w:t>3</w:t>
                  </w:r>
                  <w:r w:rsidRPr="007B5D55">
                    <w:rPr>
                      <w:rFonts w:ascii="Arial" w:hAnsi="Arial" w:cs="Arial"/>
                      <w:iCs/>
                      <w:sz w:val="20"/>
                      <w:szCs w:val="20"/>
                    </w:rPr>
                    <w:t>-Bir cisim kaygan yüzeylerde daha zor, pürüzlü</w:t>
                  </w:r>
                </w:p>
                <w:p w:rsidR="008220B2" w:rsidRPr="007B5D55" w:rsidRDefault="008220B2" w:rsidP="007B5D55">
                  <w:pPr>
                    <w:autoSpaceDE w:val="0"/>
                    <w:autoSpaceDN w:val="0"/>
                    <w:adjustRightInd w:val="0"/>
                    <w:spacing w:after="0" w:line="240" w:lineRule="auto"/>
                    <w:rPr>
                      <w:rFonts w:ascii="Arial" w:hAnsi="Arial" w:cs="Arial"/>
                      <w:b/>
                      <w:iCs/>
                      <w:sz w:val="20"/>
                      <w:szCs w:val="20"/>
                    </w:rPr>
                  </w:pPr>
                  <w:r w:rsidRPr="007B5D55">
                    <w:rPr>
                      <w:rFonts w:ascii="Arial" w:hAnsi="Arial" w:cs="Arial"/>
                      <w:iCs/>
                      <w:sz w:val="20"/>
                      <w:szCs w:val="20"/>
                    </w:rPr>
                    <w:t>yüzeylerde daha kolay hareket eder</w:t>
                  </w:r>
                </w:p>
              </w:tc>
            </w:tr>
            <w:tr w:rsidR="008220B2" w:rsidRPr="007B5D55" w:rsidTr="007B5D55">
              <w:trPr>
                <w:trHeight w:val="420"/>
              </w:trPr>
              <w:tc>
                <w:tcPr>
                  <w:tcW w:w="427" w:type="dxa"/>
                  <w:tcBorders>
                    <w:top w:val="single" w:sz="4" w:space="0" w:color="auto"/>
                    <w:left w:val="single" w:sz="4" w:space="0" w:color="auto"/>
                    <w:bottom w:val="single" w:sz="4" w:space="0" w:color="auto"/>
                    <w:right w:val="single" w:sz="4" w:space="0" w:color="auto"/>
                  </w:tcBorders>
                </w:tcPr>
                <w:p w:rsidR="008220B2" w:rsidRPr="007B5D55" w:rsidRDefault="008220B2" w:rsidP="007B5D55">
                  <w:pPr>
                    <w:spacing w:after="0" w:line="240" w:lineRule="auto"/>
                    <w:rPr>
                      <w:b/>
                    </w:rPr>
                  </w:pPr>
                  <w:r w:rsidRPr="007B5D55">
                    <w:rPr>
                      <w:b/>
                    </w:rPr>
                    <w:t>D</w:t>
                  </w:r>
                </w:p>
              </w:tc>
              <w:tc>
                <w:tcPr>
                  <w:tcW w:w="431" w:type="dxa"/>
                  <w:tcBorders>
                    <w:top w:val="single" w:sz="4" w:space="0" w:color="auto"/>
                    <w:left w:val="single" w:sz="4" w:space="0" w:color="auto"/>
                    <w:bottom w:val="single" w:sz="4" w:space="0" w:color="auto"/>
                    <w:right w:val="single" w:sz="4" w:space="0" w:color="auto"/>
                  </w:tcBorders>
                </w:tcPr>
                <w:p w:rsidR="008220B2" w:rsidRPr="007B5D55" w:rsidRDefault="008220B2" w:rsidP="007B5D55">
                  <w:pPr>
                    <w:spacing w:after="0" w:line="240" w:lineRule="auto"/>
                    <w:jc w:val="center"/>
                    <w:rPr>
                      <w:b/>
                    </w:rPr>
                  </w:pPr>
                  <w:r w:rsidRPr="007B5D55">
                    <w:rPr>
                      <w:b/>
                    </w:rPr>
                    <w:t>Y</w:t>
                  </w:r>
                </w:p>
              </w:tc>
              <w:tc>
                <w:tcPr>
                  <w:tcW w:w="4481" w:type="dxa"/>
                  <w:tcBorders>
                    <w:top w:val="single" w:sz="4" w:space="0" w:color="auto"/>
                    <w:left w:val="single" w:sz="4" w:space="0" w:color="auto"/>
                    <w:bottom w:val="single" w:sz="4" w:space="0" w:color="auto"/>
                    <w:right w:val="single" w:sz="4" w:space="0" w:color="auto"/>
                  </w:tcBorders>
                </w:tcPr>
                <w:p w:rsidR="008220B2" w:rsidRPr="007B5D55" w:rsidRDefault="008220B2" w:rsidP="007B5D55">
                  <w:pPr>
                    <w:autoSpaceDE w:val="0"/>
                    <w:autoSpaceDN w:val="0"/>
                    <w:adjustRightInd w:val="0"/>
                    <w:spacing w:after="0" w:line="240" w:lineRule="auto"/>
                    <w:rPr>
                      <w:rFonts w:ascii="Arial" w:hAnsi="Arial" w:cs="Arial"/>
                      <w:iCs/>
                      <w:sz w:val="20"/>
                      <w:szCs w:val="20"/>
                    </w:rPr>
                  </w:pPr>
                  <w:r w:rsidRPr="007B5D55">
                    <w:rPr>
                      <w:rFonts w:ascii="Arial" w:hAnsi="Arial" w:cs="Arial"/>
                      <w:b/>
                      <w:iCs/>
                      <w:sz w:val="20"/>
                      <w:szCs w:val="20"/>
                    </w:rPr>
                    <w:t>4</w:t>
                  </w:r>
                  <w:r w:rsidRPr="007B5D55">
                    <w:rPr>
                      <w:rFonts w:ascii="Arial" w:hAnsi="Arial" w:cs="Arial"/>
                      <w:iCs/>
                      <w:sz w:val="20"/>
                      <w:szCs w:val="20"/>
                    </w:rPr>
                    <w:t>-Kaynama her sıcaklıkta, buharlaşma ise belli sıcaklıkta gerçekleşir.</w:t>
                  </w:r>
                </w:p>
              </w:tc>
            </w:tr>
            <w:tr w:rsidR="008220B2" w:rsidRPr="007B5D55" w:rsidTr="007B5D55">
              <w:trPr>
                <w:trHeight w:val="420"/>
              </w:trPr>
              <w:tc>
                <w:tcPr>
                  <w:tcW w:w="427" w:type="dxa"/>
                  <w:tcBorders>
                    <w:top w:val="single" w:sz="4" w:space="0" w:color="auto"/>
                    <w:left w:val="single" w:sz="4" w:space="0" w:color="auto"/>
                    <w:bottom w:val="single" w:sz="4" w:space="0" w:color="auto"/>
                    <w:right w:val="single" w:sz="4" w:space="0" w:color="auto"/>
                  </w:tcBorders>
                </w:tcPr>
                <w:p w:rsidR="008220B2" w:rsidRPr="007B5D55" w:rsidRDefault="008220B2" w:rsidP="007B5D55">
                  <w:pPr>
                    <w:spacing w:after="0" w:line="240" w:lineRule="auto"/>
                    <w:rPr>
                      <w:b/>
                    </w:rPr>
                  </w:pPr>
                  <w:r w:rsidRPr="007B5D55">
                    <w:rPr>
                      <w:b/>
                    </w:rPr>
                    <w:t>D</w:t>
                  </w:r>
                </w:p>
              </w:tc>
              <w:tc>
                <w:tcPr>
                  <w:tcW w:w="431" w:type="dxa"/>
                  <w:tcBorders>
                    <w:top w:val="single" w:sz="4" w:space="0" w:color="auto"/>
                    <w:left w:val="single" w:sz="4" w:space="0" w:color="auto"/>
                    <w:bottom w:val="single" w:sz="4" w:space="0" w:color="auto"/>
                    <w:right w:val="single" w:sz="4" w:space="0" w:color="auto"/>
                  </w:tcBorders>
                </w:tcPr>
                <w:p w:rsidR="008220B2" w:rsidRPr="007B5D55" w:rsidRDefault="008220B2" w:rsidP="007B5D55">
                  <w:pPr>
                    <w:spacing w:after="0" w:line="240" w:lineRule="auto"/>
                    <w:jc w:val="center"/>
                    <w:rPr>
                      <w:b/>
                    </w:rPr>
                  </w:pPr>
                  <w:r w:rsidRPr="007B5D55">
                    <w:rPr>
                      <w:b/>
                    </w:rPr>
                    <w:t>Y</w:t>
                  </w:r>
                </w:p>
              </w:tc>
              <w:tc>
                <w:tcPr>
                  <w:tcW w:w="4481" w:type="dxa"/>
                  <w:tcBorders>
                    <w:top w:val="single" w:sz="4" w:space="0" w:color="auto"/>
                    <w:left w:val="single" w:sz="4" w:space="0" w:color="auto"/>
                    <w:bottom w:val="single" w:sz="4" w:space="0" w:color="auto"/>
                    <w:right w:val="single" w:sz="4" w:space="0" w:color="auto"/>
                  </w:tcBorders>
                </w:tcPr>
                <w:p w:rsidR="008220B2" w:rsidRPr="007B5D55" w:rsidRDefault="008220B2" w:rsidP="007B5D55">
                  <w:pPr>
                    <w:autoSpaceDE w:val="0"/>
                    <w:autoSpaceDN w:val="0"/>
                    <w:adjustRightInd w:val="0"/>
                    <w:spacing w:after="0" w:line="240" w:lineRule="auto"/>
                    <w:rPr>
                      <w:rFonts w:ascii="Arial" w:hAnsi="Arial" w:cs="Arial"/>
                      <w:iCs/>
                      <w:sz w:val="20"/>
                      <w:szCs w:val="20"/>
                    </w:rPr>
                  </w:pPr>
                  <w:r w:rsidRPr="007B5D55">
                    <w:rPr>
                      <w:rFonts w:ascii="Arial" w:hAnsi="Arial" w:cs="Arial"/>
                      <w:b/>
                      <w:iCs/>
                      <w:sz w:val="20"/>
                      <w:szCs w:val="20"/>
                    </w:rPr>
                    <w:t>5</w:t>
                  </w:r>
                  <w:r w:rsidRPr="007B5D55">
                    <w:rPr>
                      <w:rFonts w:ascii="Arial" w:hAnsi="Arial" w:cs="Arial"/>
                      <w:iCs/>
                      <w:sz w:val="20"/>
                      <w:szCs w:val="20"/>
                    </w:rPr>
                    <w:t>-Sıvının sıcaklığı azaldıkça buharlaşma hızlanır.</w:t>
                  </w:r>
                </w:p>
                <w:p w:rsidR="008220B2" w:rsidRPr="007B5D55" w:rsidRDefault="008220B2" w:rsidP="007B5D55">
                  <w:pPr>
                    <w:autoSpaceDE w:val="0"/>
                    <w:autoSpaceDN w:val="0"/>
                    <w:adjustRightInd w:val="0"/>
                    <w:spacing w:after="0" w:line="240" w:lineRule="auto"/>
                    <w:rPr>
                      <w:rFonts w:ascii="Arial" w:hAnsi="Arial" w:cs="Arial"/>
                      <w:b/>
                      <w:iCs/>
                      <w:sz w:val="20"/>
                      <w:szCs w:val="20"/>
                    </w:rPr>
                  </w:pPr>
                </w:p>
              </w:tc>
            </w:tr>
          </w:tbl>
          <w:p w:rsidR="008220B2" w:rsidRPr="007B5D55" w:rsidRDefault="008220B2" w:rsidP="007B5D55">
            <w:pPr>
              <w:spacing w:after="0" w:line="240" w:lineRule="auto"/>
              <w:jc w:val="center"/>
            </w:pPr>
            <w:r>
              <w:rPr>
                <w:noProof/>
                <w:lang w:eastAsia="tr-TR"/>
              </w:rPr>
              <w:pict>
                <v:group id="_x0000_s1030" style="position:absolute;left:0;text-align:left;margin-left:3.05pt;margin-top:5.2pt;width:262.5pt;height:27.75pt;z-index:251653632;mso-position-horizontal-relative:text;mso-position-vertical-relative:text" coordorigin="772,1969" coordsize="5250,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">
                  <v:roundrect id="AutoShape 7" o:spid="_x0000_s1031" style="position:absolute;left:1075;top:1969;width:4238;height:43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sqvsYA&#10;AADbAAAADwAAAGRycy9kb3ducmV2LnhtbESPQWvCQBCF7wX/wzJCb3VjK62mrqItYi9SjFLobcxO&#10;k2B2NmS3Jv5751DobYb35r1v5sve1epCbag8GxiPElDEubcVFwaOh83DFFSIyBZrz2TgSgGWi8Hd&#10;HFPrO97TJYuFkhAOKRooY2xSrUNeksMw8g2xaD++dRhlbQttW+wk3NX6MUmetcOKpaHEht5Kys/Z&#10;rzOQv38l2fZ7sj7Nnjb953r6sht3J2Puh/3qFVSkPv6b/64/rOALvfwiA+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sqvsYAAADbAAAADwAAAAAAAAAAAAAAAACYAgAAZHJz&#10;L2Rvd25yZXYueG1sUEsFBgAAAAAEAAQA9QAAAIsDAAAAAA==&#10;" strokecolor="#c2d69b" strokeweight="1pt">
                    <v:fill color2="#d6e3bc" focus="100%" type="gradient"/>
                    <v:shadow on="t" color="#4e6128" opacity=".5" offset="1pt"/>
                    <v:textbox inset=".5mm,.3mm,.5mm,.3mm">
                      <w:txbxContent>
                        <w:p w:rsidR="008220B2" w:rsidRPr="00CC748A" w:rsidRDefault="008220B2" w:rsidP="00CC748A">
                          <w:pPr>
                            <w:rPr>
                              <w:rFonts w:ascii="Times New Roman" w:hAnsi="Times New Roman"/>
                              <w:sz w:val="16"/>
                              <w:szCs w:val="16"/>
                              <w:lang w:eastAsia="tr-TR"/>
                            </w:rPr>
                          </w:pPr>
                          <w:r w:rsidRPr="00CC748A">
                            <w:rPr>
                              <w:rFonts w:ascii="Comic Sans MS" w:hAnsi="Comic Sans MS"/>
                              <w:b/>
                              <w:sz w:val="18"/>
                              <w:szCs w:val="18"/>
                              <w:lang w:eastAsia="tr-TR"/>
                            </w:rPr>
                            <w:t>Aşağıdaki tanımları uygun kavr</w:t>
                          </w:r>
                          <w:r>
                            <w:rPr>
                              <w:rFonts w:ascii="Comic Sans MS" w:hAnsi="Comic Sans MS"/>
                              <w:b/>
                              <w:sz w:val="18"/>
                              <w:szCs w:val="18"/>
                              <w:lang w:eastAsia="tr-TR"/>
                            </w:rPr>
                            <w:t>amlarla eşleştiriniz.(Her biri 2</w:t>
                          </w:r>
                          <w:r w:rsidRPr="00CC748A">
                            <w:rPr>
                              <w:rFonts w:ascii="Comic Sans MS" w:hAnsi="Comic Sans MS"/>
                              <w:b/>
                              <w:sz w:val="18"/>
                              <w:szCs w:val="18"/>
                              <w:lang w:eastAsia="tr-TR"/>
                            </w:rPr>
                            <w:t xml:space="preserve"> puan)</w:t>
                          </w:r>
                        </w:p>
                        <w:p w:rsidR="008220B2" w:rsidRDefault="008220B2" w:rsidP="00CC748A">
                          <w:pPr>
                            <w:rPr>
                              <w:szCs w:val="19"/>
                            </w:rPr>
                          </w:pPr>
                        </w:p>
                      </w:txbxContent>
                    </v:textbox>
                  </v:roundrect>
                  <v:roundrect id="AutoShape 8" o:spid="_x0000_s1032" style="position:absolute;left:772;top:1969;width:250;height:43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ePJcQA&#10;AADbAAAADwAAAGRycy9kb3ducmV2LnhtbERPS2vCQBC+F/oflil4q5uo+EhdxQdSL6UYRehtzE6T&#10;0OxsyK4m/feuUOhtPr7nzJedqcSNGldaVhD3IxDEmdUl5wpOx93rFITzyBory6TglxwsF89Pc0y0&#10;bflAt9TnIoSwS1BB4X2dSOmyggy6vq2JA/dtG4M+wCaXusE2hJtKDqJoLA2WHBoKrGlTUPaTXo2C&#10;bHuO0vev0foyG+66z/V08hG3F6V6L93qDYSnzv+L/9x7HebH8PglH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3jyXEAAAA2wAAAA8AAAAAAAAAAAAAAAAAmAIAAGRycy9k&#10;b3ducmV2LnhtbFBLBQYAAAAABAAEAPUAAACJAwAAAAA=&#10;" strokecolor="#c2d69b" strokeweight="1pt">
                    <v:fill color2="#d6e3bc" focus="100%" type="gradient"/>
                    <v:shadow on="t" color="#4e6128" opacity=".5" offset="1pt"/>
                    <v:textbox inset=".5mm,.3mm,.5mm,.3mm">
                      <w:txbxContent>
                        <w:p w:rsidR="008220B2" w:rsidRPr="00837E12" w:rsidRDefault="008220B2" w:rsidP="00CC748A">
                          <w:pPr>
                            <w:rPr>
                              <w:color w:val="9BBB59"/>
                              <w:sz w:val="24"/>
                              <w:szCs w:val="24"/>
                            </w:rPr>
                          </w:pPr>
                          <w:r>
                            <w:rPr>
                              <w:rFonts w:ascii="Comic Sans MS" w:hAnsi="Comic Sans MS"/>
                              <w:b/>
                              <w:bCs/>
                              <w:sz w:val="24"/>
                              <w:szCs w:val="24"/>
                            </w:rPr>
                            <w:t>B</w:t>
                          </w:r>
                        </w:p>
                      </w:txbxContent>
                    </v:textbox>
                  </v:roundrect>
                  <v:roundrect id="AutoShape 9" o:spid="_x0000_s1033" style="position:absolute;left:5373;top:1969;width:649;height:43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URUsMA&#10;AADbAAAADwAAAGRycy9kb3ducmV2LnhtbERPS2vCQBC+F/oflil4qxsfWI2uUhXRixSjFHobs2MS&#10;mp0N2dXEf+8Khd7m43vObNGaUtyodoVlBb1uBII4tbrgTMHpuHkfg3AeWWNpmRTcycFi/voyw1jb&#10;hg90S3wmQgi7GBXk3lexlC7NyaDr2oo4cBdbG/QB1pnUNTYh3JSyH0UjabDg0JBjRauc0t/kahSk&#10;6+8o2f4Ml+fJYNN+Lccf+15zVqrz1n5OQXhq/b/4z73TYX4fnr+E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URUsMAAADbAAAADwAAAAAAAAAAAAAAAACYAgAAZHJzL2Rv&#10;d25yZXYueG1sUEsFBgAAAAAEAAQA9QAAAIgDAAAAAA==&#10;" strokecolor="#c2d69b" strokeweight="1pt">
                    <v:fill color2="#d6e3bc" focus="100%" type="gradient"/>
                    <v:shadow on="t" color="#4e6128" opacity=".5" offset="1pt"/>
                    <v:textbox inset=".5mm,.3mm,.5mm,.3mm">
                      <w:txbxContent>
                        <w:p w:rsidR="008220B2" w:rsidRPr="00323474" w:rsidRDefault="008220B2" w:rsidP="00CC748A">
                          <w:pPr>
                            <w:jc w:val="center"/>
                            <w:rPr>
                              <w:rFonts w:ascii="Comic Sans MS" w:hAnsi="Comic Sans MS"/>
                              <w:b/>
                              <w:bCs/>
                              <w:sz w:val="16"/>
                              <w:szCs w:val="16"/>
                            </w:rPr>
                          </w:pPr>
                          <w:r w:rsidRPr="00323474">
                            <w:rPr>
                              <w:rFonts w:ascii="Comic Sans MS" w:hAnsi="Comic Sans MS"/>
                              <w:b/>
                              <w:bCs/>
                              <w:sz w:val="16"/>
                              <w:szCs w:val="16"/>
                            </w:rPr>
                            <w:t>10</w:t>
                          </w:r>
                        </w:p>
                        <w:p w:rsidR="008220B2" w:rsidRPr="00323474" w:rsidRDefault="008220B2" w:rsidP="00CC748A">
                          <w:pPr>
                            <w:jc w:val="center"/>
                            <w:rPr>
                              <w:rFonts w:ascii="Comic Sans MS" w:hAnsi="Comic Sans MS"/>
                              <w:b/>
                              <w:bCs/>
                              <w:sz w:val="16"/>
                              <w:szCs w:val="16"/>
                            </w:rPr>
                          </w:pPr>
                          <w:r w:rsidRPr="00323474">
                            <w:rPr>
                              <w:rFonts w:ascii="Comic Sans MS" w:hAnsi="Comic Sans MS"/>
                              <w:b/>
                              <w:bCs/>
                              <w:sz w:val="16"/>
                              <w:szCs w:val="16"/>
                            </w:rPr>
                            <w:t>Puan</w:t>
                          </w:r>
                        </w:p>
                        <w:p w:rsidR="008220B2" w:rsidRPr="00323474" w:rsidRDefault="008220B2" w:rsidP="00CC748A">
                          <w:pPr>
                            <w:jc w:val="center"/>
                            <w:rPr>
                              <w:rFonts w:ascii="Comic Sans MS" w:hAnsi="Comic Sans MS"/>
                              <w:b/>
                              <w:bCs/>
                              <w:szCs w:val="18"/>
                            </w:rPr>
                          </w:pPr>
                        </w:p>
                      </w:txbxContent>
                    </v:textbox>
                  </v:roundrect>
                </v:group>
              </w:pict>
            </w:r>
          </w:p>
          <w:p w:rsidR="008220B2" w:rsidRPr="007B5D55" w:rsidRDefault="008220B2" w:rsidP="007B5D55">
            <w:pPr>
              <w:spacing w:after="0" w:line="240" w:lineRule="auto"/>
            </w:pPr>
          </w:p>
          <w:p w:rsidR="008220B2" w:rsidRPr="007B5D55" w:rsidRDefault="008220B2" w:rsidP="007B5D55">
            <w:pPr>
              <w:spacing w:after="0" w:line="240" w:lineRule="auto"/>
            </w:pPr>
          </w:p>
          <w:p w:rsidR="008220B2" w:rsidRPr="007B5D55" w:rsidRDefault="008220B2" w:rsidP="007B5D55">
            <w:pPr>
              <w:spacing w:after="0" w:line="240" w:lineRule="auto"/>
            </w:pPr>
          </w:p>
          <w:tbl>
            <w:tblPr>
              <w:tblW w:w="5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19"/>
              <w:gridCol w:w="236"/>
              <w:gridCol w:w="3507"/>
            </w:tblGrid>
            <w:tr w:rsidR="008220B2" w:rsidRPr="007B5D55" w:rsidTr="007B5D55">
              <w:trPr>
                <w:trHeight w:val="432"/>
              </w:trPr>
              <w:tc>
                <w:tcPr>
                  <w:tcW w:w="1520" w:type="dxa"/>
                  <w:tcBorders>
                    <w:top w:val="single" w:sz="4" w:space="0" w:color="auto"/>
                    <w:left w:val="single" w:sz="4" w:space="0" w:color="auto"/>
                    <w:bottom w:val="single" w:sz="4" w:space="0" w:color="auto"/>
                    <w:right w:val="single" w:sz="4" w:space="0" w:color="auto"/>
                  </w:tcBorders>
                </w:tcPr>
                <w:p w:rsidR="008220B2" w:rsidRPr="007B5D55" w:rsidRDefault="008220B2" w:rsidP="007B5D55">
                  <w:pPr>
                    <w:spacing w:after="0" w:line="240" w:lineRule="auto"/>
                    <w:rPr>
                      <w:rFonts w:ascii="Arial" w:hAnsi="Arial" w:cs="Arial"/>
                      <w:sz w:val="20"/>
                      <w:szCs w:val="20"/>
                    </w:rPr>
                  </w:pPr>
                  <w:r w:rsidRPr="007B5D55">
                    <w:rPr>
                      <w:rFonts w:ascii="Arial" w:hAnsi="Arial" w:cs="Arial"/>
                      <w:sz w:val="20"/>
                      <w:szCs w:val="20"/>
                    </w:rPr>
                    <w:t>1-Kuvvet</w:t>
                  </w:r>
                </w:p>
              </w:tc>
              <w:tc>
                <w:tcPr>
                  <w:tcW w:w="231" w:type="dxa"/>
                  <w:tcBorders>
                    <w:top w:val="single" w:sz="4" w:space="0" w:color="auto"/>
                    <w:left w:val="single" w:sz="4" w:space="0" w:color="auto"/>
                    <w:bottom w:val="single" w:sz="4" w:space="0" w:color="auto"/>
                    <w:right w:val="single" w:sz="4" w:space="0" w:color="auto"/>
                  </w:tcBorders>
                </w:tcPr>
                <w:p w:rsidR="008220B2" w:rsidRPr="007B5D55" w:rsidRDefault="008220B2" w:rsidP="007B5D55">
                  <w:pPr>
                    <w:spacing w:after="0" w:line="240" w:lineRule="auto"/>
                    <w:rPr>
                      <w:rFonts w:ascii="Arial" w:hAnsi="Arial" w:cs="Arial"/>
                    </w:rPr>
                  </w:pPr>
                </w:p>
              </w:tc>
              <w:tc>
                <w:tcPr>
                  <w:tcW w:w="3511" w:type="dxa"/>
                  <w:tcBorders>
                    <w:top w:val="single" w:sz="4" w:space="0" w:color="auto"/>
                    <w:left w:val="single" w:sz="4" w:space="0" w:color="auto"/>
                    <w:bottom w:val="single" w:sz="4" w:space="0" w:color="auto"/>
                    <w:right w:val="single" w:sz="4" w:space="0" w:color="auto"/>
                  </w:tcBorders>
                </w:tcPr>
                <w:p w:rsidR="008220B2" w:rsidRPr="007B5D55" w:rsidRDefault="008220B2" w:rsidP="007B5D55">
                  <w:pPr>
                    <w:widowControl w:val="0"/>
                    <w:spacing w:after="0" w:line="240" w:lineRule="auto"/>
                    <w:rPr>
                      <w:rFonts w:ascii="Arial" w:hAnsi="Arial" w:cs="Arial"/>
                      <w:color w:val="000000"/>
                      <w:sz w:val="20"/>
                      <w:szCs w:val="20"/>
                      <w:lang w:eastAsia="tr-TR"/>
                    </w:rPr>
                  </w:pPr>
                  <w:r w:rsidRPr="007B5D55">
                    <w:rPr>
                      <w:rFonts w:ascii="Arial" w:hAnsi="Arial" w:cs="Arial"/>
                      <w:b/>
                      <w:color w:val="000000"/>
                      <w:sz w:val="20"/>
                      <w:szCs w:val="20"/>
                      <w:lang w:eastAsia="tr-TR"/>
                    </w:rPr>
                    <w:t>A-</w:t>
                  </w:r>
                  <w:r w:rsidRPr="007B5D55">
                    <w:rPr>
                      <w:rFonts w:ascii="Arial" w:hAnsi="Arial" w:cs="Arial"/>
                      <w:color w:val="000000"/>
                      <w:sz w:val="20"/>
                      <w:szCs w:val="20"/>
                      <w:lang w:eastAsia="tr-TR"/>
                    </w:rPr>
                    <w:t>Katı haldeki bir maddenin sıvı hale</w:t>
                  </w:r>
                  <w:r w:rsidRPr="007B5D55">
                    <w:rPr>
                      <w:rFonts w:ascii="Arial" w:hAnsi="Arial" w:cs="Arial"/>
                      <w:color w:val="000000"/>
                      <w:sz w:val="20"/>
                      <w:szCs w:val="20"/>
                      <w:lang w:eastAsia="tr-TR"/>
                    </w:rPr>
                    <w:br/>
                    <w:t>geçmeden gaz haline geçmesidir.</w:t>
                  </w:r>
                </w:p>
              </w:tc>
            </w:tr>
            <w:tr w:rsidR="008220B2" w:rsidRPr="007B5D55" w:rsidTr="007B5D55">
              <w:trPr>
                <w:trHeight w:val="432"/>
              </w:trPr>
              <w:tc>
                <w:tcPr>
                  <w:tcW w:w="1520" w:type="dxa"/>
                  <w:tcBorders>
                    <w:top w:val="single" w:sz="4" w:space="0" w:color="auto"/>
                    <w:left w:val="single" w:sz="4" w:space="0" w:color="auto"/>
                    <w:bottom w:val="single" w:sz="4" w:space="0" w:color="auto"/>
                    <w:right w:val="single" w:sz="4" w:space="0" w:color="auto"/>
                  </w:tcBorders>
                </w:tcPr>
                <w:p w:rsidR="008220B2" w:rsidRPr="007B5D55" w:rsidRDefault="008220B2" w:rsidP="007B5D55">
                  <w:pPr>
                    <w:spacing w:after="0" w:line="240" w:lineRule="auto"/>
                    <w:rPr>
                      <w:rFonts w:ascii="Arial" w:hAnsi="Arial" w:cs="Arial"/>
                      <w:sz w:val="20"/>
                      <w:szCs w:val="20"/>
                    </w:rPr>
                  </w:pPr>
                  <w:r w:rsidRPr="007B5D55">
                    <w:rPr>
                      <w:rFonts w:ascii="Arial" w:hAnsi="Arial" w:cs="Arial"/>
                      <w:sz w:val="20"/>
                      <w:szCs w:val="20"/>
                    </w:rPr>
                    <w:t>2-Yer çekimi</w:t>
                  </w:r>
                </w:p>
              </w:tc>
              <w:tc>
                <w:tcPr>
                  <w:tcW w:w="231" w:type="dxa"/>
                  <w:tcBorders>
                    <w:top w:val="single" w:sz="4" w:space="0" w:color="auto"/>
                    <w:left w:val="single" w:sz="4" w:space="0" w:color="auto"/>
                    <w:bottom w:val="single" w:sz="4" w:space="0" w:color="auto"/>
                    <w:right w:val="single" w:sz="4" w:space="0" w:color="auto"/>
                  </w:tcBorders>
                </w:tcPr>
                <w:p w:rsidR="008220B2" w:rsidRPr="007B5D55" w:rsidRDefault="008220B2" w:rsidP="007B5D55">
                  <w:pPr>
                    <w:spacing w:after="0" w:line="240" w:lineRule="auto"/>
                    <w:rPr>
                      <w:rFonts w:ascii="Arial" w:hAnsi="Arial" w:cs="Arial"/>
                    </w:rPr>
                  </w:pPr>
                </w:p>
              </w:tc>
              <w:tc>
                <w:tcPr>
                  <w:tcW w:w="3511" w:type="dxa"/>
                  <w:tcBorders>
                    <w:top w:val="single" w:sz="4" w:space="0" w:color="auto"/>
                    <w:left w:val="single" w:sz="4" w:space="0" w:color="auto"/>
                    <w:bottom w:val="single" w:sz="4" w:space="0" w:color="auto"/>
                    <w:right w:val="single" w:sz="4" w:space="0" w:color="auto"/>
                  </w:tcBorders>
                </w:tcPr>
                <w:p w:rsidR="008220B2" w:rsidRPr="007B5D55" w:rsidRDefault="008220B2" w:rsidP="007B5D55">
                  <w:pPr>
                    <w:widowControl w:val="0"/>
                    <w:spacing w:after="0" w:line="240" w:lineRule="auto"/>
                    <w:rPr>
                      <w:rFonts w:ascii="Arial" w:hAnsi="Arial" w:cs="Arial"/>
                      <w:color w:val="000000"/>
                      <w:sz w:val="20"/>
                      <w:szCs w:val="20"/>
                      <w:lang w:eastAsia="tr-TR"/>
                    </w:rPr>
                  </w:pPr>
                  <w:r w:rsidRPr="007B5D55">
                    <w:rPr>
                      <w:rFonts w:ascii="Arial" w:hAnsi="Arial" w:cs="Arial"/>
                      <w:b/>
                      <w:color w:val="000000"/>
                      <w:sz w:val="20"/>
                      <w:szCs w:val="20"/>
                      <w:lang w:eastAsia="tr-TR"/>
                    </w:rPr>
                    <w:t>B</w:t>
                  </w:r>
                  <w:r w:rsidRPr="007B5D55">
                    <w:rPr>
                      <w:rFonts w:ascii="Arial" w:hAnsi="Arial" w:cs="Arial"/>
                      <w:color w:val="000000"/>
                      <w:sz w:val="20"/>
                      <w:szCs w:val="20"/>
                      <w:lang w:eastAsia="tr-TR"/>
                    </w:rPr>
                    <w:t>-Vücudumuzun direncini artırmak, hastalıklara karşı korumak ve iyileşmemizi sağlar.</w:t>
                  </w:r>
                </w:p>
              </w:tc>
            </w:tr>
            <w:tr w:rsidR="008220B2" w:rsidRPr="007B5D55" w:rsidTr="007B5D55">
              <w:trPr>
                <w:trHeight w:val="259"/>
              </w:trPr>
              <w:tc>
                <w:tcPr>
                  <w:tcW w:w="1520" w:type="dxa"/>
                  <w:tcBorders>
                    <w:top w:val="single" w:sz="4" w:space="0" w:color="auto"/>
                    <w:left w:val="single" w:sz="4" w:space="0" w:color="auto"/>
                    <w:bottom w:val="single" w:sz="4" w:space="0" w:color="auto"/>
                    <w:right w:val="single" w:sz="4" w:space="0" w:color="auto"/>
                  </w:tcBorders>
                </w:tcPr>
                <w:p w:rsidR="008220B2" w:rsidRPr="007B5D55" w:rsidRDefault="008220B2" w:rsidP="007B5D55">
                  <w:pPr>
                    <w:spacing w:after="0" w:line="240" w:lineRule="auto"/>
                    <w:rPr>
                      <w:rFonts w:ascii="Arial" w:hAnsi="Arial" w:cs="Arial"/>
                      <w:color w:val="000000"/>
                      <w:sz w:val="20"/>
                      <w:szCs w:val="20"/>
                      <w:lang w:eastAsia="tr-TR"/>
                    </w:rPr>
                  </w:pPr>
                  <w:r w:rsidRPr="007B5D55">
                    <w:rPr>
                      <w:rFonts w:ascii="Arial" w:hAnsi="Arial" w:cs="Arial"/>
                      <w:sz w:val="20"/>
                      <w:szCs w:val="20"/>
                    </w:rPr>
                    <w:t>3-</w:t>
                  </w:r>
                  <w:r w:rsidRPr="007B5D55">
                    <w:rPr>
                      <w:rFonts w:ascii="Arial" w:hAnsi="Arial" w:cs="Arial"/>
                      <w:color w:val="000000"/>
                      <w:sz w:val="18"/>
                      <w:szCs w:val="18"/>
                      <w:lang w:eastAsia="tr-TR"/>
                    </w:rPr>
                    <w:t>Hava Direnci</w:t>
                  </w:r>
                </w:p>
              </w:tc>
              <w:tc>
                <w:tcPr>
                  <w:tcW w:w="231" w:type="dxa"/>
                  <w:tcBorders>
                    <w:top w:val="single" w:sz="4" w:space="0" w:color="auto"/>
                    <w:left w:val="single" w:sz="4" w:space="0" w:color="auto"/>
                    <w:bottom w:val="single" w:sz="4" w:space="0" w:color="auto"/>
                    <w:right w:val="single" w:sz="4" w:space="0" w:color="auto"/>
                  </w:tcBorders>
                </w:tcPr>
                <w:p w:rsidR="008220B2" w:rsidRPr="007B5D55" w:rsidRDefault="008220B2" w:rsidP="007B5D55">
                  <w:pPr>
                    <w:spacing w:after="0" w:line="240" w:lineRule="auto"/>
                    <w:rPr>
                      <w:rFonts w:ascii="Arial" w:hAnsi="Arial" w:cs="Arial"/>
                    </w:rPr>
                  </w:pPr>
                </w:p>
              </w:tc>
              <w:tc>
                <w:tcPr>
                  <w:tcW w:w="3511" w:type="dxa"/>
                  <w:tcBorders>
                    <w:top w:val="single" w:sz="4" w:space="0" w:color="auto"/>
                    <w:left w:val="single" w:sz="4" w:space="0" w:color="auto"/>
                    <w:bottom w:val="single" w:sz="4" w:space="0" w:color="auto"/>
                    <w:right w:val="single" w:sz="4" w:space="0" w:color="auto"/>
                  </w:tcBorders>
                </w:tcPr>
                <w:p w:rsidR="008220B2" w:rsidRPr="007B5D55" w:rsidRDefault="008220B2" w:rsidP="009B240C">
                  <w:pPr>
                    <w:pStyle w:val="NoSpacing"/>
                    <w:rPr>
                      <w:rFonts w:ascii="Arial" w:hAnsi="Arial" w:cs="Arial"/>
                      <w:sz w:val="20"/>
                      <w:szCs w:val="20"/>
                      <w:lang w:eastAsia="tr-TR"/>
                    </w:rPr>
                  </w:pPr>
                  <w:r w:rsidRPr="007B5D55">
                    <w:rPr>
                      <w:rFonts w:ascii="Arial" w:hAnsi="Arial" w:cs="Arial"/>
                      <w:b/>
                      <w:color w:val="000000"/>
                      <w:sz w:val="20"/>
                      <w:szCs w:val="20"/>
                      <w:lang w:eastAsia="tr-TR"/>
                    </w:rPr>
                    <w:t>C-</w:t>
                  </w:r>
                  <w:r w:rsidRPr="007B5D55">
                    <w:rPr>
                      <w:rFonts w:ascii="Arial" w:hAnsi="Arial" w:cs="Arial"/>
                      <w:color w:val="000000"/>
                      <w:sz w:val="20"/>
                      <w:szCs w:val="20"/>
                      <w:lang w:eastAsia="tr-TR"/>
                    </w:rPr>
                    <w:t>Havaya atılan cisimlerin yere düşmesini sağlayan etki</w:t>
                  </w:r>
                </w:p>
              </w:tc>
            </w:tr>
            <w:tr w:rsidR="008220B2" w:rsidRPr="007B5D55" w:rsidTr="007B5D55">
              <w:trPr>
                <w:trHeight w:val="245"/>
              </w:trPr>
              <w:tc>
                <w:tcPr>
                  <w:tcW w:w="1520" w:type="dxa"/>
                  <w:tcBorders>
                    <w:top w:val="single" w:sz="4" w:space="0" w:color="auto"/>
                    <w:left w:val="single" w:sz="4" w:space="0" w:color="auto"/>
                    <w:bottom w:val="single" w:sz="4" w:space="0" w:color="auto"/>
                    <w:right w:val="single" w:sz="4" w:space="0" w:color="auto"/>
                  </w:tcBorders>
                </w:tcPr>
                <w:p w:rsidR="008220B2" w:rsidRPr="007B5D55" w:rsidRDefault="008220B2" w:rsidP="007B5D55">
                  <w:pPr>
                    <w:spacing w:after="0" w:line="240" w:lineRule="auto"/>
                    <w:rPr>
                      <w:rFonts w:ascii="Arial" w:hAnsi="Arial" w:cs="Arial"/>
                      <w:color w:val="000000"/>
                      <w:sz w:val="20"/>
                      <w:szCs w:val="20"/>
                      <w:lang w:eastAsia="tr-TR"/>
                    </w:rPr>
                  </w:pPr>
                  <w:r w:rsidRPr="007B5D55">
                    <w:rPr>
                      <w:rFonts w:ascii="Arial" w:hAnsi="Arial" w:cs="Arial"/>
                      <w:sz w:val="20"/>
                      <w:szCs w:val="20"/>
                    </w:rPr>
                    <w:t>4-</w:t>
                  </w:r>
                  <w:r w:rsidRPr="007B5D55">
                    <w:rPr>
                      <w:rFonts w:ascii="Arial" w:hAnsi="Arial" w:cs="Arial"/>
                      <w:color w:val="000000"/>
                      <w:sz w:val="18"/>
                      <w:szCs w:val="18"/>
                      <w:lang w:eastAsia="tr-TR"/>
                    </w:rPr>
                    <w:t>Süblimleşme</w:t>
                  </w:r>
                </w:p>
                <w:p w:rsidR="008220B2" w:rsidRPr="007B5D55" w:rsidRDefault="008220B2" w:rsidP="007B5D55">
                  <w:pPr>
                    <w:spacing w:after="0" w:line="240" w:lineRule="auto"/>
                    <w:rPr>
                      <w:rFonts w:ascii="Arial" w:hAnsi="Arial" w:cs="Arial"/>
                      <w:sz w:val="20"/>
                      <w:szCs w:val="20"/>
                    </w:rPr>
                  </w:pPr>
                </w:p>
              </w:tc>
              <w:tc>
                <w:tcPr>
                  <w:tcW w:w="231" w:type="dxa"/>
                  <w:tcBorders>
                    <w:top w:val="single" w:sz="4" w:space="0" w:color="auto"/>
                    <w:left w:val="single" w:sz="4" w:space="0" w:color="auto"/>
                    <w:bottom w:val="single" w:sz="4" w:space="0" w:color="auto"/>
                    <w:right w:val="single" w:sz="4" w:space="0" w:color="auto"/>
                  </w:tcBorders>
                </w:tcPr>
                <w:p w:rsidR="008220B2" w:rsidRPr="007B5D55" w:rsidRDefault="008220B2" w:rsidP="007B5D55">
                  <w:pPr>
                    <w:spacing w:after="0" w:line="240" w:lineRule="auto"/>
                    <w:rPr>
                      <w:rFonts w:ascii="Arial" w:hAnsi="Arial" w:cs="Arial"/>
                    </w:rPr>
                  </w:pPr>
                </w:p>
              </w:tc>
              <w:tc>
                <w:tcPr>
                  <w:tcW w:w="3511" w:type="dxa"/>
                  <w:tcBorders>
                    <w:top w:val="single" w:sz="4" w:space="0" w:color="auto"/>
                    <w:left w:val="single" w:sz="4" w:space="0" w:color="auto"/>
                    <w:bottom w:val="single" w:sz="4" w:space="0" w:color="auto"/>
                    <w:right w:val="single" w:sz="4" w:space="0" w:color="auto"/>
                  </w:tcBorders>
                </w:tcPr>
                <w:p w:rsidR="008220B2" w:rsidRPr="007B5D55" w:rsidRDefault="008220B2" w:rsidP="007B5D55">
                  <w:pPr>
                    <w:widowControl w:val="0"/>
                    <w:spacing w:after="0" w:line="240" w:lineRule="auto"/>
                    <w:rPr>
                      <w:rFonts w:ascii="Arial" w:hAnsi="Arial" w:cs="Arial"/>
                      <w:color w:val="000000"/>
                      <w:sz w:val="20"/>
                      <w:szCs w:val="20"/>
                      <w:lang w:eastAsia="tr-TR"/>
                    </w:rPr>
                  </w:pPr>
                  <w:r w:rsidRPr="007B5D55">
                    <w:rPr>
                      <w:rFonts w:ascii="Arial" w:hAnsi="Arial" w:cs="Arial"/>
                      <w:b/>
                      <w:color w:val="000000"/>
                      <w:sz w:val="20"/>
                      <w:szCs w:val="20"/>
                      <w:lang w:eastAsia="tr-TR"/>
                    </w:rPr>
                    <w:t>D-</w:t>
                  </w:r>
                  <w:r w:rsidRPr="007B5D55">
                    <w:rPr>
                      <w:rFonts w:ascii="Arial" w:hAnsi="Arial" w:cs="Arial"/>
                      <w:color w:val="000000"/>
                      <w:sz w:val="20"/>
                      <w:szCs w:val="20"/>
                      <w:lang w:eastAsia="tr-TR"/>
                    </w:rPr>
                    <w:t>Cisimleri harekete geçiren veya durduran etki</w:t>
                  </w:r>
                </w:p>
              </w:tc>
            </w:tr>
            <w:tr w:rsidR="008220B2" w:rsidRPr="007B5D55" w:rsidTr="007B5D55">
              <w:trPr>
                <w:trHeight w:val="259"/>
              </w:trPr>
              <w:tc>
                <w:tcPr>
                  <w:tcW w:w="1520" w:type="dxa"/>
                  <w:tcBorders>
                    <w:top w:val="single" w:sz="4" w:space="0" w:color="auto"/>
                    <w:left w:val="single" w:sz="4" w:space="0" w:color="auto"/>
                    <w:bottom w:val="single" w:sz="4" w:space="0" w:color="auto"/>
                    <w:right w:val="single" w:sz="4" w:space="0" w:color="auto"/>
                  </w:tcBorders>
                </w:tcPr>
                <w:p w:rsidR="008220B2" w:rsidRPr="007B5D55" w:rsidRDefault="008220B2" w:rsidP="007B5D55">
                  <w:pPr>
                    <w:spacing w:after="0" w:line="240" w:lineRule="auto"/>
                    <w:rPr>
                      <w:rFonts w:ascii="Arial" w:hAnsi="Arial" w:cs="Arial"/>
                      <w:sz w:val="20"/>
                      <w:szCs w:val="20"/>
                    </w:rPr>
                  </w:pPr>
                  <w:r w:rsidRPr="007B5D55">
                    <w:rPr>
                      <w:rFonts w:ascii="Arial" w:hAnsi="Arial" w:cs="Arial"/>
                      <w:sz w:val="20"/>
                      <w:szCs w:val="20"/>
                    </w:rPr>
                    <w:t>5-Vitaminler</w:t>
                  </w:r>
                </w:p>
              </w:tc>
              <w:tc>
                <w:tcPr>
                  <w:tcW w:w="231" w:type="dxa"/>
                  <w:tcBorders>
                    <w:top w:val="single" w:sz="4" w:space="0" w:color="auto"/>
                    <w:left w:val="single" w:sz="4" w:space="0" w:color="auto"/>
                    <w:bottom w:val="single" w:sz="4" w:space="0" w:color="auto"/>
                    <w:right w:val="single" w:sz="4" w:space="0" w:color="auto"/>
                  </w:tcBorders>
                </w:tcPr>
                <w:p w:rsidR="008220B2" w:rsidRPr="007B5D55" w:rsidRDefault="008220B2" w:rsidP="007B5D55">
                  <w:pPr>
                    <w:spacing w:after="0" w:line="240" w:lineRule="auto"/>
                    <w:rPr>
                      <w:rFonts w:ascii="Arial" w:hAnsi="Arial" w:cs="Arial"/>
                    </w:rPr>
                  </w:pPr>
                </w:p>
              </w:tc>
              <w:tc>
                <w:tcPr>
                  <w:tcW w:w="3511" w:type="dxa"/>
                  <w:tcBorders>
                    <w:top w:val="single" w:sz="4" w:space="0" w:color="auto"/>
                    <w:left w:val="single" w:sz="4" w:space="0" w:color="auto"/>
                    <w:bottom w:val="single" w:sz="4" w:space="0" w:color="auto"/>
                    <w:right w:val="single" w:sz="4" w:space="0" w:color="auto"/>
                  </w:tcBorders>
                </w:tcPr>
                <w:p w:rsidR="008220B2" w:rsidRPr="007B5D55" w:rsidRDefault="008220B2" w:rsidP="007B5D55">
                  <w:pPr>
                    <w:widowControl w:val="0"/>
                    <w:spacing w:after="0" w:line="240" w:lineRule="auto"/>
                    <w:rPr>
                      <w:rFonts w:ascii="Arial" w:hAnsi="Arial" w:cs="Arial"/>
                      <w:color w:val="000000"/>
                      <w:sz w:val="20"/>
                      <w:szCs w:val="20"/>
                      <w:lang w:eastAsia="tr-TR"/>
                    </w:rPr>
                  </w:pPr>
                  <w:r w:rsidRPr="007B5D55">
                    <w:rPr>
                      <w:rFonts w:ascii="Arial" w:hAnsi="Arial" w:cs="Arial"/>
                      <w:b/>
                      <w:sz w:val="20"/>
                      <w:szCs w:val="20"/>
                      <w:lang w:eastAsia="tr-TR"/>
                    </w:rPr>
                    <w:t>E-</w:t>
                  </w:r>
                  <w:r w:rsidRPr="007B5D55">
                    <w:rPr>
                      <w:rFonts w:ascii="Arial" w:hAnsi="Arial" w:cs="Arial"/>
                      <w:sz w:val="20"/>
                      <w:szCs w:val="20"/>
                      <w:lang w:eastAsia="tr-TR"/>
                    </w:rPr>
                    <w:t>Hava içindeki cisimlerin hareketini zorlaştıran etkiye denir</w:t>
                  </w:r>
                </w:p>
              </w:tc>
            </w:tr>
          </w:tbl>
          <w:p w:rsidR="008220B2" w:rsidRPr="007B5D55" w:rsidRDefault="008220B2" w:rsidP="007B5D55">
            <w:pPr>
              <w:spacing w:after="0" w:line="240" w:lineRule="auto"/>
            </w:pPr>
            <w:r>
              <w:rPr>
                <w:noProof/>
                <w:lang w:eastAsia="tr-TR"/>
              </w:rPr>
              <w:pict>
                <v:group id="_x0000_s1034" style="position:absolute;margin-left:-2.95pt;margin-top:8.4pt;width:262.5pt;height:58.5pt;z-index:251654656;mso-position-horizontal-relative:text;mso-position-vertical-relative:text" coordorigin="772,1969" coordsize="5250,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">
                  <v:roundrect id="AutoShape 7" o:spid="_x0000_s1035" style="position:absolute;left:1075;top:1969;width:4238;height:43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svcMA&#10;AADbAAAADwAAAGRycy9kb3ducmV2LnhtbERPS2vCQBC+F/wPywi91Y1WfKSuohbRi0hTEbyN2WkS&#10;zM6G7NbEf+8Khd7m43vObNGaUtyodoVlBf1eBII4tbrgTMHxe/M2AeE8ssbSMim4k4PFvPMyw1jb&#10;hr/olvhMhBB2MSrIva9iKV2ak0HXsxVx4H5sbdAHWGdS19iEcFPKQRSNpMGCQ0OOFa1zSq/Jr1GQ&#10;fp6iZHseri7T9017WE3G+35zUeq12y4/QHhq/b/4z73TYf4Qnr+E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AsvcMAAADbAAAADwAAAAAAAAAAAAAAAACYAgAAZHJzL2Rv&#10;d25yZXYueG1sUEsFBgAAAAAEAAQA9QAAAIgDAAAAAA==&#10;" strokecolor="#c2d69b" strokeweight="1pt">
                    <v:fill color2="#d6e3bc" focus="100%" type="gradient"/>
                    <v:shadow on="t" color="#4e6128" opacity=".5" offset="1pt"/>
                    <v:textbox inset=".5mm,.3mm,.5mm,.3mm">
                      <w:txbxContent>
                        <w:p w:rsidR="008220B2" w:rsidRPr="00C62EDF" w:rsidRDefault="008220B2" w:rsidP="00C62EDF">
                          <w:pPr>
                            <w:pStyle w:val="NoSpacing"/>
                            <w:rPr>
                              <w:rFonts w:ascii="Arial" w:hAnsi="Arial" w:cs="Arial"/>
                              <w:sz w:val="18"/>
                              <w:szCs w:val="18"/>
                            </w:rPr>
                          </w:pPr>
                          <w:r w:rsidRPr="00C62EDF">
                            <w:rPr>
                              <w:rFonts w:ascii="Arial" w:hAnsi="Arial" w:cs="Arial"/>
                              <w:sz w:val="18"/>
                              <w:szCs w:val="18"/>
                            </w:rPr>
                            <w:t>Aşağıda verilen kelimelerle, bu kelimelerin karşılığı olan cümleleri tamamlayınız.(Her biri 2 puan)</w:t>
                          </w:r>
                        </w:p>
                        <w:p w:rsidR="008220B2" w:rsidRPr="00D66FD1" w:rsidRDefault="008220B2" w:rsidP="00C62EDF">
                          <w:pPr>
                            <w:pStyle w:val="NoSpacing"/>
                            <w:rPr>
                              <w:rFonts w:ascii="Arial" w:hAnsi="Arial" w:cs="Arial"/>
                              <w:b/>
                              <w:sz w:val="18"/>
                              <w:szCs w:val="18"/>
                            </w:rPr>
                          </w:pPr>
                          <w:r w:rsidRPr="00D66FD1">
                            <w:rPr>
                              <w:rFonts w:ascii="Arial" w:hAnsi="Arial" w:cs="Arial"/>
                              <w:b/>
                              <w:sz w:val="18"/>
                              <w:szCs w:val="18"/>
                            </w:rPr>
                            <w:t>Kaynama ,Pürüzlü, Kalınlığına, Buharlaşma,</w:t>
                          </w:r>
                        </w:p>
                        <w:p w:rsidR="008220B2" w:rsidRPr="00D66FD1" w:rsidRDefault="008220B2" w:rsidP="00C62EDF">
                          <w:pPr>
                            <w:pStyle w:val="NoSpacing"/>
                            <w:rPr>
                              <w:rFonts w:ascii="Arial" w:hAnsi="Arial" w:cs="Arial"/>
                              <w:b/>
                              <w:sz w:val="18"/>
                              <w:szCs w:val="18"/>
                            </w:rPr>
                          </w:pPr>
                          <w:r w:rsidRPr="00D66FD1">
                            <w:rPr>
                              <w:rFonts w:ascii="Arial" w:hAnsi="Arial" w:cs="Arial"/>
                              <w:b/>
                              <w:sz w:val="18"/>
                              <w:szCs w:val="18"/>
                            </w:rPr>
                            <w:t xml:space="preserve"> ısı vererek, yoğuşma, ısı alarak</w:t>
                          </w:r>
                        </w:p>
                        <w:p w:rsidR="008220B2" w:rsidRDefault="008220B2" w:rsidP="000C62EB">
                          <w:pPr>
                            <w:ind w:right="-288"/>
                            <w:rPr>
                              <w:rFonts w:ascii="Comic Sans MS" w:hAnsi="Comic Sans MS"/>
                              <w:b/>
                              <w:bCs/>
                              <w:sz w:val="18"/>
                              <w:szCs w:val="18"/>
                            </w:rPr>
                          </w:pPr>
                        </w:p>
                        <w:p w:rsidR="008220B2" w:rsidRDefault="008220B2" w:rsidP="000C62EB">
                          <w:pPr>
                            <w:ind w:right="-288"/>
                            <w:rPr>
                              <w:rFonts w:ascii="Comic Sans MS" w:hAnsi="Comic Sans MS"/>
                              <w:b/>
                              <w:sz w:val="16"/>
                              <w:szCs w:val="16"/>
                            </w:rPr>
                          </w:pPr>
                        </w:p>
                        <w:p w:rsidR="008220B2" w:rsidRDefault="008220B2" w:rsidP="000C62EB">
                          <w:pPr>
                            <w:rPr>
                              <w:szCs w:val="19"/>
                            </w:rPr>
                          </w:pPr>
                        </w:p>
                      </w:txbxContent>
                    </v:textbox>
                  </v:roundrect>
                  <v:roundrect id="AutoShape 8" o:spid="_x0000_s1036" style="position:absolute;left:772;top:1969;width:250;height:43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yJJsQA&#10;AADbAAAADwAAAGRycy9kb3ducmV2LnhtbERPS2vCQBC+C/0PyxS8NRvb+mjqKtUiehExitDbmJ0m&#10;odnZkN2a+O+7QsHbfHzPmc47U4kLNa60rGAQxSCIM6tLzhUcD6unCQjnkTVWlknBlRzMZw+9KSba&#10;trynS+pzEULYJaig8L5OpHRZQQZdZGviwH3bxqAPsMmlbrAN4aaSz3E8kgZLDg0F1rQsKPtJf42C&#10;7PMUp+uv18X57WXV7RaT8XbQnpXqP3Yf7yA8df4u/ndvdJg/hNsv4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MiSbEAAAA2wAAAA8AAAAAAAAAAAAAAAAAmAIAAGRycy9k&#10;b3ducmV2LnhtbFBLBQYAAAAABAAEAPUAAACJAwAAAAA=&#10;" strokecolor="#c2d69b" strokeweight="1pt">
                    <v:fill color2="#d6e3bc" focus="100%" type="gradient"/>
                    <v:shadow on="t" color="#4e6128" opacity=".5" offset="1pt"/>
                    <v:textbox inset=".5mm,.3mm,.5mm,.3mm">
                      <w:txbxContent>
                        <w:p w:rsidR="008220B2" w:rsidRPr="00837E12" w:rsidRDefault="008220B2" w:rsidP="000C62EB">
                          <w:pPr>
                            <w:rPr>
                              <w:color w:val="9BBB59"/>
                              <w:sz w:val="24"/>
                              <w:szCs w:val="24"/>
                            </w:rPr>
                          </w:pPr>
                          <w:r>
                            <w:rPr>
                              <w:rFonts w:ascii="Comic Sans MS" w:hAnsi="Comic Sans MS"/>
                              <w:b/>
                              <w:bCs/>
                              <w:sz w:val="24"/>
                              <w:szCs w:val="24"/>
                            </w:rPr>
                            <w:t>C</w:t>
                          </w:r>
                        </w:p>
                      </w:txbxContent>
                    </v:textbox>
                  </v:roundrect>
                  <v:roundrect id="AutoShape 9" o:spid="_x0000_s1037" style="position:absolute;left:5373;top:1969;width:649;height:43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4XUcQA&#10;AADbAAAADwAAAGRycy9kb3ducmV2LnhtbERPTWvCQBC9C/0PyxR6041WrKauobGIXqQ0lUJvY3aa&#10;hGZnQ3Zr4r93BcHbPN7nLJPe1OJErassKxiPIhDEudUVFwoOX5vhHITzyBpry6TgTA6S1cNgibG2&#10;HX/SKfOFCCHsYlRQet/EUrq8JINuZBviwP3a1qAPsC2kbrEL4aaWkyiaSYMVh4YSG1qXlP9l/0ZB&#10;/v4dZdufaXpcPG/6j3T+sh93R6WeHvu3VxCeen8X39w7HebP4PpLOE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eF1HEAAAA2wAAAA8AAAAAAAAAAAAAAAAAmAIAAGRycy9k&#10;b3ducmV2LnhtbFBLBQYAAAAABAAEAPUAAACJAwAAAAA=&#10;" strokecolor="#c2d69b" strokeweight="1pt">
                    <v:fill color2="#d6e3bc" focus="100%" type="gradient"/>
                    <v:shadow on="t" color="#4e6128" opacity=".5" offset="1pt"/>
                    <v:textbox inset=".5mm,.3mm,.5mm,.3mm">
                      <w:txbxContent>
                        <w:p w:rsidR="008220B2" w:rsidRPr="00323474" w:rsidRDefault="008220B2" w:rsidP="000C62EB">
                          <w:pPr>
                            <w:jc w:val="center"/>
                            <w:rPr>
                              <w:rFonts w:ascii="Comic Sans MS" w:hAnsi="Comic Sans MS"/>
                              <w:b/>
                              <w:bCs/>
                              <w:sz w:val="16"/>
                              <w:szCs w:val="16"/>
                            </w:rPr>
                          </w:pPr>
                          <w:r w:rsidRPr="00323474">
                            <w:rPr>
                              <w:rFonts w:ascii="Comic Sans MS" w:hAnsi="Comic Sans MS"/>
                              <w:b/>
                              <w:bCs/>
                              <w:sz w:val="16"/>
                              <w:szCs w:val="16"/>
                            </w:rPr>
                            <w:t>10</w:t>
                          </w:r>
                        </w:p>
                        <w:p w:rsidR="008220B2" w:rsidRPr="00323474" w:rsidRDefault="008220B2" w:rsidP="000C62EB">
                          <w:pPr>
                            <w:jc w:val="center"/>
                            <w:rPr>
                              <w:rFonts w:ascii="Comic Sans MS" w:hAnsi="Comic Sans MS"/>
                              <w:b/>
                              <w:bCs/>
                              <w:sz w:val="16"/>
                              <w:szCs w:val="16"/>
                            </w:rPr>
                          </w:pPr>
                          <w:r w:rsidRPr="00323474">
                            <w:rPr>
                              <w:rFonts w:ascii="Comic Sans MS" w:hAnsi="Comic Sans MS"/>
                              <w:b/>
                              <w:bCs/>
                              <w:sz w:val="16"/>
                              <w:szCs w:val="16"/>
                            </w:rPr>
                            <w:t>Puan</w:t>
                          </w:r>
                        </w:p>
                        <w:p w:rsidR="008220B2" w:rsidRPr="00323474" w:rsidRDefault="008220B2" w:rsidP="000C62EB">
                          <w:pPr>
                            <w:jc w:val="center"/>
                            <w:rPr>
                              <w:rFonts w:ascii="Comic Sans MS" w:hAnsi="Comic Sans MS"/>
                              <w:b/>
                              <w:bCs/>
                              <w:szCs w:val="18"/>
                            </w:rPr>
                          </w:pPr>
                        </w:p>
                      </w:txbxContent>
                    </v:textbox>
                  </v:roundrect>
                </v:group>
              </w:pict>
            </w:r>
          </w:p>
          <w:p w:rsidR="008220B2" w:rsidRPr="007B5D55" w:rsidRDefault="008220B2" w:rsidP="007B5D55">
            <w:pPr>
              <w:spacing w:after="0" w:line="240" w:lineRule="auto"/>
            </w:pPr>
          </w:p>
          <w:p w:rsidR="008220B2" w:rsidRPr="007B5D55" w:rsidRDefault="008220B2" w:rsidP="007B5D55">
            <w:pPr>
              <w:spacing w:after="0" w:line="240" w:lineRule="auto"/>
              <w:ind w:firstLine="708"/>
            </w:pPr>
          </w:p>
          <w:p w:rsidR="008220B2" w:rsidRPr="007B5D55" w:rsidRDefault="008220B2" w:rsidP="007B5D55">
            <w:pPr>
              <w:spacing w:after="0" w:line="240" w:lineRule="auto"/>
              <w:ind w:firstLine="708"/>
            </w:pPr>
          </w:p>
          <w:p w:rsidR="008220B2" w:rsidRPr="007B5D55" w:rsidRDefault="008220B2" w:rsidP="007B5D55">
            <w:pPr>
              <w:spacing w:after="0" w:line="240" w:lineRule="auto"/>
              <w:ind w:firstLine="708"/>
            </w:pPr>
          </w:p>
          <w:p w:rsidR="008220B2" w:rsidRPr="007B5D55" w:rsidRDefault="008220B2" w:rsidP="007B5D55">
            <w:pPr>
              <w:spacing w:after="0" w:line="240" w:lineRule="auto"/>
              <w:ind w:firstLine="708"/>
              <w:rPr>
                <w:rFonts w:ascii="Arial" w:hAnsi="Arial" w:cs="Arial"/>
                <w:sz w:val="20"/>
                <w:szCs w:val="20"/>
              </w:rPr>
            </w:pPr>
          </w:p>
          <w:p w:rsidR="008220B2" w:rsidRPr="007B5D55" w:rsidRDefault="008220B2" w:rsidP="00664DC7">
            <w:pPr>
              <w:pStyle w:val="NoSpacing"/>
              <w:rPr>
                <w:rFonts w:ascii="Arial" w:hAnsi="Arial" w:cs="Arial"/>
                <w:sz w:val="20"/>
                <w:szCs w:val="20"/>
                <w:lang w:eastAsia="tr-TR"/>
              </w:rPr>
            </w:pPr>
            <w:r w:rsidRPr="007B5D55">
              <w:rPr>
                <w:lang w:eastAsia="tr-TR"/>
              </w:rPr>
              <w:t>1-</w:t>
            </w:r>
            <w:r w:rsidRPr="007B5D55">
              <w:rPr>
                <w:rFonts w:ascii="Arial" w:hAnsi="Arial" w:cs="Arial"/>
                <w:sz w:val="20"/>
                <w:szCs w:val="20"/>
                <w:lang w:eastAsia="tr-TR"/>
              </w:rPr>
              <w:t>Dinamometrelerin hassasiyeti içindeki yayın  … ……… ………………bağlıdır.</w:t>
            </w:r>
          </w:p>
          <w:p w:rsidR="008220B2" w:rsidRPr="007B5D55" w:rsidRDefault="008220B2" w:rsidP="00664DC7">
            <w:pPr>
              <w:pStyle w:val="NoSpacing"/>
              <w:rPr>
                <w:rFonts w:ascii="Arial" w:hAnsi="Arial" w:cs="Arial"/>
                <w:sz w:val="20"/>
                <w:szCs w:val="20"/>
                <w:lang w:eastAsia="tr-TR"/>
              </w:rPr>
            </w:pPr>
            <w:r w:rsidRPr="007B5D55">
              <w:rPr>
                <w:rFonts w:ascii="Arial" w:hAnsi="Arial" w:cs="Arial"/>
                <w:sz w:val="20"/>
                <w:szCs w:val="20"/>
                <w:lang w:eastAsia="tr-TR"/>
              </w:rPr>
              <w:t>2-……………………yüzeylerde sürtünme fazladır.</w:t>
            </w:r>
          </w:p>
          <w:p w:rsidR="008220B2" w:rsidRPr="007B5D55" w:rsidRDefault="008220B2" w:rsidP="00664DC7">
            <w:pPr>
              <w:pStyle w:val="NoSpacing"/>
              <w:rPr>
                <w:rFonts w:ascii="Arial" w:hAnsi="Arial" w:cs="Arial"/>
                <w:sz w:val="20"/>
                <w:szCs w:val="20"/>
                <w:lang w:eastAsia="tr-TR"/>
              </w:rPr>
            </w:pPr>
            <w:r w:rsidRPr="007B5D55">
              <w:rPr>
                <w:rFonts w:ascii="Arial" w:hAnsi="Arial" w:cs="Arial"/>
                <w:sz w:val="20"/>
                <w:szCs w:val="20"/>
                <w:lang w:eastAsia="tr-TR"/>
              </w:rPr>
              <w:t>3- Sıvıların belli bir sıcaklığa ulaştığında hızlı ve yoğun ……………………..buharlaşmasıdır.</w:t>
            </w:r>
          </w:p>
          <w:p w:rsidR="008220B2" w:rsidRPr="007B5D55" w:rsidRDefault="008220B2" w:rsidP="00664DC7">
            <w:pPr>
              <w:pStyle w:val="NoSpacing"/>
              <w:rPr>
                <w:rFonts w:ascii="Arial" w:hAnsi="Arial" w:cs="Arial"/>
                <w:sz w:val="20"/>
                <w:szCs w:val="20"/>
                <w:lang w:eastAsia="tr-TR"/>
              </w:rPr>
            </w:pPr>
            <w:r w:rsidRPr="007B5D55">
              <w:rPr>
                <w:rFonts w:ascii="Arial" w:hAnsi="Arial" w:cs="Arial"/>
                <w:sz w:val="20"/>
                <w:szCs w:val="20"/>
                <w:lang w:eastAsia="tr-TR"/>
              </w:rPr>
              <w:t>4- Sıvı hâldeki maddenin ısı alarak gaz hâle geçmesine …………………. denir.</w:t>
            </w:r>
          </w:p>
          <w:p w:rsidR="008220B2" w:rsidRPr="007B5D55" w:rsidRDefault="008220B2" w:rsidP="00664DC7">
            <w:pPr>
              <w:pStyle w:val="NoSpacing"/>
              <w:rPr>
                <w:rFonts w:ascii="Arial" w:hAnsi="Arial" w:cs="Arial"/>
                <w:sz w:val="20"/>
                <w:szCs w:val="20"/>
                <w:lang w:eastAsia="tr-TR"/>
              </w:rPr>
            </w:pPr>
            <w:r w:rsidRPr="007B5D55">
              <w:rPr>
                <w:rFonts w:ascii="Arial" w:hAnsi="Arial" w:cs="Arial"/>
                <w:sz w:val="20"/>
                <w:szCs w:val="20"/>
                <w:lang w:eastAsia="tr-TR"/>
              </w:rPr>
              <w:t>5- Donma, yoguşma ve kırağılaşma, çevrelerine …………………..gerçekleşir.</w:t>
            </w:r>
          </w:p>
          <w:p w:rsidR="008220B2" w:rsidRPr="007B5D55" w:rsidRDefault="008220B2" w:rsidP="007B5D55">
            <w:pPr>
              <w:spacing w:after="0" w:line="240" w:lineRule="auto"/>
              <w:rPr>
                <w:rFonts w:ascii="Courier New" w:hAnsi="Courier New" w:cs="Courier New"/>
                <w:color w:val="000000"/>
                <w:sz w:val="24"/>
                <w:szCs w:val="24"/>
                <w:lang w:eastAsia="tr-TR"/>
              </w:rPr>
            </w:pPr>
          </w:p>
          <w:p w:rsidR="008220B2" w:rsidRPr="007B5D55" w:rsidRDefault="008220B2" w:rsidP="007B5D55">
            <w:pPr>
              <w:spacing w:after="0" w:line="240" w:lineRule="auto"/>
              <w:rPr>
                <w:rFonts w:ascii="Courier New" w:hAnsi="Courier New" w:cs="Courier New"/>
                <w:color w:val="000000"/>
                <w:sz w:val="24"/>
                <w:szCs w:val="24"/>
                <w:lang w:eastAsia="tr-TR"/>
              </w:rPr>
            </w:pPr>
            <w:r>
              <w:rPr>
                <w:noProof/>
                <w:lang w:eastAsia="tr-TR"/>
              </w:rPr>
              <w:pict>
                <v:group id="_x0000_s1038" style="position:absolute;margin-left:-2.95pt;margin-top:10.6pt;width:262.5pt;height:51.75pt;z-index:251655680" coordorigin="772,1969" coordsize="525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">
                  <v:roundrect id="AutoShape 7" o:spid="_x0000_s1039" style="position:absolute;left:1075;top:1969;width:4238;height:60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GDI8MA&#10;AADbAAAADwAAAGRycy9kb3ducmV2LnhtbERPS2vCQBC+F/oflhF6qxut+EhdRVtELyJGEXobs2MS&#10;mp0N2dXEf+8Khd7m43vOdN6aUtyodoVlBb1uBII4tbrgTMHxsHofg3AeWWNpmRTcycF89voyxVjb&#10;hvd0S3wmQgi7GBXk3lexlC7NyaDr2oo4cBdbG/QB1pnUNTYh3JSyH0VDabDg0JBjRV85pb/J1ShI&#10;v09Rsv4ZLM+Tj1W7W45H215zVuqt0y4+QXhq/b/4z73RYf4Enr+E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GDI8MAAADbAAAADwAAAAAAAAAAAAAAAACYAgAAZHJzL2Rv&#10;d25yZXYueG1sUEsFBgAAAAAEAAQA9QAAAIgDAAAAAA==&#10;" strokecolor="#c2d69b" strokeweight="1pt">
                    <v:fill color2="#d6e3bc" focus="100%" type="gradient"/>
                    <v:shadow on="t" color="#4e6128" opacity=".5" offset="1pt"/>
                    <v:textbox inset=".5mm,.3mm,.5mm,.3mm">
                      <w:txbxContent>
                        <w:p w:rsidR="008220B2" w:rsidRPr="00C62EDF" w:rsidRDefault="008220B2" w:rsidP="00664DC7">
                          <w:pPr>
                            <w:pStyle w:val="NoSpacing"/>
                            <w:rPr>
                              <w:rFonts w:ascii="Arial" w:hAnsi="Arial" w:cs="Arial"/>
                              <w:sz w:val="18"/>
                              <w:szCs w:val="18"/>
                            </w:rPr>
                          </w:pPr>
                          <w:r>
                            <w:rPr>
                              <w:rFonts w:ascii="Arial" w:hAnsi="Arial" w:cs="Arial"/>
                              <w:sz w:val="18"/>
                              <w:szCs w:val="18"/>
                            </w:rPr>
                            <w:t>Aşağıda verilen kelimeleri</w:t>
                          </w:r>
                          <w:r w:rsidRPr="00C62EDF">
                            <w:rPr>
                              <w:rFonts w:ascii="Arial" w:hAnsi="Arial" w:cs="Arial"/>
                              <w:sz w:val="18"/>
                              <w:szCs w:val="18"/>
                            </w:rPr>
                            <w:t xml:space="preserve">, </w:t>
                          </w:r>
                          <w:r>
                            <w:rPr>
                              <w:rFonts w:ascii="Arial" w:hAnsi="Arial" w:cs="Arial"/>
                              <w:sz w:val="18"/>
                              <w:szCs w:val="18"/>
                            </w:rPr>
                            <w:t>kavram haritasındaki yerlerine yazınız .</w:t>
                          </w:r>
                          <w:r w:rsidRPr="00C62EDF">
                            <w:rPr>
                              <w:rFonts w:ascii="Arial" w:hAnsi="Arial" w:cs="Arial"/>
                              <w:sz w:val="18"/>
                              <w:szCs w:val="18"/>
                            </w:rPr>
                            <w:t>(Her biri 2 puan)</w:t>
                          </w:r>
                        </w:p>
                        <w:p w:rsidR="008220B2" w:rsidRPr="00D66FD1" w:rsidRDefault="008220B2" w:rsidP="00664DC7">
                          <w:pPr>
                            <w:pStyle w:val="NoSpacing"/>
                            <w:rPr>
                              <w:rFonts w:ascii="Arial" w:hAnsi="Arial" w:cs="Arial"/>
                              <w:b/>
                              <w:sz w:val="18"/>
                              <w:szCs w:val="18"/>
                            </w:rPr>
                          </w:pPr>
                          <w:r w:rsidRPr="00D66FD1">
                            <w:rPr>
                              <w:rFonts w:ascii="Arial" w:hAnsi="Arial" w:cs="Arial"/>
                              <w:b/>
                              <w:sz w:val="18"/>
                              <w:szCs w:val="18"/>
                            </w:rPr>
                            <w:t>Buharlaşma,</w:t>
                          </w:r>
                          <w:r>
                            <w:rPr>
                              <w:rFonts w:ascii="Arial" w:hAnsi="Arial" w:cs="Arial"/>
                              <w:b/>
                              <w:sz w:val="18"/>
                              <w:szCs w:val="18"/>
                            </w:rPr>
                            <w:t xml:space="preserve"> </w:t>
                          </w:r>
                          <w:r w:rsidRPr="00D66FD1">
                            <w:rPr>
                              <w:rFonts w:ascii="Arial" w:hAnsi="Arial" w:cs="Arial"/>
                              <w:b/>
                              <w:sz w:val="18"/>
                              <w:szCs w:val="18"/>
                            </w:rPr>
                            <w:t>yoğuşma, ısı alarak</w:t>
                          </w:r>
                          <w:r>
                            <w:rPr>
                              <w:rFonts w:ascii="Arial" w:hAnsi="Arial" w:cs="Arial"/>
                              <w:b/>
                              <w:sz w:val="18"/>
                              <w:szCs w:val="18"/>
                            </w:rPr>
                            <w:t xml:space="preserve"> kırağılaşma , erime, kaynama , süblimleşme,donma</w:t>
                          </w:r>
                        </w:p>
                        <w:p w:rsidR="008220B2" w:rsidRDefault="008220B2" w:rsidP="00664DC7">
                          <w:pPr>
                            <w:ind w:right="-288"/>
                            <w:rPr>
                              <w:rFonts w:ascii="Comic Sans MS" w:hAnsi="Comic Sans MS"/>
                              <w:b/>
                              <w:bCs/>
                              <w:sz w:val="18"/>
                              <w:szCs w:val="18"/>
                            </w:rPr>
                          </w:pPr>
                        </w:p>
                        <w:p w:rsidR="008220B2" w:rsidRDefault="008220B2" w:rsidP="00664DC7">
                          <w:pPr>
                            <w:ind w:right="-288"/>
                            <w:rPr>
                              <w:rFonts w:ascii="Comic Sans MS" w:hAnsi="Comic Sans MS"/>
                              <w:b/>
                              <w:sz w:val="16"/>
                              <w:szCs w:val="16"/>
                            </w:rPr>
                          </w:pPr>
                        </w:p>
                        <w:p w:rsidR="008220B2" w:rsidRDefault="008220B2" w:rsidP="00664DC7">
                          <w:pPr>
                            <w:rPr>
                              <w:szCs w:val="19"/>
                            </w:rPr>
                          </w:pPr>
                        </w:p>
                      </w:txbxContent>
                    </v:textbox>
                  </v:roundrect>
                  <v:roundrect id="AutoShape 8" o:spid="_x0000_s1040" style="position:absolute;left:772;top:1969;width:250;height:43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fgA8MA&#10;AADbAAAADwAAAGRycy9kb3ducmV2LnhtbERPy2rCQBTdC/7DcAV3deKDqtFR1CJ2U4pRBHfXzDUJ&#10;Zu6EzNSkf99ZFFweznu5bk0pnlS7wrKC4SACQZxaXXCm4Hzav81AOI+ssbRMCn7JwXrV7Swx1rbh&#10;Iz0Tn4kQwi5GBbn3VSylS3My6Aa2Ig7c3dYGfYB1JnWNTQg3pRxF0bs0WHBoyLGiXU7pI/kxCtKP&#10;S5QcrpPtbT7et9/b2fRr2NyU6vfazQKEp9a/xP/uT61gFNaHL+E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fgA8MAAADbAAAADwAAAAAAAAAAAAAAAACYAgAAZHJzL2Rv&#10;d25yZXYueG1sUEsFBgAAAAAEAAQA9QAAAIgDAAAAAA==&#10;" strokecolor="#c2d69b" strokeweight="1pt">
                    <v:fill color2="#d6e3bc" focus="100%" type="gradient"/>
                    <v:shadow on="t" color="#4e6128" opacity=".5" offset="1pt"/>
                    <v:textbox inset=".5mm,.3mm,.5mm,.3mm">
                      <w:txbxContent>
                        <w:p w:rsidR="008220B2" w:rsidRPr="00837E12" w:rsidRDefault="008220B2" w:rsidP="00664DC7">
                          <w:pPr>
                            <w:rPr>
                              <w:color w:val="9BBB59"/>
                              <w:sz w:val="24"/>
                              <w:szCs w:val="24"/>
                            </w:rPr>
                          </w:pPr>
                          <w:r>
                            <w:rPr>
                              <w:rFonts w:ascii="Comic Sans MS" w:hAnsi="Comic Sans MS"/>
                              <w:b/>
                              <w:bCs/>
                              <w:sz w:val="24"/>
                              <w:szCs w:val="24"/>
                            </w:rPr>
                            <w:t>D</w:t>
                          </w:r>
                        </w:p>
                      </w:txbxContent>
                    </v:textbox>
                  </v:roundrect>
                  <v:roundrect id="AutoShape 9" o:spid="_x0000_s1041" style="position:absolute;left:5373;top:1969;width:649;height:43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tFmMYA&#10;AADbAAAADwAAAGRycy9kb3ducmV2LnhtbESPQWvCQBSE70L/w/IKvdVNVNRGV1GLtBeRpkXw9sw+&#10;k2D2bciuJv33XaHgcZiZb5j5sjOVuFHjSssK4n4EgjizuuRcwc/39nUKwnlkjZVlUvBLDpaLp94c&#10;E21b/qJb6nMRIOwSVFB4XydSuqwgg65va+LgnW1j0AfZ5FI32Aa4qeQgisbSYMlhocCaNgVll/Rq&#10;FGTvhyj9OI7Wp7fhttuvp5Nd3J6UennuVjMQnjr/CP+3P7WCQQz3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tFmMYAAADbAAAADwAAAAAAAAAAAAAAAACYAgAAZHJz&#10;L2Rvd25yZXYueG1sUEsFBgAAAAAEAAQA9QAAAIsDAAAAAA==&#10;" strokecolor="#c2d69b" strokeweight="1pt">
                    <v:fill color2="#d6e3bc" focus="100%" type="gradient"/>
                    <v:shadow on="t" color="#4e6128" opacity=".5" offset="1pt"/>
                    <v:textbox inset=".5mm,.3mm,.5mm,.3mm">
                      <w:txbxContent>
                        <w:p w:rsidR="008220B2" w:rsidRPr="00323474" w:rsidRDefault="008220B2" w:rsidP="00664DC7">
                          <w:pPr>
                            <w:jc w:val="center"/>
                            <w:rPr>
                              <w:rFonts w:ascii="Comic Sans MS" w:hAnsi="Comic Sans MS"/>
                              <w:b/>
                              <w:bCs/>
                              <w:sz w:val="16"/>
                              <w:szCs w:val="16"/>
                            </w:rPr>
                          </w:pPr>
                          <w:r w:rsidRPr="00323474">
                            <w:rPr>
                              <w:rFonts w:ascii="Comic Sans MS" w:hAnsi="Comic Sans MS"/>
                              <w:b/>
                              <w:bCs/>
                              <w:sz w:val="16"/>
                              <w:szCs w:val="16"/>
                            </w:rPr>
                            <w:t>10</w:t>
                          </w:r>
                        </w:p>
                        <w:p w:rsidR="008220B2" w:rsidRPr="00323474" w:rsidRDefault="008220B2" w:rsidP="00664DC7">
                          <w:pPr>
                            <w:jc w:val="center"/>
                            <w:rPr>
                              <w:rFonts w:ascii="Comic Sans MS" w:hAnsi="Comic Sans MS"/>
                              <w:b/>
                              <w:bCs/>
                              <w:sz w:val="16"/>
                              <w:szCs w:val="16"/>
                            </w:rPr>
                          </w:pPr>
                          <w:r w:rsidRPr="00323474">
                            <w:rPr>
                              <w:rFonts w:ascii="Comic Sans MS" w:hAnsi="Comic Sans MS"/>
                              <w:b/>
                              <w:bCs/>
                              <w:sz w:val="16"/>
                              <w:szCs w:val="16"/>
                            </w:rPr>
                            <w:t>Puan</w:t>
                          </w:r>
                        </w:p>
                        <w:p w:rsidR="008220B2" w:rsidRPr="00323474" w:rsidRDefault="008220B2" w:rsidP="00664DC7">
                          <w:pPr>
                            <w:jc w:val="center"/>
                            <w:rPr>
                              <w:rFonts w:ascii="Comic Sans MS" w:hAnsi="Comic Sans MS"/>
                              <w:b/>
                              <w:bCs/>
                              <w:szCs w:val="18"/>
                            </w:rPr>
                          </w:pPr>
                        </w:p>
                      </w:txbxContent>
                    </v:textbox>
                  </v:roundrect>
                </v:group>
              </w:pict>
            </w:r>
          </w:p>
          <w:p w:rsidR="008220B2" w:rsidRPr="007B5D55" w:rsidRDefault="008220B2" w:rsidP="007B5D55">
            <w:pPr>
              <w:spacing w:after="0" w:line="240" w:lineRule="auto"/>
              <w:rPr>
                <w:rFonts w:ascii="Courier New" w:hAnsi="Courier New" w:cs="Courier New"/>
                <w:color w:val="000000"/>
                <w:sz w:val="24"/>
                <w:szCs w:val="24"/>
                <w:lang w:eastAsia="tr-TR"/>
              </w:rPr>
            </w:pPr>
          </w:p>
          <w:p w:rsidR="008220B2" w:rsidRPr="007B5D55" w:rsidRDefault="008220B2" w:rsidP="007B5D55">
            <w:pPr>
              <w:spacing w:after="0" w:line="240" w:lineRule="auto"/>
            </w:pPr>
          </w:p>
          <w:p w:rsidR="008220B2" w:rsidRPr="007B5D55" w:rsidRDefault="008220B2" w:rsidP="007B5D55">
            <w:pPr>
              <w:spacing w:after="0" w:line="240" w:lineRule="auto"/>
            </w:pPr>
          </w:p>
          <w:p w:rsidR="008220B2" w:rsidRPr="007B5D55" w:rsidRDefault="008220B2" w:rsidP="007B5D55">
            <w:pPr>
              <w:spacing w:after="0" w:line="240" w:lineRule="auto"/>
            </w:pPr>
          </w:p>
          <w:p w:rsidR="008220B2" w:rsidRPr="007B5D55" w:rsidRDefault="008220B2" w:rsidP="007B5D55">
            <w:pPr>
              <w:spacing w:after="0" w:line="240" w:lineRule="auto"/>
            </w:pPr>
            <w:r>
              <w:rPr>
                <w:noProof/>
                <w:lang w:eastAsia="tr-TR"/>
              </w:rPr>
              <w:pict>
                <v:shapetype id="_x0000_t202" coordsize="21600,21600" o:spt="202" path="m,l,21600r21600,l21600,xe">
                  <v:stroke joinstyle="miter"/>
                  <v:path gradientshapeok="t" o:connecttype="rect"/>
                </v:shapetype>
                <v:shape id="Metin Kutusu 24" o:spid="_x0000_s1042" type="#_x0000_t202" style="position:absolute;margin-left:153.8pt;margin-top:27.9pt;width:58.5pt;height:17.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" filled="f" stroked="f" strokeweight=".5pt">
                  <v:textbox>
                    <w:txbxContent>
                      <w:p w:rsidR="008220B2" w:rsidRPr="00E465B6" w:rsidRDefault="008220B2">
                        <w:pPr>
                          <w:rPr>
                            <w:b/>
                          </w:rPr>
                        </w:pPr>
                        <w:r>
                          <w:rPr>
                            <w:b/>
                          </w:rPr>
                          <w:t>D</w:t>
                        </w:r>
                        <w:r w:rsidRPr="00E465B6">
                          <w:rPr>
                            <w:b/>
                          </w:rPr>
                          <w:t>onma</w:t>
                        </w:r>
                      </w:p>
                    </w:txbxContent>
                  </v:textbox>
                </v:shape>
              </w:pict>
            </w:r>
            <w:r w:rsidRPr="007B5D55">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3" o:spid="_x0000_i1025" type="#_x0000_t75" style="width:264pt;height:108.75pt;visibility:visible">
                  <v:imagedata r:id="rId4" o:title=""/>
                </v:shape>
              </w:pict>
            </w:r>
          </w:p>
          <w:p w:rsidR="008220B2" w:rsidRPr="007B5D55" w:rsidRDefault="008220B2" w:rsidP="007B5D55">
            <w:pPr>
              <w:spacing w:after="0" w:line="240" w:lineRule="auto"/>
            </w:pPr>
          </w:p>
          <w:p w:rsidR="008220B2" w:rsidRPr="007B5D55" w:rsidRDefault="008220B2" w:rsidP="007B5D55">
            <w:pPr>
              <w:spacing w:after="0" w:line="240" w:lineRule="auto"/>
            </w:pPr>
          </w:p>
          <w:p w:rsidR="008220B2" w:rsidRPr="007B5D55" w:rsidRDefault="008220B2" w:rsidP="007B5D55">
            <w:pPr>
              <w:spacing w:after="0" w:line="240" w:lineRule="auto"/>
              <w:jc w:val="both"/>
              <w:rPr>
                <w:rFonts w:ascii="Arial" w:hAnsi="Arial" w:cs="Arial"/>
                <w:b/>
              </w:rPr>
            </w:pPr>
          </w:p>
          <w:p w:rsidR="008220B2" w:rsidRPr="007B5D55" w:rsidRDefault="008220B2" w:rsidP="007B5D55">
            <w:pPr>
              <w:spacing w:after="0" w:line="240" w:lineRule="auto"/>
              <w:jc w:val="both"/>
              <w:rPr>
                <w:rFonts w:ascii="Arial" w:hAnsi="Arial" w:cs="Arial"/>
              </w:rPr>
            </w:pPr>
            <w:r w:rsidRPr="007B5D55">
              <w:rPr>
                <w:rFonts w:ascii="Arial" w:hAnsi="Arial" w:cs="Arial"/>
                <w:b/>
              </w:rPr>
              <w:t>8-)“Bisiklet sürerken, pedallara ne kadar çok kuvvet uygularsanız, bisikletiniz o kadar hızlı ilerleyecektir.</w:t>
            </w:r>
            <w:r w:rsidRPr="007B5D55">
              <w:rPr>
                <w:rFonts w:ascii="Arial" w:hAnsi="Arial" w:cs="Arial"/>
              </w:rPr>
              <w:t xml:space="preserve"> “   bilgisinden hareketle aşağıdakilerden hangisine ulaşılır?</w:t>
            </w:r>
          </w:p>
          <w:p w:rsidR="008220B2" w:rsidRPr="007B5D55" w:rsidRDefault="008220B2" w:rsidP="007B5D55">
            <w:pPr>
              <w:spacing w:after="0" w:line="240" w:lineRule="auto"/>
              <w:jc w:val="both"/>
              <w:rPr>
                <w:rFonts w:ascii="Arial" w:hAnsi="Arial" w:cs="Arial"/>
              </w:rPr>
            </w:pPr>
            <w:r w:rsidRPr="007B5D55">
              <w:rPr>
                <w:rFonts w:ascii="Arial" w:hAnsi="Arial" w:cs="Arial"/>
                <w:b/>
              </w:rPr>
              <w:t>a)</w:t>
            </w:r>
            <w:r w:rsidRPr="007B5D55">
              <w:rPr>
                <w:rFonts w:ascii="Arial" w:hAnsi="Arial" w:cs="Arial"/>
              </w:rPr>
              <w:t xml:space="preserve"> Kuvvet uygulanan cisimler yön değiştirir.</w:t>
            </w:r>
          </w:p>
          <w:p w:rsidR="008220B2" w:rsidRPr="007B5D55" w:rsidRDefault="008220B2" w:rsidP="007B5D55">
            <w:pPr>
              <w:spacing w:after="0" w:line="240" w:lineRule="auto"/>
              <w:jc w:val="both"/>
              <w:rPr>
                <w:rFonts w:ascii="Arial" w:hAnsi="Arial" w:cs="Arial"/>
              </w:rPr>
            </w:pPr>
            <w:r w:rsidRPr="007B5D55">
              <w:rPr>
                <w:rFonts w:ascii="Arial" w:hAnsi="Arial" w:cs="Arial"/>
                <w:b/>
              </w:rPr>
              <w:t>b)</w:t>
            </w:r>
            <w:r w:rsidRPr="007B5D55">
              <w:rPr>
                <w:rFonts w:ascii="Arial" w:hAnsi="Arial" w:cs="Arial"/>
              </w:rPr>
              <w:t xml:space="preserve"> Kuvvet uygulanan cisimler şekil değiştirir.</w:t>
            </w:r>
          </w:p>
          <w:p w:rsidR="008220B2" w:rsidRPr="007B5D55" w:rsidRDefault="008220B2" w:rsidP="007B5D55">
            <w:pPr>
              <w:spacing w:after="0" w:line="240" w:lineRule="auto"/>
              <w:jc w:val="both"/>
              <w:rPr>
                <w:rFonts w:ascii="Arial" w:hAnsi="Arial" w:cs="Arial"/>
              </w:rPr>
            </w:pPr>
            <w:r w:rsidRPr="007B5D55">
              <w:rPr>
                <w:rFonts w:ascii="Arial" w:hAnsi="Arial" w:cs="Arial"/>
                <w:b/>
              </w:rPr>
              <w:t>c)</w:t>
            </w:r>
            <w:r w:rsidRPr="007B5D55">
              <w:rPr>
                <w:rFonts w:ascii="Arial" w:hAnsi="Arial" w:cs="Arial"/>
              </w:rPr>
              <w:t xml:space="preserve"> Kuvvet uygulanan cisimler döner.</w:t>
            </w:r>
          </w:p>
          <w:p w:rsidR="008220B2" w:rsidRPr="007B5D55" w:rsidRDefault="008220B2" w:rsidP="007B5D55">
            <w:pPr>
              <w:spacing w:after="0" w:line="240" w:lineRule="auto"/>
              <w:jc w:val="both"/>
              <w:rPr>
                <w:rFonts w:ascii="Arial" w:hAnsi="Arial" w:cs="Arial"/>
              </w:rPr>
            </w:pPr>
            <w:r w:rsidRPr="007B5D55">
              <w:rPr>
                <w:rFonts w:ascii="Arial" w:hAnsi="Arial" w:cs="Arial"/>
                <w:b/>
              </w:rPr>
              <w:t>d)</w:t>
            </w:r>
            <w:r w:rsidRPr="007B5D55">
              <w:rPr>
                <w:rFonts w:ascii="Arial" w:hAnsi="Arial" w:cs="Arial"/>
              </w:rPr>
              <w:t xml:space="preserve"> Kuvvet uygulanan cisimler hızlanır.</w:t>
            </w:r>
          </w:p>
          <w:p w:rsidR="008220B2" w:rsidRPr="007B5D55" w:rsidRDefault="008220B2" w:rsidP="007B5D55">
            <w:pPr>
              <w:spacing w:after="0" w:line="240" w:lineRule="auto"/>
            </w:pPr>
          </w:p>
          <w:p w:rsidR="008220B2" w:rsidRPr="007B5D55" w:rsidRDefault="008220B2" w:rsidP="007B5D55">
            <w:pPr>
              <w:spacing w:after="0" w:line="240" w:lineRule="auto"/>
              <w:rPr>
                <w:rFonts w:ascii="Arial" w:hAnsi="Arial" w:cs="Arial"/>
              </w:rPr>
            </w:pPr>
            <w:r w:rsidRPr="007B5D55">
              <w:rPr>
                <w:rFonts w:ascii="Arial" w:hAnsi="Arial" w:cs="Arial"/>
                <w:b/>
              </w:rPr>
              <w:t>9-)</w:t>
            </w:r>
            <w:r w:rsidRPr="007B5D55">
              <w:rPr>
                <w:rFonts w:ascii="Arial" w:hAnsi="Arial" w:cs="Arial"/>
              </w:rPr>
              <w:t xml:space="preserve">     </w:t>
            </w:r>
            <w:r w:rsidRPr="007B5D55">
              <w:rPr>
                <w:rFonts w:ascii="Arial" w:hAnsi="Arial" w:cs="Arial"/>
                <w:b/>
              </w:rPr>
              <w:t xml:space="preserve">I. </w:t>
            </w:r>
            <w:r w:rsidRPr="007B5D55">
              <w:rPr>
                <w:rFonts w:ascii="Arial" w:hAnsi="Arial" w:cs="Arial"/>
              </w:rPr>
              <w:t>Cisimlerin hareketini  fiziksel  temas  olmadan  sağlayan kuvvetlere temas gerektirmeyen  kuvvetler denir.</w:t>
            </w:r>
          </w:p>
          <w:p w:rsidR="008220B2" w:rsidRPr="007B5D55" w:rsidRDefault="008220B2" w:rsidP="007B5D55">
            <w:pPr>
              <w:spacing w:after="0" w:line="240" w:lineRule="auto"/>
              <w:rPr>
                <w:rFonts w:ascii="Arial" w:hAnsi="Arial" w:cs="Arial"/>
              </w:rPr>
            </w:pPr>
            <w:r w:rsidRPr="007B5D55">
              <w:rPr>
                <w:rFonts w:ascii="Arial" w:hAnsi="Arial" w:cs="Arial"/>
              </w:rPr>
              <w:t xml:space="preserve">         </w:t>
            </w:r>
            <w:r w:rsidRPr="007B5D55">
              <w:rPr>
                <w:rFonts w:ascii="Arial" w:hAnsi="Arial" w:cs="Arial"/>
                <w:b/>
              </w:rPr>
              <w:t>II</w:t>
            </w:r>
            <w:r w:rsidRPr="007B5D55">
              <w:rPr>
                <w:rFonts w:ascii="Arial" w:hAnsi="Arial" w:cs="Arial"/>
              </w:rPr>
              <w:t>. Fiziksel temas sonucu cisimleri hareket ettiren   kuvvetlere temas gerektiren kuvvetler denir.</w:t>
            </w:r>
          </w:p>
          <w:p w:rsidR="008220B2" w:rsidRPr="007B5D55" w:rsidRDefault="008220B2" w:rsidP="007B5D55">
            <w:pPr>
              <w:spacing w:after="0" w:line="240" w:lineRule="auto"/>
              <w:rPr>
                <w:rFonts w:ascii="Arial" w:hAnsi="Arial" w:cs="Arial"/>
              </w:rPr>
            </w:pPr>
            <w:r w:rsidRPr="007B5D55">
              <w:rPr>
                <w:rFonts w:ascii="Arial" w:hAnsi="Arial" w:cs="Arial"/>
                <w:b/>
              </w:rPr>
              <w:t>Yukarıdaki tanımlar için aşağıdakilerden hangisi doğrudur</w:t>
            </w:r>
            <w:r w:rsidRPr="007B5D55">
              <w:rPr>
                <w:rFonts w:ascii="Arial" w:hAnsi="Arial" w:cs="Arial"/>
              </w:rPr>
              <w:t>.</w:t>
            </w:r>
          </w:p>
          <w:p w:rsidR="008220B2" w:rsidRPr="007B5D55" w:rsidRDefault="008220B2" w:rsidP="007B5D55">
            <w:pPr>
              <w:spacing w:after="0" w:line="240" w:lineRule="auto"/>
              <w:rPr>
                <w:rFonts w:ascii="Arial" w:hAnsi="Arial" w:cs="Arial"/>
              </w:rPr>
            </w:pPr>
            <w:r w:rsidRPr="007B5D55">
              <w:rPr>
                <w:rFonts w:ascii="Arial" w:hAnsi="Arial" w:cs="Arial"/>
                <w:b/>
              </w:rPr>
              <w:t>a)</w:t>
            </w:r>
            <w:r w:rsidRPr="007B5D55">
              <w:rPr>
                <w:rFonts w:ascii="Arial" w:hAnsi="Arial" w:cs="Arial"/>
              </w:rPr>
              <w:t xml:space="preserve"> ikisi de doğru</w:t>
            </w:r>
            <w:r w:rsidRPr="007B5D55">
              <w:rPr>
                <w:rFonts w:ascii="Arial" w:hAnsi="Arial" w:cs="Arial"/>
              </w:rPr>
              <w:tab/>
              <w:t xml:space="preserve">           </w:t>
            </w:r>
            <w:r w:rsidRPr="007B5D55">
              <w:rPr>
                <w:rFonts w:ascii="Arial" w:hAnsi="Arial" w:cs="Arial"/>
                <w:b/>
              </w:rPr>
              <w:t xml:space="preserve"> b) </w:t>
            </w:r>
            <w:r w:rsidRPr="007B5D55">
              <w:rPr>
                <w:rFonts w:ascii="Arial" w:hAnsi="Arial" w:cs="Arial"/>
              </w:rPr>
              <w:t>I. doğru, II. Yanlış</w:t>
            </w:r>
          </w:p>
          <w:p w:rsidR="008220B2" w:rsidRPr="007B5D55" w:rsidRDefault="008220B2" w:rsidP="007B5D55">
            <w:pPr>
              <w:spacing w:after="0" w:line="240" w:lineRule="auto"/>
              <w:rPr>
                <w:rFonts w:ascii="Arial" w:hAnsi="Arial" w:cs="Arial"/>
              </w:rPr>
            </w:pPr>
            <w:r w:rsidRPr="007B5D55">
              <w:rPr>
                <w:rFonts w:ascii="Arial" w:hAnsi="Arial" w:cs="Arial"/>
                <w:b/>
              </w:rPr>
              <w:t>c)</w:t>
            </w:r>
            <w:r w:rsidRPr="007B5D55">
              <w:rPr>
                <w:rFonts w:ascii="Arial" w:hAnsi="Arial" w:cs="Arial"/>
              </w:rPr>
              <w:t xml:space="preserve"> ikisi de yanlış</w:t>
            </w:r>
            <w:r w:rsidRPr="007B5D55">
              <w:rPr>
                <w:rFonts w:ascii="Arial" w:hAnsi="Arial" w:cs="Arial"/>
              </w:rPr>
              <w:tab/>
              <w:t xml:space="preserve">           </w:t>
            </w:r>
            <w:r w:rsidRPr="007B5D55">
              <w:rPr>
                <w:rFonts w:ascii="Arial" w:hAnsi="Arial" w:cs="Arial"/>
                <w:b/>
              </w:rPr>
              <w:t>d)</w:t>
            </w:r>
            <w:r w:rsidRPr="007B5D55">
              <w:rPr>
                <w:rFonts w:ascii="Arial" w:hAnsi="Arial" w:cs="Arial"/>
              </w:rPr>
              <w:t xml:space="preserve"> I. yanlış, II. Doğru</w:t>
            </w:r>
          </w:p>
          <w:p w:rsidR="008220B2" w:rsidRPr="007B5D55" w:rsidRDefault="008220B2" w:rsidP="007B5D55">
            <w:pPr>
              <w:spacing w:after="0" w:line="240" w:lineRule="auto"/>
              <w:rPr>
                <w:rFonts w:ascii="Arial" w:hAnsi="Arial" w:cs="Arial"/>
                <w:b/>
              </w:rPr>
            </w:pPr>
            <w:r w:rsidRPr="007B5D55">
              <w:rPr>
                <w:rFonts w:ascii="Arial" w:hAnsi="Arial" w:cs="Arial"/>
                <w:b/>
              </w:rPr>
              <w:t>10-)</w:t>
            </w:r>
          </w:p>
          <w:p w:rsidR="008220B2" w:rsidRPr="007B5D55" w:rsidRDefault="008220B2" w:rsidP="007B5D55">
            <w:pPr>
              <w:spacing w:after="0" w:line="240" w:lineRule="auto"/>
              <w:rPr>
                <w:rFonts w:ascii="Arial" w:hAnsi="Arial" w:cs="Arial"/>
              </w:rPr>
            </w:pPr>
            <w:r>
              <w:rPr>
                <w:noProof/>
                <w:lang w:eastAsia="tr-TR"/>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ulut Belirtme Çizgisi 30" o:spid="_x0000_s1043" type="#_x0000_t106" style="position:absolute;margin-left:71.3pt;margin-top:11.9pt;width:181.5pt;height:100.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" adj="-2041,11449" strokecolor="#243f60" strokeweight="2pt">
                  <v:textbox>
                    <w:txbxContent>
                      <w:p w:rsidR="008220B2" w:rsidRPr="007B5D55" w:rsidRDefault="008220B2" w:rsidP="00271CFE">
                        <w:pPr>
                          <w:pStyle w:val="NoSpacing"/>
                          <w:rPr>
                            <w:color w:val="000000"/>
                          </w:rPr>
                        </w:pPr>
                        <w:r w:rsidRPr="007B5D55">
                          <w:rPr>
                            <w:rFonts w:ascii="Arial" w:hAnsi="Arial" w:cs="Arial"/>
                            <w:b/>
                            <w:color w:val="000000"/>
                            <w:sz w:val="16"/>
                            <w:szCs w:val="16"/>
                          </w:rPr>
                          <w:t>Su damlacıkları bulutlarda tutulamayacak kadar ağırlaştığında yeryüzüne iner. Bu sırada hava çok soğuksa su kristal haline geçer</w:t>
                        </w:r>
                        <w:r w:rsidRPr="007B5D55">
                          <w:rPr>
                            <w:color w:val="000000"/>
                            <w:sz w:val="16"/>
                            <w:szCs w:val="16"/>
                          </w:rPr>
                          <w:t>.</w:t>
                        </w:r>
                        <w:r w:rsidRPr="007B5D55">
                          <w:rPr>
                            <w:color w:val="000000"/>
                          </w:rPr>
                          <w:t xml:space="preserve"> </w:t>
                        </w:r>
                      </w:p>
                    </w:txbxContent>
                  </v:textbox>
                </v:shape>
              </w:pict>
            </w:r>
            <w:hyperlink r:id="rId5" w:history="1">
              <w:r w:rsidRPr="007B5D55">
                <w:rPr>
                  <w:noProof/>
                  <w:lang w:eastAsia="tr-TR"/>
                </w:rPr>
                <w:pict>
                  <v:shape id="Resim 1" o:spid="_x0000_i1026" type="#_x0000_t75" alt="https://encrypted-tbn1.gstatic.com/images?q=tbn:ANd9GcSoZdq6B89DqZNQbRAeIjVMqEiyRBI8V9PeN3vpWuLEWRV7-w09" href="http://www.google.com.tr/imgres?sa=X&amp;biw=1366&amp;bih=590&amp;tbm=isch&amp;tbnid=P8G5sLHrShB8iM:&amp;imgrefurl=http://www.resimde.com/resim-kardan-adam.html&amp;docid=vCCYDrqBv9kgdM&amp;imgurl=http://www.resimde.com/resimlerimiz/kardan_adam_42865_1.gif&amp;w=300&amp;h=343&amp;ei=DWzEUqzaFojJswat2YCYAw&amp;zoom=1&amp;ved=1t:3588,r:20,s:0,i:167&amp;iact=rc&amp;page=2&amp;tbnh=191&amp;tbnw=167&amp;start=10&amp;ndsp=18&amp;tx=142&amp;ty=" style="width:96pt;height:154.5pt;visibility:visible" o:button="t">
                    <v:fill o:detectmouseclick="t"/>
                    <v:imagedata r:id="rId6" o:title=""/>
                  </v:shape>
                </w:pict>
              </w:r>
            </w:hyperlink>
            <w:r w:rsidRPr="007B5D55">
              <w:rPr>
                <w:rFonts w:ascii="Arial" w:hAnsi="Arial" w:cs="Arial"/>
              </w:rPr>
              <w:t>Kardan adamın yukarıda verdiği bilgi aşağıdakilerden hangisidir?</w:t>
            </w:r>
          </w:p>
          <w:p w:rsidR="008220B2" w:rsidRPr="007B5D55" w:rsidRDefault="008220B2" w:rsidP="007B5D55">
            <w:pPr>
              <w:spacing w:after="0" w:line="240" w:lineRule="auto"/>
              <w:rPr>
                <w:rFonts w:ascii="Arial" w:hAnsi="Arial" w:cs="Arial"/>
              </w:rPr>
            </w:pPr>
            <w:r w:rsidRPr="007B5D55">
              <w:rPr>
                <w:rFonts w:ascii="Arial" w:hAnsi="Arial" w:cs="Arial"/>
                <w:b/>
              </w:rPr>
              <w:t>A)</w:t>
            </w:r>
            <w:r w:rsidRPr="007B5D55">
              <w:rPr>
                <w:rFonts w:ascii="Arial" w:hAnsi="Arial" w:cs="Arial"/>
              </w:rPr>
              <w:t xml:space="preserve">Kar yağışı                         </w:t>
            </w:r>
            <w:r w:rsidRPr="007B5D55">
              <w:rPr>
                <w:rFonts w:ascii="Arial" w:hAnsi="Arial" w:cs="Arial"/>
                <w:b/>
              </w:rPr>
              <w:t>B)</w:t>
            </w:r>
            <w:r w:rsidRPr="007B5D55">
              <w:rPr>
                <w:rFonts w:ascii="Arial" w:hAnsi="Arial" w:cs="Arial"/>
              </w:rPr>
              <w:t>Bulut oluşumu</w:t>
            </w:r>
          </w:p>
          <w:p w:rsidR="008220B2" w:rsidRPr="007B5D55" w:rsidRDefault="008220B2" w:rsidP="007B5D55">
            <w:pPr>
              <w:spacing w:after="0" w:line="240" w:lineRule="auto"/>
              <w:rPr>
                <w:rFonts w:ascii="Arial" w:hAnsi="Arial" w:cs="Arial"/>
              </w:rPr>
            </w:pPr>
            <w:r w:rsidRPr="007B5D55">
              <w:rPr>
                <w:rFonts w:ascii="Arial" w:hAnsi="Arial" w:cs="Arial"/>
                <w:b/>
              </w:rPr>
              <w:t>C)</w:t>
            </w:r>
            <w:r w:rsidRPr="007B5D55">
              <w:rPr>
                <w:rFonts w:ascii="Arial" w:hAnsi="Arial" w:cs="Arial"/>
              </w:rPr>
              <w:t xml:space="preserve">Yağmurun yağması          </w:t>
            </w:r>
            <w:r w:rsidRPr="007B5D55">
              <w:rPr>
                <w:rFonts w:ascii="Arial" w:hAnsi="Arial" w:cs="Arial"/>
                <w:b/>
              </w:rPr>
              <w:t>D)</w:t>
            </w:r>
            <w:r w:rsidRPr="007B5D55">
              <w:rPr>
                <w:rFonts w:ascii="Arial" w:hAnsi="Arial" w:cs="Arial"/>
              </w:rPr>
              <w:t>Çiy oluşumu</w:t>
            </w:r>
          </w:p>
          <w:p w:rsidR="008220B2" w:rsidRPr="007B5D55" w:rsidRDefault="008220B2" w:rsidP="007B5D55">
            <w:pPr>
              <w:spacing w:after="0" w:line="240" w:lineRule="auto"/>
              <w:rPr>
                <w:b/>
              </w:rPr>
            </w:pPr>
          </w:p>
          <w:p w:rsidR="008220B2" w:rsidRPr="007B5D55" w:rsidRDefault="008220B2" w:rsidP="007B5D55">
            <w:pPr>
              <w:spacing w:after="0" w:line="240" w:lineRule="auto"/>
              <w:rPr>
                <w:rFonts w:ascii="Times New Roman" w:hAnsi="Times New Roman"/>
                <w:b/>
                <w:sz w:val="24"/>
                <w:szCs w:val="24"/>
                <w:lang w:eastAsia="tr-TR"/>
              </w:rPr>
            </w:pPr>
            <w:r w:rsidRPr="007B5D55">
              <w:rPr>
                <w:rFonts w:ascii="Arial" w:hAnsi="Arial" w:cs="Arial"/>
                <w:b/>
              </w:rPr>
              <w:t>11-</w:t>
            </w:r>
            <w:r w:rsidRPr="007B5D55">
              <w:rPr>
                <w:rFonts w:ascii="Arial" w:hAnsi="Arial" w:cs="Arial"/>
                <w:b/>
                <w:shd w:val="clear" w:color="auto" w:fill="FFFFFF"/>
                <w:lang w:eastAsia="tr-TR"/>
              </w:rPr>
              <w:t>)</w:t>
            </w:r>
            <w:r w:rsidRPr="007B5D55">
              <w:rPr>
                <w:rFonts w:ascii="Times New Roman" w:hAnsi="Times New Roman"/>
                <w:b/>
                <w:noProof/>
                <w:sz w:val="24"/>
                <w:szCs w:val="24"/>
                <w:lang w:eastAsia="tr-TR"/>
              </w:rPr>
              <w:t xml:space="preserve"> </w:t>
            </w:r>
            <w:r w:rsidRPr="007B5D55">
              <w:rPr>
                <w:rFonts w:ascii="Times New Roman" w:hAnsi="Times New Roman"/>
                <w:b/>
                <w:sz w:val="24"/>
                <w:szCs w:val="24"/>
                <w:lang w:eastAsia="tr-TR"/>
              </w:rPr>
              <w:t xml:space="preserve"> </w:t>
            </w:r>
            <w:r w:rsidRPr="007B5D55">
              <w:rPr>
                <w:rFonts w:ascii="Arial" w:hAnsi="Arial" w:cs="Arial"/>
                <w:b/>
                <w:sz w:val="24"/>
                <w:szCs w:val="24"/>
                <w:lang w:eastAsia="tr-TR"/>
              </w:rPr>
              <w:t xml:space="preserve">katı       </w:t>
            </w:r>
            <w:r w:rsidRPr="007B5D55">
              <w:rPr>
                <w:rFonts w:ascii="Arial" w:hAnsi="Arial" w:cs="Arial"/>
                <w:b/>
                <w:sz w:val="24"/>
                <w:szCs w:val="24"/>
                <w:vertAlign w:val="superscript"/>
                <w:lang w:eastAsia="tr-TR"/>
              </w:rPr>
              <w:t>1</w:t>
            </w:r>
            <w:r w:rsidRPr="007B5D55">
              <w:rPr>
                <w:rFonts w:ascii="Arial" w:hAnsi="Arial" w:cs="Arial"/>
                <w:b/>
                <w:sz w:val="24"/>
                <w:szCs w:val="24"/>
                <w:lang w:eastAsia="tr-TR"/>
              </w:rPr>
              <w:t xml:space="preserve">            sıvı          </w:t>
            </w:r>
            <w:r w:rsidRPr="007B5D55">
              <w:rPr>
                <w:rFonts w:ascii="Arial" w:hAnsi="Arial" w:cs="Arial"/>
                <w:b/>
                <w:sz w:val="24"/>
                <w:szCs w:val="24"/>
                <w:vertAlign w:val="superscript"/>
                <w:lang w:eastAsia="tr-TR"/>
              </w:rPr>
              <w:t>2</w:t>
            </w:r>
            <w:r w:rsidRPr="007B5D55">
              <w:rPr>
                <w:rFonts w:ascii="Arial" w:hAnsi="Arial" w:cs="Arial"/>
                <w:b/>
                <w:sz w:val="24"/>
                <w:szCs w:val="24"/>
                <w:lang w:eastAsia="tr-TR"/>
              </w:rPr>
              <w:t xml:space="preserve">          gaz</w:t>
            </w:r>
            <w:r w:rsidRPr="007B5D55">
              <w:rPr>
                <w:rFonts w:ascii="Times New Roman" w:hAnsi="Times New Roman"/>
                <w:b/>
                <w:sz w:val="24"/>
                <w:szCs w:val="24"/>
                <w:lang w:eastAsia="tr-TR"/>
              </w:rPr>
              <w:t xml:space="preserve">                      </w:t>
            </w:r>
          </w:p>
          <w:p w:rsidR="008220B2" w:rsidRPr="007B5D55" w:rsidRDefault="008220B2" w:rsidP="007B5D55">
            <w:pPr>
              <w:spacing w:after="0" w:line="240" w:lineRule="auto"/>
              <w:rPr>
                <w:rFonts w:ascii="Times New Roman" w:hAnsi="Times New Roman"/>
                <w:b/>
                <w:sz w:val="24"/>
                <w:szCs w:val="24"/>
                <w:lang w:eastAsia="tr-TR"/>
              </w:rPr>
            </w:pPr>
            <w:r>
              <w:rPr>
                <w:noProof/>
                <w:lang w:eastAsia="tr-TR"/>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Yukarı Bükülü Ok 32" o:spid="_x0000_s1044" type="#_x0000_t104" style="position:absolute;margin-left:39.8pt;margin-top:.6pt;width:74.25pt;height:15.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" adj="19345,21036,5400" fillcolor="#bcbcbc">
                  <v:fill color2="#ededed" rotate="t" angle="180" colors="0 #bcbcbc;22938f #d0d0d0;1 #ededed" focus="100%" type="gradient"/>
                  <v:shadow on="t" color="black" opacity="24903f" origin=",.5" offset="0,.55556mm"/>
                  <v:path arrowok="t"/>
                </v:shape>
              </w:pict>
            </w:r>
            <w:r>
              <w:rPr>
                <w:noProof/>
                <w:lang w:eastAsia="tr-TR"/>
              </w:rPr>
              <w:pict>
                <v:shape id="Yukarı Bükülü Ok 31" o:spid="_x0000_s1045" type="#_x0000_t104" style="position:absolute;margin-left:120.75pt;margin-top:.4pt;width:87.75pt;height:11.1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" adj="20234,21259,5400" fillcolor="#bcbcbc">
                  <v:fill color2="#ededed" rotate="t" angle="180" colors="0 #bcbcbc;22938f #d0d0d0;1 #ededed" focus="100%" type="gradient"/>
                  <v:shadow on="t" color="black" opacity="24903f" origin=",.5" offset="0,.55556mm"/>
                  <v:path arrowok="t"/>
                </v:shape>
              </w:pict>
            </w:r>
          </w:p>
          <w:p w:rsidR="008220B2" w:rsidRPr="007B5D55" w:rsidRDefault="008220B2" w:rsidP="007B5D55">
            <w:pPr>
              <w:spacing w:after="0" w:line="240" w:lineRule="auto"/>
              <w:rPr>
                <w:rFonts w:ascii="Arial" w:hAnsi="Arial" w:cs="Arial"/>
                <w:b/>
                <w:lang w:eastAsia="tr-TR"/>
              </w:rPr>
            </w:pPr>
          </w:p>
          <w:p w:rsidR="008220B2" w:rsidRPr="007B5D55" w:rsidRDefault="008220B2" w:rsidP="007B5D55">
            <w:pPr>
              <w:spacing w:after="0" w:line="240" w:lineRule="auto"/>
              <w:rPr>
                <w:rFonts w:ascii="Arial" w:hAnsi="Arial" w:cs="Arial"/>
                <w:b/>
                <w:lang w:eastAsia="tr-TR"/>
              </w:rPr>
            </w:pPr>
            <w:r w:rsidRPr="007B5D55">
              <w:rPr>
                <w:rFonts w:ascii="Arial" w:hAnsi="Arial" w:cs="Arial"/>
                <w:b/>
                <w:lang w:eastAsia="tr-TR"/>
              </w:rPr>
              <w:t>Yukarıda, maddenin hal değişimi anlatılmaktadır. Buna göre; 1 ve 2 ile gösterilen yelerdeki olaylar hangi seçenekte doğru olarak verilmiştir?</w:t>
            </w:r>
          </w:p>
          <w:p w:rsidR="008220B2" w:rsidRPr="007B5D55" w:rsidRDefault="008220B2" w:rsidP="007B5D55">
            <w:pPr>
              <w:spacing w:after="0" w:line="240" w:lineRule="auto"/>
              <w:rPr>
                <w:rFonts w:ascii="Arial" w:hAnsi="Arial" w:cs="Arial"/>
                <w:b/>
                <w:u w:val="single"/>
                <w:lang w:eastAsia="tr-TR"/>
              </w:rPr>
            </w:pPr>
            <w:r w:rsidRPr="007B5D55">
              <w:rPr>
                <w:rFonts w:ascii="Arial" w:hAnsi="Arial" w:cs="Arial"/>
                <w:lang w:eastAsia="tr-TR"/>
              </w:rPr>
              <w:tab/>
            </w:r>
            <w:r w:rsidRPr="007B5D55">
              <w:rPr>
                <w:rFonts w:ascii="Arial" w:hAnsi="Arial" w:cs="Arial"/>
                <w:b/>
                <w:lang w:eastAsia="tr-TR"/>
              </w:rPr>
              <w:t xml:space="preserve">   </w:t>
            </w:r>
            <w:r w:rsidRPr="007B5D55">
              <w:rPr>
                <w:rFonts w:ascii="Arial" w:hAnsi="Arial" w:cs="Arial"/>
                <w:b/>
                <w:u w:val="single"/>
                <w:lang w:eastAsia="tr-TR"/>
              </w:rPr>
              <w:t xml:space="preserve">  1’deki olay   </w:t>
            </w:r>
            <w:r w:rsidRPr="007B5D55">
              <w:rPr>
                <w:rFonts w:ascii="Arial" w:hAnsi="Arial" w:cs="Arial"/>
                <w:b/>
                <w:lang w:eastAsia="tr-TR"/>
              </w:rPr>
              <w:t xml:space="preserve">                  </w:t>
            </w:r>
            <w:r w:rsidRPr="007B5D55">
              <w:rPr>
                <w:rFonts w:ascii="Arial" w:hAnsi="Arial" w:cs="Arial"/>
                <w:b/>
                <w:u w:val="single"/>
                <w:lang w:eastAsia="tr-TR"/>
              </w:rPr>
              <w:t xml:space="preserve">  2’deki olay  </w:t>
            </w:r>
          </w:p>
          <w:p w:rsidR="008220B2" w:rsidRPr="007B5D55" w:rsidRDefault="008220B2" w:rsidP="007B5D55">
            <w:pPr>
              <w:spacing w:after="0" w:line="240" w:lineRule="auto"/>
              <w:rPr>
                <w:rFonts w:ascii="Arial" w:hAnsi="Arial" w:cs="Arial"/>
                <w:lang w:eastAsia="tr-TR"/>
              </w:rPr>
            </w:pPr>
            <w:r w:rsidRPr="007B5D55">
              <w:rPr>
                <w:rFonts w:ascii="Arial" w:hAnsi="Arial" w:cs="Arial"/>
                <w:lang w:eastAsia="tr-TR"/>
              </w:rPr>
              <w:tab/>
            </w:r>
            <w:r w:rsidRPr="007B5D55">
              <w:rPr>
                <w:rFonts w:ascii="Arial" w:hAnsi="Arial" w:cs="Arial"/>
                <w:b/>
                <w:lang w:eastAsia="tr-TR"/>
              </w:rPr>
              <w:t xml:space="preserve">   a)</w:t>
            </w:r>
            <w:r w:rsidRPr="007B5D55">
              <w:rPr>
                <w:rFonts w:ascii="Arial" w:hAnsi="Arial" w:cs="Arial"/>
                <w:lang w:eastAsia="tr-TR"/>
              </w:rPr>
              <w:t xml:space="preserve"> buharlaşma                     erime</w:t>
            </w:r>
          </w:p>
          <w:p w:rsidR="008220B2" w:rsidRPr="007B5D55" w:rsidRDefault="008220B2" w:rsidP="007B5D55">
            <w:pPr>
              <w:spacing w:after="0" w:line="240" w:lineRule="auto"/>
              <w:rPr>
                <w:rFonts w:ascii="Arial" w:hAnsi="Arial" w:cs="Arial"/>
                <w:lang w:eastAsia="tr-TR"/>
              </w:rPr>
            </w:pPr>
            <w:r w:rsidRPr="007B5D55">
              <w:rPr>
                <w:rFonts w:ascii="Arial" w:hAnsi="Arial" w:cs="Arial"/>
                <w:lang w:eastAsia="tr-TR"/>
              </w:rPr>
              <w:tab/>
              <w:t xml:space="preserve">   </w:t>
            </w:r>
            <w:r w:rsidRPr="007B5D55">
              <w:rPr>
                <w:rFonts w:ascii="Arial" w:hAnsi="Arial" w:cs="Arial"/>
                <w:b/>
                <w:lang w:eastAsia="tr-TR"/>
              </w:rPr>
              <w:t>b)</w:t>
            </w:r>
            <w:r w:rsidRPr="007B5D55">
              <w:rPr>
                <w:rFonts w:ascii="Arial" w:hAnsi="Arial" w:cs="Arial"/>
                <w:lang w:eastAsia="tr-TR"/>
              </w:rPr>
              <w:t xml:space="preserve"> erime                              yoğuşma</w:t>
            </w:r>
          </w:p>
          <w:p w:rsidR="008220B2" w:rsidRPr="007B5D55" w:rsidRDefault="008220B2" w:rsidP="007B5D55">
            <w:pPr>
              <w:spacing w:after="0" w:line="240" w:lineRule="auto"/>
              <w:rPr>
                <w:rFonts w:ascii="Arial" w:hAnsi="Arial" w:cs="Arial"/>
                <w:lang w:eastAsia="tr-TR"/>
              </w:rPr>
            </w:pPr>
            <w:r w:rsidRPr="007B5D55">
              <w:rPr>
                <w:rFonts w:ascii="Arial" w:hAnsi="Arial" w:cs="Arial"/>
                <w:lang w:eastAsia="tr-TR"/>
              </w:rPr>
              <w:tab/>
              <w:t xml:space="preserve">   </w:t>
            </w:r>
            <w:r w:rsidRPr="007B5D55">
              <w:rPr>
                <w:rFonts w:ascii="Arial" w:hAnsi="Arial" w:cs="Arial"/>
                <w:b/>
                <w:lang w:eastAsia="tr-TR"/>
              </w:rPr>
              <w:t>c)</w:t>
            </w:r>
            <w:r w:rsidRPr="007B5D55">
              <w:rPr>
                <w:rFonts w:ascii="Arial" w:hAnsi="Arial" w:cs="Arial"/>
                <w:lang w:eastAsia="tr-TR"/>
              </w:rPr>
              <w:t xml:space="preserve"> erime                              buharlaşma</w:t>
            </w:r>
          </w:p>
          <w:p w:rsidR="008220B2" w:rsidRPr="007B5D55" w:rsidRDefault="008220B2" w:rsidP="007B5D55">
            <w:pPr>
              <w:spacing w:after="0" w:line="240" w:lineRule="auto"/>
              <w:rPr>
                <w:rFonts w:ascii="Arial" w:hAnsi="Arial" w:cs="Arial"/>
                <w:lang w:eastAsia="tr-TR"/>
              </w:rPr>
            </w:pPr>
            <w:r w:rsidRPr="007B5D55">
              <w:rPr>
                <w:rFonts w:ascii="Arial" w:hAnsi="Arial" w:cs="Arial"/>
                <w:lang w:eastAsia="tr-TR"/>
              </w:rPr>
              <w:tab/>
              <w:t xml:space="preserve">   </w:t>
            </w:r>
            <w:r w:rsidRPr="007B5D55">
              <w:rPr>
                <w:rFonts w:ascii="Arial" w:hAnsi="Arial" w:cs="Arial"/>
                <w:b/>
                <w:lang w:eastAsia="tr-TR"/>
              </w:rPr>
              <w:t>d)</w:t>
            </w:r>
            <w:r w:rsidRPr="007B5D55">
              <w:rPr>
                <w:rFonts w:ascii="Arial" w:hAnsi="Arial" w:cs="Arial"/>
                <w:lang w:eastAsia="tr-TR"/>
              </w:rPr>
              <w:t xml:space="preserve"> yoğuşma                         erime  </w:t>
            </w:r>
          </w:p>
          <w:p w:rsidR="008220B2" w:rsidRPr="007B5D55" w:rsidRDefault="008220B2" w:rsidP="007B5D55">
            <w:pPr>
              <w:spacing w:after="0" w:line="240" w:lineRule="auto"/>
              <w:rPr>
                <w:rFonts w:ascii="Arial" w:hAnsi="Arial" w:cs="Arial"/>
                <w:b/>
                <w:lang w:eastAsia="tr-TR"/>
              </w:rPr>
            </w:pPr>
            <w:r>
              <w:rPr>
                <w:noProof/>
                <w:lang w:eastAsia="tr-TR"/>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Belirtme Çizgisi 35" o:spid="_x0000_s1046" type="#_x0000_t63" style="position:absolute;margin-left:83.3pt;margin-top:7.4pt;width:182.25pt;height:83.2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" adj="-2451,13881" filled="f" strokeweight="2pt">
                  <v:textbox>
                    <w:txbxContent>
                      <w:p w:rsidR="008220B2" w:rsidRPr="007B5D55" w:rsidRDefault="008220B2" w:rsidP="00BD1658">
                        <w:pPr>
                          <w:autoSpaceDE w:val="0"/>
                          <w:autoSpaceDN w:val="0"/>
                          <w:adjustRightInd w:val="0"/>
                          <w:rPr>
                            <w:rFonts w:ascii="Arial" w:hAnsi="Arial" w:cs="Arial"/>
                            <w:color w:val="000000"/>
                            <w:sz w:val="24"/>
                            <w:szCs w:val="24"/>
                          </w:rPr>
                        </w:pPr>
                        <w:r w:rsidRPr="00BD1658">
                          <w:rPr>
                            <w:rFonts w:ascii="Arial" w:hAnsi="Arial" w:cs="Arial"/>
                            <w:sz w:val="24"/>
                            <w:szCs w:val="24"/>
                          </w:rPr>
                          <w:t>"</w:t>
                        </w:r>
                        <w:r w:rsidRPr="007B5D55">
                          <w:rPr>
                            <w:rFonts w:ascii="Arial" w:hAnsi="Arial" w:cs="Arial"/>
                            <w:b/>
                            <w:color w:val="000000"/>
                          </w:rPr>
                          <w:t>Çamaşır ipine asılan çamaşır bir süre sonra kurur</w:t>
                        </w:r>
                        <w:r w:rsidRPr="00BD1658">
                          <w:rPr>
                            <w:rFonts w:ascii="Arial" w:hAnsi="Arial" w:cs="Arial"/>
                            <w:b/>
                          </w:rPr>
                          <w:t>."</w:t>
                        </w:r>
                      </w:p>
                    </w:txbxContent>
                  </v:textbox>
                </v:shape>
              </w:pict>
            </w:r>
            <w:r w:rsidRPr="007B5D55">
              <w:rPr>
                <w:rFonts w:ascii="Arial" w:hAnsi="Arial" w:cs="Arial"/>
                <w:b/>
                <w:lang w:eastAsia="tr-TR"/>
              </w:rPr>
              <w:t xml:space="preserve">12-)  </w:t>
            </w:r>
          </w:p>
          <w:p w:rsidR="008220B2" w:rsidRPr="007B5D55" w:rsidRDefault="008220B2" w:rsidP="007B5D55">
            <w:pPr>
              <w:autoSpaceDE w:val="0"/>
              <w:autoSpaceDN w:val="0"/>
              <w:adjustRightInd w:val="0"/>
              <w:spacing w:after="0" w:line="240" w:lineRule="auto"/>
              <w:rPr>
                <w:rFonts w:ascii="Arial" w:hAnsi="Arial" w:cs="Arial"/>
                <w:b/>
                <w:bCs/>
              </w:rPr>
            </w:pPr>
            <w:r w:rsidRPr="007B5D55">
              <w:rPr>
                <w:noProof/>
                <w:lang w:eastAsia="tr-TR"/>
              </w:rPr>
              <w:pict>
                <v:shape id="Resim 34" o:spid="_x0000_i1027" type="#_x0000_t75" style="width:82.5pt;height:110.25pt;visibility:visible">
                  <v:imagedata r:id="rId7" o:title=""/>
                </v:shape>
              </w:pict>
            </w:r>
            <w:r w:rsidRPr="007B5D55">
              <w:rPr>
                <w:rFonts w:ascii="Arial" w:hAnsi="Arial" w:cs="Arial"/>
                <w:b/>
                <w:bCs/>
              </w:rPr>
              <w:t>Yukarıdaki cümlenin nedeni</w:t>
            </w:r>
          </w:p>
          <w:p w:rsidR="008220B2" w:rsidRPr="007B5D55" w:rsidRDefault="008220B2" w:rsidP="007B5D55">
            <w:pPr>
              <w:autoSpaceDE w:val="0"/>
              <w:autoSpaceDN w:val="0"/>
              <w:adjustRightInd w:val="0"/>
              <w:spacing w:after="0" w:line="240" w:lineRule="auto"/>
              <w:rPr>
                <w:rFonts w:ascii="Arial" w:hAnsi="Arial" w:cs="Arial"/>
                <w:b/>
                <w:bCs/>
              </w:rPr>
            </w:pPr>
            <w:r w:rsidRPr="007B5D55">
              <w:rPr>
                <w:rFonts w:ascii="Arial" w:hAnsi="Arial" w:cs="Arial"/>
                <w:b/>
                <w:bCs/>
              </w:rPr>
              <w:t>aşağıdakilerden hangisinde doğru verilmiştir?</w:t>
            </w:r>
          </w:p>
          <w:p w:rsidR="008220B2" w:rsidRPr="007B5D55" w:rsidRDefault="008220B2" w:rsidP="007B5D55">
            <w:pPr>
              <w:autoSpaceDE w:val="0"/>
              <w:autoSpaceDN w:val="0"/>
              <w:adjustRightInd w:val="0"/>
              <w:spacing w:after="0" w:line="240" w:lineRule="auto"/>
              <w:rPr>
                <w:rFonts w:ascii="Arial" w:hAnsi="Arial" w:cs="Arial"/>
              </w:rPr>
            </w:pPr>
            <w:r w:rsidRPr="007B5D55">
              <w:rPr>
                <w:rFonts w:ascii="Arial" w:hAnsi="Arial" w:cs="Arial"/>
              </w:rPr>
              <w:t>A) Su, buz hâline geçmiştir.</w:t>
            </w:r>
          </w:p>
          <w:p w:rsidR="008220B2" w:rsidRPr="007B5D55" w:rsidRDefault="008220B2" w:rsidP="007B5D55">
            <w:pPr>
              <w:autoSpaceDE w:val="0"/>
              <w:autoSpaceDN w:val="0"/>
              <w:adjustRightInd w:val="0"/>
              <w:spacing w:after="0" w:line="240" w:lineRule="auto"/>
              <w:rPr>
                <w:rFonts w:ascii="Arial" w:hAnsi="Arial" w:cs="Arial"/>
              </w:rPr>
            </w:pPr>
            <w:r w:rsidRPr="007B5D55">
              <w:rPr>
                <w:rFonts w:ascii="Arial" w:hAnsi="Arial" w:cs="Arial"/>
              </w:rPr>
              <w:t>B) Su, buhar hâline geçmiştir.</w:t>
            </w:r>
          </w:p>
          <w:p w:rsidR="008220B2" w:rsidRPr="007B5D55" w:rsidRDefault="008220B2" w:rsidP="007B5D55">
            <w:pPr>
              <w:autoSpaceDE w:val="0"/>
              <w:autoSpaceDN w:val="0"/>
              <w:adjustRightInd w:val="0"/>
              <w:spacing w:after="0" w:line="240" w:lineRule="auto"/>
              <w:rPr>
                <w:rFonts w:ascii="Arial" w:hAnsi="Arial" w:cs="Arial"/>
              </w:rPr>
            </w:pPr>
            <w:r w:rsidRPr="007B5D55">
              <w:rPr>
                <w:rFonts w:ascii="Arial" w:hAnsi="Arial" w:cs="Arial"/>
              </w:rPr>
              <w:t>C) Buz, su hâline geçmiştir.</w:t>
            </w:r>
          </w:p>
          <w:p w:rsidR="008220B2" w:rsidRPr="007B5D55" w:rsidRDefault="008220B2" w:rsidP="007B5D55">
            <w:pPr>
              <w:autoSpaceDE w:val="0"/>
              <w:autoSpaceDN w:val="0"/>
              <w:adjustRightInd w:val="0"/>
              <w:spacing w:after="0" w:line="240" w:lineRule="auto"/>
              <w:rPr>
                <w:rFonts w:ascii="MyriadPro-Bold" w:hAnsi="MyriadPro-Bold" w:cs="MyriadPro-Bold"/>
                <w:b/>
                <w:bCs/>
                <w:sz w:val="24"/>
                <w:szCs w:val="24"/>
              </w:rPr>
            </w:pPr>
            <w:r w:rsidRPr="007B5D55">
              <w:rPr>
                <w:rFonts w:ascii="Arial" w:hAnsi="Arial" w:cs="Arial"/>
              </w:rPr>
              <w:t>D) Buhar, su hâline geçmiştir.</w:t>
            </w:r>
          </w:p>
        </w:tc>
        <w:tc>
          <w:tcPr>
            <w:tcW w:w="5952" w:type="dxa"/>
          </w:tcPr>
          <w:p w:rsidR="008220B2" w:rsidRPr="007B5D55" w:rsidRDefault="008220B2" w:rsidP="007B5D55">
            <w:pPr>
              <w:spacing w:after="0" w:line="240" w:lineRule="auto"/>
            </w:pPr>
            <w:r>
              <w:rPr>
                <w:noProof/>
                <w:lang w:eastAsia="tr-TR"/>
              </w:rPr>
              <w:pict>
                <v:group id="Group 2" o:spid="_x0000_s1047" style="position:absolute;margin-left:3.2pt;margin-top:5.65pt;width:279pt;height:38.1pt;z-index:251657728;mso-position-horizontal-relative:text;mso-position-vertical-relative:text" coordorigin="562,1969" coordsize="527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">
                  <v:roundrect id="AutoShape 3" o:spid="_x0000_s1048" style="position:absolute;left:1075;top:1969;width:4238;height:60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TZZcUA&#10;AADaAAAADwAAAGRycy9kb3ducmV2LnhtbESPT2vCQBTE74V+h+UVvNWNf7AaXaUqohcpRin09sw+&#10;k9Ds25BdTfz2rlDocZiZ3zCzRWtKcaPaFZYV9LoRCOLU6oIzBafj5n0MwnlkjaVlUnAnB4v568sM&#10;Y20bPtAt8ZkIEHYxKsi9r2IpXZqTQde1FXHwLrY26IOsM6lrbALclLIfRSNpsOCwkGNFq5zS3+Rq&#10;FKTr7yjZ/gyX58lg034txx/7XnNWqvPWfk5BeGr9f/ivvdMK+vC8Em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lNllxQAAANoAAAAPAAAAAAAAAAAAAAAAAJgCAABkcnMv&#10;ZG93bnJldi54bWxQSwUGAAAAAAQABAD1AAAAigMAAAAA&#10;" strokecolor="#c2d69b" strokeweight="1pt">
                    <v:fill color2="#d6e3bc" focus="100%" type="gradient"/>
                    <v:shadow on="t" color="#4e6128" opacity=".5" offset="1pt"/>
                    <v:textbox inset=".5mm,.3mm,.5mm,.3mm">
                      <w:txbxContent>
                        <w:p w:rsidR="008220B2" w:rsidRPr="006A09E7" w:rsidRDefault="008220B2" w:rsidP="006A09E7">
                          <w:pPr>
                            <w:rPr>
                              <w:rFonts w:ascii="Arial" w:hAnsi="Arial" w:cs="Arial"/>
                              <w:b/>
                              <w:sz w:val="16"/>
                              <w:szCs w:val="16"/>
                            </w:rPr>
                          </w:pPr>
                          <w:r w:rsidRPr="006A09E7">
                            <w:rPr>
                              <w:rFonts w:ascii="Arial" w:hAnsi="Arial" w:cs="Arial"/>
                              <w:b/>
                              <w:sz w:val="16"/>
                              <w:szCs w:val="16"/>
                            </w:rPr>
                            <w:t>Aşağıdaki çoktan seçmeli soruların doğru yanıtlarını cevap anahtarına işaretleyiniz(Her bir soru 4 puan)</w:t>
                          </w:r>
                        </w:p>
                      </w:txbxContent>
                    </v:textbox>
                  </v:roundrect>
                  <v:roundrect id="AutoShape 4" o:spid="_x0000_s1049" style="position:absolute;left:562;top:1969;width:460;height:60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h8/sUA&#10;AADaAAAADwAAAGRycy9kb3ducmV2LnhtbESPT2vCQBTE74V+h+UVvNWNf7AaXaUqohcpRin09sw+&#10;k9Ds25BdTfz2rlDocZiZ3zCzRWtKcaPaFZYV9LoRCOLU6oIzBafj5n0MwnlkjaVlUnAnB4v568sM&#10;Y20bPtAt8ZkIEHYxKsi9r2IpXZqTQde1FXHwLrY26IOsM6lrbALclLIfRSNpsOCwkGNFq5zS3+Rq&#10;FKTr7yjZ/gyX58lg034txx/7XnNWqvPWfk5BeGr9f/ivvdMKBvC8Em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2Hz+xQAAANoAAAAPAAAAAAAAAAAAAAAAAJgCAABkcnMv&#10;ZG93bnJldi54bWxQSwUGAAAAAAQABAD1AAAAigMAAAAA&#10;" strokecolor="#c2d69b" strokeweight="1pt">
                    <v:fill color2="#d6e3bc" focus="100%" type="gradient"/>
                    <v:shadow on="t" color="#4e6128" opacity=".5" offset="1pt"/>
                    <v:textbox inset=".5mm,.3mm,.5mm,.3mm">
                      <w:txbxContent>
                        <w:p w:rsidR="008220B2" w:rsidRDefault="008220B2" w:rsidP="006A09E7">
                          <w:pPr>
                            <w:jc w:val="center"/>
                            <w:rPr>
                              <w:rFonts w:ascii="Comic Sans MS" w:hAnsi="Comic Sans MS"/>
                              <w:b/>
                              <w:bCs/>
                              <w:sz w:val="2"/>
                              <w:szCs w:val="18"/>
                            </w:rPr>
                          </w:pPr>
                        </w:p>
                        <w:p w:rsidR="008220B2" w:rsidRPr="006A09E7" w:rsidRDefault="008220B2" w:rsidP="006A09E7">
                          <w:pPr>
                            <w:jc w:val="center"/>
                            <w:rPr>
                              <w:rFonts w:ascii="Arial" w:hAnsi="Arial" w:cs="Arial"/>
                              <w:sz w:val="24"/>
                              <w:szCs w:val="24"/>
                            </w:rPr>
                          </w:pPr>
                          <w:r w:rsidRPr="006A09E7">
                            <w:rPr>
                              <w:rFonts w:ascii="Arial" w:hAnsi="Arial" w:cs="Arial"/>
                              <w:b/>
                              <w:bCs/>
                              <w:sz w:val="24"/>
                              <w:szCs w:val="24"/>
                            </w:rPr>
                            <w:t>E</w:t>
                          </w:r>
                        </w:p>
                      </w:txbxContent>
                    </v:textbox>
                  </v:roundrect>
                  <v:roundrect id="AutoShape 5" o:spid="_x0000_s1050" style="position:absolute;left:5238;top:1969;width:595;height:60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kisUA&#10;AADaAAAADwAAAGRycy9kb3ducmV2LnhtbESPQWvCQBSE74L/YXlCb7qxlaqpazAt0l5Emorg7Zl9&#10;TYLZtyG7Nem/7xYEj8PMfMOskt7U4kqtqywrmE4iEMS51RUXCg5f2/EChPPIGmvLpOCXHCTr4WCF&#10;sbYdf9I184UIEHYxKii9b2IpXV6SQTexDXHwvm1r0AfZFlK32AW4qeVjFD1LgxWHhRIbei0pv2Q/&#10;RkH+doyy99MsPS+ftv0+Xcx30+6s1MOo37yA8NT7e/jW/tAKZvB/Jdw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MeSKxQAAANoAAAAPAAAAAAAAAAAAAAAAAJgCAABkcnMv&#10;ZG93bnJldi54bWxQSwUGAAAAAAQABAD1AAAAigMAAAAA&#10;" strokecolor="#c2d69b" strokeweight="1pt">
                    <v:fill color2="#d6e3bc" focus="100%" type="gradient"/>
                    <v:shadow on="t" color="#4e6128" opacity=".5" offset="1pt"/>
                    <v:textbox inset=".5mm,.3mm,.5mm,.3mm">
                      <w:txbxContent>
                        <w:p w:rsidR="008220B2" w:rsidRPr="006A09E7" w:rsidRDefault="008220B2" w:rsidP="006A09E7">
                          <w:pPr>
                            <w:pStyle w:val="NoSpacing"/>
                            <w:rPr>
                              <w:rFonts w:ascii="Arial" w:hAnsi="Arial" w:cs="Arial"/>
                              <w:b/>
                              <w:sz w:val="20"/>
                              <w:szCs w:val="20"/>
                            </w:rPr>
                          </w:pPr>
                          <w:r w:rsidRPr="006A09E7">
                            <w:rPr>
                              <w:rFonts w:ascii="Arial" w:hAnsi="Arial" w:cs="Arial"/>
                              <w:b/>
                              <w:sz w:val="20"/>
                              <w:szCs w:val="20"/>
                            </w:rPr>
                            <w:t>60</w:t>
                          </w:r>
                        </w:p>
                        <w:p w:rsidR="008220B2" w:rsidRPr="006A09E7" w:rsidRDefault="008220B2" w:rsidP="006A09E7">
                          <w:pPr>
                            <w:pStyle w:val="NoSpacing"/>
                            <w:rPr>
                              <w:rFonts w:ascii="Arial" w:hAnsi="Arial" w:cs="Arial"/>
                              <w:b/>
                              <w:sz w:val="20"/>
                              <w:szCs w:val="20"/>
                            </w:rPr>
                          </w:pPr>
                          <w:r w:rsidRPr="006A09E7">
                            <w:rPr>
                              <w:rFonts w:ascii="Arial" w:hAnsi="Arial" w:cs="Arial"/>
                              <w:b/>
                              <w:sz w:val="20"/>
                              <w:szCs w:val="20"/>
                            </w:rPr>
                            <w:t>Puan</w:t>
                          </w:r>
                        </w:p>
                      </w:txbxContent>
                    </v:textbox>
                  </v:roundrect>
                </v:group>
              </w:pict>
            </w:r>
          </w:p>
          <w:p w:rsidR="008220B2" w:rsidRPr="007B5D55" w:rsidRDefault="008220B2" w:rsidP="007B5D55">
            <w:pPr>
              <w:spacing w:after="0" w:line="240" w:lineRule="auto"/>
            </w:pPr>
          </w:p>
          <w:p w:rsidR="008220B2" w:rsidRPr="007B5D55" w:rsidRDefault="008220B2" w:rsidP="007B5D55">
            <w:pPr>
              <w:spacing w:after="0" w:line="240" w:lineRule="auto"/>
            </w:pPr>
          </w:p>
          <w:p w:rsidR="008220B2" w:rsidRPr="007B5D55" w:rsidRDefault="008220B2" w:rsidP="007B5D55">
            <w:pPr>
              <w:spacing w:after="0" w:line="240" w:lineRule="auto"/>
            </w:pPr>
          </w:p>
          <w:p w:rsidR="008220B2" w:rsidRPr="007B5D55" w:rsidRDefault="008220B2" w:rsidP="007B5D55">
            <w:pPr>
              <w:spacing w:after="0" w:line="240" w:lineRule="auto"/>
              <w:rPr>
                <w:rFonts w:ascii="Arial" w:hAnsi="Arial" w:cs="Arial"/>
              </w:rPr>
            </w:pPr>
            <w:r w:rsidRPr="007B5D55">
              <w:rPr>
                <w:rFonts w:ascii="Arial" w:hAnsi="Arial" w:cs="Arial"/>
                <w:b/>
              </w:rPr>
              <w:t>1-</w:t>
            </w:r>
            <w:r w:rsidRPr="007B5D55">
              <w:rPr>
                <w:rFonts w:ascii="Arial" w:hAnsi="Arial" w:cs="Arial"/>
              </w:rPr>
              <w:t>Aşağıdaki bilgilerden hangisi ya da hangileri doğrudur?</w:t>
            </w:r>
          </w:p>
          <w:p w:rsidR="008220B2" w:rsidRPr="007B5D55" w:rsidRDefault="008220B2" w:rsidP="007B5D55">
            <w:pPr>
              <w:spacing w:after="0" w:line="240" w:lineRule="auto"/>
              <w:rPr>
                <w:rFonts w:ascii="Arial" w:hAnsi="Arial" w:cs="Arial"/>
              </w:rPr>
            </w:pPr>
            <w:r w:rsidRPr="007B5D55">
              <w:rPr>
                <w:rFonts w:ascii="Arial" w:hAnsi="Arial" w:cs="Arial"/>
              </w:rPr>
              <w:t>I. Kaygan yüzeylerde sürtünme gerçekleşmez</w:t>
            </w:r>
          </w:p>
          <w:p w:rsidR="008220B2" w:rsidRPr="007B5D55" w:rsidRDefault="008220B2" w:rsidP="007B5D55">
            <w:pPr>
              <w:spacing w:after="0" w:line="240" w:lineRule="auto"/>
              <w:rPr>
                <w:rFonts w:ascii="Arial" w:hAnsi="Arial" w:cs="Arial"/>
              </w:rPr>
            </w:pPr>
            <w:r w:rsidRPr="007B5D55">
              <w:rPr>
                <w:rFonts w:ascii="Arial" w:hAnsi="Arial" w:cs="Arial"/>
              </w:rPr>
              <w:t>II. Sürtünme kuvveti cismin hareketini etkiler</w:t>
            </w:r>
          </w:p>
          <w:p w:rsidR="008220B2" w:rsidRPr="007B5D55" w:rsidRDefault="008220B2" w:rsidP="007B5D55">
            <w:pPr>
              <w:spacing w:after="0" w:line="240" w:lineRule="auto"/>
              <w:rPr>
                <w:rFonts w:ascii="Arial" w:hAnsi="Arial" w:cs="Arial"/>
              </w:rPr>
            </w:pPr>
            <w:r w:rsidRPr="007B5D55">
              <w:rPr>
                <w:rFonts w:ascii="Arial" w:hAnsi="Arial" w:cs="Arial"/>
              </w:rPr>
              <w:t>III. Sürtünme kuvveti yüzeyin pürüzlülük durumuna bağlıdır</w:t>
            </w:r>
          </w:p>
          <w:p w:rsidR="008220B2" w:rsidRPr="007B5D55" w:rsidRDefault="008220B2" w:rsidP="007B5D55">
            <w:pPr>
              <w:spacing w:after="0" w:line="240" w:lineRule="auto"/>
              <w:rPr>
                <w:rFonts w:ascii="Arial" w:hAnsi="Arial" w:cs="Arial"/>
                <w:lang w:val="es-ES"/>
              </w:rPr>
            </w:pPr>
            <w:r w:rsidRPr="007B5D55">
              <w:rPr>
                <w:rFonts w:ascii="Arial" w:hAnsi="Arial" w:cs="Arial"/>
              </w:rPr>
              <w:t xml:space="preserve"> </w:t>
            </w:r>
            <w:r w:rsidRPr="007B5D55">
              <w:rPr>
                <w:rFonts w:ascii="Arial" w:hAnsi="Arial" w:cs="Arial"/>
                <w:b/>
                <w:bCs/>
              </w:rPr>
              <w:t>A)</w:t>
            </w:r>
            <w:r w:rsidRPr="007B5D55">
              <w:rPr>
                <w:rFonts w:ascii="Arial" w:hAnsi="Arial" w:cs="Arial"/>
                <w:lang w:val="es-ES"/>
              </w:rPr>
              <w:t xml:space="preserve">Yalnız II </w:t>
            </w:r>
            <w:r w:rsidRPr="007B5D55">
              <w:rPr>
                <w:rFonts w:ascii="Arial" w:hAnsi="Arial" w:cs="Arial"/>
              </w:rPr>
              <w:t xml:space="preserve">       </w:t>
            </w:r>
            <w:r w:rsidRPr="007B5D55">
              <w:rPr>
                <w:rFonts w:ascii="Arial" w:hAnsi="Arial" w:cs="Arial"/>
                <w:b/>
                <w:bCs/>
                <w:lang w:val="es-ES"/>
              </w:rPr>
              <w:t xml:space="preserve">B) </w:t>
            </w:r>
            <w:r w:rsidRPr="007B5D55">
              <w:rPr>
                <w:rFonts w:ascii="Arial" w:hAnsi="Arial" w:cs="Arial"/>
                <w:lang w:val="es-ES"/>
              </w:rPr>
              <w:t xml:space="preserve">II ve III </w:t>
            </w:r>
            <w:r w:rsidRPr="007B5D55">
              <w:rPr>
                <w:rFonts w:ascii="Arial" w:hAnsi="Arial" w:cs="Arial"/>
              </w:rPr>
              <w:t xml:space="preserve">       </w:t>
            </w:r>
            <w:r w:rsidRPr="007B5D55">
              <w:rPr>
                <w:rFonts w:ascii="Arial" w:hAnsi="Arial" w:cs="Arial"/>
                <w:b/>
                <w:bCs/>
                <w:lang w:val="es-ES"/>
              </w:rPr>
              <w:t xml:space="preserve">C) </w:t>
            </w:r>
            <w:r w:rsidRPr="007B5D55">
              <w:rPr>
                <w:rFonts w:ascii="Arial" w:hAnsi="Arial" w:cs="Arial"/>
                <w:lang w:val="es-ES"/>
              </w:rPr>
              <w:t xml:space="preserve">I ve III </w:t>
            </w:r>
            <w:r w:rsidRPr="007B5D55">
              <w:rPr>
                <w:rFonts w:ascii="Arial" w:hAnsi="Arial" w:cs="Arial"/>
              </w:rPr>
              <w:t xml:space="preserve">        </w:t>
            </w:r>
            <w:r w:rsidRPr="007B5D55">
              <w:rPr>
                <w:rFonts w:ascii="Arial" w:hAnsi="Arial" w:cs="Arial"/>
                <w:b/>
                <w:bCs/>
                <w:lang w:val="es-ES"/>
              </w:rPr>
              <w:t xml:space="preserve">D) </w:t>
            </w:r>
            <w:r w:rsidRPr="007B5D55">
              <w:rPr>
                <w:rFonts w:ascii="Arial" w:hAnsi="Arial" w:cs="Arial"/>
                <w:lang w:val="es-ES"/>
              </w:rPr>
              <w:t>I, II ve III</w:t>
            </w:r>
          </w:p>
          <w:p w:rsidR="008220B2" w:rsidRPr="007B5D55" w:rsidRDefault="008220B2" w:rsidP="007B5D55">
            <w:pPr>
              <w:spacing w:after="0" w:line="240" w:lineRule="auto"/>
              <w:rPr>
                <w:rFonts w:ascii="Arial" w:hAnsi="Arial" w:cs="Arial"/>
              </w:rPr>
            </w:pPr>
          </w:p>
          <w:p w:rsidR="008220B2" w:rsidRPr="007B5D55" w:rsidRDefault="008220B2" w:rsidP="007B5D55">
            <w:pPr>
              <w:spacing w:after="0" w:line="240" w:lineRule="auto"/>
              <w:rPr>
                <w:rFonts w:ascii="Arial" w:hAnsi="Arial" w:cs="Arial"/>
              </w:rPr>
            </w:pPr>
            <w:r w:rsidRPr="007B5D55">
              <w:rPr>
                <w:rFonts w:ascii="Arial" w:hAnsi="Arial" w:cs="Arial"/>
                <w:b/>
              </w:rPr>
              <w:t>2-</w:t>
            </w:r>
            <w:r w:rsidRPr="007B5D55">
              <w:rPr>
                <w:rFonts w:ascii="Arial" w:hAnsi="Arial" w:cs="Arial"/>
              </w:rPr>
              <w:t xml:space="preserve">Dinamometre ile ilgili olarak aşağıdakilerden hangisi </w:t>
            </w:r>
            <w:r w:rsidRPr="007B5D55">
              <w:rPr>
                <w:rFonts w:ascii="Arial" w:hAnsi="Arial" w:cs="Arial"/>
                <w:b/>
                <w:bCs/>
              </w:rPr>
              <w:t>söylenemez</w:t>
            </w:r>
            <w:r w:rsidRPr="007B5D55">
              <w:rPr>
                <w:rFonts w:ascii="Arial" w:hAnsi="Arial" w:cs="Arial"/>
              </w:rPr>
              <w:t>?</w:t>
            </w:r>
          </w:p>
          <w:p w:rsidR="008220B2" w:rsidRPr="007B5D55" w:rsidRDefault="008220B2" w:rsidP="007B5D55">
            <w:pPr>
              <w:spacing w:after="0" w:line="240" w:lineRule="auto"/>
              <w:rPr>
                <w:rFonts w:ascii="Arial" w:hAnsi="Arial" w:cs="Arial"/>
              </w:rPr>
            </w:pPr>
            <w:r w:rsidRPr="007B5D55">
              <w:rPr>
                <w:rFonts w:ascii="Arial" w:hAnsi="Arial" w:cs="Arial"/>
                <w:b/>
                <w:bCs/>
              </w:rPr>
              <w:t xml:space="preserve">A) </w:t>
            </w:r>
            <w:r w:rsidRPr="007B5D55">
              <w:rPr>
                <w:rFonts w:ascii="Arial" w:hAnsi="Arial" w:cs="Arial"/>
              </w:rPr>
              <w:t>Kuvvetin büyüklüğünü ölçmeye yarar</w:t>
            </w:r>
          </w:p>
          <w:p w:rsidR="008220B2" w:rsidRPr="007B5D55" w:rsidRDefault="008220B2" w:rsidP="007B5D55">
            <w:pPr>
              <w:spacing w:after="0" w:line="240" w:lineRule="auto"/>
              <w:rPr>
                <w:rFonts w:ascii="Arial" w:hAnsi="Arial" w:cs="Arial"/>
              </w:rPr>
            </w:pPr>
            <w:r w:rsidRPr="007B5D55">
              <w:rPr>
                <w:rFonts w:ascii="Arial" w:hAnsi="Arial" w:cs="Arial"/>
                <w:b/>
                <w:bCs/>
              </w:rPr>
              <w:t xml:space="preserve">B) </w:t>
            </w:r>
            <w:r w:rsidRPr="007B5D55">
              <w:rPr>
                <w:rFonts w:ascii="Arial" w:hAnsi="Arial" w:cs="Arial"/>
              </w:rPr>
              <w:t>Sınırlı bir aralıkta ölçüm yapar</w:t>
            </w:r>
          </w:p>
          <w:p w:rsidR="008220B2" w:rsidRPr="007B5D55" w:rsidRDefault="008220B2" w:rsidP="007B5D55">
            <w:pPr>
              <w:spacing w:after="0" w:line="240" w:lineRule="auto"/>
              <w:rPr>
                <w:rFonts w:ascii="Arial" w:hAnsi="Arial" w:cs="Arial"/>
              </w:rPr>
            </w:pPr>
            <w:r w:rsidRPr="007B5D55">
              <w:rPr>
                <w:rFonts w:ascii="Arial" w:hAnsi="Arial" w:cs="Arial"/>
                <w:b/>
                <w:bCs/>
              </w:rPr>
              <w:t xml:space="preserve">C) </w:t>
            </w:r>
            <w:r w:rsidRPr="007B5D55">
              <w:rPr>
                <w:rFonts w:ascii="Arial" w:hAnsi="Arial" w:cs="Arial"/>
              </w:rPr>
              <w:t>Cisimlerin esneklik özelliğinden yararlanılarak yapılmıştır</w:t>
            </w:r>
          </w:p>
          <w:p w:rsidR="008220B2" w:rsidRPr="007B5D55" w:rsidRDefault="008220B2" w:rsidP="007B5D55">
            <w:pPr>
              <w:spacing w:after="0" w:line="240" w:lineRule="auto"/>
              <w:rPr>
                <w:rFonts w:ascii="Arial" w:hAnsi="Arial" w:cs="Arial"/>
              </w:rPr>
            </w:pPr>
            <w:r w:rsidRPr="007B5D55">
              <w:rPr>
                <w:rFonts w:ascii="Arial" w:hAnsi="Arial" w:cs="Arial"/>
                <w:b/>
                <w:bCs/>
              </w:rPr>
              <w:t xml:space="preserve">D) </w:t>
            </w:r>
            <w:r w:rsidRPr="007B5D55">
              <w:rPr>
                <w:rFonts w:ascii="Arial" w:hAnsi="Arial" w:cs="Arial"/>
              </w:rPr>
              <w:t>Dinamometrede ölçülen kuvvetin birimi kilogramdır</w:t>
            </w:r>
          </w:p>
          <w:p w:rsidR="008220B2" w:rsidRPr="007B5D55" w:rsidRDefault="008220B2" w:rsidP="006A09E7">
            <w:pPr>
              <w:pStyle w:val="NoSpacing"/>
              <w:rPr>
                <w:rFonts w:ascii="Arial" w:hAnsi="Arial" w:cs="Arial"/>
              </w:rPr>
            </w:pPr>
            <w:r w:rsidRPr="007B5D55">
              <w:rPr>
                <w:rFonts w:ascii="Arial" w:hAnsi="Arial" w:cs="Arial"/>
                <w:b/>
              </w:rPr>
              <w:t>3-)</w:t>
            </w:r>
            <w:r w:rsidRPr="007B5D55">
              <w:rPr>
                <w:rFonts w:ascii="Arial" w:hAnsi="Arial" w:cs="Arial"/>
              </w:rPr>
              <w:t xml:space="preserve"> Aşağıdakilerden hangisi besinlerin kana geçtiği sindirim organıdır?</w:t>
            </w:r>
          </w:p>
          <w:p w:rsidR="008220B2" w:rsidRPr="007B5D55" w:rsidRDefault="008220B2" w:rsidP="006A09E7">
            <w:pPr>
              <w:pStyle w:val="NoSpacing"/>
              <w:rPr>
                <w:rFonts w:ascii="Arial" w:hAnsi="Arial" w:cs="Arial"/>
                <w:b/>
              </w:rPr>
            </w:pPr>
            <w:r w:rsidRPr="007B5D55">
              <w:rPr>
                <w:rFonts w:ascii="Arial" w:hAnsi="Arial" w:cs="Arial"/>
                <w:b/>
              </w:rPr>
              <w:t xml:space="preserve">A) mide   B) ağız   C) ince bağırsak   D) kalın bağırsak </w:t>
            </w:r>
          </w:p>
          <w:p w:rsidR="008220B2" w:rsidRPr="007B5D55" w:rsidRDefault="008220B2" w:rsidP="006A09E7">
            <w:pPr>
              <w:pStyle w:val="NoSpacing"/>
              <w:rPr>
                <w:rFonts w:ascii="Arial" w:hAnsi="Arial" w:cs="Arial"/>
                <w:b/>
              </w:rPr>
            </w:pPr>
            <w:r w:rsidRPr="007B5D55">
              <w:rPr>
                <w:rFonts w:ascii="Arial" w:hAnsi="Arial" w:cs="Arial"/>
                <w:b/>
              </w:rPr>
              <w:t xml:space="preserve">     </w:t>
            </w:r>
          </w:p>
          <w:p w:rsidR="008220B2" w:rsidRPr="007B5D55" w:rsidRDefault="008220B2" w:rsidP="007B5D55">
            <w:pPr>
              <w:spacing w:after="0" w:line="240" w:lineRule="auto"/>
              <w:rPr>
                <w:rFonts w:ascii="Arial" w:hAnsi="Arial" w:cs="Arial"/>
                <w:b/>
              </w:rPr>
            </w:pPr>
            <w:r w:rsidRPr="007B5D55">
              <w:rPr>
                <w:rFonts w:ascii="Arial" w:hAnsi="Arial" w:cs="Arial"/>
                <w:b/>
              </w:rPr>
              <w:t>4- Aşağıdaki olayların hangisinde ısı alınması gerekir?</w:t>
            </w:r>
          </w:p>
          <w:p w:rsidR="008220B2" w:rsidRPr="007B5D55" w:rsidRDefault="008220B2" w:rsidP="007B5D55">
            <w:pPr>
              <w:spacing w:after="0" w:line="240" w:lineRule="auto"/>
              <w:rPr>
                <w:rFonts w:ascii="Arial" w:hAnsi="Arial" w:cs="Arial"/>
              </w:rPr>
            </w:pPr>
            <w:r w:rsidRPr="007B5D55">
              <w:rPr>
                <w:rFonts w:ascii="Arial" w:hAnsi="Arial" w:cs="Arial"/>
                <w:b/>
              </w:rPr>
              <w:t xml:space="preserve"> A)</w:t>
            </w:r>
            <w:r w:rsidRPr="007B5D55">
              <w:rPr>
                <w:rFonts w:ascii="Arial" w:hAnsi="Arial" w:cs="Arial"/>
              </w:rPr>
              <w:t xml:space="preserve"> Suyun kaynaması       </w:t>
            </w:r>
            <w:r w:rsidRPr="007B5D55">
              <w:rPr>
                <w:rFonts w:ascii="Arial" w:hAnsi="Arial" w:cs="Arial"/>
                <w:b/>
              </w:rPr>
              <w:t xml:space="preserve">B)  </w:t>
            </w:r>
            <w:r w:rsidRPr="007B5D55">
              <w:rPr>
                <w:rFonts w:ascii="Arial" w:hAnsi="Arial" w:cs="Arial"/>
              </w:rPr>
              <w:t>Suyun donması</w:t>
            </w:r>
          </w:p>
          <w:p w:rsidR="008220B2" w:rsidRPr="007B5D55" w:rsidRDefault="008220B2" w:rsidP="007B5D55">
            <w:pPr>
              <w:spacing w:after="0" w:line="240" w:lineRule="auto"/>
              <w:rPr>
                <w:rFonts w:ascii="Arial" w:hAnsi="Arial" w:cs="Arial"/>
              </w:rPr>
            </w:pPr>
            <w:r w:rsidRPr="007B5D55">
              <w:rPr>
                <w:rFonts w:ascii="Arial" w:hAnsi="Arial" w:cs="Arial"/>
              </w:rPr>
              <w:t xml:space="preserve"> </w:t>
            </w:r>
            <w:r w:rsidRPr="007B5D55">
              <w:rPr>
                <w:rFonts w:ascii="Arial" w:hAnsi="Arial" w:cs="Arial"/>
                <w:b/>
              </w:rPr>
              <w:t>C)</w:t>
            </w:r>
            <w:r w:rsidRPr="007B5D55">
              <w:rPr>
                <w:rFonts w:ascii="Arial" w:hAnsi="Arial" w:cs="Arial"/>
              </w:rPr>
              <w:t xml:space="preserve"> Suyun soğuması         </w:t>
            </w:r>
            <w:r w:rsidRPr="007B5D55">
              <w:rPr>
                <w:rFonts w:ascii="Arial" w:hAnsi="Arial" w:cs="Arial"/>
                <w:b/>
              </w:rPr>
              <w:t>D)</w:t>
            </w:r>
            <w:r w:rsidRPr="007B5D55">
              <w:rPr>
                <w:rFonts w:ascii="Arial" w:hAnsi="Arial" w:cs="Arial"/>
              </w:rPr>
              <w:t xml:space="preserve">  Suyun yoğunlaşması</w:t>
            </w:r>
          </w:p>
          <w:p w:rsidR="008220B2" w:rsidRPr="007B5D55" w:rsidRDefault="008220B2" w:rsidP="007B5D55">
            <w:pPr>
              <w:spacing w:after="0" w:line="240" w:lineRule="auto"/>
              <w:rPr>
                <w:rFonts w:ascii="Arial" w:hAnsi="Arial" w:cs="Arial"/>
              </w:rPr>
            </w:pPr>
          </w:p>
          <w:p w:rsidR="008220B2" w:rsidRPr="007B5D55" w:rsidRDefault="008220B2" w:rsidP="007B5D55">
            <w:pPr>
              <w:spacing w:after="0" w:line="240" w:lineRule="auto"/>
              <w:rPr>
                <w:rFonts w:ascii="Arial" w:hAnsi="Arial" w:cs="Arial"/>
                <w:b/>
              </w:rPr>
            </w:pPr>
            <w:r w:rsidRPr="007B5D55">
              <w:rPr>
                <w:rFonts w:ascii="Arial" w:hAnsi="Arial" w:cs="Arial"/>
                <w:b/>
              </w:rPr>
              <w:t>5- Aşağıdakilerden hangisi temas gerektirmeyen kuvvettir?</w:t>
            </w:r>
          </w:p>
          <w:p w:rsidR="008220B2" w:rsidRPr="007B5D55" w:rsidRDefault="008220B2" w:rsidP="007B5D55">
            <w:pPr>
              <w:spacing w:after="0" w:line="240" w:lineRule="auto"/>
              <w:rPr>
                <w:rFonts w:ascii="Arial" w:hAnsi="Arial" w:cs="Arial"/>
              </w:rPr>
            </w:pPr>
            <w:r w:rsidRPr="007B5D55">
              <w:rPr>
                <w:rFonts w:ascii="Arial" w:hAnsi="Arial" w:cs="Arial"/>
                <w:b/>
              </w:rPr>
              <w:t>A)</w:t>
            </w:r>
            <w:r w:rsidRPr="007B5D55">
              <w:rPr>
                <w:rFonts w:ascii="Arial" w:hAnsi="Arial" w:cs="Arial"/>
              </w:rPr>
              <w:t xml:space="preserve"> Vurulan topun hareket etmesi</w:t>
            </w:r>
          </w:p>
          <w:p w:rsidR="008220B2" w:rsidRPr="007B5D55" w:rsidRDefault="008220B2" w:rsidP="007B5D55">
            <w:pPr>
              <w:spacing w:after="0" w:line="240" w:lineRule="auto"/>
              <w:rPr>
                <w:rFonts w:ascii="Arial" w:hAnsi="Arial" w:cs="Arial"/>
              </w:rPr>
            </w:pPr>
            <w:r w:rsidRPr="007B5D55">
              <w:rPr>
                <w:rFonts w:ascii="Arial" w:hAnsi="Arial" w:cs="Arial"/>
                <w:b/>
              </w:rPr>
              <w:t>B)</w:t>
            </w:r>
            <w:r w:rsidRPr="007B5D55">
              <w:rPr>
                <w:rFonts w:ascii="Arial" w:hAnsi="Arial" w:cs="Arial"/>
              </w:rPr>
              <w:t xml:space="preserve"> Rüzgarda düşen yaprak</w:t>
            </w:r>
          </w:p>
          <w:p w:rsidR="008220B2" w:rsidRPr="007B5D55" w:rsidRDefault="008220B2" w:rsidP="007B5D55">
            <w:pPr>
              <w:spacing w:after="0" w:line="240" w:lineRule="auto"/>
              <w:rPr>
                <w:rFonts w:ascii="Arial" w:hAnsi="Arial" w:cs="Arial"/>
              </w:rPr>
            </w:pPr>
            <w:r w:rsidRPr="007B5D55">
              <w:rPr>
                <w:rFonts w:ascii="Arial" w:hAnsi="Arial" w:cs="Arial"/>
                <w:b/>
              </w:rPr>
              <w:t>C)</w:t>
            </w:r>
            <w:r w:rsidRPr="007B5D55">
              <w:rPr>
                <w:rFonts w:ascii="Arial" w:hAnsi="Arial" w:cs="Arial"/>
              </w:rPr>
              <w:t xml:space="preserve"> Yer çekiminin etkisiyle ağaçtan düşen elma</w:t>
            </w:r>
          </w:p>
          <w:p w:rsidR="008220B2" w:rsidRPr="007B5D55" w:rsidRDefault="008220B2" w:rsidP="007B5D55">
            <w:pPr>
              <w:spacing w:after="0" w:line="240" w:lineRule="auto"/>
              <w:rPr>
                <w:rFonts w:ascii="Arial" w:hAnsi="Arial" w:cs="Arial"/>
              </w:rPr>
            </w:pPr>
            <w:r w:rsidRPr="007B5D55">
              <w:rPr>
                <w:rFonts w:ascii="Arial" w:hAnsi="Arial" w:cs="Arial"/>
                <w:b/>
              </w:rPr>
              <w:t>D)</w:t>
            </w:r>
            <w:r w:rsidRPr="007B5D55">
              <w:rPr>
                <w:rFonts w:ascii="Arial" w:hAnsi="Arial" w:cs="Arial"/>
              </w:rPr>
              <w:t xml:space="preserve"> Baltayla kesilen odun</w:t>
            </w:r>
          </w:p>
          <w:p w:rsidR="008220B2" w:rsidRPr="007B5D55" w:rsidRDefault="008220B2" w:rsidP="007B5D55">
            <w:pPr>
              <w:spacing w:after="0" w:line="240" w:lineRule="auto"/>
              <w:rPr>
                <w:rFonts w:ascii="Arial" w:hAnsi="Arial" w:cs="Arial"/>
                <w:b/>
              </w:rPr>
            </w:pPr>
          </w:p>
          <w:p w:rsidR="008220B2" w:rsidRPr="007B5D55" w:rsidRDefault="008220B2" w:rsidP="007B5D55">
            <w:pPr>
              <w:autoSpaceDE w:val="0"/>
              <w:autoSpaceDN w:val="0"/>
              <w:adjustRightInd w:val="0"/>
              <w:spacing w:after="0" w:line="240" w:lineRule="auto"/>
              <w:rPr>
                <w:rFonts w:ascii="Arial" w:hAnsi="Arial" w:cs="Arial"/>
                <w:b/>
                <w:bCs/>
              </w:rPr>
            </w:pPr>
            <w:r w:rsidRPr="007B5D55">
              <w:rPr>
                <w:rFonts w:ascii="Arial" w:hAnsi="Arial" w:cs="Arial"/>
                <w:b/>
              </w:rPr>
              <w:t>6</w:t>
            </w:r>
            <w:r w:rsidRPr="007B5D55">
              <w:rPr>
                <w:rFonts w:ascii="Arial" w:hAnsi="Arial" w:cs="Arial"/>
                <w:b/>
                <w:bCs/>
              </w:rPr>
              <w:t>-Aşağıdakilerden hangisi sürtünme kuvvetinin yararlarından biri değildir?</w:t>
            </w:r>
          </w:p>
          <w:p w:rsidR="008220B2" w:rsidRPr="007B5D55" w:rsidRDefault="008220B2" w:rsidP="007B5D55">
            <w:pPr>
              <w:autoSpaceDE w:val="0"/>
              <w:autoSpaceDN w:val="0"/>
              <w:adjustRightInd w:val="0"/>
              <w:spacing w:after="0" w:line="240" w:lineRule="auto"/>
              <w:rPr>
                <w:rFonts w:ascii="Arial" w:hAnsi="Arial" w:cs="Arial"/>
              </w:rPr>
            </w:pPr>
            <w:r w:rsidRPr="007B5D55">
              <w:rPr>
                <w:rFonts w:ascii="Arial" w:hAnsi="Arial" w:cs="Arial"/>
                <w:b/>
              </w:rPr>
              <w:t>A)</w:t>
            </w:r>
            <w:r w:rsidRPr="007B5D55">
              <w:rPr>
                <w:rFonts w:ascii="Arial" w:hAnsi="Arial" w:cs="Arial"/>
              </w:rPr>
              <w:t xml:space="preserve"> Arabaların buzlu yolda kayması</w:t>
            </w:r>
          </w:p>
          <w:p w:rsidR="008220B2" w:rsidRPr="007B5D55" w:rsidRDefault="008220B2" w:rsidP="007B5D55">
            <w:pPr>
              <w:autoSpaceDE w:val="0"/>
              <w:autoSpaceDN w:val="0"/>
              <w:adjustRightInd w:val="0"/>
              <w:spacing w:after="0" w:line="240" w:lineRule="auto"/>
              <w:rPr>
                <w:rFonts w:ascii="Arial" w:hAnsi="Arial" w:cs="Arial"/>
              </w:rPr>
            </w:pPr>
            <w:r w:rsidRPr="007B5D55">
              <w:rPr>
                <w:rFonts w:ascii="Arial" w:hAnsi="Arial" w:cs="Arial"/>
                <w:b/>
              </w:rPr>
              <w:t>B)</w:t>
            </w:r>
            <w:r w:rsidRPr="007B5D55">
              <w:rPr>
                <w:rFonts w:ascii="Arial" w:hAnsi="Arial" w:cs="Arial"/>
              </w:rPr>
              <w:t xml:space="preserve"> Yağmur damlalarının yere yavaş düşmesi</w:t>
            </w:r>
          </w:p>
          <w:p w:rsidR="008220B2" w:rsidRPr="007B5D55" w:rsidRDefault="008220B2" w:rsidP="007B5D55">
            <w:pPr>
              <w:autoSpaceDE w:val="0"/>
              <w:autoSpaceDN w:val="0"/>
              <w:adjustRightInd w:val="0"/>
              <w:spacing w:after="0" w:line="240" w:lineRule="auto"/>
              <w:rPr>
                <w:rFonts w:ascii="Arial" w:hAnsi="Arial" w:cs="Arial"/>
              </w:rPr>
            </w:pPr>
            <w:r w:rsidRPr="007B5D55">
              <w:rPr>
                <w:rFonts w:ascii="Arial" w:hAnsi="Arial" w:cs="Arial"/>
                <w:b/>
              </w:rPr>
              <w:t>C)</w:t>
            </w:r>
            <w:r w:rsidRPr="007B5D55">
              <w:rPr>
                <w:rFonts w:ascii="Arial" w:hAnsi="Arial" w:cs="Arial"/>
              </w:rPr>
              <w:t xml:space="preserve"> Deftere yazı yazmak</w:t>
            </w:r>
          </w:p>
          <w:p w:rsidR="008220B2" w:rsidRPr="007B5D55" w:rsidRDefault="008220B2" w:rsidP="007B5D55">
            <w:pPr>
              <w:spacing w:after="0" w:line="240" w:lineRule="auto"/>
              <w:contextualSpacing/>
              <w:rPr>
                <w:rFonts w:ascii="Arial" w:hAnsi="Arial" w:cs="Arial"/>
              </w:rPr>
            </w:pPr>
            <w:r w:rsidRPr="007B5D55">
              <w:rPr>
                <w:rFonts w:ascii="Arial" w:hAnsi="Arial" w:cs="Arial"/>
                <w:b/>
              </w:rPr>
              <w:t>D)</w:t>
            </w:r>
            <w:r w:rsidRPr="007B5D55">
              <w:rPr>
                <w:rFonts w:ascii="Arial" w:hAnsi="Arial" w:cs="Arial"/>
              </w:rPr>
              <w:t xml:space="preserve"> Yolda yürümek</w:t>
            </w:r>
          </w:p>
          <w:p w:rsidR="008220B2" w:rsidRPr="007B5D55" w:rsidRDefault="008220B2" w:rsidP="007B5D55">
            <w:pPr>
              <w:spacing w:after="0" w:line="240" w:lineRule="auto"/>
              <w:rPr>
                <w:rFonts w:ascii="Arial" w:hAnsi="Arial" w:cs="Arial"/>
              </w:rPr>
            </w:pPr>
          </w:p>
          <w:p w:rsidR="008220B2" w:rsidRPr="007B5D55" w:rsidRDefault="008220B2" w:rsidP="00CE19AB">
            <w:pPr>
              <w:pStyle w:val="NoSpacing"/>
              <w:rPr>
                <w:rFonts w:ascii="Arial" w:hAnsi="Arial" w:cs="Arial"/>
              </w:rPr>
            </w:pPr>
            <w:r w:rsidRPr="007B5D55">
              <w:rPr>
                <w:rFonts w:ascii="Arial" w:hAnsi="Arial" w:cs="Arial"/>
                <w:b/>
              </w:rPr>
              <w:t>7-</w:t>
            </w:r>
            <w:r w:rsidRPr="007B5D55">
              <w:rPr>
                <w:rFonts w:ascii="Arial" w:hAnsi="Arial" w:cs="Arial"/>
              </w:rPr>
              <w:t xml:space="preserve">Günümüzde taşıtlar üretilirken, sürtünme kuvveti, hava ve su direncini aza indirmeye çalışılmaktadır. Böylece taşıtlar hem hızlanacak hem de az yakıt kullanacaktır. Ancak bazı araçların yapımında ise tersi bir durum söz konusudur. Bu araçlarda da sürtünmeyi arttırıcı önlemler alınmaktadır. </w:t>
            </w:r>
          </w:p>
          <w:p w:rsidR="008220B2" w:rsidRPr="007B5D55" w:rsidRDefault="008220B2" w:rsidP="00CE19AB">
            <w:pPr>
              <w:pStyle w:val="NoSpacing"/>
              <w:rPr>
                <w:rFonts w:ascii="Arial" w:hAnsi="Arial" w:cs="Arial"/>
              </w:rPr>
            </w:pPr>
            <w:r w:rsidRPr="007B5D55">
              <w:rPr>
                <w:rFonts w:ascii="Arial" w:hAnsi="Arial" w:cs="Arial"/>
                <w:b/>
              </w:rPr>
              <w:t xml:space="preserve">   Aşağıdaki araçların hangisinde sürtünmeyi arttırıcı çalışmalar yapılmıştır</w:t>
            </w:r>
            <w:r w:rsidRPr="007B5D55">
              <w:rPr>
                <w:rFonts w:ascii="Arial" w:hAnsi="Arial" w:cs="Arial"/>
              </w:rPr>
              <w:t>?</w:t>
            </w:r>
          </w:p>
          <w:p w:rsidR="008220B2" w:rsidRPr="007B5D55" w:rsidRDefault="008220B2" w:rsidP="00CE19AB">
            <w:pPr>
              <w:pStyle w:val="NoSpacing"/>
              <w:rPr>
                <w:rFonts w:ascii="Arial" w:hAnsi="Arial" w:cs="Arial"/>
              </w:rPr>
            </w:pPr>
            <w:r w:rsidRPr="007B5D55">
              <w:rPr>
                <w:rFonts w:ascii="Arial" w:hAnsi="Arial" w:cs="Arial"/>
                <w:b/>
              </w:rPr>
              <w:t xml:space="preserve">   </w:t>
            </w:r>
          </w:p>
          <w:p w:rsidR="008220B2" w:rsidRPr="007B5D55" w:rsidRDefault="008220B2" w:rsidP="00CE19AB">
            <w:pPr>
              <w:pStyle w:val="NoSpacing"/>
              <w:rPr>
                <w:rFonts w:ascii="Times New Roman" w:hAnsi="Times New Roman"/>
              </w:rPr>
            </w:pPr>
            <w:r w:rsidRPr="007B5D55">
              <w:rPr>
                <w:rFonts w:ascii="Times New Roman" w:hAnsi="Times New Roman"/>
                <w:b/>
              </w:rPr>
              <w:t>A)</w:t>
            </w:r>
            <w:r w:rsidRPr="007B5D55">
              <w:rPr>
                <w:rFonts w:ascii="Times New Roman" w:hAnsi="Times New Roman"/>
                <w:noProof/>
                <w:lang w:eastAsia="tr-TR"/>
              </w:rPr>
              <w:pict>
                <v:shape id="Resim 28" o:spid="_x0000_i1028" type="#_x0000_t75" alt="Açıklama: C:\Documents and Settings\Administrator\Desktop\araba15.jpg" style="width:90pt;height:54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">
                  <v:imagedata r:id="rId8" o:title="" croptop="-1212f" cropbottom="-2170f" cropright="-183f"/>
                  <o:lock v:ext="edit" aspectratio="f"/>
                </v:shape>
              </w:pict>
            </w:r>
            <w:r w:rsidRPr="007B5D55">
              <w:rPr>
                <w:rFonts w:ascii="Times New Roman" w:hAnsi="Times New Roman"/>
              </w:rPr>
              <w:t xml:space="preserve">   </w:t>
            </w:r>
            <w:r w:rsidRPr="007B5D55">
              <w:rPr>
                <w:rFonts w:ascii="Times New Roman" w:hAnsi="Times New Roman"/>
                <w:b/>
              </w:rPr>
              <w:t xml:space="preserve">B)     </w:t>
            </w:r>
            <w:r w:rsidRPr="007B5D55">
              <w:rPr>
                <w:rFonts w:ascii="Times New Roman" w:hAnsi="Times New Roman"/>
                <w:noProof/>
                <w:lang w:eastAsia="tr-TR"/>
              </w:rPr>
              <w:pict>
                <v:shape id="Resim 27" o:spid="_x0000_i1029" type="#_x0000_t75" alt="Açıklama: C:\Documents and Settings\Administrator\Desktop\ucak_modelleri4.jpg" style="width:97.5pt;height:54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">
                  <v:imagedata r:id="rId9" o:title="" croptop="-1201f" cropbottom="-1517f" cropleft="-331f" cropright="-265f"/>
                  <o:lock v:ext="edit" aspectratio="f"/>
                </v:shape>
              </w:pict>
            </w:r>
          </w:p>
          <w:p w:rsidR="008220B2" w:rsidRPr="007B5D55" w:rsidRDefault="008220B2" w:rsidP="00CE19AB">
            <w:pPr>
              <w:pStyle w:val="NoSpacing"/>
              <w:rPr>
                <w:rFonts w:ascii="Times New Roman" w:hAnsi="Times New Roman"/>
              </w:rPr>
            </w:pPr>
            <w:r w:rsidRPr="007B5D55">
              <w:rPr>
                <w:rFonts w:ascii="Times New Roman" w:hAnsi="Times New Roman"/>
                <w:b/>
              </w:rPr>
              <w:t>C)</w:t>
            </w:r>
            <w:r w:rsidRPr="007B5D55">
              <w:rPr>
                <w:rFonts w:ascii="Times New Roman" w:hAnsi="Times New Roman"/>
                <w:noProof/>
                <w:lang w:eastAsia="tr-TR"/>
              </w:rPr>
              <w:pict>
                <v:shape id="Resim 26" o:spid="_x0000_i1030" type="#_x0000_t75" alt="Açıklama: C:\Documents and Settings\Administrator\Desktop\gemi-ilaclama.jpg" style="width:107.25pt;height:70.5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">
                  <v:imagedata r:id="rId10" o:title="" croptop="-914f" cropbottom="-1346f" cropleft="-309f" cropright="-432f"/>
                  <o:lock v:ext="edit" aspectratio="f"/>
                </v:shape>
              </w:pict>
            </w:r>
            <w:r w:rsidRPr="007B5D55">
              <w:rPr>
                <w:rFonts w:ascii="Times New Roman" w:hAnsi="Times New Roman"/>
              </w:rPr>
              <w:t xml:space="preserve">   </w:t>
            </w:r>
            <w:r w:rsidRPr="007B5D55">
              <w:rPr>
                <w:rFonts w:ascii="Times New Roman" w:hAnsi="Times New Roman"/>
                <w:b/>
              </w:rPr>
              <w:t>D)</w:t>
            </w:r>
            <w:r w:rsidRPr="007B5D55">
              <w:rPr>
                <w:rFonts w:ascii="Times New Roman" w:hAnsi="Times New Roman"/>
              </w:rPr>
              <w:t xml:space="preserve">    </w:t>
            </w:r>
            <w:r w:rsidRPr="007B5D55">
              <w:rPr>
                <w:rFonts w:ascii="Times New Roman" w:hAnsi="Times New Roman"/>
                <w:noProof/>
                <w:lang w:eastAsia="tr-TR"/>
              </w:rPr>
              <w:pict>
                <v:shape id="Resim 25" o:spid="_x0000_i1031" type="#_x0000_t75" alt="Açıklama: C:\Documents and Settings\Administrator\Desktop\parasut.gif" style="width:84.75pt;height:82.5pt;visibility:visible" o:gfxdata="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">
                  <v:imagedata r:id="rId11" o:title=""/>
                  <o:lock v:ext="edit" aspectratio="f"/>
                </v:shape>
              </w:pict>
            </w:r>
          </w:p>
          <w:p w:rsidR="008220B2" w:rsidRPr="007B5D55" w:rsidRDefault="008220B2" w:rsidP="00CE19AB">
            <w:pPr>
              <w:pStyle w:val="NoSpacing"/>
              <w:rPr>
                <w:rFonts w:ascii="Times New Roman" w:hAnsi="Times New Roman"/>
              </w:rPr>
            </w:pPr>
          </w:p>
          <w:p w:rsidR="008220B2" w:rsidRPr="007B5D55" w:rsidRDefault="008220B2" w:rsidP="007B5D55">
            <w:pPr>
              <w:spacing w:after="0" w:line="240" w:lineRule="auto"/>
            </w:pPr>
          </w:p>
          <w:p w:rsidR="008220B2" w:rsidRPr="007B5D55" w:rsidRDefault="008220B2" w:rsidP="007B5D55">
            <w:pPr>
              <w:spacing w:after="0" w:line="240" w:lineRule="auto"/>
              <w:rPr>
                <w:rFonts w:ascii="Arial" w:hAnsi="Arial" w:cs="Arial"/>
                <w:b/>
              </w:rPr>
            </w:pPr>
          </w:p>
          <w:p w:rsidR="008220B2" w:rsidRPr="007B5D55" w:rsidRDefault="008220B2" w:rsidP="007B5D55">
            <w:pPr>
              <w:spacing w:after="0" w:line="240" w:lineRule="auto"/>
              <w:rPr>
                <w:rFonts w:ascii="Arial" w:hAnsi="Arial" w:cs="Arial"/>
                <w:b/>
              </w:rPr>
            </w:pPr>
            <w:r w:rsidRPr="007B5D55">
              <w:rPr>
                <w:rFonts w:ascii="Arial" w:hAnsi="Arial" w:cs="Arial"/>
                <w:b/>
              </w:rPr>
              <w:t>13-)</w:t>
            </w:r>
          </w:p>
          <w:p w:rsidR="008220B2" w:rsidRPr="007B5D55" w:rsidRDefault="008220B2" w:rsidP="007B5D55">
            <w:pPr>
              <w:spacing w:after="0" w:line="240" w:lineRule="auto"/>
            </w:pPr>
            <w:r w:rsidRPr="007B5D55">
              <w:rPr>
                <w:noProof/>
                <w:lang w:eastAsia="tr-TR"/>
              </w:rPr>
              <w:pict>
                <v:shape id="Resim 36" o:spid="_x0000_i1032" type="#_x0000_t75" style="width:279.75pt;height:61.5pt;visibility:visible">
                  <v:imagedata r:id="rId12" o:title=""/>
                </v:shape>
              </w:pict>
            </w:r>
          </w:p>
          <w:p w:rsidR="008220B2" w:rsidRPr="007B5D55" w:rsidRDefault="008220B2" w:rsidP="007B5D55">
            <w:pPr>
              <w:autoSpaceDE w:val="0"/>
              <w:autoSpaceDN w:val="0"/>
              <w:adjustRightInd w:val="0"/>
              <w:spacing w:after="0" w:line="240" w:lineRule="auto"/>
              <w:rPr>
                <w:rFonts w:ascii="Arial" w:hAnsi="Arial" w:cs="Arial"/>
                <w:bCs/>
              </w:rPr>
            </w:pPr>
            <w:r w:rsidRPr="007B5D55">
              <w:rPr>
                <w:rFonts w:ascii="Arial" w:hAnsi="Arial" w:cs="Arial"/>
                <w:bCs/>
              </w:rPr>
              <w:t xml:space="preserve">Yukarıdaki şemada gösterilen </w:t>
            </w:r>
            <w:r w:rsidRPr="007B5D55">
              <w:rPr>
                <w:rFonts w:ascii="Arial" w:hAnsi="Arial" w:cs="Arial"/>
                <w:b/>
                <w:iCs/>
                <w:sz w:val="24"/>
                <w:szCs w:val="24"/>
              </w:rPr>
              <w:t xml:space="preserve">1 </w:t>
            </w:r>
            <w:r w:rsidRPr="007B5D55">
              <w:rPr>
                <w:rFonts w:ascii="Arial" w:hAnsi="Arial" w:cs="Arial"/>
                <w:bCs/>
              </w:rPr>
              <w:t xml:space="preserve">ve </w:t>
            </w:r>
            <w:r w:rsidRPr="007B5D55">
              <w:rPr>
                <w:rFonts w:ascii="Arial" w:hAnsi="Arial" w:cs="Arial"/>
                <w:b/>
                <w:iCs/>
                <w:sz w:val="24"/>
                <w:szCs w:val="24"/>
              </w:rPr>
              <w:t>2</w:t>
            </w:r>
            <w:r w:rsidRPr="007B5D55">
              <w:rPr>
                <w:rFonts w:ascii="Arial" w:hAnsi="Arial" w:cs="Arial"/>
                <w:bCs/>
              </w:rPr>
              <w:t xml:space="preserve">  yerine gelebilecek</w:t>
            </w:r>
          </w:p>
          <w:p w:rsidR="008220B2" w:rsidRPr="007B5D55" w:rsidRDefault="008220B2" w:rsidP="007B5D55">
            <w:pPr>
              <w:autoSpaceDE w:val="0"/>
              <w:autoSpaceDN w:val="0"/>
              <w:adjustRightInd w:val="0"/>
              <w:spacing w:after="0" w:line="240" w:lineRule="auto"/>
              <w:rPr>
                <w:rFonts w:ascii="Arial" w:hAnsi="Arial" w:cs="Arial"/>
                <w:bCs/>
              </w:rPr>
            </w:pPr>
            <w:r w:rsidRPr="007B5D55">
              <w:rPr>
                <w:rFonts w:ascii="Arial" w:hAnsi="Arial" w:cs="Arial"/>
                <w:bCs/>
              </w:rPr>
              <w:t>kavramlar aşağıdakilerden hangisinde doğru verilmiştir?</w:t>
            </w:r>
          </w:p>
          <w:p w:rsidR="008220B2" w:rsidRPr="007B5D55" w:rsidRDefault="008220B2" w:rsidP="007B5D55">
            <w:pPr>
              <w:autoSpaceDE w:val="0"/>
              <w:autoSpaceDN w:val="0"/>
              <w:adjustRightInd w:val="0"/>
              <w:spacing w:after="0" w:line="240" w:lineRule="auto"/>
              <w:rPr>
                <w:rFonts w:ascii="Arial" w:hAnsi="Arial" w:cs="Arial"/>
                <w:bCs/>
              </w:rPr>
            </w:pPr>
          </w:p>
          <w:p w:rsidR="008220B2" w:rsidRPr="007B5D55" w:rsidRDefault="008220B2" w:rsidP="007B5D55">
            <w:pPr>
              <w:autoSpaceDE w:val="0"/>
              <w:autoSpaceDN w:val="0"/>
              <w:adjustRightInd w:val="0"/>
              <w:spacing w:after="0" w:line="240" w:lineRule="auto"/>
              <w:jc w:val="center"/>
              <w:rPr>
                <w:rFonts w:ascii="MyriadPro-Bold" w:hAnsi="MyriadPro-Bold" w:cs="MyriadPro-Bold"/>
                <w:b/>
                <w:bCs/>
                <w:sz w:val="24"/>
                <w:szCs w:val="24"/>
              </w:rPr>
            </w:pPr>
            <w:r w:rsidRPr="007B5D55">
              <w:rPr>
                <w:noProof/>
                <w:lang w:eastAsia="tr-TR"/>
              </w:rPr>
              <w:pict>
                <v:shape id="Resim 37" o:spid="_x0000_i1033" type="#_x0000_t75" style="width:161.25pt;height:138.75pt;visibility:visible">
                  <v:imagedata r:id="rId13" o:title=""/>
                </v:shape>
              </w:pict>
            </w:r>
          </w:p>
          <w:p w:rsidR="008220B2" w:rsidRPr="007B5D55" w:rsidRDefault="008220B2" w:rsidP="007B5D55">
            <w:pPr>
              <w:spacing w:after="0" w:line="240" w:lineRule="auto"/>
              <w:rPr>
                <w:rFonts w:ascii="MyriadPro-Bold" w:hAnsi="MyriadPro-Bold" w:cs="MyriadPro-Bold"/>
                <w:sz w:val="24"/>
                <w:szCs w:val="24"/>
              </w:rPr>
            </w:pPr>
            <w:r w:rsidRPr="007B5D55">
              <w:rPr>
                <w:rFonts w:ascii="MyriadPro-Bold" w:hAnsi="MyriadPro-Bold" w:cs="MyriadPro-Bold"/>
                <w:sz w:val="24"/>
                <w:szCs w:val="24"/>
              </w:rPr>
              <w:t>14-)</w:t>
            </w:r>
          </w:p>
          <w:p w:rsidR="008220B2" w:rsidRPr="007B5D55" w:rsidRDefault="008220B2" w:rsidP="007B5D55">
            <w:pPr>
              <w:spacing w:after="0" w:line="240" w:lineRule="auto"/>
              <w:jc w:val="center"/>
              <w:rPr>
                <w:rFonts w:ascii="MyriadPro-Bold" w:hAnsi="MyriadPro-Bold" w:cs="MyriadPro-Bold"/>
                <w:sz w:val="24"/>
                <w:szCs w:val="24"/>
              </w:rPr>
            </w:pPr>
            <w:r w:rsidRPr="007B5D55">
              <w:rPr>
                <w:noProof/>
                <w:lang w:eastAsia="tr-TR"/>
              </w:rPr>
              <w:pict>
                <v:shape id="Resim 38" o:spid="_x0000_i1034" type="#_x0000_t75" style="width:149.25pt;height:112.5pt;visibility:visible">
                  <v:imagedata r:id="rId14" o:title=""/>
                </v:shape>
              </w:pict>
            </w:r>
          </w:p>
          <w:p w:rsidR="008220B2" w:rsidRPr="007B5D55" w:rsidRDefault="008220B2" w:rsidP="007B5D55">
            <w:pPr>
              <w:spacing w:after="0" w:line="240" w:lineRule="auto"/>
              <w:rPr>
                <w:rFonts w:ascii="MyriadPro-Bold" w:hAnsi="MyriadPro-Bold" w:cs="MyriadPro-Bold"/>
                <w:sz w:val="24"/>
                <w:szCs w:val="24"/>
              </w:rPr>
            </w:pPr>
          </w:p>
          <w:p w:rsidR="008220B2" w:rsidRPr="007B5D55" w:rsidRDefault="008220B2" w:rsidP="007B5D55">
            <w:pPr>
              <w:autoSpaceDE w:val="0"/>
              <w:autoSpaceDN w:val="0"/>
              <w:adjustRightInd w:val="0"/>
              <w:spacing w:after="0" w:line="240" w:lineRule="auto"/>
              <w:rPr>
                <w:rFonts w:ascii="Arial" w:hAnsi="Arial" w:cs="Arial"/>
                <w:bCs/>
              </w:rPr>
            </w:pPr>
            <w:r w:rsidRPr="007B5D55">
              <w:rPr>
                <w:rFonts w:ascii="Arial" w:hAnsi="Arial" w:cs="Arial"/>
                <w:bCs/>
              </w:rPr>
              <w:t>Yukarıdaki hâl değişim  olaylarının gruplandırılması</w:t>
            </w:r>
          </w:p>
          <w:p w:rsidR="008220B2" w:rsidRPr="007B5D55" w:rsidRDefault="008220B2" w:rsidP="007B5D55">
            <w:pPr>
              <w:autoSpaceDE w:val="0"/>
              <w:autoSpaceDN w:val="0"/>
              <w:adjustRightInd w:val="0"/>
              <w:spacing w:after="0" w:line="240" w:lineRule="auto"/>
              <w:rPr>
                <w:rFonts w:ascii="Arial" w:hAnsi="Arial" w:cs="Arial"/>
                <w:bCs/>
              </w:rPr>
            </w:pPr>
            <w:r w:rsidRPr="007B5D55">
              <w:rPr>
                <w:rFonts w:ascii="Arial" w:hAnsi="Arial" w:cs="Arial"/>
                <w:bCs/>
              </w:rPr>
              <w:t xml:space="preserve">aşağıdakilerden hangisinde </w:t>
            </w:r>
            <w:r w:rsidRPr="007B5D55">
              <w:rPr>
                <w:rFonts w:ascii="Arial" w:hAnsi="Arial" w:cs="Arial"/>
                <w:b/>
                <w:bCs/>
              </w:rPr>
              <w:t>doğru verilmiştir</w:t>
            </w:r>
            <w:r w:rsidRPr="007B5D55">
              <w:rPr>
                <w:rFonts w:ascii="Arial" w:hAnsi="Arial" w:cs="Arial"/>
                <w:bCs/>
              </w:rPr>
              <w:t>?</w:t>
            </w:r>
          </w:p>
          <w:p w:rsidR="008220B2" w:rsidRPr="007B5D55" w:rsidRDefault="008220B2" w:rsidP="007B5D55">
            <w:pPr>
              <w:autoSpaceDE w:val="0"/>
              <w:autoSpaceDN w:val="0"/>
              <w:adjustRightInd w:val="0"/>
              <w:spacing w:after="0" w:line="240" w:lineRule="auto"/>
              <w:jc w:val="center"/>
              <w:rPr>
                <w:rFonts w:ascii="MyriadPro-Bold" w:hAnsi="MyriadPro-Bold" w:cs="MyriadPro-Bold"/>
                <w:b/>
                <w:bCs/>
                <w:sz w:val="24"/>
                <w:szCs w:val="24"/>
              </w:rPr>
            </w:pPr>
            <w:r w:rsidRPr="007B5D55">
              <w:rPr>
                <w:noProof/>
                <w:lang w:eastAsia="tr-TR"/>
              </w:rPr>
              <w:pict>
                <v:shape id="Resim 39" o:spid="_x0000_i1035" type="#_x0000_t75" style="width:117pt;height:130.5pt;visibility:visible">
                  <v:imagedata r:id="rId15" o:title=""/>
                </v:shape>
              </w:pict>
            </w:r>
          </w:p>
          <w:p w:rsidR="008220B2" w:rsidRPr="007B5D55" w:rsidRDefault="008220B2" w:rsidP="007B5D55">
            <w:pPr>
              <w:autoSpaceDE w:val="0"/>
              <w:autoSpaceDN w:val="0"/>
              <w:adjustRightInd w:val="0"/>
              <w:spacing w:after="0" w:line="240" w:lineRule="auto"/>
              <w:rPr>
                <w:rFonts w:ascii="Arial" w:hAnsi="Arial" w:cs="Arial"/>
              </w:rPr>
            </w:pPr>
            <w:r>
              <w:rPr>
                <w:noProof/>
                <w:lang w:eastAsia="tr-TR"/>
              </w:rPr>
              <w:pict>
                <v:shape id="Metin Kutusu 41" o:spid="_x0000_s1051" type="#_x0000_t202" style="position:absolute;margin-left:218.45pt;margin-top:.25pt;width:66pt;height:123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" strokeweight=".5pt">
                  <v:textbox>
                    <w:txbxContent>
                      <w:p w:rsidR="008220B2" w:rsidRDefault="008220B2" w:rsidP="00225700">
                        <w:pPr>
                          <w:jc w:val="center"/>
                        </w:pPr>
                        <w:r w:rsidRPr="00C05EA3">
                          <w:rPr>
                            <w:noProof/>
                            <w:lang w:eastAsia="tr-TR"/>
                          </w:rPr>
                          <w:pict>
                            <v:shape id="Resim 40" o:spid="_x0000_i1037" type="#_x0000_t75" style="width:34.5pt;height:112.5pt;visibility:visible">
                              <v:imagedata r:id="rId16" o:title=""/>
                            </v:shape>
                          </w:pict>
                        </w:r>
                      </w:p>
                    </w:txbxContent>
                  </v:textbox>
                </v:shape>
              </w:pict>
            </w:r>
            <w:r w:rsidRPr="007B5D55">
              <w:rPr>
                <w:rFonts w:ascii="MyriadPro-Bold" w:hAnsi="MyriadPro-Bold" w:cs="MyriadPro-Bold"/>
                <w:sz w:val="24"/>
                <w:szCs w:val="24"/>
              </w:rPr>
              <w:t>15-)</w:t>
            </w:r>
            <w:r w:rsidRPr="007B5D55">
              <w:rPr>
                <w:rFonts w:ascii="Arial" w:hAnsi="Arial" w:cs="Arial"/>
              </w:rPr>
              <w:t>Yandaki dinamometreye3 tane X cismi</w:t>
            </w:r>
          </w:p>
          <w:p w:rsidR="008220B2" w:rsidRPr="007B5D55" w:rsidRDefault="008220B2" w:rsidP="007B5D55">
            <w:pPr>
              <w:autoSpaceDE w:val="0"/>
              <w:autoSpaceDN w:val="0"/>
              <w:adjustRightInd w:val="0"/>
              <w:spacing w:after="0" w:line="240" w:lineRule="auto"/>
              <w:rPr>
                <w:rFonts w:ascii="Arial" w:hAnsi="Arial" w:cs="Arial"/>
              </w:rPr>
            </w:pPr>
            <w:r w:rsidRPr="007B5D55">
              <w:rPr>
                <w:rFonts w:ascii="Arial" w:hAnsi="Arial" w:cs="Arial"/>
              </w:rPr>
              <w:t>asılıyor ve dinamometre 30 Newtonu</w:t>
            </w:r>
          </w:p>
          <w:p w:rsidR="008220B2" w:rsidRPr="007B5D55" w:rsidRDefault="008220B2" w:rsidP="007B5D55">
            <w:pPr>
              <w:autoSpaceDE w:val="0"/>
              <w:autoSpaceDN w:val="0"/>
              <w:adjustRightInd w:val="0"/>
              <w:spacing w:after="0" w:line="240" w:lineRule="auto"/>
              <w:rPr>
                <w:rFonts w:ascii="Arial" w:hAnsi="Arial" w:cs="Arial"/>
              </w:rPr>
            </w:pPr>
            <w:r w:rsidRPr="007B5D55">
              <w:rPr>
                <w:rFonts w:ascii="Arial" w:hAnsi="Arial" w:cs="Arial"/>
              </w:rPr>
              <w:t>gösteriyor.</w:t>
            </w:r>
          </w:p>
          <w:p w:rsidR="008220B2" w:rsidRPr="007B5D55" w:rsidRDefault="008220B2" w:rsidP="007B5D55">
            <w:pPr>
              <w:autoSpaceDE w:val="0"/>
              <w:autoSpaceDN w:val="0"/>
              <w:adjustRightInd w:val="0"/>
              <w:spacing w:after="0" w:line="240" w:lineRule="auto"/>
              <w:rPr>
                <w:rFonts w:ascii="Arial" w:hAnsi="Arial" w:cs="Arial"/>
                <w:b/>
                <w:bCs/>
              </w:rPr>
            </w:pPr>
          </w:p>
          <w:p w:rsidR="008220B2" w:rsidRPr="007B5D55" w:rsidRDefault="008220B2" w:rsidP="007B5D55">
            <w:pPr>
              <w:autoSpaceDE w:val="0"/>
              <w:autoSpaceDN w:val="0"/>
              <w:adjustRightInd w:val="0"/>
              <w:spacing w:after="0" w:line="240" w:lineRule="auto"/>
              <w:rPr>
                <w:rFonts w:ascii="Arial" w:hAnsi="Arial" w:cs="Arial"/>
                <w:b/>
                <w:bCs/>
              </w:rPr>
            </w:pPr>
            <w:r w:rsidRPr="007B5D55">
              <w:rPr>
                <w:rFonts w:ascii="Arial" w:hAnsi="Arial" w:cs="Arial"/>
                <w:b/>
                <w:bCs/>
              </w:rPr>
              <w:t>Buna göre dinamometreden</w:t>
            </w:r>
          </w:p>
          <w:p w:rsidR="008220B2" w:rsidRPr="007B5D55" w:rsidRDefault="008220B2" w:rsidP="007B5D55">
            <w:pPr>
              <w:autoSpaceDE w:val="0"/>
              <w:autoSpaceDN w:val="0"/>
              <w:adjustRightInd w:val="0"/>
              <w:spacing w:after="0" w:line="240" w:lineRule="auto"/>
              <w:rPr>
                <w:rFonts w:ascii="Arial" w:hAnsi="Arial" w:cs="Arial"/>
                <w:b/>
                <w:bCs/>
              </w:rPr>
            </w:pPr>
            <w:r w:rsidRPr="007B5D55">
              <w:rPr>
                <w:rFonts w:ascii="Arial" w:hAnsi="Arial" w:cs="Arial"/>
                <w:b/>
                <w:bCs/>
              </w:rPr>
              <w:t>1 tane X cismi çıkarılırsa dinamometre</w:t>
            </w:r>
          </w:p>
          <w:p w:rsidR="008220B2" w:rsidRPr="007B5D55" w:rsidRDefault="008220B2" w:rsidP="007B5D55">
            <w:pPr>
              <w:autoSpaceDE w:val="0"/>
              <w:autoSpaceDN w:val="0"/>
              <w:adjustRightInd w:val="0"/>
              <w:spacing w:after="0" w:line="240" w:lineRule="auto"/>
              <w:rPr>
                <w:rFonts w:ascii="Arial" w:hAnsi="Arial" w:cs="Arial"/>
                <w:b/>
                <w:bCs/>
              </w:rPr>
            </w:pPr>
            <w:r w:rsidRPr="007B5D55">
              <w:rPr>
                <w:rFonts w:ascii="Arial" w:hAnsi="Arial" w:cs="Arial"/>
                <w:b/>
                <w:bCs/>
              </w:rPr>
              <w:t>Hangi değeri gösterir?</w:t>
            </w:r>
          </w:p>
          <w:p w:rsidR="008220B2" w:rsidRPr="007B5D55" w:rsidRDefault="008220B2" w:rsidP="007B5D55">
            <w:pPr>
              <w:autoSpaceDE w:val="0"/>
              <w:autoSpaceDN w:val="0"/>
              <w:adjustRightInd w:val="0"/>
              <w:spacing w:after="0" w:line="240" w:lineRule="auto"/>
              <w:rPr>
                <w:rFonts w:ascii="Arial" w:hAnsi="Arial" w:cs="Arial"/>
                <w:b/>
                <w:bCs/>
              </w:rPr>
            </w:pPr>
          </w:p>
          <w:p w:rsidR="008220B2" w:rsidRPr="007B5D55" w:rsidRDefault="008220B2" w:rsidP="007B5D55">
            <w:pPr>
              <w:autoSpaceDE w:val="0"/>
              <w:autoSpaceDN w:val="0"/>
              <w:adjustRightInd w:val="0"/>
              <w:spacing w:after="0" w:line="240" w:lineRule="auto"/>
              <w:rPr>
                <w:rFonts w:ascii="Arial" w:hAnsi="Arial" w:cs="Arial"/>
                <w:b/>
                <w:sz w:val="24"/>
                <w:szCs w:val="24"/>
              </w:rPr>
            </w:pPr>
            <w:r w:rsidRPr="007B5D55">
              <w:rPr>
                <w:rFonts w:ascii="Arial" w:hAnsi="Arial" w:cs="Arial"/>
                <w:b/>
                <w:sz w:val="24"/>
                <w:szCs w:val="24"/>
              </w:rPr>
              <w:t xml:space="preserve">       </w:t>
            </w:r>
          </w:p>
          <w:p w:rsidR="008220B2" w:rsidRPr="007B5D55" w:rsidRDefault="008220B2" w:rsidP="007B5D55">
            <w:pPr>
              <w:autoSpaceDE w:val="0"/>
              <w:autoSpaceDN w:val="0"/>
              <w:adjustRightInd w:val="0"/>
              <w:spacing w:after="0" w:line="240" w:lineRule="auto"/>
              <w:rPr>
                <w:rFonts w:ascii="Arial" w:hAnsi="Arial" w:cs="Arial"/>
                <w:b/>
                <w:sz w:val="24"/>
                <w:szCs w:val="24"/>
              </w:rPr>
            </w:pPr>
          </w:p>
          <w:p w:rsidR="008220B2" w:rsidRPr="007B5D55" w:rsidRDefault="008220B2" w:rsidP="007B5D55">
            <w:pPr>
              <w:autoSpaceDE w:val="0"/>
              <w:autoSpaceDN w:val="0"/>
              <w:adjustRightInd w:val="0"/>
              <w:spacing w:after="0" w:line="240" w:lineRule="auto"/>
              <w:rPr>
                <w:rFonts w:ascii="Arial" w:hAnsi="Arial" w:cs="Arial"/>
                <w:b/>
                <w:sz w:val="24"/>
                <w:szCs w:val="24"/>
              </w:rPr>
            </w:pPr>
            <w:r w:rsidRPr="007B5D55">
              <w:rPr>
                <w:rFonts w:ascii="Arial" w:hAnsi="Arial" w:cs="Arial"/>
                <w:b/>
                <w:sz w:val="24"/>
                <w:szCs w:val="24"/>
              </w:rPr>
              <w:t xml:space="preserve"> A) 10         B) 20      C) 30        D) 40</w:t>
            </w:r>
          </w:p>
          <w:p w:rsidR="008220B2" w:rsidRPr="007B5D55" w:rsidRDefault="008220B2" w:rsidP="007B5D55">
            <w:pPr>
              <w:autoSpaceDE w:val="0"/>
              <w:autoSpaceDN w:val="0"/>
              <w:adjustRightInd w:val="0"/>
              <w:spacing w:after="0" w:line="240" w:lineRule="auto"/>
              <w:rPr>
                <w:rFonts w:ascii="Arial" w:hAnsi="Arial" w:cs="Arial"/>
                <w:b/>
                <w:sz w:val="24"/>
                <w:szCs w:val="24"/>
              </w:rPr>
            </w:pPr>
          </w:p>
          <w:p w:rsidR="008220B2" w:rsidRPr="007B5D55" w:rsidRDefault="008220B2" w:rsidP="007B5D55">
            <w:pPr>
              <w:autoSpaceDE w:val="0"/>
              <w:autoSpaceDN w:val="0"/>
              <w:adjustRightInd w:val="0"/>
              <w:spacing w:after="0" w:line="240" w:lineRule="auto"/>
              <w:rPr>
                <w:rFonts w:ascii="Arial" w:hAnsi="Arial" w:cs="Arial"/>
                <w:b/>
                <w:sz w:val="24"/>
                <w:szCs w:val="24"/>
              </w:rPr>
            </w:pPr>
            <w:r w:rsidRPr="007B5D55">
              <w:rPr>
                <w:rFonts w:ascii="Arial" w:hAnsi="Arial" w:cs="Arial"/>
                <w:b/>
                <w:sz w:val="24"/>
                <w:szCs w:val="24"/>
              </w:rPr>
              <w:t xml:space="preserve">                                               </w:t>
            </w:r>
            <w:bookmarkStart w:id="0" w:name="_GoBack"/>
            <w:bookmarkEnd w:id="0"/>
          </w:p>
          <w:p w:rsidR="008220B2" w:rsidRPr="007B5D55" w:rsidRDefault="008220B2" w:rsidP="007B5D55">
            <w:pPr>
              <w:autoSpaceDE w:val="0"/>
              <w:autoSpaceDN w:val="0"/>
              <w:adjustRightInd w:val="0"/>
              <w:spacing w:after="0" w:line="240" w:lineRule="auto"/>
              <w:rPr>
                <w:rFonts w:ascii="Arial" w:hAnsi="Arial" w:cs="Arial"/>
                <w:b/>
                <w:bCs/>
                <w:sz w:val="24"/>
                <w:szCs w:val="24"/>
              </w:rPr>
            </w:pPr>
            <w:r w:rsidRPr="007B5D55">
              <w:rPr>
                <w:rFonts w:ascii="Arial" w:hAnsi="Arial" w:cs="Arial"/>
                <w:b/>
                <w:sz w:val="24"/>
                <w:szCs w:val="24"/>
              </w:rPr>
              <w:t xml:space="preserve">                                         Fen Bilimleri Öğretmeni</w:t>
            </w:r>
          </w:p>
        </w:tc>
      </w:tr>
    </w:tbl>
    <w:p w:rsidR="008220B2" w:rsidRDefault="008220B2"/>
    <w:sectPr w:rsidR="008220B2" w:rsidSect="00323474">
      <w:pgSz w:w="11906" w:h="16838"/>
      <w:pgMar w:top="227" w:right="284" w:bottom="238"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MyriadPro-Bold">
    <w:panose1 w:val="00000000000000000000"/>
    <w:charset w:val="A2"/>
    <w:family w:val="swiss"/>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54F2"/>
    <w:rsid w:val="000B1001"/>
    <w:rsid w:val="000C62EB"/>
    <w:rsid w:val="00137C2C"/>
    <w:rsid w:val="001B2890"/>
    <w:rsid w:val="00225700"/>
    <w:rsid w:val="00271CFE"/>
    <w:rsid w:val="002E3B39"/>
    <w:rsid w:val="00323474"/>
    <w:rsid w:val="00664DC7"/>
    <w:rsid w:val="006A09E7"/>
    <w:rsid w:val="006B25D3"/>
    <w:rsid w:val="006D3BBB"/>
    <w:rsid w:val="006F100E"/>
    <w:rsid w:val="007B5D55"/>
    <w:rsid w:val="008220B2"/>
    <w:rsid w:val="00837E12"/>
    <w:rsid w:val="00867618"/>
    <w:rsid w:val="009B240C"/>
    <w:rsid w:val="00AB3584"/>
    <w:rsid w:val="00B154F2"/>
    <w:rsid w:val="00BD1658"/>
    <w:rsid w:val="00C05EA3"/>
    <w:rsid w:val="00C62EDF"/>
    <w:rsid w:val="00C716CA"/>
    <w:rsid w:val="00CC748A"/>
    <w:rsid w:val="00CE19AB"/>
    <w:rsid w:val="00D66FD1"/>
    <w:rsid w:val="00E465B6"/>
    <w:rsid w:val="00EE421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6C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E3B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9B240C"/>
    <w:rPr>
      <w:lang w:eastAsia="en-US"/>
    </w:rPr>
  </w:style>
  <w:style w:type="paragraph" w:styleId="BalloonText">
    <w:name w:val="Balloon Text"/>
    <w:basedOn w:val="Normal"/>
    <w:link w:val="BalloonTextChar"/>
    <w:uiPriority w:val="99"/>
    <w:semiHidden/>
    <w:rsid w:val="00664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D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0385383">
      <w:marLeft w:val="0"/>
      <w:marRight w:val="0"/>
      <w:marTop w:val="0"/>
      <w:marBottom w:val="0"/>
      <w:divBdr>
        <w:top w:val="none" w:sz="0" w:space="0" w:color="auto"/>
        <w:left w:val="none" w:sz="0" w:space="0" w:color="auto"/>
        <w:bottom w:val="none" w:sz="0" w:space="0" w:color="auto"/>
        <w:right w:val="none" w:sz="0" w:space="0" w:color="auto"/>
      </w:divBdr>
    </w:div>
    <w:div w:id="910385384">
      <w:marLeft w:val="0"/>
      <w:marRight w:val="0"/>
      <w:marTop w:val="0"/>
      <w:marBottom w:val="0"/>
      <w:divBdr>
        <w:top w:val="none" w:sz="0" w:space="0" w:color="auto"/>
        <w:left w:val="none" w:sz="0" w:space="0" w:color="auto"/>
        <w:bottom w:val="none" w:sz="0" w:space="0" w:color="auto"/>
        <w:right w:val="none" w:sz="0" w:space="0" w:color="auto"/>
      </w:divBdr>
    </w:div>
    <w:div w:id="910385385">
      <w:marLeft w:val="0"/>
      <w:marRight w:val="0"/>
      <w:marTop w:val="0"/>
      <w:marBottom w:val="0"/>
      <w:divBdr>
        <w:top w:val="none" w:sz="0" w:space="0" w:color="auto"/>
        <w:left w:val="none" w:sz="0" w:space="0" w:color="auto"/>
        <w:bottom w:val="none" w:sz="0" w:space="0" w:color="auto"/>
        <w:right w:val="none" w:sz="0" w:space="0" w:color="auto"/>
      </w:divBdr>
    </w:div>
    <w:div w:id="910385386">
      <w:marLeft w:val="0"/>
      <w:marRight w:val="0"/>
      <w:marTop w:val="0"/>
      <w:marBottom w:val="0"/>
      <w:divBdr>
        <w:top w:val="none" w:sz="0" w:space="0" w:color="auto"/>
        <w:left w:val="none" w:sz="0" w:space="0" w:color="auto"/>
        <w:bottom w:val="none" w:sz="0" w:space="0" w:color="auto"/>
        <w:right w:val="none" w:sz="0" w:space="0" w:color="auto"/>
      </w:divBdr>
    </w:div>
    <w:div w:id="910385387">
      <w:marLeft w:val="0"/>
      <w:marRight w:val="0"/>
      <w:marTop w:val="0"/>
      <w:marBottom w:val="0"/>
      <w:divBdr>
        <w:top w:val="none" w:sz="0" w:space="0" w:color="auto"/>
        <w:left w:val="none" w:sz="0" w:space="0" w:color="auto"/>
        <w:bottom w:val="none" w:sz="0" w:space="0" w:color="auto"/>
        <w:right w:val="none" w:sz="0" w:space="0" w:color="auto"/>
      </w:divBdr>
    </w:div>
    <w:div w:id="910385388">
      <w:marLeft w:val="0"/>
      <w:marRight w:val="0"/>
      <w:marTop w:val="0"/>
      <w:marBottom w:val="0"/>
      <w:divBdr>
        <w:top w:val="none" w:sz="0" w:space="0" w:color="auto"/>
        <w:left w:val="none" w:sz="0" w:space="0" w:color="auto"/>
        <w:bottom w:val="none" w:sz="0" w:space="0" w:color="auto"/>
        <w:right w:val="none" w:sz="0" w:space="0" w:color="auto"/>
      </w:divBdr>
    </w:div>
    <w:div w:id="910385389">
      <w:marLeft w:val="0"/>
      <w:marRight w:val="0"/>
      <w:marTop w:val="0"/>
      <w:marBottom w:val="0"/>
      <w:divBdr>
        <w:top w:val="none" w:sz="0" w:space="0" w:color="auto"/>
        <w:left w:val="none" w:sz="0" w:space="0" w:color="auto"/>
        <w:bottom w:val="none" w:sz="0" w:space="0" w:color="auto"/>
        <w:right w:val="none" w:sz="0" w:space="0" w:color="auto"/>
      </w:divBdr>
    </w:div>
    <w:div w:id="910385390">
      <w:marLeft w:val="0"/>
      <w:marRight w:val="0"/>
      <w:marTop w:val="0"/>
      <w:marBottom w:val="0"/>
      <w:divBdr>
        <w:top w:val="none" w:sz="0" w:space="0" w:color="auto"/>
        <w:left w:val="none" w:sz="0" w:space="0" w:color="auto"/>
        <w:bottom w:val="none" w:sz="0" w:space="0" w:color="auto"/>
        <w:right w:val="none" w:sz="0" w:space="0" w:color="auto"/>
      </w:divBdr>
    </w:div>
    <w:div w:id="910385391">
      <w:marLeft w:val="0"/>
      <w:marRight w:val="0"/>
      <w:marTop w:val="0"/>
      <w:marBottom w:val="0"/>
      <w:divBdr>
        <w:top w:val="none" w:sz="0" w:space="0" w:color="auto"/>
        <w:left w:val="none" w:sz="0" w:space="0" w:color="auto"/>
        <w:bottom w:val="none" w:sz="0" w:space="0" w:color="auto"/>
        <w:right w:val="none" w:sz="0" w:space="0" w:color="auto"/>
      </w:divBdr>
    </w:div>
    <w:div w:id="910385392">
      <w:marLeft w:val="0"/>
      <w:marRight w:val="0"/>
      <w:marTop w:val="0"/>
      <w:marBottom w:val="0"/>
      <w:divBdr>
        <w:top w:val="none" w:sz="0" w:space="0" w:color="auto"/>
        <w:left w:val="none" w:sz="0" w:space="0" w:color="auto"/>
        <w:bottom w:val="none" w:sz="0" w:space="0" w:color="auto"/>
        <w:right w:val="none" w:sz="0" w:space="0" w:color="auto"/>
      </w:divBdr>
    </w:div>
    <w:div w:id="910385393">
      <w:marLeft w:val="0"/>
      <w:marRight w:val="0"/>
      <w:marTop w:val="0"/>
      <w:marBottom w:val="0"/>
      <w:divBdr>
        <w:top w:val="none" w:sz="0" w:space="0" w:color="auto"/>
        <w:left w:val="none" w:sz="0" w:space="0" w:color="auto"/>
        <w:bottom w:val="none" w:sz="0" w:space="0" w:color="auto"/>
        <w:right w:val="none" w:sz="0" w:space="0" w:color="auto"/>
      </w:divBdr>
    </w:div>
    <w:div w:id="910385394">
      <w:marLeft w:val="0"/>
      <w:marRight w:val="0"/>
      <w:marTop w:val="0"/>
      <w:marBottom w:val="0"/>
      <w:divBdr>
        <w:top w:val="none" w:sz="0" w:space="0" w:color="auto"/>
        <w:left w:val="none" w:sz="0" w:space="0" w:color="auto"/>
        <w:bottom w:val="none" w:sz="0" w:space="0" w:color="auto"/>
        <w:right w:val="none" w:sz="0" w:space="0" w:color="auto"/>
      </w:divBdr>
    </w:div>
    <w:div w:id="910385395">
      <w:marLeft w:val="0"/>
      <w:marRight w:val="0"/>
      <w:marTop w:val="0"/>
      <w:marBottom w:val="0"/>
      <w:divBdr>
        <w:top w:val="none" w:sz="0" w:space="0" w:color="auto"/>
        <w:left w:val="none" w:sz="0" w:space="0" w:color="auto"/>
        <w:bottom w:val="none" w:sz="0" w:space="0" w:color="auto"/>
        <w:right w:val="none" w:sz="0" w:space="0" w:color="auto"/>
      </w:divBdr>
    </w:div>
    <w:div w:id="910385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emf"/><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hyperlink" Target="http://www.google.com.tr/imgres?sa=X&amp;biw=1366&amp;bih=590&amp;tbm=isch&amp;tbnid=P8G5sLHrShB8iM:&amp;imgrefurl=http://www.resimde.com/resim-kardan-adam.html&amp;docid=vCCYDrqBv9kgdM&amp;imgurl=http://www.resimde.com/resimlerimiz/kardan_adam_42865_1.gif&amp;w=300&amp;h=343&amp;ei=DWzEUqzaFojJswat2YCYAw&amp;zoom=1&amp;ved=1t:3588,r:20,s:0,i:167&amp;iact=rc&amp;page=2&amp;tbnh=191&amp;tbnw=167&amp;start=10&amp;ndsp=18&amp;tx=142&amp;ty=52" TargetMode="External"/><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310</TotalTime>
  <Pages>2</Pages>
  <Words>837</Words>
  <Characters>4773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c:creator>
  <cp:keywords/>
  <dc:description/>
  <cp:lastModifiedBy>fatih</cp:lastModifiedBy>
  <cp:revision>9</cp:revision>
  <cp:lastPrinted>2014-01-05T14:33:00Z</cp:lastPrinted>
  <dcterms:created xsi:type="dcterms:W3CDTF">2014-01-05T08:28:00Z</dcterms:created>
  <dcterms:modified xsi:type="dcterms:W3CDTF">2014-01-05T18:00:00Z</dcterms:modified>
</cp:coreProperties>
</file>