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61"/>
        <w:tblW w:w="1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62"/>
      </w:tblGrid>
      <w:tr w:rsidR="00993185" w:rsidRPr="00795BEC" w:rsidTr="007017BF">
        <w:trPr>
          <w:trHeight w:val="843"/>
        </w:trPr>
        <w:tc>
          <w:tcPr>
            <w:tcW w:w="0" w:type="auto"/>
            <w:vAlign w:val="center"/>
          </w:tcPr>
          <w:p w:rsidR="00993185" w:rsidRPr="00795BEC" w:rsidRDefault="00993185" w:rsidP="00E93DF5">
            <w:pPr>
              <w:spacing w:line="276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95BEC">
              <w:rPr>
                <w:rFonts w:ascii="Cambria" w:hAnsi="Cambria" w:cs="Tahoma"/>
                <w:sz w:val="20"/>
                <w:szCs w:val="20"/>
              </w:rPr>
              <w:t>201</w:t>
            </w:r>
            <w:r>
              <w:rPr>
                <w:rFonts w:ascii="Cambria" w:hAnsi="Cambria" w:cs="Tahoma"/>
                <w:sz w:val="20"/>
                <w:szCs w:val="20"/>
              </w:rPr>
              <w:t>..</w:t>
            </w:r>
            <w:r w:rsidRPr="00795BEC">
              <w:rPr>
                <w:rFonts w:ascii="Cambria" w:hAnsi="Cambria" w:cs="Tahoma"/>
                <w:sz w:val="20"/>
                <w:szCs w:val="20"/>
              </w:rPr>
              <w:t>-201</w:t>
            </w:r>
            <w:r>
              <w:rPr>
                <w:rFonts w:ascii="Cambria" w:hAnsi="Cambria" w:cs="Tahoma"/>
                <w:sz w:val="20"/>
                <w:szCs w:val="20"/>
              </w:rPr>
              <w:t>….</w:t>
            </w:r>
            <w:r w:rsidRPr="00795BEC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>
              <w:rPr>
                <w:rFonts w:ascii="Cambria" w:hAnsi="Cambria" w:cs="Tahoma"/>
                <w:sz w:val="20"/>
                <w:szCs w:val="20"/>
              </w:rPr>
              <w:t xml:space="preserve">…………………… </w:t>
            </w:r>
            <w:r w:rsidRPr="00795BEC">
              <w:rPr>
                <w:rFonts w:ascii="Cambria" w:hAnsi="Cambria" w:cs="Tahoma"/>
                <w:sz w:val="20"/>
                <w:szCs w:val="20"/>
              </w:rPr>
              <w:t xml:space="preserve"> ORTA  OKULU</w:t>
            </w:r>
          </w:p>
          <w:p w:rsidR="00993185" w:rsidRDefault="00993185" w:rsidP="00E93DF5">
            <w:pPr>
              <w:spacing w:line="276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95BEC">
              <w:rPr>
                <w:rFonts w:ascii="Cambria" w:hAnsi="Cambria" w:cs="Tahoma"/>
                <w:sz w:val="20"/>
                <w:szCs w:val="20"/>
              </w:rPr>
              <w:t>5. SINIF FEN VE TEKNOLOJİ DERSİ 2.DÖNEM 1.YAZILI SORULARI</w:t>
            </w:r>
          </w:p>
          <w:p w:rsidR="00993185" w:rsidRDefault="00993185" w:rsidP="007017BF">
            <w:pPr>
              <w:spacing w:line="276" w:lineRule="auto"/>
              <w:rPr>
                <w:rFonts w:ascii="Cambria" w:hAnsi="Cambria" w:cs="Tahoma"/>
                <w:sz w:val="20"/>
                <w:szCs w:val="20"/>
              </w:rPr>
            </w:pPr>
          </w:p>
          <w:p w:rsidR="00993185" w:rsidRPr="007017BF" w:rsidRDefault="00993185" w:rsidP="007017BF">
            <w:pPr>
              <w:spacing w:line="276" w:lineRule="auto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Adı –Soyadı:                                                Sınıf-No :                                                                   Tarih:…../03/201…</w:t>
            </w:r>
          </w:p>
        </w:tc>
      </w:tr>
    </w:tbl>
    <w:p w:rsidR="00993185" w:rsidRDefault="00993185" w:rsidP="00471556">
      <w:pPr>
        <w:jc w:val="both"/>
        <w:rPr>
          <w:rFonts w:ascii="Cambria" w:hAnsi="Cambria"/>
          <w:sz w:val="22"/>
          <w:szCs w:val="22"/>
        </w:rPr>
      </w:pPr>
    </w:p>
    <w:p w:rsidR="00993185" w:rsidRPr="00795BEC" w:rsidRDefault="00993185" w:rsidP="00471556">
      <w:pPr>
        <w:jc w:val="both"/>
        <w:rPr>
          <w:rFonts w:ascii="Cambria" w:hAnsi="Cambria"/>
          <w:sz w:val="22"/>
          <w:szCs w:val="22"/>
        </w:rPr>
      </w:pPr>
      <w:r w:rsidRPr="00795BEC">
        <w:rPr>
          <w:rFonts w:ascii="Cambria" w:hAnsi="Cambria"/>
          <w:sz w:val="22"/>
          <w:szCs w:val="22"/>
        </w:rPr>
        <w:t xml:space="preserve">A)Aşağıda verilen cümlelerin başına doğru ise ‘D’, yanlış ise ‘Y’ yazınız.( </w:t>
      </w:r>
      <w:r>
        <w:rPr>
          <w:rFonts w:ascii="Cambria" w:hAnsi="Cambria"/>
          <w:sz w:val="22"/>
          <w:szCs w:val="22"/>
        </w:rPr>
        <w:t>9</w:t>
      </w:r>
      <w:r w:rsidRPr="00795BEC">
        <w:rPr>
          <w:rFonts w:ascii="Cambria" w:hAnsi="Cambria"/>
          <w:sz w:val="22"/>
          <w:szCs w:val="22"/>
        </w:rPr>
        <w:t>x2=1</w:t>
      </w:r>
      <w:r>
        <w:rPr>
          <w:rFonts w:ascii="Cambria" w:hAnsi="Cambria"/>
          <w:sz w:val="22"/>
          <w:szCs w:val="22"/>
        </w:rPr>
        <w:t>8</w:t>
      </w:r>
      <w:r w:rsidRPr="00795BEC">
        <w:rPr>
          <w:rFonts w:ascii="Cambria" w:hAnsi="Cambria"/>
          <w:sz w:val="22"/>
          <w:szCs w:val="22"/>
        </w:rPr>
        <w:t>puan )</w:t>
      </w:r>
    </w:p>
    <w:p w:rsidR="00993185" w:rsidRPr="00795BEC" w:rsidRDefault="00993185" w:rsidP="00F45C6C">
      <w:pPr>
        <w:rPr>
          <w:rFonts w:ascii="Cambria" w:hAnsi="Cambria" w:cs="Tahoma"/>
          <w:sz w:val="20"/>
          <w:szCs w:val="20"/>
        </w:rPr>
      </w:pPr>
    </w:p>
    <w:p w:rsidR="00993185" w:rsidRPr="00795BEC" w:rsidRDefault="00993185" w:rsidP="00F45C6C">
      <w:pPr>
        <w:rPr>
          <w:rFonts w:ascii="Cambria" w:hAnsi="Cambria" w:cs="Tahoma"/>
          <w:b w:val="0"/>
          <w:sz w:val="22"/>
          <w:szCs w:val="22"/>
        </w:rPr>
      </w:pPr>
      <w:r w:rsidRPr="00795BEC">
        <w:rPr>
          <w:rFonts w:ascii="Cambria" w:hAnsi="Cambria" w:cs="Tahoma"/>
          <w:sz w:val="22"/>
          <w:szCs w:val="22"/>
        </w:rPr>
        <w:t>1-</w:t>
      </w:r>
      <w:r w:rsidRPr="00795BEC">
        <w:rPr>
          <w:rFonts w:ascii="Cambria" w:hAnsi="Cambria" w:cs="Tahoma"/>
          <w:b w:val="0"/>
          <w:sz w:val="22"/>
          <w:szCs w:val="22"/>
        </w:rPr>
        <w:t>(</w:t>
      </w:r>
      <w:r>
        <w:rPr>
          <w:rFonts w:ascii="Cambria" w:hAnsi="Cambria" w:cs="Tahoma"/>
          <w:b w:val="0"/>
          <w:sz w:val="22"/>
          <w:szCs w:val="22"/>
        </w:rPr>
        <w:t xml:space="preserve"> </w:t>
      </w:r>
      <w:r w:rsidRPr="00795BEC">
        <w:rPr>
          <w:rFonts w:ascii="Cambria" w:hAnsi="Cambria" w:cs="Tahoma"/>
          <w:b w:val="0"/>
          <w:sz w:val="22"/>
          <w:szCs w:val="22"/>
        </w:rPr>
        <w:t xml:space="preserve">   ) Maddelerin ısı alarak boyca uzamasına genleşme denir.</w:t>
      </w:r>
    </w:p>
    <w:p w:rsidR="00993185" w:rsidRPr="00795BEC" w:rsidRDefault="00993185" w:rsidP="00F45C6C">
      <w:pPr>
        <w:ind w:right="6"/>
        <w:rPr>
          <w:rFonts w:ascii="Cambria" w:hAnsi="Cambria" w:cs="Tahoma"/>
          <w:b w:val="0"/>
          <w:sz w:val="22"/>
          <w:szCs w:val="22"/>
        </w:rPr>
      </w:pPr>
      <w:r w:rsidRPr="00795BEC">
        <w:rPr>
          <w:rFonts w:ascii="Cambria" w:hAnsi="Cambria" w:cs="Tahoma"/>
          <w:sz w:val="22"/>
          <w:szCs w:val="22"/>
        </w:rPr>
        <w:t>2-</w:t>
      </w:r>
      <w:r w:rsidRPr="00795BEC">
        <w:rPr>
          <w:rFonts w:ascii="Cambria" w:hAnsi="Cambria" w:cs="Tahoma"/>
          <w:b w:val="0"/>
          <w:sz w:val="22"/>
          <w:szCs w:val="22"/>
        </w:rPr>
        <w:t xml:space="preserve">( </w:t>
      </w:r>
      <w:r>
        <w:rPr>
          <w:rFonts w:ascii="Cambria" w:hAnsi="Cambria" w:cs="Tahoma"/>
          <w:b w:val="0"/>
          <w:sz w:val="22"/>
          <w:szCs w:val="22"/>
        </w:rPr>
        <w:t xml:space="preserve">  </w:t>
      </w:r>
      <w:r w:rsidRPr="00795BEC">
        <w:rPr>
          <w:rFonts w:ascii="Cambria" w:hAnsi="Cambria" w:cs="Tahoma"/>
          <w:b w:val="0"/>
          <w:sz w:val="22"/>
          <w:szCs w:val="22"/>
        </w:rPr>
        <w:t xml:space="preserve"> ) Gölge boyumuzun en uzun göründüğü zaman öğle vaktidir.</w:t>
      </w:r>
    </w:p>
    <w:p w:rsidR="00993185" w:rsidRPr="00795BEC" w:rsidRDefault="00993185" w:rsidP="0054194D">
      <w:pPr>
        <w:rPr>
          <w:rFonts w:ascii="Cambria" w:hAnsi="Cambria" w:cs="Tahoma"/>
          <w:b w:val="0"/>
          <w:sz w:val="22"/>
          <w:szCs w:val="22"/>
        </w:rPr>
      </w:pPr>
      <w:r w:rsidRPr="00795BEC">
        <w:rPr>
          <w:rFonts w:ascii="Cambria" w:hAnsi="Cambria" w:cs="Tahoma"/>
          <w:sz w:val="22"/>
          <w:szCs w:val="22"/>
        </w:rPr>
        <w:t>3-</w:t>
      </w:r>
      <w:r w:rsidRPr="00795BEC">
        <w:rPr>
          <w:rFonts w:ascii="Cambria" w:hAnsi="Cambria" w:cs="Tahoma"/>
          <w:b w:val="0"/>
          <w:sz w:val="22"/>
          <w:szCs w:val="22"/>
        </w:rPr>
        <w:t xml:space="preserve">(  </w:t>
      </w:r>
      <w:r>
        <w:rPr>
          <w:rFonts w:ascii="Cambria" w:hAnsi="Cambria" w:cs="Tahoma"/>
          <w:b w:val="0"/>
          <w:sz w:val="22"/>
          <w:szCs w:val="22"/>
        </w:rPr>
        <w:t xml:space="preserve"> </w:t>
      </w:r>
      <w:r w:rsidRPr="00795BEC">
        <w:rPr>
          <w:rFonts w:ascii="Cambria" w:hAnsi="Cambria" w:cs="Tahoma"/>
          <w:b w:val="0"/>
          <w:sz w:val="22"/>
          <w:szCs w:val="22"/>
        </w:rPr>
        <w:t xml:space="preserve"> ) </w:t>
      </w:r>
      <w:r w:rsidRPr="00795BEC">
        <w:rPr>
          <w:rFonts w:ascii="Cambria" w:eastAsia="HelveticaT" w:hAnsi="Cambria" w:cs="Tahoma"/>
          <w:b w:val="0"/>
          <w:kern w:val="0"/>
          <w:sz w:val="22"/>
          <w:szCs w:val="22"/>
        </w:rPr>
        <w:t>Ay ve Dünyanın büyüklükleri aynı değildir.</w:t>
      </w:r>
      <w:r w:rsidRPr="00795BEC">
        <w:rPr>
          <w:rFonts w:ascii="Cambria" w:eastAsia="HelveticaT" w:hAnsi="Cambria" w:cs="Tahoma"/>
          <w:b w:val="0"/>
          <w:kern w:val="0"/>
          <w:sz w:val="22"/>
          <w:szCs w:val="22"/>
        </w:rPr>
        <w:br/>
      </w:r>
      <w:r w:rsidRPr="00795BEC">
        <w:rPr>
          <w:rFonts w:ascii="Cambria" w:hAnsi="Cambria" w:cs="Tahoma"/>
          <w:sz w:val="22"/>
          <w:szCs w:val="22"/>
        </w:rPr>
        <w:t>4-</w:t>
      </w:r>
      <w:r w:rsidRPr="00795BEC">
        <w:rPr>
          <w:rFonts w:ascii="Cambria" w:hAnsi="Cambria" w:cs="Tahoma"/>
          <w:b w:val="0"/>
          <w:sz w:val="22"/>
          <w:szCs w:val="22"/>
        </w:rPr>
        <w:t xml:space="preserve">(  </w:t>
      </w:r>
      <w:r>
        <w:rPr>
          <w:rFonts w:ascii="Cambria" w:hAnsi="Cambria" w:cs="Tahoma"/>
          <w:b w:val="0"/>
          <w:sz w:val="22"/>
          <w:szCs w:val="22"/>
        </w:rPr>
        <w:t xml:space="preserve"> </w:t>
      </w:r>
      <w:r w:rsidRPr="00795BEC">
        <w:rPr>
          <w:rFonts w:ascii="Cambria" w:hAnsi="Cambria" w:cs="Tahoma"/>
          <w:b w:val="0"/>
          <w:sz w:val="22"/>
          <w:szCs w:val="22"/>
        </w:rPr>
        <w:t xml:space="preserve"> ) Işık her yöne yayılmaz</w:t>
      </w:r>
    </w:p>
    <w:p w:rsidR="00993185" w:rsidRPr="00795BEC" w:rsidRDefault="00993185" w:rsidP="0054194D">
      <w:pPr>
        <w:pStyle w:val="ListParagraph"/>
        <w:spacing w:after="200"/>
        <w:ind w:left="0"/>
        <w:rPr>
          <w:rFonts w:ascii="Cambria" w:eastAsia="HelveticaT" w:hAnsi="Cambria" w:cs="Tahoma"/>
          <w:b w:val="0"/>
          <w:kern w:val="0"/>
          <w:sz w:val="22"/>
          <w:szCs w:val="22"/>
        </w:rPr>
      </w:pPr>
      <w:r w:rsidRPr="00795BEC">
        <w:rPr>
          <w:rFonts w:ascii="Cambria" w:hAnsi="Cambria" w:cs="Tahoma"/>
          <w:sz w:val="22"/>
          <w:szCs w:val="22"/>
        </w:rPr>
        <w:t>5-</w:t>
      </w:r>
      <w:r w:rsidRPr="00795BEC">
        <w:rPr>
          <w:rFonts w:ascii="Cambria" w:hAnsi="Cambria" w:cs="Tahoma"/>
          <w:b w:val="0"/>
          <w:sz w:val="22"/>
          <w:szCs w:val="22"/>
        </w:rPr>
        <w:t xml:space="preserve">( </w:t>
      </w:r>
      <w:r>
        <w:rPr>
          <w:rFonts w:ascii="Cambria" w:hAnsi="Cambria" w:cs="Tahoma"/>
          <w:b w:val="0"/>
          <w:sz w:val="22"/>
          <w:szCs w:val="22"/>
        </w:rPr>
        <w:t xml:space="preserve"> </w:t>
      </w:r>
      <w:r w:rsidRPr="00795BEC">
        <w:rPr>
          <w:rFonts w:ascii="Cambria" w:hAnsi="Cambria" w:cs="Tahoma"/>
          <w:b w:val="0"/>
          <w:sz w:val="22"/>
          <w:szCs w:val="22"/>
        </w:rPr>
        <w:t xml:space="preserve">  ) S</w:t>
      </w:r>
      <w:r w:rsidRPr="00795BEC">
        <w:rPr>
          <w:rFonts w:ascii="Cambria" w:eastAsia="HelveticaT" w:hAnsi="Cambria" w:cs="Tahoma"/>
          <w:b w:val="0"/>
          <w:kern w:val="0"/>
          <w:sz w:val="22"/>
          <w:szCs w:val="22"/>
        </w:rPr>
        <w:t>ıvı maddelerin ısı kaybedince katı hale geçmesine donma denir.</w:t>
      </w:r>
    </w:p>
    <w:p w:rsidR="00993185" w:rsidRPr="00795BEC" w:rsidRDefault="00993185" w:rsidP="0054194D">
      <w:pPr>
        <w:pStyle w:val="ListParagraph"/>
        <w:spacing w:after="200"/>
        <w:ind w:left="0"/>
        <w:rPr>
          <w:rFonts w:ascii="Cambria" w:eastAsia="HelveticaT" w:hAnsi="Cambria" w:cs="Tahoma"/>
          <w:b w:val="0"/>
          <w:kern w:val="0"/>
          <w:sz w:val="22"/>
          <w:szCs w:val="22"/>
        </w:rPr>
      </w:pPr>
      <w:r w:rsidRPr="00795BEC">
        <w:rPr>
          <w:rFonts w:ascii="Cambria" w:eastAsia="HelveticaT" w:hAnsi="Cambria" w:cs="Tahoma"/>
          <w:kern w:val="0"/>
          <w:sz w:val="22"/>
          <w:szCs w:val="22"/>
        </w:rPr>
        <w:t>6</w:t>
      </w:r>
      <w:r w:rsidRPr="00795BEC">
        <w:rPr>
          <w:rFonts w:ascii="Cambria" w:eastAsia="HelveticaT" w:hAnsi="Cambria" w:cs="Tahoma"/>
          <w:b w:val="0"/>
          <w:kern w:val="0"/>
          <w:sz w:val="22"/>
          <w:szCs w:val="22"/>
        </w:rPr>
        <w:t xml:space="preserve">-(  </w:t>
      </w:r>
      <w:r>
        <w:rPr>
          <w:rFonts w:ascii="Cambria" w:eastAsia="HelveticaT" w:hAnsi="Cambria" w:cs="Tahoma"/>
          <w:b w:val="0"/>
          <w:kern w:val="0"/>
          <w:sz w:val="22"/>
          <w:szCs w:val="22"/>
        </w:rPr>
        <w:t xml:space="preserve"> </w:t>
      </w:r>
      <w:r w:rsidRPr="00795BEC">
        <w:rPr>
          <w:rFonts w:ascii="Cambria" w:eastAsia="HelveticaT" w:hAnsi="Cambria" w:cs="Tahoma"/>
          <w:b w:val="0"/>
          <w:kern w:val="0"/>
          <w:sz w:val="22"/>
          <w:szCs w:val="22"/>
        </w:rPr>
        <w:t xml:space="preserve"> ) Yağlı kağıt saydam bir maddedir.</w:t>
      </w:r>
    </w:p>
    <w:p w:rsidR="00993185" w:rsidRPr="00795BEC" w:rsidRDefault="00993185" w:rsidP="00795BEC">
      <w:pPr>
        <w:pStyle w:val="ListParagraph"/>
        <w:spacing w:after="200"/>
        <w:ind w:left="0"/>
        <w:rPr>
          <w:rFonts w:ascii="Cambria" w:hAnsi="Cambria"/>
          <w:b w:val="0"/>
          <w:sz w:val="22"/>
          <w:szCs w:val="22"/>
        </w:rPr>
      </w:pPr>
      <w:r w:rsidRPr="00795BEC">
        <w:rPr>
          <w:rFonts w:ascii="Cambria" w:eastAsia="HelveticaT" w:hAnsi="Cambria" w:cs="Tahoma"/>
          <w:kern w:val="0"/>
          <w:sz w:val="22"/>
          <w:szCs w:val="22"/>
        </w:rPr>
        <w:t>7-</w:t>
      </w:r>
      <w:r w:rsidRPr="00795BEC">
        <w:rPr>
          <w:rFonts w:ascii="Cambria" w:eastAsia="HelveticaT" w:hAnsi="Cambria" w:cs="Tahoma"/>
          <w:b w:val="0"/>
          <w:kern w:val="0"/>
          <w:sz w:val="22"/>
          <w:szCs w:val="22"/>
        </w:rPr>
        <w:t xml:space="preserve">(  </w:t>
      </w:r>
      <w:r>
        <w:rPr>
          <w:rFonts w:ascii="Cambria" w:eastAsia="HelveticaT" w:hAnsi="Cambria" w:cs="Tahoma"/>
          <w:b w:val="0"/>
          <w:kern w:val="0"/>
          <w:sz w:val="22"/>
          <w:szCs w:val="22"/>
        </w:rPr>
        <w:t xml:space="preserve"> </w:t>
      </w:r>
      <w:r w:rsidRPr="00795BEC">
        <w:rPr>
          <w:rFonts w:ascii="Cambria" w:eastAsia="HelveticaT" w:hAnsi="Cambria" w:cs="Tahoma"/>
          <w:b w:val="0"/>
          <w:kern w:val="0"/>
          <w:sz w:val="22"/>
          <w:szCs w:val="22"/>
        </w:rPr>
        <w:t xml:space="preserve"> ) </w:t>
      </w:r>
      <w:r w:rsidRPr="00795BEC">
        <w:rPr>
          <w:rFonts w:ascii="Cambria" w:hAnsi="Cambria"/>
          <w:b w:val="0"/>
          <w:sz w:val="22"/>
          <w:szCs w:val="22"/>
        </w:rPr>
        <w:t>Cisim ve ekran sabit tutularak ışık kaynağı cisme yaklaştırıldığında gölge boyu büyür.</w:t>
      </w:r>
    </w:p>
    <w:p w:rsidR="00993185" w:rsidRPr="00795BEC" w:rsidRDefault="00993185" w:rsidP="00795BEC">
      <w:pPr>
        <w:pStyle w:val="ListParagraph"/>
        <w:spacing w:after="200"/>
        <w:ind w:left="0"/>
        <w:rPr>
          <w:rFonts w:ascii="Cambria" w:eastAsia="HelveticaT" w:hAnsi="Cambria" w:cs="Tahoma"/>
          <w:b w:val="0"/>
          <w:kern w:val="0"/>
          <w:sz w:val="22"/>
          <w:szCs w:val="22"/>
        </w:rPr>
      </w:pPr>
      <w:r w:rsidRPr="00795BEC">
        <w:rPr>
          <w:rFonts w:ascii="Cambria" w:hAnsi="Cambria" w:cs="Tahoma"/>
          <w:b w:val="0"/>
          <w:sz w:val="22"/>
          <w:szCs w:val="22"/>
        </w:rPr>
        <w:t xml:space="preserve">8-(    ) </w:t>
      </w:r>
      <w:r w:rsidRPr="00795BEC">
        <w:rPr>
          <w:rFonts w:ascii="Cambria" w:hAnsi="Cambria"/>
          <w:b w:val="0"/>
          <w:sz w:val="22"/>
          <w:szCs w:val="22"/>
        </w:rPr>
        <w:t>Güneş, mum, lamba doğal ışık kaynaklarıdır.</w:t>
      </w:r>
    </w:p>
    <w:p w:rsidR="00993185" w:rsidRPr="00795BEC" w:rsidRDefault="00993185" w:rsidP="00F45C6C">
      <w:pPr>
        <w:pStyle w:val="ListParagraph"/>
        <w:spacing w:after="200"/>
        <w:ind w:left="0"/>
        <w:rPr>
          <w:rFonts w:ascii="Cambria" w:hAnsi="Cambria" w:cs="Tahoma"/>
          <w:b w:val="0"/>
          <w:sz w:val="22"/>
          <w:szCs w:val="22"/>
        </w:rPr>
      </w:pPr>
      <w:r w:rsidRPr="00795BEC">
        <w:rPr>
          <w:rFonts w:ascii="Cambria" w:hAnsi="Cambria" w:cs="Tahoma"/>
          <w:b w:val="0"/>
          <w:sz w:val="22"/>
          <w:szCs w:val="22"/>
        </w:rPr>
        <w:t xml:space="preserve">9-(   </w:t>
      </w:r>
      <w:r>
        <w:rPr>
          <w:rFonts w:ascii="Cambria" w:hAnsi="Cambria" w:cs="Tahoma"/>
          <w:b w:val="0"/>
          <w:sz w:val="22"/>
          <w:szCs w:val="22"/>
        </w:rPr>
        <w:t xml:space="preserve"> </w:t>
      </w:r>
      <w:r w:rsidRPr="00795BEC">
        <w:rPr>
          <w:rFonts w:ascii="Cambria" w:hAnsi="Cambria" w:cs="Tahoma"/>
          <w:b w:val="0"/>
          <w:sz w:val="22"/>
          <w:szCs w:val="22"/>
        </w:rPr>
        <w:t xml:space="preserve"> ) Cismin buhar halinden direk katı hale gelmesine kırağılaşma denir.</w:t>
      </w:r>
    </w:p>
    <w:p w:rsidR="00993185" w:rsidRPr="00795BEC" w:rsidRDefault="00993185" w:rsidP="00F45C6C">
      <w:pPr>
        <w:pStyle w:val="ListParagraph"/>
        <w:spacing w:after="200"/>
        <w:ind w:left="0"/>
        <w:rPr>
          <w:rFonts w:ascii="Cambria" w:hAnsi="Cambria" w:cs="Tahoma"/>
          <w:b w:val="0"/>
        </w:rPr>
      </w:pPr>
    </w:p>
    <w:p w:rsidR="00993185" w:rsidRPr="00795BEC" w:rsidRDefault="00993185" w:rsidP="00143B18">
      <w:pPr>
        <w:pStyle w:val="ListParagraph"/>
        <w:spacing w:after="200"/>
        <w:ind w:left="0"/>
        <w:rPr>
          <w:rFonts w:ascii="Cambria" w:hAnsi="Cambria" w:cs="Tahoma"/>
          <w:sz w:val="22"/>
          <w:szCs w:val="22"/>
        </w:rPr>
      </w:pPr>
      <w:r w:rsidRPr="00795BEC">
        <w:rPr>
          <w:rFonts w:ascii="Cambria" w:hAnsi="Cambria"/>
          <w:sz w:val="22"/>
          <w:szCs w:val="22"/>
        </w:rPr>
        <w:t>B) Aşağıda verilen kavramlardan uygun olanları aşağıdaki cümlelerde yer alan boşluklara yazınız(10x2=20puan )</w:t>
      </w:r>
    </w:p>
    <w:p w:rsidR="00993185" w:rsidRPr="00193BDE" w:rsidRDefault="00993185" w:rsidP="0009522E">
      <w:pPr>
        <w:autoSpaceDE w:val="0"/>
        <w:autoSpaceDN w:val="0"/>
        <w:adjustRightInd w:val="0"/>
        <w:rPr>
          <w:rFonts w:ascii="Cambria" w:hAnsi="Cambria" w:cs="Tahoma"/>
          <w:b w:val="0"/>
          <w:i/>
          <w:sz w:val="20"/>
          <w:szCs w:val="20"/>
        </w:rPr>
      </w:pPr>
      <w:r w:rsidRPr="00AF4CF0">
        <w:rPr>
          <w:rFonts w:ascii="Cambria" w:hAnsi="Cambria" w:cs="Tahoma"/>
          <w:i/>
          <w:sz w:val="20"/>
          <w:szCs w:val="20"/>
        </w:rPr>
        <w:t>( boşlukta</w:t>
      </w:r>
      <w:r w:rsidRPr="00193BDE">
        <w:rPr>
          <w:rFonts w:ascii="Cambria" w:hAnsi="Cambria" w:cs="Tahoma"/>
          <w:b w:val="0"/>
          <w:i/>
          <w:sz w:val="20"/>
          <w:szCs w:val="20"/>
        </w:rPr>
        <w:t xml:space="preserve">, </w:t>
      </w:r>
      <w:r w:rsidRPr="00AF4CF0">
        <w:rPr>
          <w:rFonts w:ascii="Cambria" w:hAnsi="Cambria" w:cs="Tahoma"/>
          <w:i/>
          <w:sz w:val="20"/>
          <w:szCs w:val="20"/>
        </w:rPr>
        <w:t>saydam maddeler</w:t>
      </w:r>
      <w:r w:rsidRPr="00193BDE">
        <w:rPr>
          <w:rFonts w:ascii="Cambria" w:hAnsi="Cambria" w:cs="Tahoma"/>
          <w:b w:val="0"/>
          <w:i/>
          <w:sz w:val="20"/>
          <w:szCs w:val="20"/>
        </w:rPr>
        <w:t xml:space="preserve"> , </w:t>
      </w:r>
      <w:r w:rsidRPr="00AF4CF0">
        <w:rPr>
          <w:rFonts w:ascii="Cambria" w:hAnsi="Cambria" w:cs="Tahoma"/>
          <w:i/>
          <w:sz w:val="20"/>
          <w:szCs w:val="20"/>
        </w:rPr>
        <w:t>ışın</w:t>
      </w:r>
      <w:r w:rsidRPr="00193BDE">
        <w:rPr>
          <w:rFonts w:ascii="Cambria" w:hAnsi="Cambria" w:cs="Tahoma"/>
          <w:b w:val="0"/>
          <w:i/>
          <w:sz w:val="20"/>
          <w:szCs w:val="20"/>
        </w:rPr>
        <w:t xml:space="preserve">, </w:t>
      </w:r>
      <w:r>
        <w:rPr>
          <w:rFonts w:ascii="Cambria" w:hAnsi="Cambria" w:cs="Tahoma"/>
          <w:b w:val="0"/>
          <w:i/>
          <w:sz w:val="20"/>
          <w:szCs w:val="20"/>
        </w:rPr>
        <w:t xml:space="preserve"> </w:t>
      </w:r>
      <w:r w:rsidRPr="00AF4CF0">
        <w:rPr>
          <w:rFonts w:ascii="Cambria" w:hAnsi="Cambria" w:cs="Tahoma"/>
          <w:i/>
          <w:sz w:val="20"/>
          <w:szCs w:val="20"/>
        </w:rPr>
        <w:t>ay tutulması</w:t>
      </w:r>
      <w:r w:rsidRPr="00193BDE">
        <w:rPr>
          <w:rFonts w:ascii="Cambria" w:hAnsi="Cambria" w:cs="Tahoma"/>
          <w:b w:val="0"/>
          <w:i/>
          <w:sz w:val="20"/>
          <w:szCs w:val="20"/>
        </w:rPr>
        <w:t xml:space="preserve"> ,</w:t>
      </w:r>
      <w:r w:rsidRPr="00193BDE">
        <w:rPr>
          <w:rFonts w:ascii="Cambria" w:hAnsi="Cambria" w:cs="Tahoma"/>
          <w:i/>
          <w:sz w:val="20"/>
          <w:szCs w:val="20"/>
        </w:rPr>
        <w:t>uzun</w:t>
      </w:r>
      <w:r>
        <w:rPr>
          <w:rFonts w:ascii="Cambria" w:hAnsi="Cambria" w:cs="Tahoma"/>
          <w:i/>
          <w:sz w:val="20"/>
          <w:szCs w:val="20"/>
        </w:rPr>
        <w:t xml:space="preserve"> </w:t>
      </w:r>
      <w:r w:rsidRPr="00193BDE">
        <w:rPr>
          <w:rFonts w:ascii="Cambria" w:hAnsi="Cambria" w:cs="Tahoma"/>
          <w:i/>
          <w:sz w:val="20"/>
          <w:szCs w:val="20"/>
        </w:rPr>
        <w:t>,</w:t>
      </w:r>
      <w:r w:rsidRPr="00AF4CF0">
        <w:rPr>
          <w:rFonts w:ascii="Cambria" w:hAnsi="Cambria" w:cs="Tahoma"/>
          <w:i/>
          <w:sz w:val="20"/>
          <w:szCs w:val="20"/>
        </w:rPr>
        <w:t>sesin şiddeti</w:t>
      </w:r>
      <w:r w:rsidRPr="00193BDE">
        <w:rPr>
          <w:rFonts w:ascii="Cambria" w:hAnsi="Cambria" w:cs="Tahoma"/>
          <w:b w:val="0"/>
          <w:i/>
          <w:sz w:val="20"/>
          <w:szCs w:val="20"/>
        </w:rPr>
        <w:t xml:space="preserve">, </w:t>
      </w:r>
      <w:r w:rsidRPr="00193BDE">
        <w:rPr>
          <w:rFonts w:ascii="Cambria" w:hAnsi="Cambria" w:cs="Tahoma"/>
          <w:i/>
          <w:sz w:val="20"/>
          <w:szCs w:val="20"/>
        </w:rPr>
        <w:t>büzülme,</w:t>
      </w:r>
      <w:r w:rsidRPr="00193BDE">
        <w:rPr>
          <w:rFonts w:ascii="Cambria" w:hAnsi="Cambria" w:cs="Tahoma"/>
          <w:b w:val="0"/>
          <w:i/>
          <w:sz w:val="20"/>
          <w:szCs w:val="20"/>
        </w:rPr>
        <w:t xml:space="preserve">  </w:t>
      </w:r>
      <w:r w:rsidRPr="00193BDE">
        <w:rPr>
          <w:rFonts w:ascii="Cambria" w:hAnsi="Cambria" w:cs="Tahoma"/>
          <w:i/>
          <w:sz w:val="20"/>
          <w:szCs w:val="20"/>
        </w:rPr>
        <w:t>küçülür,</w:t>
      </w:r>
      <w:r>
        <w:rPr>
          <w:rFonts w:ascii="Cambria" w:hAnsi="Cambria" w:cs="Tahoma"/>
          <w:i/>
          <w:sz w:val="20"/>
          <w:szCs w:val="20"/>
        </w:rPr>
        <w:t xml:space="preserve"> </w:t>
      </w:r>
      <w:r w:rsidRPr="00AF4CF0">
        <w:rPr>
          <w:rFonts w:ascii="Cambria" w:hAnsi="Cambria" w:cs="Tahoma"/>
          <w:i/>
          <w:sz w:val="20"/>
          <w:szCs w:val="20"/>
        </w:rPr>
        <w:t>cismin ,  Ay)</w:t>
      </w:r>
    </w:p>
    <w:p w:rsidR="00993185" w:rsidRPr="00193BDE" w:rsidRDefault="00993185" w:rsidP="0009522E">
      <w:pPr>
        <w:autoSpaceDE w:val="0"/>
        <w:autoSpaceDN w:val="0"/>
        <w:adjustRightInd w:val="0"/>
        <w:rPr>
          <w:rFonts w:ascii="Cambria" w:hAnsi="Cambria" w:cs="Tahoma"/>
          <w:b w:val="0"/>
          <w:sz w:val="20"/>
          <w:szCs w:val="20"/>
        </w:rPr>
      </w:pPr>
    </w:p>
    <w:p w:rsidR="00993185" w:rsidRPr="00795BEC" w:rsidRDefault="00993185" w:rsidP="009C7CBB">
      <w:pPr>
        <w:rPr>
          <w:rFonts w:ascii="Cambria" w:hAnsi="Cambria" w:cs="Times New Roman"/>
          <w:sz w:val="22"/>
          <w:szCs w:val="22"/>
        </w:rPr>
      </w:pPr>
      <w:r w:rsidRPr="00795BEC">
        <w:rPr>
          <w:rFonts w:ascii="Cambria" w:hAnsi="Cambria" w:cs="Times New Roman"/>
          <w:sz w:val="22"/>
          <w:szCs w:val="22"/>
        </w:rPr>
        <w:t>1</w:t>
      </w:r>
      <w:r w:rsidRPr="00795BEC">
        <w:rPr>
          <w:rFonts w:ascii="Cambria" w:hAnsi="Cambria" w:cs="Times New Roman"/>
          <w:b w:val="0"/>
          <w:sz w:val="22"/>
          <w:szCs w:val="22"/>
        </w:rPr>
        <w:t>-)  Kışın telgraf tellerinin gergin hale gelmesine  ……………..      denir.</w:t>
      </w:r>
    </w:p>
    <w:p w:rsidR="00993185" w:rsidRPr="00193BDE" w:rsidRDefault="00993185" w:rsidP="00193BDE">
      <w:pPr>
        <w:jc w:val="both"/>
        <w:rPr>
          <w:rFonts w:ascii="Comic Sans MS" w:hAnsi="Comic Sans MS"/>
          <w:b w:val="0"/>
        </w:rPr>
      </w:pPr>
      <w:r w:rsidRPr="00795BEC">
        <w:rPr>
          <w:rFonts w:ascii="Cambria" w:hAnsi="Cambria" w:cs="Times New Roman"/>
          <w:color w:val="000000"/>
          <w:sz w:val="22"/>
          <w:szCs w:val="22"/>
        </w:rPr>
        <w:t>2-)</w:t>
      </w:r>
      <w:r w:rsidRPr="00193BDE">
        <w:rPr>
          <w:rFonts w:ascii="Comic Sans MS" w:hAnsi="Comic Sans MS"/>
        </w:rPr>
        <w:t xml:space="preserve"> </w:t>
      </w:r>
      <w:r w:rsidRPr="00193BDE">
        <w:rPr>
          <w:rFonts w:ascii="Comic Sans MS" w:hAnsi="Comic Sans MS"/>
          <w:b w:val="0"/>
        </w:rPr>
        <w:t>Işık kaynağı ve ekran sabit olup, cisim ekrana yaklaştırılırsa gölge boyu ……………………………..…</w:t>
      </w:r>
    </w:p>
    <w:p w:rsidR="00993185" w:rsidRPr="00795BEC" w:rsidRDefault="00993185" w:rsidP="00503FB7">
      <w:pPr>
        <w:pStyle w:val="ListeParagraf1"/>
        <w:spacing w:after="0" w:line="240" w:lineRule="auto"/>
        <w:ind w:left="0"/>
        <w:rPr>
          <w:rFonts w:ascii="Cambria" w:hAnsi="Cambria" w:cs="Times New Roman"/>
          <w:b w:val="0"/>
        </w:rPr>
      </w:pPr>
      <w:r w:rsidRPr="00795BEC">
        <w:rPr>
          <w:rFonts w:ascii="Cambria" w:hAnsi="Cambria" w:cs="Times New Roman"/>
        </w:rPr>
        <w:t xml:space="preserve">3-) </w:t>
      </w:r>
      <w:r w:rsidRPr="00795BEC">
        <w:rPr>
          <w:rFonts w:ascii="Cambria" w:hAnsi="Cambria" w:cs="Times New Roman"/>
          <w:b w:val="0"/>
        </w:rPr>
        <w:t>Sabah ve akşam saatlerinde cismin gölgesinin boyu ..................... dur.</w:t>
      </w:r>
    </w:p>
    <w:p w:rsidR="00993185" w:rsidRPr="00795BEC" w:rsidRDefault="00993185" w:rsidP="00503FB7">
      <w:pPr>
        <w:pStyle w:val="ListeParagraf1"/>
        <w:spacing w:after="0" w:line="240" w:lineRule="auto"/>
        <w:ind w:left="0"/>
        <w:rPr>
          <w:rFonts w:ascii="Cambria" w:hAnsi="Cambria" w:cs="Times New Roman"/>
          <w:b w:val="0"/>
        </w:rPr>
      </w:pPr>
      <w:r w:rsidRPr="00795BEC">
        <w:rPr>
          <w:rFonts w:ascii="Cambria" w:hAnsi="Cambria" w:cs="Times New Roman"/>
        </w:rPr>
        <w:t>4-</w:t>
      </w:r>
      <w:r w:rsidRPr="00795BEC">
        <w:rPr>
          <w:rFonts w:ascii="Cambria" w:eastAsia="HelveticaT" w:hAnsi="Cambria" w:cs="Times New Roman"/>
          <w:b w:val="0"/>
          <w:kern w:val="0"/>
        </w:rPr>
        <w:t>Işık ………………….  Yayıl</w:t>
      </w:r>
      <w:r>
        <w:rPr>
          <w:rFonts w:ascii="Cambria" w:eastAsia="HelveticaT" w:hAnsi="Cambria" w:cs="Times New Roman"/>
          <w:b w:val="0"/>
          <w:kern w:val="0"/>
        </w:rPr>
        <w:t>maz.</w:t>
      </w:r>
    </w:p>
    <w:p w:rsidR="00993185" w:rsidRPr="00795BEC" w:rsidRDefault="00993185" w:rsidP="0009522E">
      <w:pPr>
        <w:pStyle w:val="ListeParagraf1"/>
        <w:spacing w:after="0" w:line="240" w:lineRule="auto"/>
        <w:ind w:left="0"/>
        <w:rPr>
          <w:rFonts w:ascii="Cambria" w:eastAsia="HelveticaT" w:hAnsi="Cambria" w:cs="Times New Roman"/>
          <w:b w:val="0"/>
          <w:kern w:val="0"/>
        </w:rPr>
      </w:pPr>
      <w:r w:rsidRPr="00795BEC">
        <w:rPr>
          <w:rFonts w:ascii="Cambria" w:hAnsi="Cambria" w:cs="Times New Roman"/>
        </w:rPr>
        <w:t>5-)</w:t>
      </w:r>
      <w:r w:rsidRPr="00795BEC">
        <w:rPr>
          <w:rFonts w:ascii="Cambria" w:eastAsia="HelveticaT" w:hAnsi="Cambria" w:cs="Times New Roman"/>
          <w:b w:val="0"/>
          <w:kern w:val="0"/>
        </w:rPr>
        <w:t>Dünyanın uydusu ………………  dır.</w:t>
      </w:r>
    </w:p>
    <w:p w:rsidR="00993185" w:rsidRPr="00795BEC" w:rsidRDefault="00993185" w:rsidP="0009522E">
      <w:pPr>
        <w:pStyle w:val="ListeParagraf1"/>
        <w:spacing w:after="0" w:line="240" w:lineRule="auto"/>
        <w:ind w:left="0"/>
        <w:rPr>
          <w:rFonts w:ascii="Cambria" w:eastAsia="HelveticaT" w:hAnsi="Cambria" w:cs="Times New Roman"/>
          <w:b w:val="0"/>
          <w:kern w:val="0"/>
        </w:rPr>
      </w:pPr>
      <w:r w:rsidRPr="00795BEC">
        <w:rPr>
          <w:rFonts w:ascii="Cambria" w:eastAsia="HelveticaT" w:hAnsi="Cambria" w:cs="Times New Roman"/>
          <w:kern w:val="0"/>
        </w:rPr>
        <w:t>6-)</w:t>
      </w:r>
      <w:r w:rsidRPr="00795BEC">
        <w:rPr>
          <w:rFonts w:ascii="Cambria" w:hAnsi="Cambria" w:cs="Times New Roman"/>
        </w:rPr>
        <w:t xml:space="preserve"> </w:t>
      </w:r>
      <w:r w:rsidRPr="00795BEC">
        <w:rPr>
          <w:rFonts w:ascii="Cambria" w:eastAsia="HelveticaT" w:hAnsi="Cambria" w:cs="Times New Roman"/>
          <w:b w:val="0"/>
          <w:kern w:val="0"/>
        </w:rPr>
        <w:t>………………….. ışığın tamamını geçirirler.</w:t>
      </w:r>
    </w:p>
    <w:p w:rsidR="00993185" w:rsidRPr="00795BEC" w:rsidRDefault="00993185" w:rsidP="0009522E">
      <w:pPr>
        <w:pStyle w:val="ListeParagraf1"/>
        <w:spacing w:after="0" w:line="240" w:lineRule="auto"/>
        <w:ind w:left="0"/>
        <w:rPr>
          <w:rFonts w:ascii="Cambria" w:eastAsia="HelveticaT" w:hAnsi="Cambria" w:cs="Times New Roman"/>
          <w:b w:val="0"/>
          <w:kern w:val="0"/>
        </w:rPr>
      </w:pPr>
      <w:r w:rsidRPr="00795BEC">
        <w:rPr>
          <w:rFonts w:ascii="Cambria" w:eastAsia="HelveticaT" w:hAnsi="Cambria" w:cs="Times New Roman"/>
          <w:kern w:val="0"/>
        </w:rPr>
        <w:t>7-)</w:t>
      </w:r>
      <w:r w:rsidRPr="00795BEC">
        <w:rPr>
          <w:rFonts w:ascii="Cambria" w:eastAsia="HelveticaT" w:hAnsi="Cambria" w:cs="Times New Roman"/>
          <w:b w:val="0"/>
          <w:kern w:val="0"/>
        </w:rPr>
        <w:t>Yayılan ışığın izlediği yolu gösteren doğrulara ………….denir</w:t>
      </w:r>
    </w:p>
    <w:p w:rsidR="00993185" w:rsidRDefault="00993185" w:rsidP="00193BDE">
      <w:pPr>
        <w:jc w:val="both"/>
        <w:rPr>
          <w:rFonts w:ascii="Comic Sans MS" w:hAnsi="Comic Sans MS"/>
        </w:rPr>
      </w:pPr>
      <w:r w:rsidRPr="00795BEC">
        <w:rPr>
          <w:rFonts w:ascii="Cambria" w:eastAsia="HelveticaT" w:hAnsi="Cambria" w:cs="Times New Roman"/>
          <w:b w:val="0"/>
          <w:kern w:val="0"/>
        </w:rPr>
        <w:t xml:space="preserve"> </w:t>
      </w:r>
      <w:r w:rsidRPr="00795BEC">
        <w:rPr>
          <w:rFonts w:ascii="Cambria" w:eastAsia="HelveticaT" w:hAnsi="Cambria" w:cs="Times New Roman"/>
          <w:kern w:val="0"/>
        </w:rPr>
        <w:t>8-)</w:t>
      </w:r>
      <w:r>
        <w:rPr>
          <w:rFonts w:ascii="Cambria" w:eastAsia="HelveticaT" w:hAnsi="Cambria" w:cs="Times New Roman"/>
          <w:kern w:val="0"/>
        </w:rPr>
        <w:t xml:space="preserve"> </w:t>
      </w:r>
      <w:r>
        <w:rPr>
          <w:rFonts w:ascii="Cambria" w:hAnsi="Cambria"/>
          <w:b w:val="0"/>
          <w:sz w:val="22"/>
          <w:szCs w:val="22"/>
        </w:rPr>
        <w:t>Gölgenin şekli ……………………</w:t>
      </w:r>
      <w:r w:rsidRPr="00AF4CF0">
        <w:rPr>
          <w:rFonts w:ascii="Cambria" w:hAnsi="Cambria"/>
          <w:b w:val="0"/>
          <w:sz w:val="22"/>
          <w:szCs w:val="22"/>
        </w:rPr>
        <w:t xml:space="preserve"> şekline bağlıdır.</w:t>
      </w:r>
    </w:p>
    <w:p w:rsidR="00993185" w:rsidRPr="00795BEC" w:rsidRDefault="00993185" w:rsidP="006B1717">
      <w:pPr>
        <w:pStyle w:val="ListeParagraf1"/>
        <w:spacing w:after="0" w:line="240" w:lineRule="auto"/>
        <w:ind w:left="0"/>
        <w:rPr>
          <w:rFonts w:ascii="Cambria" w:hAnsi="Cambria" w:cs="Times New Roman"/>
          <w:b w:val="0"/>
        </w:rPr>
      </w:pPr>
      <w:r w:rsidRPr="00795BEC">
        <w:rPr>
          <w:rFonts w:ascii="Cambria" w:hAnsi="Cambria" w:cs="Times New Roman"/>
        </w:rPr>
        <w:t xml:space="preserve">9-) </w:t>
      </w:r>
      <w:r w:rsidRPr="00795BEC">
        <w:rPr>
          <w:rFonts w:ascii="Cambria" w:hAnsi="Cambria" w:cs="Times New Roman"/>
          <w:b w:val="0"/>
        </w:rPr>
        <w:t>Ses kaynağından çıkan sesin hafif ya da kuvvetli oluşuna …………………….. denir.</w:t>
      </w:r>
    </w:p>
    <w:p w:rsidR="00993185" w:rsidRPr="00795BEC" w:rsidRDefault="00993185" w:rsidP="00503FB7">
      <w:pPr>
        <w:pStyle w:val="ListeParagraf1"/>
        <w:spacing w:after="0" w:line="240" w:lineRule="auto"/>
        <w:ind w:left="0"/>
        <w:rPr>
          <w:rFonts w:ascii="Cambria" w:eastAsia="HelveticaT" w:hAnsi="Cambria" w:cs="Times New Roman"/>
          <w:b w:val="0"/>
          <w:kern w:val="0"/>
        </w:rPr>
      </w:pPr>
      <w:r w:rsidRPr="00795BEC">
        <w:rPr>
          <w:rFonts w:ascii="Cambria" w:hAnsi="Cambria" w:cs="Times New Roman"/>
        </w:rPr>
        <w:t xml:space="preserve">10) </w:t>
      </w:r>
      <w:r w:rsidRPr="00795BEC">
        <w:rPr>
          <w:rFonts w:ascii="Cambria" w:hAnsi="Cambria" w:cs="Times New Roman"/>
          <w:b w:val="0"/>
        </w:rPr>
        <w:t>Dünya,güneş etrafında dolanırken güneş il</w:t>
      </w:r>
      <w:r>
        <w:rPr>
          <w:rFonts w:ascii="Cambria" w:hAnsi="Cambria" w:cs="Times New Roman"/>
          <w:b w:val="0"/>
        </w:rPr>
        <w:t>e ay arasına girmesine …………………</w:t>
      </w:r>
      <w:r w:rsidRPr="00795BEC">
        <w:rPr>
          <w:rFonts w:ascii="Cambria" w:hAnsi="Cambria" w:cs="Times New Roman"/>
          <w:b w:val="0"/>
        </w:rPr>
        <w:t>…… denir.</w:t>
      </w:r>
    </w:p>
    <w:p w:rsidR="00993185" w:rsidRPr="00795BEC" w:rsidRDefault="00993185" w:rsidP="007A4372">
      <w:pPr>
        <w:rPr>
          <w:rFonts w:ascii="Cambria" w:hAnsi="Cambria" w:cs="Tahoma"/>
          <w:bCs/>
        </w:rPr>
      </w:pPr>
    </w:p>
    <w:p w:rsidR="00993185" w:rsidRPr="00795BEC" w:rsidRDefault="00993185" w:rsidP="00471556">
      <w:pPr>
        <w:rPr>
          <w:rFonts w:ascii="Cambria" w:hAnsi="Cambria"/>
          <w:bCs/>
          <w:sz w:val="20"/>
          <w:szCs w:val="20"/>
        </w:rPr>
      </w:pPr>
      <w:r>
        <w:rPr>
          <w:rFonts w:ascii="Cambria" w:hAnsi="Cambria" w:cs="Tahoma"/>
          <w:bCs/>
        </w:rPr>
        <w:t xml:space="preserve">C) </w:t>
      </w:r>
      <w:r w:rsidRPr="00AF4CF0"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t>A</w:t>
      </w:r>
      <w:r w:rsidRPr="00AF4CF0">
        <w:rPr>
          <w:rFonts w:ascii="Cambria" w:hAnsi="Cambria"/>
          <w:bCs/>
          <w:sz w:val="22"/>
          <w:szCs w:val="22"/>
        </w:rPr>
        <w:t>şağıdaki cisimleri; saydam, yarı saydam ve opak madde olarak gruplandırarak aşağıdaki uygun alanlara yazınız.( 6x2=12puan )</w:t>
      </w:r>
    </w:p>
    <w:p w:rsidR="00993185" w:rsidRPr="00795BEC" w:rsidRDefault="00993185" w:rsidP="001902A6">
      <w:pPr>
        <w:rPr>
          <w:rFonts w:ascii="Cambria" w:hAnsi="Cambria" w:cs="Tahoma"/>
          <w:b w:val="0"/>
          <w:bCs/>
        </w:rPr>
      </w:pPr>
    </w:p>
    <w:p w:rsidR="00993185" w:rsidRPr="00AF4CF0" w:rsidRDefault="00993185" w:rsidP="001902A6">
      <w:pPr>
        <w:rPr>
          <w:rFonts w:ascii="Cambria" w:hAnsi="Cambria" w:cs="Tahoma"/>
          <w:bCs/>
          <w:sz w:val="22"/>
          <w:szCs w:val="22"/>
        </w:rPr>
      </w:pPr>
      <w:r w:rsidRPr="00AF4CF0">
        <w:rPr>
          <w:rFonts w:ascii="Cambria" w:hAnsi="Cambria" w:cs="Tahoma"/>
          <w:bCs/>
          <w:sz w:val="22"/>
          <w:szCs w:val="22"/>
        </w:rPr>
        <w:t>(</w:t>
      </w:r>
      <w:r w:rsidRPr="00AF4CF0">
        <w:rPr>
          <w:rFonts w:ascii="Cambria" w:hAnsi="Cambria" w:cs="Tahoma"/>
          <w:bCs/>
          <w:i/>
          <w:sz w:val="22"/>
          <w:szCs w:val="22"/>
        </w:rPr>
        <w:t>İnsan vücudu,</w:t>
      </w:r>
      <w:r>
        <w:rPr>
          <w:rFonts w:ascii="Cambria" w:hAnsi="Cambria" w:cs="Tahoma"/>
          <w:bCs/>
          <w:i/>
          <w:sz w:val="22"/>
          <w:szCs w:val="22"/>
        </w:rPr>
        <w:t xml:space="preserve">  </w:t>
      </w:r>
      <w:r w:rsidRPr="00AF4CF0">
        <w:rPr>
          <w:rFonts w:ascii="Cambria" w:hAnsi="Cambria" w:cs="Tahoma"/>
          <w:bCs/>
          <w:i/>
          <w:sz w:val="22"/>
          <w:szCs w:val="22"/>
        </w:rPr>
        <w:t xml:space="preserve">sis, </w:t>
      </w:r>
      <w:r>
        <w:rPr>
          <w:rFonts w:ascii="Cambria" w:hAnsi="Cambria" w:cs="Tahoma"/>
          <w:bCs/>
          <w:i/>
          <w:sz w:val="22"/>
          <w:szCs w:val="22"/>
        </w:rPr>
        <w:t xml:space="preserve"> </w:t>
      </w:r>
      <w:r w:rsidRPr="00AF4CF0">
        <w:rPr>
          <w:rFonts w:ascii="Cambria" w:hAnsi="Cambria" w:cs="Tahoma"/>
          <w:bCs/>
          <w:i/>
          <w:sz w:val="22"/>
          <w:szCs w:val="22"/>
        </w:rPr>
        <w:t>cam</w:t>
      </w:r>
      <w:r>
        <w:rPr>
          <w:rFonts w:ascii="Cambria" w:hAnsi="Cambria" w:cs="Tahoma"/>
          <w:bCs/>
          <w:i/>
          <w:sz w:val="22"/>
          <w:szCs w:val="22"/>
        </w:rPr>
        <w:t xml:space="preserve"> </w:t>
      </w:r>
      <w:r w:rsidRPr="00AF4CF0">
        <w:rPr>
          <w:rFonts w:ascii="Cambria" w:hAnsi="Cambria" w:cs="Tahoma"/>
          <w:bCs/>
          <w:i/>
          <w:sz w:val="22"/>
          <w:szCs w:val="22"/>
        </w:rPr>
        <w:t>, buzlu cam</w:t>
      </w:r>
      <w:r>
        <w:rPr>
          <w:rFonts w:ascii="Cambria" w:hAnsi="Cambria" w:cs="Tahoma"/>
          <w:bCs/>
          <w:i/>
          <w:sz w:val="22"/>
          <w:szCs w:val="22"/>
        </w:rPr>
        <w:t xml:space="preserve"> </w:t>
      </w:r>
      <w:r w:rsidRPr="00AF4CF0">
        <w:rPr>
          <w:rFonts w:ascii="Cambria" w:hAnsi="Cambria" w:cs="Tahoma"/>
          <w:bCs/>
          <w:i/>
          <w:sz w:val="22"/>
          <w:szCs w:val="22"/>
        </w:rPr>
        <w:t xml:space="preserve">, su </w:t>
      </w:r>
      <w:r>
        <w:rPr>
          <w:rFonts w:ascii="Cambria" w:hAnsi="Cambria" w:cs="Tahoma"/>
          <w:bCs/>
          <w:i/>
          <w:sz w:val="22"/>
          <w:szCs w:val="22"/>
        </w:rPr>
        <w:t xml:space="preserve"> </w:t>
      </w:r>
      <w:r w:rsidRPr="00AF4CF0">
        <w:rPr>
          <w:rFonts w:ascii="Cambria" w:hAnsi="Cambria" w:cs="Tahoma"/>
          <w:bCs/>
          <w:i/>
          <w:sz w:val="22"/>
          <w:szCs w:val="22"/>
        </w:rPr>
        <w:t>,yağlı kağıt, tahta</w:t>
      </w:r>
      <w:r w:rsidRPr="00AF4CF0">
        <w:rPr>
          <w:rFonts w:ascii="Cambria" w:hAnsi="Cambria" w:cs="Tahoma"/>
          <w:bCs/>
          <w:sz w:val="22"/>
          <w:szCs w:val="22"/>
        </w:rPr>
        <w:t>)</w:t>
      </w:r>
    </w:p>
    <w:p w:rsidR="00993185" w:rsidRPr="00795BEC" w:rsidRDefault="00993185" w:rsidP="001902A6">
      <w:pPr>
        <w:rPr>
          <w:rFonts w:ascii="Cambria" w:hAnsi="Cambria" w:cs="Tahoma"/>
          <w:b w:val="0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1"/>
        <w:gridCol w:w="1751"/>
        <w:gridCol w:w="1752"/>
      </w:tblGrid>
      <w:tr w:rsidR="00993185" w:rsidRPr="00795BEC" w:rsidTr="00795BEC">
        <w:trPr>
          <w:trHeight w:val="65"/>
        </w:trPr>
        <w:tc>
          <w:tcPr>
            <w:tcW w:w="1751" w:type="dxa"/>
          </w:tcPr>
          <w:p w:rsidR="00993185" w:rsidRPr="007017BF" w:rsidRDefault="00993185" w:rsidP="001902A6">
            <w:pPr>
              <w:rPr>
                <w:rFonts w:ascii="Cambria" w:hAnsi="Cambria" w:cs="Tahoma"/>
                <w:bCs/>
              </w:rPr>
            </w:pPr>
            <w:r w:rsidRPr="007017BF">
              <w:rPr>
                <w:rFonts w:ascii="Cambria" w:hAnsi="Cambria" w:cs="Tahoma"/>
                <w:bCs/>
              </w:rPr>
              <w:t>SAYDAM MADDE</w:t>
            </w:r>
          </w:p>
        </w:tc>
        <w:tc>
          <w:tcPr>
            <w:tcW w:w="1751" w:type="dxa"/>
          </w:tcPr>
          <w:p w:rsidR="00993185" w:rsidRPr="007017BF" w:rsidRDefault="00993185" w:rsidP="001902A6">
            <w:pPr>
              <w:rPr>
                <w:rFonts w:ascii="Cambria" w:hAnsi="Cambria" w:cs="Tahoma"/>
                <w:bCs/>
              </w:rPr>
            </w:pPr>
            <w:r w:rsidRPr="007017BF">
              <w:rPr>
                <w:rFonts w:ascii="Cambria" w:hAnsi="Cambria" w:cs="Tahoma"/>
                <w:bCs/>
              </w:rPr>
              <w:t>SAYDAM OLMAYAN MADDE</w:t>
            </w:r>
          </w:p>
        </w:tc>
        <w:tc>
          <w:tcPr>
            <w:tcW w:w="1752" w:type="dxa"/>
          </w:tcPr>
          <w:p w:rsidR="00993185" w:rsidRPr="007017BF" w:rsidRDefault="00993185" w:rsidP="001902A6">
            <w:pPr>
              <w:rPr>
                <w:rFonts w:ascii="Cambria" w:hAnsi="Cambria" w:cs="Tahoma"/>
                <w:bCs/>
              </w:rPr>
            </w:pPr>
            <w:r w:rsidRPr="007017BF">
              <w:rPr>
                <w:rFonts w:ascii="Cambria" w:hAnsi="Cambria" w:cs="Tahoma"/>
                <w:bCs/>
              </w:rPr>
              <w:t>YARI SAYDAM MADDE</w:t>
            </w:r>
          </w:p>
        </w:tc>
      </w:tr>
      <w:tr w:rsidR="00993185" w:rsidRPr="00795BEC" w:rsidTr="00795BEC">
        <w:trPr>
          <w:trHeight w:val="178"/>
        </w:trPr>
        <w:tc>
          <w:tcPr>
            <w:tcW w:w="1751" w:type="dxa"/>
          </w:tcPr>
          <w:p w:rsidR="00993185" w:rsidRPr="00795BEC" w:rsidRDefault="00993185" w:rsidP="001902A6">
            <w:pPr>
              <w:rPr>
                <w:rFonts w:ascii="Cambria" w:hAnsi="Cambria" w:cs="Tahoma"/>
                <w:b w:val="0"/>
                <w:bCs/>
              </w:rPr>
            </w:pPr>
          </w:p>
        </w:tc>
        <w:tc>
          <w:tcPr>
            <w:tcW w:w="1751" w:type="dxa"/>
          </w:tcPr>
          <w:p w:rsidR="00993185" w:rsidRPr="00795BEC" w:rsidRDefault="00993185" w:rsidP="001902A6">
            <w:pPr>
              <w:rPr>
                <w:rFonts w:ascii="Cambria" w:hAnsi="Cambria" w:cs="Tahoma"/>
                <w:b w:val="0"/>
                <w:bCs/>
              </w:rPr>
            </w:pPr>
          </w:p>
        </w:tc>
        <w:tc>
          <w:tcPr>
            <w:tcW w:w="1752" w:type="dxa"/>
          </w:tcPr>
          <w:p w:rsidR="00993185" w:rsidRPr="00795BEC" w:rsidRDefault="00993185" w:rsidP="001902A6">
            <w:pPr>
              <w:rPr>
                <w:rFonts w:ascii="Cambria" w:hAnsi="Cambria" w:cs="Tahoma"/>
                <w:b w:val="0"/>
                <w:bCs/>
              </w:rPr>
            </w:pPr>
          </w:p>
          <w:p w:rsidR="00993185" w:rsidRPr="00795BEC" w:rsidRDefault="00993185" w:rsidP="001902A6">
            <w:pPr>
              <w:rPr>
                <w:rFonts w:ascii="Cambria" w:hAnsi="Cambria" w:cs="Tahoma"/>
                <w:b w:val="0"/>
                <w:bCs/>
              </w:rPr>
            </w:pPr>
          </w:p>
          <w:p w:rsidR="00993185" w:rsidRPr="00795BEC" w:rsidRDefault="00993185" w:rsidP="001902A6">
            <w:pPr>
              <w:rPr>
                <w:rFonts w:ascii="Cambria" w:hAnsi="Cambria" w:cs="Tahoma"/>
                <w:b w:val="0"/>
                <w:bCs/>
              </w:rPr>
            </w:pPr>
          </w:p>
        </w:tc>
      </w:tr>
    </w:tbl>
    <w:p w:rsidR="00993185" w:rsidRPr="00795BEC" w:rsidRDefault="00993185" w:rsidP="001902A6">
      <w:pPr>
        <w:rPr>
          <w:rFonts w:ascii="Cambria" w:hAnsi="Cambria" w:cs="Tahoma"/>
          <w:b w:val="0"/>
          <w:bCs/>
        </w:rPr>
      </w:pPr>
    </w:p>
    <w:p w:rsidR="00993185" w:rsidRPr="00795BEC" w:rsidRDefault="00993185" w:rsidP="001902A6">
      <w:pPr>
        <w:rPr>
          <w:rFonts w:ascii="Cambria" w:hAnsi="Cambria" w:cs="Tahoma"/>
          <w:b w:val="0"/>
          <w:bCs/>
        </w:rPr>
      </w:pPr>
    </w:p>
    <w:p w:rsidR="00993185" w:rsidRPr="00795BEC" w:rsidRDefault="00993185" w:rsidP="001902A6">
      <w:pPr>
        <w:rPr>
          <w:rFonts w:ascii="Cambria" w:hAnsi="Cambria" w:cs="Tahoma"/>
          <w:b w:val="0"/>
          <w:bCs/>
        </w:rPr>
      </w:pPr>
    </w:p>
    <w:p w:rsidR="00993185" w:rsidRPr="00AF4CF0" w:rsidRDefault="00993185" w:rsidP="001902A6">
      <w:pPr>
        <w:rPr>
          <w:rFonts w:ascii="Cambria" w:hAnsi="Cambria" w:cs="Tahoma"/>
          <w:b w:val="0"/>
          <w:bCs/>
          <w:sz w:val="22"/>
          <w:szCs w:val="22"/>
        </w:rPr>
      </w:pPr>
      <w:r w:rsidRPr="00795BEC">
        <w:rPr>
          <w:rFonts w:ascii="Cambria" w:hAnsi="Cambria" w:cs="Tahoma"/>
          <w:bCs/>
        </w:rPr>
        <w:t>D</w:t>
      </w:r>
      <w:r w:rsidRPr="00AF4CF0">
        <w:rPr>
          <w:rFonts w:ascii="Cambria" w:hAnsi="Cambria" w:cs="Tahoma"/>
          <w:bCs/>
          <w:sz w:val="22"/>
          <w:szCs w:val="22"/>
        </w:rPr>
        <w:t>)</w:t>
      </w:r>
      <w:r w:rsidRPr="00AF4CF0">
        <w:rPr>
          <w:rFonts w:ascii="Cambria" w:hAnsi="Cambria" w:cs="Tahoma"/>
          <w:b w:val="0"/>
          <w:bCs/>
          <w:sz w:val="22"/>
          <w:szCs w:val="22"/>
        </w:rPr>
        <w:t xml:space="preserve"> </w:t>
      </w:r>
      <w:r w:rsidRPr="00AF4CF0">
        <w:rPr>
          <w:rFonts w:ascii="Cambria" w:hAnsi="Cambria" w:cs="Tahoma"/>
          <w:sz w:val="22"/>
          <w:szCs w:val="22"/>
        </w:rPr>
        <w:t>Aşağıdaki çoktan seçmeli soruları üzerinde işaretleyerek yanıtlayınız.( 10x5=50 puan )</w:t>
      </w:r>
    </w:p>
    <w:p w:rsidR="00993185" w:rsidRPr="00AF4CF0" w:rsidRDefault="00993185" w:rsidP="001902A6">
      <w:pPr>
        <w:rPr>
          <w:rFonts w:ascii="Cambria" w:hAnsi="Cambria" w:cs="Tahoma"/>
          <w:bCs/>
          <w:sz w:val="22"/>
          <w:szCs w:val="22"/>
        </w:rPr>
      </w:pPr>
    </w:p>
    <w:p w:rsidR="00993185" w:rsidRPr="00795BEC" w:rsidRDefault="00993185" w:rsidP="001902A6">
      <w:pPr>
        <w:rPr>
          <w:rFonts w:ascii="Cambria" w:hAnsi="Cambria" w:cs="Tahoma"/>
          <w:bCs/>
        </w:rPr>
      </w:pPr>
      <w:r w:rsidRPr="00795BEC">
        <w:rPr>
          <w:rFonts w:ascii="Cambria" w:hAnsi="Cambria" w:cs="Tahoma"/>
          <w:bCs/>
        </w:rPr>
        <w:t>1)</w:t>
      </w:r>
    </w:p>
    <w:p w:rsidR="00993185" w:rsidRPr="00795BEC" w:rsidRDefault="00993185" w:rsidP="001902A6">
      <w:pPr>
        <w:rPr>
          <w:rFonts w:ascii="Cambria" w:hAnsi="Cambria" w:cs="Tahoma"/>
          <w:b w:val="0"/>
          <w:bCs/>
        </w:rPr>
      </w:pPr>
      <w:r w:rsidRPr="00DD30C9">
        <w:rPr>
          <w:rFonts w:ascii="Cambria" w:hAnsi="Cambria" w:cs="Tahoma"/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83" o:spid="_x0000_i1025" type="#_x0000_t75" style="width:206.25pt;height:192pt;visibility:visible">
            <v:imagedata r:id="rId7" o:title=""/>
          </v:shape>
        </w:pict>
      </w:r>
    </w:p>
    <w:p w:rsidR="00993185" w:rsidRPr="00795BEC" w:rsidRDefault="00993185" w:rsidP="001902A6">
      <w:pPr>
        <w:rPr>
          <w:rFonts w:ascii="Cambria" w:hAnsi="Cambria" w:cs="Tahoma"/>
          <w:bCs/>
        </w:rPr>
      </w:pPr>
    </w:p>
    <w:p w:rsidR="00993185" w:rsidRPr="00795BEC" w:rsidRDefault="00993185" w:rsidP="001902A6">
      <w:pPr>
        <w:rPr>
          <w:rFonts w:ascii="Cambria" w:hAnsi="Cambria" w:cs="Tahoma"/>
          <w:bCs/>
        </w:rPr>
      </w:pPr>
    </w:p>
    <w:p w:rsidR="00993185" w:rsidRPr="00795BEC" w:rsidRDefault="00993185" w:rsidP="001902A6">
      <w:pPr>
        <w:rPr>
          <w:rFonts w:ascii="Cambria" w:hAnsi="Cambria" w:cs="Tahoma"/>
          <w:bCs/>
        </w:rPr>
      </w:pPr>
      <w:r w:rsidRPr="00795BEC">
        <w:rPr>
          <w:rFonts w:ascii="Cambria" w:hAnsi="Cambria" w:cs="Tahoma"/>
          <w:bCs/>
        </w:rPr>
        <w:t>2)</w:t>
      </w:r>
    </w:p>
    <w:p w:rsidR="00993185" w:rsidRPr="00795BEC" w:rsidRDefault="00993185" w:rsidP="00A32A0E">
      <w:pPr>
        <w:pStyle w:val="Style6"/>
        <w:tabs>
          <w:tab w:val="left" w:pos="555"/>
        </w:tabs>
        <w:rPr>
          <w:rStyle w:val="CharStyle0"/>
          <w:rFonts w:ascii="Cambria" w:hAnsi="Cambria" w:cs="Tahoma"/>
          <w:sz w:val="18"/>
          <w:szCs w:val="18"/>
        </w:rPr>
      </w:pPr>
    </w:p>
    <w:p w:rsidR="00993185" w:rsidRPr="00795BEC" w:rsidRDefault="00993185" w:rsidP="00A32A0E">
      <w:pPr>
        <w:pStyle w:val="Style6"/>
        <w:tabs>
          <w:tab w:val="left" w:pos="555"/>
        </w:tabs>
        <w:rPr>
          <w:rStyle w:val="CharStyle0"/>
          <w:rFonts w:ascii="Cambria" w:hAnsi="Cambria" w:cs="Tahoma"/>
          <w:sz w:val="18"/>
          <w:szCs w:val="18"/>
        </w:rPr>
      </w:pPr>
      <w:r w:rsidRPr="00DD30C9">
        <w:rPr>
          <w:rFonts w:ascii="Cambria" w:hAnsi="Cambria" w:cs="Tahoma"/>
          <w:b/>
          <w:noProof/>
          <w:sz w:val="18"/>
          <w:szCs w:val="18"/>
        </w:rPr>
        <w:pict>
          <v:shape id="Resim 84" o:spid="_x0000_i1026" type="#_x0000_t75" style="width:207.75pt;height:211.5pt;visibility:visible">
            <v:imagedata r:id="rId8" o:title=""/>
          </v:shape>
        </w:pict>
      </w:r>
    </w:p>
    <w:p w:rsidR="00993185" w:rsidRPr="00795BEC" w:rsidRDefault="00993185" w:rsidP="00A32A0E">
      <w:pPr>
        <w:pStyle w:val="Style6"/>
        <w:tabs>
          <w:tab w:val="left" w:pos="555"/>
        </w:tabs>
        <w:rPr>
          <w:rStyle w:val="CharStyle0"/>
          <w:rFonts w:ascii="Cambria" w:hAnsi="Cambria" w:cs="Tahoma"/>
          <w:sz w:val="18"/>
          <w:szCs w:val="18"/>
        </w:rPr>
      </w:pPr>
    </w:p>
    <w:p w:rsidR="00993185" w:rsidRPr="00795BEC" w:rsidRDefault="00993185" w:rsidP="00A32A0E">
      <w:pPr>
        <w:pStyle w:val="Style6"/>
        <w:tabs>
          <w:tab w:val="left" w:pos="555"/>
        </w:tabs>
        <w:rPr>
          <w:rStyle w:val="CharStyle0"/>
          <w:rFonts w:ascii="Cambria" w:hAnsi="Cambria" w:cs="Tahoma"/>
          <w:sz w:val="18"/>
          <w:szCs w:val="18"/>
        </w:rPr>
      </w:pPr>
      <w:r w:rsidRPr="00795BEC">
        <w:rPr>
          <w:rStyle w:val="CharStyle0"/>
          <w:rFonts w:ascii="Cambria" w:hAnsi="Cambria" w:cs="Tahoma"/>
          <w:sz w:val="18"/>
          <w:szCs w:val="18"/>
        </w:rPr>
        <w:t>3)</w:t>
      </w:r>
    </w:p>
    <w:p w:rsidR="00993185" w:rsidRPr="00795BEC" w:rsidRDefault="00993185" w:rsidP="00A32A0E">
      <w:pPr>
        <w:pStyle w:val="Style6"/>
        <w:tabs>
          <w:tab w:val="left" w:pos="555"/>
        </w:tabs>
        <w:rPr>
          <w:rStyle w:val="CharStyle0"/>
          <w:rFonts w:ascii="Cambria" w:hAnsi="Cambria" w:cs="Tahoma"/>
          <w:sz w:val="18"/>
          <w:szCs w:val="18"/>
        </w:rPr>
      </w:pPr>
      <w:r w:rsidRPr="00DD30C9">
        <w:rPr>
          <w:rFonts w:ascii="Cambria" w:hAnsi="Cambria" w:cs="Tahoma"/>
          <w:b/>
          <w:noProof/>
          <w:sz w:val="18"/>
          <w:szCs w:val="18"/>
        </w:rPr>
        <w:pict>
          <v:shape id="Resim 85" o:spid="_x0000_i1027" type="#_x0000_t75" style="width:188.25pt;height:146.25pt;visibility:visible">
            <v:imagedata r:id="rId9" o:title=""/>
          </v:shape>
        </w:pict>
      </w:r>
    </w:p>
    <w:p w:rsidR="00993185" w:rsidRPr="00795BEC" w:rsidRDefault="00993185" w:rsidP="00A32A0E">
      <w:pPr>
        <w:pStyle w:val="Style6"/>
        <w:tabs>
          <w:tab w:val="left" w:pos="555"/>
        </w:tabs>
        <w:rPr>
          <w:rStyle w:val="CharStyle0"/>
          <w:rFonts w:ascii="Cambria" w:hAnsi="Cambria" w:cs="Tahoma"/>
          <w:sz w:val="18"/>
          <w:szCs w:val="18"/>
        </w:rPr>
      </w:pPr>
    </w:p>
    <w:p w:rsidR="00993185" w:rsidRPr="00795BEC" w:rsidRDefault="00993185" w:rsidP="00A32A0E">
      <w:pPr>
        <w:pStyle w:val="Style6"/>
        <w:tabs>
          <w:tab w:val="left" w:pos="555"/>
        </w:tabs>
        <w:rPr>
          <w:rStyle w:val="CharStyle0"/>
          <w:rFonts w:ascii="Cambria" w:hAnsi="Cambria" w:cs="Tahoma"/>
          <w:sz w:val="18"/>
          <w:szCs w:val="18"/>
        </w:rPr>
      </w:pPr>
    </w:p>
    <w:p w:rsidR="00993185" w:rsidRPr="00795BEC" w:rsidRDefault="00993185" w:rsidP="00A32A0E">
      <w:pPr>
        <w:pStyle w:val="Style6"/>
        <w:tabs>
          <w:tab w:val="left" w:pos="555"/>
        </w:tabs>
        <w:rPr>
          <w:rStyle w:val="CharStyle0"/>
          <w:rFonts w:ascii="Cambria" w:hAnsi="Cambria" w:cs="Tahoma"/>
          <w:sz w:val="18"/>
          <w:szCs w:val="18"/>
        </w:rPr>
      </w:pPr>
    </w:p>
    <w:p w:rsidR="00993185" w:rsidRDefault="00993185" w:rsidP="00A32A0E">
      <w:pPr>
        <w:pStyle w:val="Style6"/>
        <w:tabs>
          <w:tab w:val="left" w:pos="555"/>
        </w:tabs>
        <w:rPr>
          <w:rStyle w:val="CharStyle0"/>
          <w:rFonts w:ascii="Cambria" w:hAnsi="Cambria" w:cs="Tahoma"/>
          <w:sz w:val="18"/>
          <w:szCs w:val="18"/>
        </w:rPr>
      </w:pPr>
    </w:p>
    <w:p w:rsidR="00993185" w:rsidRDefault="00993185" w:rsidP="00A32A0E">
      <w:pPr>
        <w:pStyle w:val="Style6"/>
        <w:tabs>
          <w:tab w:val="left" w:pos="555"/>
        </w:tabs>
        <w:rPr>
          <w:rStyle w:val="CharStyle0"/>
          <w:rFonts w:ascii="Cambria" w:hAnsi="Cambria" w:cs="Tahoma"/>
          <w:sz w:val="18"/>
          <w:szCs w:val="18"/>
        </w:rPr>
      </w:pPr>
    </w:p>
    <w:p w:rsidR="00993185" w:rsidRDefault="00993185" w:rsidP="00A32A0E">
      <w:pPr>
        <w:pStyle w:val="Style6"/>
        <w:tabs>
          <w:tab w:val="left" w:pos="555"/>
        </w:tabs>
        <w:rPr>
          <w:rStyle w:val="CharStyle0"/>
          <w:rFonts w:ascii="Cambria" w:hAnsi="Cambria" w:cs="Tahoma"/>
          <w:sz w:val="18"/>
          <w:szCs w:val="18"/>
        </w:rPr>
      </w:pPr>
    </w:p>
    <w:p w:rsidR="00993185" w:rsidRPr="00795BEC" w:rsidRDefault="00993185" w:rsidP="00A32A0E">
      <w:pPr>
        <w:pStyle w:val="Style6"/>
        <w:tabs>
          <w:tab w:val="left" w:pos="555"/>
        </w:tabs>
        <w:rPr>
          <w:rStyle w:val="CharStyle0"/>
          <w:rFonts w:ascii="Cambria" w:hAnsi="Cambria" w:cs="Tahoma"/>
          <w:sz w:val="18"/>
          <w:szCs w:val="18"/>
        </w:rPr>
      </w:pPr>
      <w:r w:rsidRPr="00795BEC">
        <w:rPr>
          <w:rStyle w:val="CharStyle0"/>
          <w:rFonts w:ascii="Cambria" w:hAnsi="Cambria" w:cs="Tahoma"/>
          <w:sz w:val="18"/>
          <w:szCs w:val="18"/>
        </w:rPr>
        <w:t>4)</w:t>
      </w:r>
    </w:p>
    <w:p w:rsidR="00993185" w:rsidRPr="00795BEC" w:rsidRDefault="00993185" w:rsidP="00A32A0E">
      <w:pPr>
        <w:pStyle w:val="Style6"/>
        <w:tabs>
          <w:tab w:val="left" w:pos="555"/>
        </w:tabs>
        <w:rPr>
          <w:rStyle w:val="CharStyle0"/>
          <w:rFonts w:ascii="Cambria" w:hAnsi="Cambria" w:cs="Tahoma"/>
          <w:sz w:val="18"/>
          <w:szCs w:val="18"/>
        </w:rPr>
      </w:pPr>
      <w:r w:rsidRPr="00DD30C9">
        <w:rPr>
          <w:rFonts w:ascii="Cambria" w:hAnsi="Cambria"/>
          <w:noProof/>
        </w:rPr>
        <w:pict>
          <v:shape id="il_fi" o:spid="_x0000_i1028" type="#_x0000_t75" alt="Açıklama: http://www.zenginbilgiler.com/attachments/396d1308397563/gunes-geo.gif" style="width:236.25pt;height:45.75pt;visibility:visible">
            <v:imagedata r:id="rId10" o:title=""/>
          </v:shape>
        </w:pict>
      </w:r>
    </w:p>
    <w:p w:rsidR="00993185" w:rsidRPr="00795BEC" w:rsidRDefault="00993185" w:rsidP="00A32A0E">
      <w:pPr>
        <w:pStyle w:val="Style6"/>
        <w:tabs>
          <w:tab w:val="left" w:pos="555"/>
        </w:tabs>
        <w:rPr>
          <w:rStyle w:val="CharStyle0"/>
          <w:rFonts w:ascii="Cambria" w:hAnsi="Cambria" w:cs="Tahoma"/>
          <w:sz w:val="18"/>
          <w:szCs w:val="18"/>
        </w:rPr>
      </w:pPr>
    </w:p>
    <w:p w:rsidR="00993185" w:rsidRPr="00AF4CF0" w:rsidRDefault="00993185" w:rsidP="00471556">
      <w:pPr>
        <w:rPr>
          <w:rFonts w:ascii="Cambria" w:hAnsi="Cambria"/>
          <w:sz w:val="22"/>
          <w:szCs w:val="22"/>
        </w:rPr>
      </w:pPr>
      <w:r w:rsidRPr="00AF4CF0">
        <w:rPr>
          <w:rFonts w:ascii="Cambria" w:hAnsi="Cambria"/>
          <w:sz w:val="22"/>
          <w:szCs w:val="22"/>
        </w:rPr>
        <w:t>Yukarıdaki şekilde gözlemlenen olayın adı nedir?</w:t>
      </w:r>
    </w:p>
    <w:p w:rsidR="00993185" w:rsidRPr="00AF4CF0" w:rsidRDefault="00993185" w:rsidP="00471556">
      <w:pPr>
        <w:rPr>
          <w:rFonts w:ascii="Cambria" w:hAnsi="Cambria"/>
          <w:sz w:val="22"/>
          <w:szCs w:val="22"/>
        </w:rPr>
      </w:pPr>
    </w:p>
    <w:p w:rsidR="00993185" w:rsidRPr="00AF4CF0" w:rsidRDefault="00993185" w:rsidP="00471556">
      <w:pPr>
        <w:rPr>
          <w:rFonts w:ascii="Cambria" w:hAnsi="Cambria"/>
          <w:sz w:val="22"/>
          <w:szCs w:val="22"/>
        </w:rPr>
      </w:pPr>
      <w:r w:rsidRPr="00AF4CF0">
        <w:rPr>
          <w:rFonts w:ascii="Cambria" w:hAnsi="Cambria"/>
          <w:sz w:val="22"/>
          <w:szCs w:val="22"/>
        </w:rPr>
        <w:t>A)</w:t>
      </w:r>
      <w:r w:rsidRPr="00AF4CF0">
        <w:rPr>
          <w:rFonts w:ascii="Cambria" w:hAnsi="Cambria"/>
          <w:b w:val="0"/>
          <w:sz w:val="22"/>
          <w:szCs w:val="22"/>
        </w:rPr>
        <w:t>Güneş tutulması</w:t>
      </w:r>
      <w:r w:rsidRPr="00AF4CF0">
        <w:rPr>
          <w:rFonts w:ascii="Cambria" w:hAnsi="Cambria"/>
          <w:sz w:val="22"/>
          <w:szCs w:val="22"/>
        </w:rPr>
        <w:t xml:space="preserve">          B) </w:t>
      </w:r>
      <w:r w:rsidRPr="00AF4CF0">
        <w:rPr>
          <w:rFonts w:ascii="Cambria" w:hAnsi="Cambria"/>
          <w:b w:val="0"/>
          <w:sz w:val="22"/>
          <w:szCs w:val="22"/>
        </w:rPr>
        <w:t>Ay tutulması</w:t>
      </w:r>
      <w:r w:rsidRPr="00AF4CF0">
        <w:rPr>
          <w:rFonts w:ascii="Cambria" w:hAnsi="Cambria"/>
          <w:sz w:val="22"/>
          <w:szCs w:val="22"/>
        </w:rPr>
        <w:br/>
        <w:t>C)</w:t>
      </w:r>
      <w:r w:rsidRPr="00AF4CF0">
        <w:rPr>
          <w:rFonts w:ascii="Cambria" w:hAnsi="Cambria"/>
          <w:b w:val="0"/>
          <w:sz w:val="22"/>
          <w:szCs w:val="22"/>
        </w:rPr>
        <w:t>Güneş kayması</w:t>
      </w:r>
      <w:r w:rsidRPr="00AF4CF0">
        <w:rPr>
          <w:rFonts w:ascii="Cambria" w:hAnsi="Cambria"/>
          <w:sz w:val="22"/>
          <w:szCs w:val="22"/>
        </w:rPr>
        <w:t xml:space="preserve">          </w:t>
      </w:r>
      <w:r>
        <w:rPr>
          <w:rFonts w:ascii="Cambria" w:hAnsi="Cambria"/>
          <w:sz w:val="22"/>
          <w:szCs w:val="22"/>
        </w:rPr>
        <w:t xml:space="preserve"> </w:t>
      </w:r>
      <w:r w:rsidRPr="00AF4CF0">
        <w:rPr>
          <w:rFonts w:ascii="Cambria" w:hAnsi="Cambria"/>
          <w:sz w:val="22"/>
          <w:szCs w:val="22"/>
        </w:rPr>
        <w:t xml:space="preserve"> D) </w:t>
      </w:r>
      <w:r w:rsidRPr="00AF4CF0">
        <w:rPr>
          <w:rFonts w:ascii="Cambria" w:hAnsi="Cambria"/>
          <w:b w:val="0"/>
          <w:sz w:val="22"/>
          <w:szCs w:val="22"/>
        </w:rPr>
        <w:t>Ay dönmesi</w:t>
      </w:r>
    </w:p>
    <w:p w:rsidR="00993185" w:rsidRPr="00795BEC" w:rsidRDefault="00993185" w:rsidP="00A32A0E">
      <w:pPr>
        <w:pStyle w:val="Style6"/>
        <w:tabs>
          <w:tab w:val="left" w:pos="555"/>
        </w:tabs>
        <w:rPr>
          <w:rStyle w:val="CharStyle0"/>
          <w:rFonts w:ascii="Cambria" w:hAnsi="Cambria" w:cs="Tahoma"/>
          <w:sz w:val="18"/>
          <w:szCs w:val="18"/>
        </w:rPr>
      </w:pPr>
    </w:p>
    <w:p w:rsidR="00993185" w:rsidRPr="00795BEC" w:rsidRDefault="00993185" w:rsidP="00A32A0E">
      <w:pPr>
        <w:pStyle w:val="Style6"/>
        <w:tabs>
          <w:tab w:val="left" w:pos="555"/>
        </w:tabs>
        <w:rPr>
          <w:rStyle w:val="CharStyle0"/>
          <w:rFonts w:ascii="Cambria" w:hAnsi="Cambria" w:cs="Tahoma"/>
          <w:sz w:val="18"/>
          <w:szCs w:val="18"/>
        </w:rPr>
      </w:pPr>
    </w:p>
    <w:p w:rsidR="00993185" w:rsidRPr="00795BEC" w:rsidRDefault="00993185" w:rsidP="00A32A0E">
      <w:pPr>
        <w:pStyle w:val="Style6"/>
        <w:tabs>
          <w:tab w:val="left" w:pos="555"/>
        </w:tabs>
        <w:rPr>
          <w:rStyle w:val="CharStyle0"/>
          <w:rFonts w:ascii="Cambria" w:hAnsi="Cambria" w:cs="Tahoma"/>
          <w:sz w:val="18"/>
          <w:szCs w:val="18"/>
        </w:rPr>
      </w:pPr>
      <w:r w:rsidRPr="00795BEC">
        <w:rPr>
          <w:rStyle w:val="CharStyle0"/>
          <w:rFonts w:ascii="Cambria" w:hAnsi="Cambria" w:cs="Tahoma"/>
          <w:sz w:val="18"/>
          <w:szCs w:val="18"/>
        </w:rPr>
        <w:t>5)</w:t>
      </w:r>
    </w:p>
    <w:p w:rsidR="00993185" w:rsidRPr="00795BEC" w:rsidRDefault="00993185" w:rsidP="00A32A0E">
      <w:pPr>
        <w:pStyle w:val="Style6"/>
        <w:tabs>
          <w:tab w:val="left" w:pos="555"/>
        </w:tabs>
        <w:rPr>
          <w:rStyle w:val="CharStyle0"/>
          <w:rFonts w:ascii="Cambria" w:hAnsi="Cambria" w:cs="Tahoma"/>
          <w:sz w:val="18"/>
          <w:szCs w:val="18"/>
        </w:rPr>
      </w:pPr>
      <w:r w:rsidRPr="00DD30C9">
        <w:rPr>
          <w:rFonts w:ascii="Cambria" w:hAnsi="Cambria" w:cs="Tahoma"/>
          <w:b/>
          <w:noProof/>
          <w:sz w:val="18"/>
          <w:szCs w:val="18"/>
        </w:rPr>
        <w:pict>
          <v:shape id="Resim 10" o:spid="_x0000_i1029" type="#_x0000_t75" style="width:209.25pt;height:180pt;visibility:visible">
            <v:imagedata r:id="rId11" o:title=""/>
          </v:shape>
        </w:pict>
      </w:r>
    </w:p>
    <w:p w:rsidR="00993185" w:rsidRPr="00795BEC" w:rsidRDefault="00993185" w:rsidP="00A32A0E">
      <w:pPr>
        <w:pStyle w:val="Style6"/>
        <w:tabs>
          <w:tab w:val="left" w:pos="555"/>
        </w:tabs>
        <w:rPr>
          <w:rStyle w:val="CharStyle0"/>
          <w:rFonts w:ascii="Cambria" w:hAnsi="Cambria" w:cs="Tahoma"/>
          <w:sz w:val="18"/>
          <w:szCs w:val="18"/>
        </w:rPr>
      </w:pPr>
    </w:p>
    <w:p w:rsidR="00993185" w:rsidRPr="00795BEC" w:rsidRDefault="00993185" w:rsidP="00A32A0E">
      <w:pPr>
        <w:pStyle w:val="Style6"/>
        <w:tabs>
          <w:tab w:val="left" w:pos="555"/>
        </w:tabs>
        <w:rPr>
          <w:rStyle w:val="CharStyle0"/>
          <w:rFonts w:ascii="Cambria" w:hAnsi="Cambria" w:cs="Tahoma"/>
          <w:sz w:val="18"/>
          <w:szCs w:val="18"/>
        </w:rPr>
      </w:pPr>
      <w:r>
        <w:rPr>
          <w:noProof/>
        </w:rPr>
        <w:pict>
          <v:shape id="Resim 33" o:spid="_x0000_s1026" type="#_x0000_t75" style="position:absolute;margin-left:20.7pt;margin-top:11.15pt;width:211.5pt;height:220.5pt;z-index:251650560;visibility:visible">
            <v:imagedata r:id="rId12" o:title="" gain="109227f" blacklevel="-6554f"/>
            <w10:wrap type="square"/>
          </v:shape>
        </w:pict>
      </w:r>
      <w:r w:rsidRPr="00795BEC">
        <w:rPr>
          <w:rStyle w:val="CharStyle0"/>
          <w:rFonts w:ascii="Cambria" w:hAnsi="Cambria" w:cs="Tahoma"/>
          <w:sz w:val="18"/>
          <w:szCs w:val="18"/>
        </w:rPr>
        <w:t>6)</w:t>
      </w:r>
    </w:p>
    <w:p w:rsidR="00993185" w:rsidRPr="00795BEC" w:rsidRDefault="00993185" w:rsidP="00A32A0E">
      <w:pPr>
        <w:pStyle w:val="Style6"/>
        <w:tabs>
          <w:tab w:val="left" w:pos="555"/>
        </w:tabs>
        <w:rPr>
          <w:rStyle w:val="CharStyle0"/>
          <w:rFonts w:ascii="Cambria" w:hAnsi="Cambria" w:cs="Tahoma"/>
          <w:sz w:val="18"/>
          <w:szCs w:val="18"/>
        </w:rPr>
      </w:pPr>
    </w:p>
    <w:p w:rsidR="00993185" w:rsidRPr="00795BEC" w:rsidRDefault="00993185" w:rsidP="00A32A0E">
      <w:pPr>
        <w:pStyle w:val="Style6"/>
        <w:tabs>
          <w:tab w:val="left" w:pos="555"/>
        </w:tabs>
        <w:rPr>
          <w:rStyle w:val="CharStyle0"/>
          <w:rFonts w:ascii="Cambria" w:hAnsi="Cambria" w:cs="Tahoma"/>
          <w:sz w:val="18"/>
          <w:szCs w:val="18"/>
        </w:rPr>
      </w:pPr>
    </w:p>
    <w:p w:rsidR="00993185" w:rsidRPr="00795BEC" w:rsidRDefault="00993185" w:rsidP="00A32A0E">
      <w:pPr>
        <w:pStyle w:val="Style6"/>
        <w:tabs>
          <w:tab w:val="left" w:pos="555"/>
        </w:tabs>
        <w:rPr>
          <w:rStyle w:val="CharStyle0"/>
          <w:rFonts w:ascii="Cambria" w:hAnsi="Cambria" w:cs="Tahoma"/>
          <w:sz w:val="18"/>
          <w:szCs w:val="18"/>
        </w:rPr>
      </w:pPr>
    </w:p>
    <w:p w:rsidR="00993185" w:rsidRPr="00795BEC" w:rsidRDefault="00993185" w:rsidP="00A32A0E">
      <w:pPr>
        <w:pStyle w:val="Style6"/>
        <w:tabs>
          <w:tab w:val="left" w:pos="555"/>
        </w:tabs>
        <w:rPr>
          <w:rStyle w:val="CharStyle0"/>
          <w:rFonts w:ascii="Cambria" w:hAnsi="Cambria" w:cs="Tahoma"/>
          <w:sz w:val="18"/>
          <w:szCs w:val="18"/>
        </w:rPr>
      </w:pPr>
    </w:p>
    <w:p w:rsidR="00993185" w:rsidRPr="00795BEC" w:rsidRDefault="00993185" w:rsidP="00A32A0E">
      <w:pPr>
        <w:pStyle w:val="Style6"/>
        <w:tabs>
          <w:tab w:val="left" w:pos="555"/>
        </w:tabs>
        <w:rPr>
          <w:rStyle w:val="CharStyle0"/>
          <w:rFonts w:ascii="Cambria" w:hAnsi="Cambria" w:cs="Tahoma"/>
          <w:sz w:val="18"/>
          <w:szCs w:val="18"/>
        </w:rPr>
      </w:pPr>
    </w:p>
    <w:p w:rsidR="00993185" w:rsidRPr="00795BEC" w:rsidRDefault="00993185" w:rsidP="00A32A0E">
      <w:pPr>
        <w:pStyle w:val="Style6"/>
        <w:tabs>
          <w:tab w:val="left" w:pos="555"/>
        </w:tabs>
        <w:rPr>
          <w:rStyle w:val="CharStyle0"/>
          <w:rFonts w:ascii="Cambria" w:hAnsi="Cambria" w:cs="Tahoma"/>
          <w:sz w:val="18"/>
          <w:szCs w:val="18"/>
        </w:rPr>
      </w:pPr>
    </w:p>
    <w:p w:rsidR="00993185" w:rsidRPr="00795BEC" w:rsidRDefault="00993185" w:rsidP="00A32A0E">
      <w:pPr>
        <w:pStyle w:val="Style6"/>
        <w:tabs>
          <w:tab w:val="left" w:pos="555"/>
        </w:tabs>
        <w:rPr>
          <w:rStyle w:val="CharStyle0"/>
          <w:rFonts w:ascii="Cambria" w:hAnsi="Cambria" w:cs="Tahoma"/>
          <w:sz w:val="18"/>
          <w:szCs w:val="18"/>
        </w:rPr>
      </w:pPr>
    </w:p>
    <w:p w:rsidR="00993185" w:rsidRPr="00795BEC" w:rsidRDefault="00993185" w:rsidP="00A32A0E">
      <w:pPr>
        <w:pStyle w:val="Style6"/>
        <w:tabs>
          <w:tab w:val="left" w:pos="555"/>
        </w:tabs>
        <w:rPr>
          <w:rStyle w:val="CharStyle0"/>
          <w:rFonts w:ascii="Cambria" w:hAnsi="Cambria" w:cs="Tahoma"/>
          <w:sz w:val="18"/>
          <w:szCs w:val="18"/>
        </w:rPr>
      </w:pPr>
    </w:p>
    <w:p w:rsidR="00993185" w:rsidRPr="00795BEC" w:rsidRDefault="00993185" w:rsidP="00A32A0E">
      <w:pPr>
        <w:pStyle w:val="Style6"/>
        <w:tabs>
          <w:tab w:val="left" w:pos="555"/>
        </w:tabs>
        <w:rPr>
          <w:rStyle w:val="CharStyle0"/>
          <w:rFonts w:ascii="Cambria" w:hAnsi="Cambria" w:cs="Tahoma"/>
          <w:sz w:val="18"/>
          <w:szCs w:val="18"/>
        </w:rPr>
      </w:pPr>
    </w:p>
    <w:p w:rsidR="00993185" w:rsidRPr="00795BEC" w:rsidRDefault="00993185" w:rsidP="00A32A0E">
      <w:pPr>
        <w:pStyle w:val="Style6"/>
        <w:tabs>
          <w:tab w:val="left" w:pos="555"/>
        </w:tabs>
        <w:rPr>
          <w:rStyle w:val="CharStyle0"/>
          <w:rFonts w:ascii="Cambria" w:hAnsi="Cambria" w:cs="Tahoma"/>
          <w:sz w:val="18"/>
          <w:szCs w:val="18"/>
        </w:rPr>
      </w:pPr>
    </w:p>
    <w:p w:rsidR="00993185" w:rsidRPr="00795BEC" w:rsidRDefault="00993185" w:rsidP="00A32A0E">
      <w:pPr>
        <w:pStyle w:val="Style6"/>
        <w:tabs>
          <w:tab w:val="left" w:pos="555"/>
        </w:tabs>
        <w:rPr>
          <w:rStyle w:val="CharStyle0"/>
          <w:rFonts w:ascii="Cambria" w:hAnsi="Cambria" w:cs="Tahoma"/>
          <w:sz w:val="18"/>
          <w:szCs w:val="18"/>
        </w:rPr>
      </w:pPr>
    </w:p>
    <w:p w:rsidR="00993185" w:rsidRPr="00795BEC" w:rsidRDefault="00993185" w:rsidP="00A32A0E">
      <w:pPr>
        <w:pStyle w:val="Style6"/>
        <w:tabs>
          <w:tab w:val="left" w:pos="555"/>
        </w:tabs>
        <w:rPr>
          <w:rStyle w:val="CharStyle0"/>
          <w:rFonts w:ascii="Cambria" w:hAnsi="Cambria" w:cs="Tahoma"/>
          <w:sz w:val="18"/>
          <w:szCs w:val="18"/>
        </w:rPr>
      </w:pPr>
    </w:p>
    <w:p w:rsidR="00993185" w:rsidRPr="00795BEC" w:rsidRDefault="00993185" w:rsidP="00A32A0E">
      <w:pPr>
        <w:pStyle w:val="Style6"/>
        <w:tabs>
          <w:tab w:val="left" w:pos="555"/>
        </w:tabs>
        <w:rPr>
          <w:rStyle w:val="CharStyle0"/>
          <w:rFonts w:ascii="Cambria" w:hAnsi="Cambria" w:cs="Tahoma"/>
          <w:sz w:val="18"/>
          <w:szCs w:val="18"/>
        </w:rPr>
      </w:pPr>
    </w:p>
    <w:p w:rsidR="00993185" w:rsidRPr="00795BEC" w:rsidRDefault="00993185" w:rsidP="00A32A0E">
      <w:pPr>
        <w:pStyle w:val="Style6"/>
        <w:tabs>
          <w:tab w:val="left" w:pos="555"/>
        </w:tabs>
        <w:rPr>
          <w:rStyle w:val="CharStyle0"/>
          <w:rFonts w:ascii="Cambria" w:hAnsi="Cambria" w:cs="Tahoma"/>
          <w:sz w:val="18"/>
          <w:szCs w:val="18"/>
        </w:rPr>
      </w:pPr>
    </w:p>
    <w:p w:rsidR="00993185" w:rsidRPr="00795BEC" w:rsidRDefault="00993185" w:rsidP="00A32A0E">
      <w:pPr>
        <w:pStyle w:val="Style6"/>
        <w:tabs>
          <w:tab w:val="left" w:pos="555"/>
        </w:tabs>
        <w:rPr>
          <w:rStyle w:val="CharStyle0"/>
          <w:rFonts w:ascii="Cambria" w:hAnsi="Cambria" w:cs="Tahoma"/>
          <w:sz w:val="18"/>
          <w:szCs w:val="18"/>
        </w:rPr>
      </w:pPr>
    </w:p>
    <w:p w:rsidR="00993185" w:rsidRPr="00795BEC" w:rsidRDefault="00993185" w:rsidP="00A32A0E">
      <w:pPr>
        <w:pStyle w:val="Style6"/>
        <w:tabs>
          <w:tab w:val="left" w:pos="555"/>
        </w:tabs>
        <w:rPr>
          <w:rStyle w:val="CharStyle0"/>
          <w:rFonts w:ascii="Cambria" w:hAnsi="Cambria" w:cs="Tahoma"/>
          <w:sz w:val="18"/>
          <w:szCs w:val="18"/>
        </w:rPr>
      </w:pPr>
    </w:p>
    <w:p w:rsidR="00993185" w:rsidRPr="00795BEC" w:rsidRDefault="00993185" w:rsidP="00A32A0E">
      <w:pPr>
        <w:pStyle w:val="Style6"/>
        <w:tabs>
          <w:tab w:val="left" w:pos="555"/>
        </w:tabs>
        <w:rPr>
          <w:rStyle w:val="CharStyle0"/>
          <w:rFonts w:ascii="Cambria" w:hAnsi="Cambria" w:cs="Tahoma"/>
          <w:sz w:val="18"/>
          <w:szCs w:val="18"/>
        </w:rPr>
      </w:pPr>
    </w:p>
    <w:p w:rsidR="00993185" w:rsidRPr="00795BEC" w:rsidRDefault="00993185" w:rsidP="00A32A0E">
      <w:pPr>
        <w:pStyle w:val="Style6"/>
        <w:tabs>
          <w:tab w:val="left" w:pos="555"/>
        </w:tabs>
        <w:rPr>
          <w:rStyle w:val="CharStyle0"/>
          <w:rFonts w:ascii="Cambria" w:hAnsi="Cambria" w:cs="Tahoma"/>
          <w:sz w:val="18"/>
          <w:szCs w:val="18"/>
        </w:rPr>
      </w:pPr>
    </w:p>
    <w:p w:rsidR="00993185" w:rsidRPr="00795BEC" w:rsidRDefault="00993185" w:rsidP="00A32A0E">
      <w:pPr>
        <w:pStyle w:val="Style6"/>
        <w:tabs>
          <w:tab w:val="left" w:pos="555"/>
        </w:tabs>
        <w:rPr>
          <w:rStyle w:val="CharStyle0"/>
          <w:rFonts w:ascii="Cambria" w:hAnsi="Cambria" w:cs="Tahoma"/>
          <w:sz w:val="18"/>
          <w:szCs w:val="18"/>
        </w:rPr>
      </w:pPr>
    </w:p>
    <w:p w:rsidR="00993185" w:rsidRPr="00795BEC" w:rsidRDefault="00993185" w:rsidP="00A32A0E">
      <w:pPr>
        <w:pStyle w:val="Style6"/>
        <w:tabs>
          <w:tab w:val="left" w:pos="555"/>
        </w:tabs>
        <w:rPr>
          <w:rStyle w:val="CharStyle0"/>
          <w:rFonts w:ascii="Cambria" w:hAnsi="Cambria" w:cs="Tahoma"/>
          <w:sz w:val="18"/>
          <w:szCs w:val="18"/>
        </w:rPr>
      </w:pPr>
    </w:p>
    <w:p w:rsidR="00993185" w:rsidRPr="00795BEC" w:rsidRDefault="00993185" w:rsidP="00A32A0E">
      <w:pPr>
        <w:pStyle w:val="Style6"/>
        <w:tabs>
          <w:tab w:val="left" w:pos="555"/>
        </w:tabs>
        <w:rPr>
          <w:rStyle w:val="CharStyle0"/>
          <w:rFonts w:ascii="Cambria" w:hAnsi="Cambria" w:cs="Tahoma"/>
          <w:sz w:val="18"/>
          <w:szCs w:val="18"/>
        </w:rPr>
      </w:pPr>
      <w:r>
        <w:rPr>
          <w:rStyle w:val="CharStyle0"/>
          <w:rFonts w:ascii="Cambria" w:hAnsi="Cambria" w:cs="Tahoma"/>
          <w:sz w:val="18"/>
          <w:szCs w:val="18"/>
        </w:rPr>
        <w:t xml:space="preserve">                </w:t>
      </w:r>
    </w:p>
    <w:p w:rsidR="00993185" w:rsidRPr="00795BEC" w:rsidRDefault="00993185" w:rsidP="00101C4D">
      <w:pPr>
        <w:rPr>
          <w:rStyle w:val="CharStyle0"/>
          <w:rFonts w:ascii="Cambria" w:hAnsi="Cambria" w:cs="Tahoma"/>
          <w:sz w:val="18"/>
          <w:szCs w:val="18"/>
        </w:rPr>
      </w:pPr>
    </w:p>
    <w:p w:rsidR="00993185" w:rsidRPr="00795BEC" w:rsidRDefault="00993185" w:rsidP="00101C4D">
      <w:pPr>
        <w:rPr>
          <w:rStyle w:val="CharStyle0"/>
          <w:rFonts w:ascii="Cambria" w:hAnsi="Cambria" w:cs="Tahoma"/>
          <w:b/>
          <w:sz w:val="18"/>
          <w:szCs w:val="18"/>
        </w:rPr>
      </w:pPr>
      <w:r w:rsidRPr="00795BEC">
        <w:rPr>
          <w:rStyle w:val="CharStyle0"/>
          <w:rFonts w:ascii="Cambria" w:hAnsi="Cambria" w:cs="Tahoma"/>
          <w:b/>
          <w:sz w:val="18"/>
          <w:szCs w:val="18"/>
        </w:rPr>
        <w:t>7)</w:t>
      </w:r>
    </w:p>
    <w:p w:rsidR="00993185" w:rsidRPr="00AF4CF0" w:rsidRDefault="00993185" w:rsidP="00101C4D">
      <w:pPr>
        <w:rPr>
          <w:rFonts w:ascii="Cambria" w:hAnsi="Cambria"/>
          <w:sz w:val="22"/>
          <w:szCs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48.95pt;margin-top:63.3pt;width:0;height:27pt;flip:y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">
            <v:stroke endarrow="open"/>
          </v:shape>
        </w:pict>
      </w:r>
      <w:r>
        <w:rPr>
          <w:noProof/>
        </w:rPr>
        <w:pict>
          <v:shape id="_x0000_s1028" type="#_x0000_t32" style="position:absolute;margin-left:140.85pt;margin-top:63.3pt;width:0;height:27pt;flip:y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">
            <v:stroke endarrow="open"/>
          </v:shape>
        </w:pict>
      </w:r>
      <w:r>
        <w:rPr>
          <w:noProof/>
        </w:rPr>
        <w:pict>
          <v:shape id="Düz Ok Bağlayıcısı 47" o:spid="_x0000_s1029" type="#_x0000_t32" style="position:absolute;margin-left:130.95pt;margin-top:63.3pt;width:0;height:27pt;flip:y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">
            <v:stroke endarrow="open"/>
          </v:shape>
        </w:pict>
      </w:r>
      <w:hyperlink r:id="rId13" w:history="1">
        <w:r w:rsidRPr="00DD30C9">
          <w:rPr>
            <w:rFonts w:ascii="Cambria" w:hAnsi="Cambria"/>
            <w:noProof/>
          </w:rPr>
          <w:pict>
            <v:shape id="rg_hi" o:spid="_x0000_i1030" type="#_x0000_t75" alt="Açıklama: http://t0.gstatic.com/images?q=tbn:ANd9GcQuWqd2z9Yvhg7mi8nQaiV56HFqpO_AuIshfC6BVlWEhpLIEiaC" href="http://www.google.com.tr/imgres?q=el+fener&amp;start=796&amp;hl=tr&amp;biw=1366&amp;bih=652&amp;addh=36&amp;tbm=isch&amp;tbnid=unHQex4Af7wKtM:&amp;imgrefurl=http://www.reefland.com/forum/reef-aquariums/29767-nighttime-tank-viewing-led-flashlight.html&amp;docid=vGNKArAtbrop9M&amp;imgurl=http://www.reefland.com/forum/attachments/reef-aquariums/14077d1309753496t-nighttime-tank-viewing-led-flashlight-flashlight-002.jpg&amp;w=494&amp;h=426&amp;ei=9mLCT7abHo3vsga53Km-Cg&amp;zoom=1&amp;iact=hc&amp;vpx=376&amp;vpy=2&amp;dur=228&amp;hovh=208&amp;hovw=242&amp;tx=147&amp;ty=84&amp;sig=104164025642801433654&amp;page=32&amp;tbnh=133&amp;tbnw=170&amp;ndsp=25&amp;ved=1t:429,r:1,s:796,i" style="width:67.5pt;height:46.5pt;rotation:180;visibility:visible" o:button="t">
              <v:fill o:detectmouseclick="t"/>
              <v:imagedata r:id="rId14" o:title=""/>
            </v:shape>
          </w:pict>
        </w:r>
      </w:hyperlink>
      <w:r w:rsidRPr="00795BEC">
        <w:rPr>
          <w:rFonts w:ascii="Cambria" w:hAnsi="Cambria"/>
          <w:sz w:val="20"/>
          <w:szCs w:val="20"/>
        </w:rPr>
        <w:t xml:space="preserve"> </w:t>
      </w:r>
      <w:r w:rsidRPr="00AF4CF0">
        <w:rPr>
          <w:rFonts w:ascii="Cambria" w:hAnsi="Cambria"/>
          <w:sz w:val="22"/>
          <w:szCs w:val="22"/>
        </w:rPr>
        <w:t>Yandaki  el fenerinde ışığın yayılma şekli nasıl olur?</w:t>
      </w:r>
    </w:p>
    <w:p w:rsidR="00993185" w:rsidRPr="00795BEC" w:rsidRDefault="00993185" w:rsidP="00101C4D">
      <w:pPr>
        <w:tabs>
          <w:tab w:val="left" w:pos="1890"/>
          <w:tab w:val="left" w:pos="3810"/>
          <w:tab w:val="left" w:pos="5205"/>
          <w:tab w:val="left" w:pos="6135"/>
          <w:tab w:val="left" w:pos="6600"/>
        </w:tabs>
        <w:rPr>
          <w:rFonts w:ascii="Cambria" w:hAnsi="Cambria"/>
          <w:sz w:val="20"/>
          <w:szCs w:val="20"/>
        </w:rPr>
      </w:pPr>
      <w:r>
        <w:rPr>
          <w:noProof/>
        </w:rPr>
        <w:pict>
          <v:shape id="Düz Ok Bağlayıcısı 21" o:spid="_x0000_s1030" type="#_x0000_t32" style="position:absolute;margin-left:68.1pt;margin-top:8.2pt;width:32.05pt;height:0;flip:x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">
            <v:stroke endarrow="open"/>
          </v:shape>
        </w:pict>
      </w:r>
      <w:r>
        <w:rPr>
          <w:noProof/>
        </w:rPr>
        <w:pict>
          <v:shape id="_x0000_s1031" type="#_x0000_t32" style="position:absolute;margin-left:68.1pt;margin-top:3.7pt;width:32.05pt;height:0;flip:x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">
            <v:stroke endarrow="open"/>
          </v:shape>
        </w:pict>
      </w:r>
      <w:r>
        <w:rPr>
          <w:noProof/>
        </w:rPr>
        <w:pict>
          <v:shape id="_x0000_s1032" type="#_x0000_t32" style="position:absolute;margin-left:11.65pt;margin-top:14.2pt;width:27pt;height:0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">
            <v:stroke endarrow="open"/>
          </v:shape>
        </w:pict>
      </w:r>
      <w:r>
        <w:rPr>
          <w:noProof/>
        </w:rPr>
        <w:pict>
          <v:shape id="_x0000_s1033" type="#_x0000_t32" style="position:absolute;margin-left:12.55pt;margin-top:8.2pt;width:27pt;height:0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">
            <v:stroke endarrow="open"/>
          </v:shape>
        </w:pict>
      </w:r>
      <w:r>
        <w:rPr>
          <w:noProof/>
        </w:rPr>
        <w:pict>
          <v:shape id="Düz Ok Bağlayıcısı 19" o:spid="_x0000_s1034" type="#_x0000_t32" style="position:absolute;margin-left:11.65pt;margin-top:3.7pt;width:27pt;height: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">
            <v:stroke endarrow="open"/>
          </v:shape>
        </w:pict>
      </w:r>
      <w:r w:rsidRPr="00795BEC">
        <w:rPr>
          <w:rFonts w:ascii="Cambria" w:hAnsi="Cambria"/>
          <w:sz w:val="20"/>
          <w:szCs w:val="20"/>
        </w:rPr>
        <w:t xml:space="preserve">A)           </w:t>
      </w:r>
      <w:r>
        <w:rPr>
          <w:rFonts w:ascii="Cambria" w:hAnsi="Cambria"/>
          <w:sz w:val="20"/>
          <w:szCs w:val="20"/>
        </w:rPr>
        <w:t xml:space="preserve">          </w:t>
      </w:r>
      <w:r w:rsidRPr="00795BEC">
        <w:rPr>
          <w:rFonts w:ascii="Cambria" w:hAnsi="Cambria"/>
          <w:sz w:val="20"/>
          <w:szCs w:val="20"/>
        </w:rPr>
        <w:t xml:space="preserve">B)       </w:t>
      </w:r>
      <w:r>
        <w:rPr>
          <w:rFonts w:ascii="Cambria" w:hAnsi="Cambria"/>
          <w:sz w:val="20"/>
          <w:szCs w:val="20"/>
        </w:rPr>
        <w:t xml:space="preserve">           </w:t>
      </w:r>
      <w:r w:rsidRPr="00795BEC">
        <w:rPr>
          <w:rFonts w:ascii="Cambria" w:hAnsi="Cambria"/>
          <w:sz w:val="20"/>
          <w:szCs w:val="20"/>
        </w:rPr>
        <w:t xml:space="preserve">    C)</w:t>
      </w:r>
      <w:r w:rsidRPr="00795BEC">
        <w:rPr>
          <w:rFonts w:ascii="Cambria" w:hAnsi="Cambria"/>
          <w:sz w:val="20"/>
          <w:szCs w:val="20"/>
        </w:rPr>
        <w:tab/>
        <w:t xml:space="preserve"> D)</w:t>
      </w:r>
      <w:r w:rsidRPr="00795BEC">
        <w:rPr>
          <w:rFonts w:ascii="Cambria" w:hAnsi="Cambria"/>
          <w:sz w:val="20"/>
          <w:szCs w:val="20"/>
        </w:rPr>
        <w:tab/>
      </w:r>
      <w:r w:rsidRPr="00795BEC">
        <w:rPr>
          <w:rFonts w:ascii="Cambria" w:hAnsi="Cambria"/>
          <w:sz w:val="20"/>
          <w:szCs w:val="20"/>
        </w:rPr>
        <w:tab/>
      </w:r>
    </w:p>
    <w:p w:rsidR="00993185" w:rsidRPr="00795BEC" w:rsidRDefault="00993185" w:rsidP="00A32A0E">
      <w:pPr>
        <w:pStyle w:val="Style6"/>
        <w:tabs>
          <w:tab w:val="left" w:pos="555"/>
        </w:tabs>
        <w:rPr>
          <w:rStyle w:val="CharStyle0"/>
          <w:rFonts w:ascii="Cambria" w:hAnsi="Cambria" w:cs="Tahoma"/>
          <w:sz w:val="18"/>
          <w:szCs w:val="18"/>
        </w:rPr>
      </w:pPr>
      <w:r>
        <w:rPr>
          <w:noProof/>
        </w:rPr>
        <w:pict>
          <v:shape id="Düz Ok Bağlayıcısı 37" o:spid="_x0000_s1035" type="#_x0000_t32" style="position:absolute;margin-left:238.2pt;margin-top:6.25pt;width:13.5pt;height:6pt;flip:y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">
            <v:stroke endarrow="open"/>
          </v:shape>
        </w:pict>
      </w:r>
      <w:r>
        <w:rPr>
          <w:noProof/>
        </w:rPr>
        <w:pict>
          <v:line id="_x0000_s1036" style="position:absolute;z-index:251658752;visibility:visible" from="228.45pt,5.65pt" to="238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"/>
        </w:pict>
      </w:r>
      <w:r>
        <w:rPr>
          <w:noProof/>
        </w:rPr>
        <w:pict>
          <v:line id="Düz Bağlayıcı 31" o:spid="_x0000_s1037" style="position:absolute;flip:y;z-index:251659776;visibility:visible" from="219.45pt,6.4pt" to="228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"/>
        </w:pict>
      </w:r>
      <w:r>
        <w:rPr>
          <w:noProof/>
        </w:rPr>
        <w:pict>
          <v:line id="Düz Bağlayıcı 42" o:spid="_x0000_s1038" style="position:absolute;z-index:251657728;visibility:visible" from="209.7pt,5.65pt" to="219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"/>
        </w:pict>
      </w:r>
      <w:r>
        <w:rPr>
          <w:noProof/>
        </w:rPr>
        <w:pict>
          <v:shape id="_x0000_s1039" type="#_x0000_t32" style="position:absolute;margin-left:68.1pt;margin-top:.25pt;width:32.05pt;height:0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">
            <v:stroke endarrow="open"/>
          </v:shape>
        </w:pict>
      </w:r>
    </w:p>
    <w:p w:rsidR="00993185" w:rsidRPr="00795BEC" w:rsidRDefault="00993185" w:rsidP="00A32A0E">
      <w:pPr>
        <w:pStyle w:val="Style6"/>
        <w:tabs>
          <w:tab w:val="left" w:pos="555"/>
        </w:tabs>
        <w:rPr>
          <w:rStyle w:val="CharStyle0"/>
          <w:rFonts w:ascii="Cambria" w:hAnsi="Cambria" w:cs="Tahoma"/>
          <w:sz w:val="18"/>
          <w:szCs w:val="18"/>
        </w:rPr>
      </w:pPr>
    </w:p>
    <w:p w:rsidR="00993185" w:rsidRPr="00795BEC" w:rsidRDefault="00993185" w:rsidP="00A32A0E">
      <w:pPr>
        <w:pStyle w:val="Style6"/>
        <w:tabs>
          <w:tab w:val="left" w:pos="555"/>
        </w:tabs>
        <w:rPr>
          <w:rStyle w:val="CharStyle0"/>
          <w:rFonts w:ascii="Cambria" w:hAnsi="Cambria" w:cs="Tahoma"/>
          <w:sz w:val="18"/>
          <w:szCs w:val="18"/>
        </w:rPr>
      </w:pPr>
    </w:p>
    <w:p w:rsidR="00993185" w:rsidRPr="00795BEC" w:rsidRDefault="00993185" w:rsidP="00101C4D">
      <w:pPr>
        <w:rPr>
          <w:rStyle w:val="CharStyle0"/>
          <w:rFonts w:ascii="Cambria" w:hAnsi="Cambria" w:cs="Tahoma"/>
          <w:b/>
          <w:sz w:val="18"/>
          <w:szCs w:val="18"/>
        </w:rPr>
      </w:pPr>
    </w:p>
    <w:p w:rsidR="00993185" w:rsidRPr="00795BEC" w:rsidRDefault="00993185" w:rsidP="00101C4D">
      <w:pPr>
        <w:rPr>
          <w:rStyle w:val="CharStyle0"/>
          <w:rFonts w:ascii="Cambria" w:hAnsi="Cambria" w:cs="Tahoma"/>
          <w:b/>
          <w:sz w:val="18"/>
          <w:szCs w:val="18"/>
        </w:rPr>
      </w:pPr>
    </w:p>
    <w:p w:rsidR="00993185" w:rsidRPr="00795BEC" w:rsidRDefault="00993185" w:rsidP="00101C4D">
      <w:pPr>
        <w:rPr>
          <w:rStyle w:val="CharStyle0"/>
          <w:rFonts w:ascii="Cambria" w:hAnsi="Cambria" w:cs="Tahoma"/>
          <w:b/>
          <w:sz w:val="18"/>
          <w:szCs w:val="18"/>
        </w:rPr>
      </w:pPr>
    </w:p>
    <w:p w:rsidR="00993185" w:rsidRPr="00795BEC" w:rsidRDefault="00993185" w:rsidP="00101C4D">
      <w:pPr>
        <w:rPr>
          <w:rStyle w:val="CharStyle0"/>
          <w:rFonts w:ascii="Cambria" w:hAnsi="Cambria" w:cs="Tahoma"/>
          <w:b/>
          <w:sz w:val="18"/>
          <w:szCs w:val="18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Köşeleri Yuvarlanmış Dikdörtgen Belirtme Çizgisi 114" o:spid="_x0000_s1040" type="#_x0000_t62" style="position:absolute;margin-left:25.65pt;margin-top:7.8pt;width:170.25pt;height:41.25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" adj="-457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993185" w:rsidRDefault="00993185" w:rsidP="00101C4D">
                  <w:pPr>
                    <w:jc w:val="center"/>
                  </w:pPr>
                  <w:r>
                    <w:t>Ses aşağıdakilerin  hangisinde en hızlı yayılır?</w:t>
                  </w:r>
                </w:p>
              </w:txbxContent>
            </v:textbox>
          </v:shape>
        </w:pict>
      </w:r>
    </w:p>
    <w:p w:rsidR="00993185" w:rsidRPr="00795BEC" w:rsidRDefault="00993185" w:rsidP="00101C4D">
      <w:pPr>
        <w:rPr>
          <w:rFonts w:ascii="Cambria" w:hAnsi="Cambria"/>
          <w:b w:val="0"/>
        </w:rPr>
      </w:pPr>
      <w:r w:rsidRPr="00795BEC">
        <w:rPr>
          <w:rStyle w:val="CharStyle0"/>
          <w:rFonts w:ascii="Cambria" w:hAnsi="Cambria" w:cs="Tahoma"/>
          <w:b/>
          <w:sz w:val="18"/>
          <w:szCs w:val="18"/>
        </w:rPr>
        <w:t>8)</w:t>
      </w:r>
      <w:r w:rsidRPr="00795BEC">
        <w:rPr>
          <w:rFonts w:ascii="Cambria" w:hAnsi="Cambria"/>
          <w:b w:val="0"/>
        </w:rPr>
        <w:t xml:space="preserve"> </w:t>
      </w:r>
    </w:p>
    <w:p w:rsidR="00993185" w:rsidRPr="00795BEC" w:rsidRDefault="00993185" w:rsidP="00A32A0E">
      <w:pPr>
        <w:pStyle w:val="Style6"/>
        <w:tabs>
          <w:tab w:val="left" w:pos="555"/>
        </w:tabs>
        <w:rPr>
          <w:rStyle w:val="CharStyle0"/>
          <w:rFonts w:ascii="Cambria" w:hAnsi="Cambria" w:cs="Tahoma"/>
          <w:sz w:val="18"/>
          <w:szCs w:val="18"/>
        </w:rPr>
      </w:pPr>
    </w:p>
    <w:p w:rsidR="00993185" w:rsidRPr="00795BEC" w:rsidRDefault="00993185" w:rsidP="00A32A0E">
      <w:pPr>
        <w:pStyle w:val="Style6"/>
        <w:tabs>
          <w:tab w:val="left" w:pos="555"/>
        </w:tabs>
        <w:rPr>
          <w:rStyle w:val="CharStyle0"/>
          <w:rFonts w:ascii="Cambria" w:hAnsi="Cambria" w:cs="Tahoma"/>
          <w:sz w:val="18"/>
          <w:szCs w:val="18"/>
        </w:rPr>
      </w:pPr>
    </w:p>
    <w:p w:rsidR="00993185" w:rsidRPr="00795BEC" w:rsidRDefault="00993185" w:rsidP="00A32A0E">
      <w:pPr>
        <w:pStyle w:val="Style6"/>
        <w:tabs>
          <w:tab w:val="left" w:pos="555"/>
        </w:tabs>
        <w:rPr>
          <w:rStyle w:val="CharStyle0"/>
          <w:rFonts w:ascii="Cambria" w:hAnsi="Cambria" w:cs="Tahoma"/>
          <w:sz w:val="18"/>
          <w:szCs w:val="18"/>
        </w:rPr>
      </w:pPr>
      <w:r>
        <w:rPr>
          <w:noProof/>
        </w:rPr>
        <w:pict>
          <v:shape id="Resim 113" o:spid="_x0000_s1041" type="#_x0000_t75" style="position:absolute;margin-left:-3.3pt;margin-top:1.55pt;width:24pt;height:37.5pt;z-index:251665920;visibility:visible">
            <v:imagedata r:id="rId15" o:title=""/>
            <w10:wrap type="square"/>
          </v:shape>
        </w:pict>
      </w:r>
    </w:p>
    <w:p w:rsidR="00993185" w:rsidRPr="00795BEC" w:rsidRDefault="00993185" w:rsidP="00101C4D">
      <w:pPr>
        <w:tabs>
          <w:tab w:val="left" w:pos="1305"/>
          <w:tab w:val="left" w:pos="5070"/>
        </w:tabs>
        <w:rPr>
          <w:rStyle w:val="CharStyle0"/>
          <w:rFonts w:ascii="Cambria" w:hAnsi="Cambria" w:cs="Tahoma"/>
          <w:b/>
          <w:kern w:val="0"/>
          <w:sz w:val="18"/>
          <w:szCs w:val="18"/>
        </w:rPr>
      </w:pPr>
    </w:p>
    <w:p w:rsidR="00993185" w:rsidRPr="00795BEC" w:rsidRDefault="00993185" w:rsidP="00101C4D">
      <w:pPr>
        <w:tabs>
          <w:tab w:val="left" w:pos="1305"/>
          <w:tab w:val="left" w:pos="5070"/>
        </w:tabs>
        <w:rPr>
          <w:rStyle w:val="CharStyle0"/>
          <w:rFonts w:ascii="Cambria" w:hAnsi="Cambria" w:cs="Tahoma"/>
          <w:b/>
          <w:kern w:val="0"/>
          <w:sz w:val="18"/>
          <w:szCs w:val="18"/>
        </w:rPr>
      </w:pPr>
    </w:p>
    <w:p w:rsidR="00993185" w:rsidRPr="00795BEC" w:rsidRDefault="00993185" w:rsidP="00101C4D">
      <w:pPr>
        <w:tabs>
          <w:tab w:val="left" w:pos="1305"/>
          <w:tab w:val="left" w:pos="5070"/>
        </w:tabs>
        <w:rPr>
          <w:rStyle w:val="CharStyle0"/>
          <w:rFonts w:ascii="Cambria" w:hAnsi="Cambria" w:cs="Tahoma"/>
          <w:b/>
          <w:kern w:val="0"/>
          <w:sz w:val="18"/>
          <w:szCs w:val="18"/>
        </w:rPr>
      </w:pPr>
    </w:p>
    <w:p w:rsidR="00993185" w:rsidRPr="00795BEC" w:rsidRDefault="00993185" w:rsidP="00101C4D">
      <w:pPr>
        <w:tabs>
          <w:tab w:val="left" w:pos="1305"/>
          <w:tab w:val="left" w:pos="5070"/>
        </w:tabs>
        <w:rPr>
          <w:rFonts w:ascii="Cambria" w:eastAsia="Batang" w:hAnsi="Cambria" w:cs="Tahoma"/>
          <w:noProof/>
          <w:color w:val="000000"/>
          <w:sz w:val="21"/>
          <w:szCs w:val="21"/>
        </w:rPr>
      </w:pPr>
      <w:r w:rsidRPr="00795BEC">
        <w:rPr>
          <w:rFonts w:ascii="Cambria" w:eastAsia="Batang" w:hAnsi="Cambria" w:cs="Tahoma"/>
          <w:noProof/>
          <w:color w:val="000000"/>
          <w:sz w:val="21"/>
          <w:szCs w:val="21"/>
        </w:rPr>
        <w:t>A)</w:t>
      </w:r>
      <w:r w:rsidRPr="00AF4CF0">
        <w:rPr>
          <w:rFonts w:ascii="Cambria" w:eastAsia="Batang" w:hAnsi="Cambria" w:cs="Tahoma"/>
          <w:b w:val="0"/>
          <w:noProof/>
          <w:color w:val="000000"/>
          <w:sz w:val="21"/>
          <w:szCs w:val="21"/>
        </w:rPr>
        <w:t>Katılarda</w:t>
      </w:r>
      <w:r>
        <w:rPr>
          <w:rFonts w:ascii="Cambria" w:eastAsia="Batang" w:hAnsi="Cambria" w:cs="Tahoma"/>
          <w:noProof/>
          <w:color w:val="000000"/>
          <w:sz w:val="21"/>
          <w:szCs w:val="21"/>
        </w:rPr>
        <w:t xml:space="preserve"> </w:t>
      </w:r>
      <w:r w:rsidRPr="00795BEC">
        <w:rPr>
          <w:rFonts w:ascii="Cambria" w:eastAsia="Batang" w:hAnsi="Cambria" w:cs="Tahoma"/>
          <w:noProof/>
          <w:color w:val="000000"/>
          <w:sz w:val="21"/>
          <w:szCs w:val="21"/>
        </w:rPr>
        <w:t xml:space="preserve">  B) </w:t>
      </w:r>
      <w:r w:rsidRPr="00AF4CF0">
        <w:rPr>
          <w:rFonts w:ascii="Cambria" w:eastAsia="Batang" w:hAnsi="Cambria" w:cs="Tahoma"/>
          <w:b w:val="0"/>
          <w:noProof/>
          <w:color w:val="000000"/>
          <w:sz w:val="21"/>
          <w:szCs w:val="21"/>
        </w:rPr>
        <w:t xml:space="preserve">Sıvılarda </w:t>
      </w:r>
      <w:r w:rsidRPr="00795BEC">
        <w:rPr>
          <w:rFonts w:ascii="Cambria" w:eastAsia="Batang" w:hAnsi="Cambria" w:cs="Tahoma"/>
          <w:noProof/>
          <w:color w:val="000000"/>
          <w:sz w:val="21"/>
          <w:szCs w:val="21"/>
        </w:rPr>
        <w:t xml:space="preserve">    C)</w:t>
      </w:r>
      <w:r w:rsidRPr="00AF4CF0">
        <w:rPr>
          <w:rFonts w:ascii="Cambria" w:eastAsia="Batang" w:hAnsi="Cambria" w:cs="Tahoma"/>
          <w:b w:val="0"/>
          <w:noProof/>
          <w:color w:val="000000"/>
          <w:sz w:val="21"/>
          <w:szCs w:val="21"/>
        </w:rPr>
        <w:t>Gazlarda</w:t>
      </w:r>
      <w:r w:rsidRPr="00795BEC">
        <w:rPr>
          <w:rFonts w:ascii="Cambria" w:hAnsi="Cambria"/>
          <w:b w:val="0"/>
        </w:rPr>
        <w:t xml:space="preserve">          </w:t>
      </w:r>
      <w:r w:rsidRPr="00795BEC">
        <w:rPr>
          <w:rFonts w:ascii="Cambria" w:hAnsi="Cambria"/>
        </w:rPr>
        <w:t>D</w:t>
      </w:r>
      <w:r w:rsidRPr="00AF4CF0">
        <w:rPr>
          <w:rFonts w:ascii="Cambria" w:hAnsi="Cambria"/>
          <w:b w:val="0"/>
        </w:rPr>
        <w:t>) Boşlukta</w:t>
      </w:r>
    </w:p>
    <w:p w:rsidR="00993185" w:rsidRPr="00795BEC" w:rsidRDefault="00993185" w:rsidP="00A32A0E">
      <w:pPr>
        <w:pStyle w:val="Style6"/>
        <w:tabs>
          <w:tab w:val="left" w:pos="555"/>
        </w:tabs>
        <w:rPr>
          <w:rStyle w:val="CharStyle0"/>
          <w:rFonts w:ascii="Cambria" w:hAnsi="Cambria" w:cs="Tahoma"/>
          <w:sz w:val="18"/>
          <w:szCs w:val="18"/>
        </w:rPr>
      </w:pPr>
    </w:p>
    <w:p w:rsidR="00993185" w:rsidRPr="00795BEC" w:rsidRDefault="00993185" w:rsidP="00A32A0E">
      <w:pPr>
        <w:pStyle w:val="Style6"/>
        <w:tabs>
          <w:tab w:val="left" w:pos="555"/>
        </w:tabs>
        <w:rPr>
          <w:rStyle w:val="CharStyle0"/>
          <w:rFonts w:ascii="Cambria" w:hAnsi="Cambria" w:cs="Tahoma"/>
          <w:sz w:val="18"/>
          <w:szCs w:val="18"/>
        </w:rPr>
      </w:pPr>
    </w:p>
    <w:p w:rsidR="00993185" w:rsidRPr="00795BEC" w:rsidRDefault="00993185" w:rsidP="00A32A0E">
      <w:pPr>
        <w:pStyle w:val="Style6"/>
        <w:tabs>
          <w:tab w:val="left" w:pos="555"/>
        </w:tabs>
        <w:rPr>
          <w:rStyle w:val="CharStyle0"/>
          <w:rFonts w:ascii="Cambria" w:hAnsi="Cambria" w:cs="Tahoma"/>
          <w:sz w:val="18"/>
          <w:szCs w:val="18"/>
        </w:rPr>
      </w:pPr>
      <w:r w:rsidRPr="00795BEC">
        <w:rPr>
          <w:rStyle w:val="CharStyle0"/>
          <w:rFonts w:ascii="Cambria" w:hAnsi="Cambria" w:cs="Tahoma"/>
          <w:sz w:val="18"/>
          <w:szCs w:val="18"/>
        </w:rPr>
        <w:t>9)</w:t>
      </w:r>
    </w:p>
    <w:p w:rsidR="00993185" w:rsidRPr="00795BEC" w:rsidRDefault="00993185" w:rsidP="00A32A0E">
      <w:pPr>
        <w:pStyle w:val="Style6"/>
        <w:tabs>
          <w:tab w:val="left" w:pos="555"/>
        </w:tabs>
        <w:rPr>
          <w:rStyle w:val="CharStyle0"/>
          <w:rFonts w:ascii="Cambria" w:hAnsi="Cambria" w:cs="Tahoma"/>
          <w:sz w:val="18"/>
          <w:szCs w:val="18"/>
        </w:rPr>
      </w:pPr>
    </w:p>
    <w:p w:rsidR="00993185" w:rsidRPr="00795BEC" w:rsidRDefault="00993185" w:rsidP="00A32A0E">
      <w:pPr>
        <w:pStyle w:val="Style6"/>
        <w:tabs>
          <w:tab w:val="left" w:pos="555"/>
        </w:tabs>
        <w:rPr>
          <w:rStyle w:val="CharStyle0"/>
          <w:rFonts w:ascii="Cambria" w:hAnsi="Cambria" w:cs="Tahoma"/>
          <w:sz w:val="18"/>
          <w:szCs w:val="18"/>
        </w:rPr>
      </w:pPr>
      <w:r w:rsidRPr="00DD30C9">
        <w:rPr>
          <w:rFonts w:ascii="Cambria" w:hAnsi="Cambria" w:cs="Tahoma"/>
          <w:b/>
          <w:noProof/>
          <w:sz w:val="18"/>
          <w:szCs w:val="18"/>
        </w:rPr>
        <w:pict>
          <v:shape id="Resim 99" o:spid="_x0000_i1031" type="#_x0000_t75" style="width:219pt;height:229.5pt;visibility:visible">
            <v:imagedata r:id="rId16" o:title=""/>
          </v:shape>
        </w:pict>
      </w:r>
    </w:p>
    <w:p w:rsidR="00993185" w:rsidRPr="00795BEC" w:rsidRDefault="00993185" w:rsidP="00A32A0E">
      <w:pPr>
        <w:pStyle w:val="Style6"/>
        <w:tabs>
          <w:tab w:val="left" w:pos="555"/>
        </w:tabs>
        <w:rPr>
          <w:rStyle w:val="CharStyle0"/>
          <w:rFonts w:ascii="Cambria" w:hAnsi="Cambria" w:cs="Tahoma"/>
          <w:sz w:val="18"/>
          <w:szCs w:val="18"/>
        </w:rPr>
      </w:pPr>
    </w:p>
    <w:p w:rsidR="00993185" w:rsidRPr="006470DC" w:rsidRDefault="00993185" w:rsidP="00471556">
      <w:pPr>
        <w:rPr>
          <w:rFonts w:ascii="Cambria" w:hAnsi="Cambria" w:cs="Tahoma"/>
          <w:bCs/>
          <w:kern w:val="0"/>
        </w:rPr>
      </w:pPr>
      <w:r w:rsidRPr="00795BEC">
        <w:rPr>
          <w:rStyle w:val="CharStyle0"/>
          <w:rFonts w:ascii="Cambria" w:hAnsi="Cambria" w:cs="Tahoma"/>
          <w:b/>
          <w:kern w:val="0"/>
          <w:sz w:val="18"/>
          <w:szCs w:val="18"/>
        </w:rPr>
        <w:t>10)</w:t>
      </w:r>
    </w:p>
    <w:p w:rsidR="00993185" w:rsidRDefault="00993185" w:rsidP="00471556">
      <w:pPr>
        <w:tabs>
          <w:tab w:val="left" w:pos="3105"/>
        </w:tabs>
        <w:rPr>
          <w:rFonts w:ascii="Cambria" w:hAnsi="Cambria"/>
          <w:sz w:val="28"/>
          <w:szCs w:val="28"/>
        </w:rPr>
      </w:pPr>
      <w:r>
        <w:rPr>
          <w:noProof/>
        </w:rPr>
        <w:pict>
          <v:shape id="Resim 16" o:spid="_x0000_s1042" type="#_x0000_t75" style="position:absolute;margin-left:25.65pt;margin-top:8.3pt;width:185.25pt;height:192pt;z-index:251649536;visibility:visible">
            <v:imagedata r:id="rId17" o:title="" gain="109227f" blacklevel="-6554f"/>
            <w10:wrap type="square"/>
          </v:shape>
        </w:pict>
      </w:r>
      <w:r w:rsidRPr="00795BEC"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</w:t>
      </w:r>
    </w:p>
    <w:p w:rsidR="00993185" w:rsidRDefault="00993185" w:rsidP="00471556">
      <w:pPr>
        <w:tabs>
          <w:tab w:val="left" w:pos="3105"/>
        </w:tabs>
        <w:rPr>
          <w:rFonts w:ascii="Cambria" w:hAnsi="Cambria"/>
          <w:sz w:val="28"/>
          <w:szCs w:val="28"/>
        </w:rPr>
      </w:pPr>
    </w:p>
    <w:p w:rsidR="00993185" w:rsidRDefault="00993185" w:rsidP="00471556">
      <w:pPr>
        <w:tabs>
          <w:tab w:val="left" w:pos="3105"/>
        </w:tabs>
        <w:rPr>
          <w:rFonts w:ascii="Cambria" w:hAnsi="Cambria"/>
          <w:sz w:val="28"/>
          <w:szCs w:val="28"/>
        </w:rPr>
      </w:pPr>
    </w:p>
    <w:p w:rsidR="00993185" w:rsidRDefault="00993185" w:rsidP="00471556">
      <w:pPr>
        <w:tabs>
          <w:tab w:val="left" w:pos="3105"/>
        </w:tabs>
        <w:rPr>
          <w:rFonts w:ascii="Cambria" w:hAnsi="Cambria"/>
          <w:sz w:val="28"/>
          <w:szCs w:val="28"/>
        </w:rPr>
      </w:pPr>
    </w:p>
    <w:p w:rsidR="00993185" w:rsidRDefault="00993185" w:rsidP="00471556">
      <w:pPr>
        <w:tabs>
          <w:tab w:val="left" w:pos="3105"/>
        </w:tabs>
        <w:rPr>
          <w:rFonts w:ascii="Cambria" w:hAnsi="Cambria"/>
          <w:sz w:val="28"/>
          <w:szCs w:val="28"/>
        </w:rPr>
      </w:pPr>
    </w:p>
    <w:p w:rsidR="00993185" w:rsidRDefault="00993185" w:rsidP="00471556">
      <w:pPr>
        <w:tabs>
          <w:tab w:val="left" w:pos="3105"/>
        </w:tabs>
        <w:rPr>
          <w:rFonts w:ascii="Cambria" w:hAnsi="Cambria"/>
          <w:sz w:val="28"/>
          <w:szCs w:val="28"/>
        </w:rPr>
      </w:pPr>
    </w:p>
    <w:p w:rsidR="00993185" w:rsidRDefault="00993185" w:rsidP="00471556">
      <w:pPr>
        <w:tabs>
          <w:tab w:val="left" w:pos="3105"/>
        </w:tabs>
        <w:rPr>
          <w:rFonts w:ascii="Cambria" w:hAnsi="Cambria"/>
          <w:sz w:val="28"/>
          <w:szCs w:val="28"/>
        </w:rPr>
      </w:pPr>
    </w:p>
    <w:p w:rsidR="00993185" w:rsidRDefault="00993185" w:rsidP="00471556">
      <w:pPr>
        <w:tabs>
          <w:tab w:val="left" w:pos="3105"/>
        </w:tabs>
        <w:rPr>
          <w:rFonts w:ascii="Cambria" w:hAnsi="Cambria"/>
          <w:sz w:val="28"/>
          <w:szCs w:val="28"/>
        </w:rPr>
      </w:pPr>
    </w:p>
    <w:p w:rsidR="00993185" w:rsidRDefault="00993185" w:rsidP="00471556">
      <w:pPr>
        <w:tabs>
          <w:tab w:val="left" w:pos="3105"/>
        </w:tabs>
        <w:rPr>
          <w:rFonts w:ascii="Cambria" w:hAnsi="Cambria"/>
          <w:sz w:val="28"/>
          <w:szCs w:val="28"/>
        </w:rPr>
      </w:pPr>
    </w:p>
    <w:p w:rsidR="00993185" w:rsidRDefault="00993185" w:rsidP="00471556">
      <w:pPr>
        <w:tabs>
          <w:tab w:val="left" w:pos="3105"/>
        </w:tabs>
        <w:rPr>
          <w:rFonts w:ascii="Cambria" w:hAnsi="Cambria"/>
          <w:sz w:val="28"/>
          <w:szCs w:val="28"/>
        </w:rPr>
      </w:pPr>
    </w:p>
    <w:p w:rsidR="00993185" w:rsidRDefault="00993185" w:rsidP="00471556">
      <w:pPr>
        <w:tabs>
          <w:tab w:val="left" w:pos="3105"/>
        </w:tabs>
        <w:rPr>
          <w:rFonts w:ascii="Cambria" w:hAnsi="Cambria"/>
          <w:sz w:val="28"/>
          <w:szCs w:val="28"/>
        </w:rPr>
      </w:pPr>
    </w:p>
    <w:p w:rsidR="00993185" w:rsidRDefault="00993185" w:rsidP="00471556">
      <w:pPr>
        <w:tabs>
          <w:tab w:val="left" w:pos="3105"/>
        </w:tabs>
        <w:rPr>
          <w:rFonts w:ascii="Cambria" w:hAnsi="Cambria"/>
          <w:sz w:val="28"/>
          <w:szCs w:val="28"/>
        </w:rPr>
      </w:pPr>
    </w:p>
    <w:p w:rsidR="00993185" w:rsidRDefault="00993185" w:rsidP="00471556">
      <w:pPr>
        <w:tabs>
          <w:tab w:val="left" w:pos="3105"/>
        </w:tabs>
        <w:rPr>
          <w:rFonts w:ascii="Cambria" w:hAnsi="Cambria"/>
          <w:sz w:val="28"/>
          <w:szCs w:val="28"/>
        </w:rPr>
      </w:pPr>
    </w:p>
    <w:p w:rsidR="00993185" w:rsidRDefault="00993185" w:rsidP="00471556">
      <w:pPr>
        <w:tabs>
          <w:tab w:val="left" w:pos="3105"/>
        </w:tabs>
        <w:rPr>
          <w:rFonts w:ascii="Cambria" w:hAnsi="Cambria"/>
          <w:sz w:val="28"/>
          <w:szCs w:val="28"/>
        </w:rPr>
      </w:pPr>
    </w:p>
    <w:p w:rsidR="00993185" w:rsidRDefault="00993185" w:rsidP="00471556">
      <w:pPr>
        <w:tabs>
          <w:tab w:val="left" w:pos="3105"/>
        </w:tabs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b w:val="0"/>
          <w:i/>
          <w:sz w:val="28"/>
          <w:szCs w:val="28"/>
        </w:rPr>
        <w:t xml:space="preserve">                                          </w:t>
      </w:r>
      <w:r w:rsidRPr="006470DC">
        <w:rPr>
          <w:rFonts w:ascii="Cambria" w:hAnsi="Cambria"/>
          <w:b w:val="0"/>
          <w:i/>
          <w:sz w:val="28"/>
          <w:szCs w:val="28"/>
        </w:rPr>
        <w:t xml:space="preserve"> </w:t>
      </w:r>
      <w:r w:rsidRPr="006470DC">
        <w:rPr>
          <w:rFonts w:ascii="Cambria" w:hAnsi="Cambria"/>
          <w:i/>
          <w:sz w:val="20"/>
          <w:szCs w:val="20"/>
        </w:rPr>
        <w:t xml:space="preserve">Süre bir ders saatidir..    </w:t>
      </w:r>
    </w:p>
    <w:p w:rsidR="00993185" w:rsidRDefault="00993185" w:rsidP="00471556">
      <w:pPr>
        <w:tabs>
          <w:tab w:val="left" w:pos="3105"/>
        </w:tabs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</w:t>
      </w:r>
    </w:p>
    <w:p w:rsidR="00993185" w:rsidRDefault="00993185" w:rsidP="00471556">
      <w:pPr>
        <w:tabs>
          <w:tab w:val="left" w:pos="3105"/>
        </w:tabs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Başarılar.. </w:t>
      </w:r>
      <w:r w:rsidRPr="006470DC">
        <w:rPr>
          <w:rFonts w:ascii="Cambria" w:hAnsi="Cambria"/>
          <w:i/>
          <w:sz w:val="20"/>
          <w:szCs w:val="20"/>
        </w:rPr>
        <w:sym w:font="Wingdings" w:char="F04A"/>
      </w:r>
      <w:r>
        <w:rPr>
          <w:rFonts w:ascii="Cambria" w:hAnsi="Cambria"/>
          <w:i/>
          <w:sz w:val="20"/>
          <w:szCs w:val="20"/>
        </w:rPr>
        <w:t xml:space="preserve">  </w:t>
      </w:r>
    </w:p>
    <w:p w:rsidR="00993185" w:rsidRDefault="00993185" w:rsidP="00471556">
      <w:pPr>
        <w:tabs>
          <w:tab w:val="left" w:pos="3105"/>
        </w:tabs>
        <w:rPr>
          <w:rFonts w:ascii="Cambria" w:hAnsi="Cambria"/>
          <w:i/>
          <w:sz w:val="20"/>
          <w:szCs w:val="20"/>
        </w:rPr>
      </w:pPr>
    </w:p>
    <w:p w:rsidR="00993185" w:rsidRDefault="00993185" w:rsidP="00471556">
      <w:pPr>
        <w:tabs>
          <w:tab w:val="left" w:pos="3105"/>
        </w:tabs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  ………….                                              </w:t>
      </w:r>
    </w:p>
    <w:p w:rsidR="00993185" w:rsidRDefault="00993185" w:rsidP="00471556">
      <w:pPr>
        <w:tabs>
          <w:tab w:val="left" w:pos="3105"/>
        </w:tabs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                                  Fen Bilgisi Öğretmeni </w:t>
      </w:r>
    </w:p>
    <w:p w:rsidR="00993185" w:rsidRPr="006470DC" w:rsidRDefault="00993185" w:rsidP="00471556">
      <w:pPr>
        <w:tabs>
          <w:tab w:val="left" w:pos="3105"/>
        </w:tabs>
        <w:rPr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                       </w:t>
      </w:r>
      <w:r w:rsidRPr="006470DC">
        <w:rPr>
          <w:rFonts w:ascii="Cambria" w:hAnsi="Cambria"/>
          <w:i/>
          <w:sz w:val="20"/>
          <w:szCs w:val="20"/>
        </w:rPr>
        <w:t xml:space="preserve">  </w:t>
      </w:r>
      <w:r w:rsidRPr="006470DC">
        <w:rPr>
          <w:rFonts w:ascii="Cambria" w:hAnsi="Cambria"/>
          <w:sz w:val="20"/>
          <w:szCs w:val="20"/>
        </w:rPr>
        <w:t xml:space="preserve">                            </w:t>
      </w:r>
    </w:p>
    <w:sectPr w:rsidR="00993185" w:rsidRPr="006470DC" w:rsidSect="00FA3620">
      <w:headerReference w:type="default" r:id="rId18"/>
      <w:type w:val="continuous"/>
      <w:pgSz w:w="11906" w:h="16838"/>
      <w:pgMar w:top="180" w:right="386" w:bottom="1276" w:left="426" w:header="177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185" w:rsidRDefault="00993185">
      <w:r>
        <w:separator/>
      </w:r>
    </w:p>
  </w:endnote>
  <w:endnote w:type="continuationSeparator" w:id="0">
    <w:p w:rsidR="00993185" w:rsidRDefault="00993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185" w:rsidRDefault="00993185">
      <w:r>
        <w:separator/>
      </w:r>
    </w:p>
  </w:footnote>
  <w:footnote w:type="continuationSeparator" w:id="0">
    <w:p w:rsidR="00993185" w:rsidRDefault="00993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85" w:rsidRPr="004653E1" w:rsidRDefault="00993185" w:rsidP="000964FA">
    <w:pPr>
      <w:jc w:val="center"/>
      <w:rPr>
        <w:b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>
    <w:nsid w:val="0CF679FD"/>
    <w:multiLevelType w:val="singleLevel"/>
    <w:tmpl w:val="05166496"/>
    <w:lvl w:ilvl="0">
      <w:start w:val="1"/>
      <w:numFmt w:val="upperLetter"/>
      <w:lvlText w:val="%1)"/>
      <w:lvlJc w:val="left"/>
      <w:rPr>
        <w:rFonts w:cs="Times New Roman"/>
        <w:b/>
      </w:rPr>
    </w:lvl>
  </w:abstractNum>
  <w:abstractNum w:abstractNumId="2">
    <w:nsid w:val="0E6619A2"/>
    <w:multiLevelType w:val="hybridMultilevel"/>
    <w:tmpl w:val="C49AE83A"/>
    <w:lvl w:ilvl="0" w:tplc="F23A2D86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0C877CF"/>
    <w:multiLevelType w:val="singleLevel"/>
    <w:tmpl w:val="05166496"/>
    <w:lvl w:ilvl="0">
      <w:start w:val="1"/>
      <w:numFmt w:val="upperLetter"/>
      <w:lvlText w:val="%1)"/>
      <w:lvlJc w:val="left"/>
      <w:rPr>
        <w:rFonts w:cs="Times New Roman"/>
        <w:b/>
      </w:rPr>
    </w:lvl>
  </w:abstractNum>
  <w:abstractNum w:abstractNumId="4">
    <w:nsid w:val="140B2981"/>
    <w:multiLevelType w:val="hybridMultilevel"/>
    <w:tmpl w:val="72A0C7A4"/>
    <w:lvl w:ilvl="0" w:tplc="9B08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242ACF"/>
    <w:multiLevelType w:val="singleLevel"/>
    <w:tmpl w:val="092E7A90"/>
    <w:lvl w:ilvl="0">
      <w:start w:val="1"/>
      <w:numFmt w:val="upperLetter"/>
      <w:lvlText w:val="%1)"/>
      <w:lvlJc w:val="left"/>
      <w:rPr>
        <w:rFonts w:cs="Times New Roman"/>
        <w:b/>
      </w:rPr>
    </w:lvl>
  </w:abstractNum>
  <w:abstractNum w:abstractNumId="6">
    <w:nsid w:val="21E86F11"/>
    <w:multiLevelType w:val="singleLevel"/>
    <w:tmpl w:val="05166496"/>
    <w:lvl w:ilvl="0">
      <w:start w:val="1"/>
      <w:numFmt w:val="upperLetter"/>
      <w:lvlText w:val="%1)"/>
      <w:lvlJc w:val="left"/>
      <w:rPr>
        <w:rFonts w:cs="Times New Roman"/>
        <w:b/>
      </w:rPr>
    </w:lvl>
  </w:abstractNum>
  <w:abstractNum w:abstractNumId="7">
    <w:nsid w:val="23A826A0"/>
    <w:multiLevelType w:val="hybridMultilevel"/>
    <w:tmpl w:val="A2507040"/>
    <w:lvl w:ilvl="0" w:tplc="85AA40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3A780A"/>
    <w:multiLevelType w:val="hybridMultilevel"/>
    <w:tmpl w:val="E84EB4B0"/>
    <w:lvl w:ilvl="0" w:tplc="7E8657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DF2874"/>
    <w:multiLevelType w:val="singleLevel"/>
    <w:tmpl w:val="5B64A552"/>
    <w:lvl w:ilvl="0">
      <w:start w:val="1"/>
      <w:numFmt w:val="upperLetter"/>
      <w:lvlText w:val="%1)"/>
      <w:lvlJc w:val="left"/>
      <w:rPr>
        <w:rFonts w:cs="Times New Roman"/>
        <w:b/>
      </w:rPr>
    </w:lvl>
  </w:abstractNum>
  <w:abstractNum w:abstractNumId="10">
    <w:nsid w:val="2AA1261B"/>
    <w:multiLevelType w:val="hybridMultilevel"/>
    <w:tmpl w:val="3E14D838"/>
    <w:lvl w:ilvl="0" w:tplc="E5F6AB7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11">
    <w:nsid w:val="2DC76782"/>
    <w:multiLevelType w:val="hybridMultilevel"/>
    <w:tmpl w:val="ED0EF780"/>
    <w:lvl w:ilvl="0" w:tplc="8884D5F6">
      <w:start w:val="1"/>
      <w:numFmt w:val="upperLetter"/>
      <w:lvlText w:val="%1)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">
    <w:nsid w:val="33191224"/>
    <w:multiLevelType w:val="hybridMultilevel"/>
    <w:tmpl w:val="3D962DA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4195A0F"/>
    <w:multiLevelType w:val="hybridMultilevel"/>
    <w:tmpl w:val="0966DD12"/>
    <w:lvl w:ilvl="0" w:tplc="BC3CD1E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C6608D"/>
    <w:multiLevelType w:val="singleLevel"/>
    <w:tmpl w:val="05166496"/>
    <w:lvl w:ilvl="0">
      <w:start w:val="1"/>
      <w:numFmt w:val="upperLetter"/>
      <w:lvlText w:val="%1)"/>
      <w:lvlJc w:val="left"/>
      <w:rPr>
        <w:rFonts w:cs="Times New Roman"/>
        <w:b/>
      </w:rPr>
    </w:lvl>
  </w:abstractNum>
  <w:abstractNum w:abstractNumId="15">
    <w:nsid w:val="3D0521FB"/>
    <w:multiLevelType w:val="hybridMultilevel"/>
    <w:tmpl w:val="0A3040DE"/>
    <w:lvl w:ilvl="0" w:tplc="72A21AF8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D6A4EBF"/>
    <w:multiLevelType w:val="singleLevel"/>
    <w:tmpl w:val="CCC2E342"/>
    <w:lvl w:ilvl="0">
      <w:start w:val="1"/>
      <w:numFmt w:val="upperLetter"/>
      <w:lvlText w:val="%1)"/>
      <w:lvlJc w:val="left"/>
      <w:rPr>
        <w:rFonts w:cs="Times New Roman"/>
        <w:b/>
      </w:rPr>
    </w:lvl>
  </w:abstractNum>
  <w:abstractNum w:abstractNumId="17">
    <w:nsid w:val="43705024"/>
    <w:multiLevelType w:val="hybridMultilevel"/>
    <w:tmpl w:val="350C69C8"/>
    <w:lvl w:ilvl="0" w:tplc="81620256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43A54E10"/>
    <w:multiLevelType w:val="singleLevel"/>
    <w:tmpl w:val="05166496"/>
    <w:lvl w:ilvl="0">
      <w:start w:val="1"/>
      <w:numFmt w:val="upperLetter"/>
      <w:lvlText w:val="%1)"/>
      <w:lvlJc w:val="left"/>
      <w:rPr>
        <w:rFonts w:cs="Times New Roman"/>
        <w:b/>
      </w:rPr>
    </w:lvl>
  </w:abstractNum>
  <w:abstractNum w:abstractNumId="19">
    <w:nsid w:val="44FD669D"/>
    <w:multiLevelType w:val="hybridMultilevel"/>
    <w:tmpl w:val="4320705E"/>
    <w:lvl w:ilvl="0" w:tplc="05F04988">
      <w:start w:val="3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>
    <w:nsid w:val="4DF74F08"/>
    <w:multiLevelType w:val="hybridMultilevel"/>
    <w:tmpl w:val="327074C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0C527A"/>
    <w:multiLevelType w:val="hybridMultilevel"/>
    <w:tmpl w:val="8F6EEB94"/>
    <w:lvl w:ilvl="0" w:tplc="9878A6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982E67"/>
    <w:multiLevelType w:val="hybridMultilevel"/>
    <w:tmpl w:val="E3C823A0"/>
    <w:lvl w:ilvl="0" w:tplc="26225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0000"/>
        <w:sz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23">
    <w:nsid w:val="52B82729"/>
    <w:multiLevelType w:val="singleLevel"/>
    <w:tmpl w:val="05166496"/>
    <w:lvl w:ilvl="0">
      <w:start w:val="1"/>
      <w:numFmt w:val="upperLetter"/>
      <w:lvlText w:val="%1)"/>
      <w:lvlJc w:val="left"/>
      <w:rPr>
        <w:rFonts w:cs="Times New Roman"/>
        <w:b/>
      </w:rPr>
    </w:lvl>
  </w:abstractNum>
  <w:abstractNum w:abstractNumId="24">
    <w:nsid w:val="56CD5050"/>
    <w:multiLevelType w:val="hybridMultilevel"/>
    <w:tmpl w:val="D24093D0"/>
    <w:lvl w:ilvl="0" w:tplc="E9FE640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13708C"/>
    <w:multiLevelType w:val="hybridMultilevel"/>
    <w:tmpl w:val="99DE83C2"/>
    <w:lvl w:ilvl="0" w:tplc="0E60E8F0">
      <w:start w:val="4"/>
      <w:numFmt w:val="decimal"/>
      <w:lvlText w:val="%1)"/>
      <w:lvlJc w:val="left"/>
      <w:pPr>
        <w:ind w:left="47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26">
    <w:nsid w:val="5EB04545"/>
    <w:multiLevelType w:val="hybridMultilevel"/>
    <w:tmpl w:val="49E437D8"/>
    <w:lvl w:ilvl="0" w:tplc="8C4CC43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>
    <w:nsid w:val="64C471CC"/>
    <w:multiLevelType w:val="hybridMultilevel"/>
    <w:tmpl w:val="634A7832"/>
    <w:lvl w:ilvl="0" w:tplc="B5921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4F2665F"/>
    <w:multiLevelType w:val="hybridMultilevel"/>
    <w:tmpl w:val="F13C45D6"/>
    <w:lvl w:ilvl="0" w:tplc="D47EA0D6">
      <w:start w:val="6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370936"/>
    <w:multiLevelType w:val="singleLevel"/>
    <w:tmpl w:val="89228318"/>
    <w:lvl w:ilvl="0">
      <w:start w:val="1"/>
      <w:numFmt w:val="upperLetter"/>
      <w:lvlText w:val="%1)"/>
      <w:lvlJc w:val="left"/>
      <w:rPr>
        <w:rFonts w:cs="Times New Roman"/>
      </w:rPr>
    </w:lvl>
  </w:abstractNum>
  <w:abstractNum w:abstractNumId="30">
    <w:nsid w:val="69B473C9"/>
    <w:multiLevelType w:val="hybridMultilevel"/>
    <w:tmpl w:val="BA96971C"/>
    <w:lvl w:ilvl="0" w:tplc="5412C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0"/>
  </w:num>
  <w:num w:numId="2">
    <w:abstractNumId w:val="22"/>
  </w:num>
  <w:num w:numId="3">
    <w:abstractNumId w:val="4"/>
  </w:num>
  <w:num w:numId="4">
    <w:abstractNumId w:val="12"/>
  </w:num>
  <w:num w:numId="5">
    <w:abstractNumId w:val="8"/>
  </w:num>
  <w:num w:numId="6">
    <w:abstractNumId w:val="21"/>
  </w:num>
  <w:num w:numId="7">
    <w:abstractNumId w:val="10"/>
  </w:num>
  <w:num w:numId="8">
    <w:abstractNumId w:val="28"/>
  </w:num>
  <w:num w:numId="9">
    <w:abstractNumId w:val="7"/>
  </w:num>
  <w:num w:numId="10">
    <w:abstractNumId w:val="27"/>
  </w:num>
  <w:num w:numId="11">
    <w:abstractNumId w:val="0"/>
  </w:num>
  <w:num w:numId="12">
    <w:abstractNumId w:val="11"/>
  </w:num>
  <w:num w:numId="13">
    <w:abstractNumId w:val="26"/>
  </w:num>
  <w:num w:numId="14">
    <w:abstractNumId w:val="20"/>
  </w:num>
  <w:num w:numId="15">
    <w:abstractNumId w:val="25"/>
  </w:num>
  <w:num w:numId="16">
    <w:abstractNumId w:val="2"/>
  </w:num>
  <w:num w:numId="17">
    <w:abstractNumId w:val="19"/>
  </w:num>
  <w:num w:numId="18">
    <w:abstractNumId w:val="29"/>
  </w:num>
  <w:num w:numId="19">
    <w:abstractNumId w:val="16"/>
  </w:num>
  <w:num w:numId="20">
    <w:abstractNumId w:val="14"/>
  </w:num>
  <w:num w:numId="21">
    <w:abstractNumId w:val="5"/>
  </w:num>
  <w:num w:numId="22">
    <w:abstractNumId w:val="9"/>
  </w:num>
  <w:num w:numId="23">
    <w:abstractNumId w:val="23"/>
  </w:num>
  <w:num w:numId="24">
    <w:abstractNumId w:val="1"/>
  </w:num>
  <w:num w:numId="25">
    <w:abstractNumId w:val="18"/>
  </w:num>
  <w:num w:numId="26">
    <w:abstractNumId w:val="3"/>
  </w:num>
  <w:num w:numId="27">
    <w:abstractNumId w:val="6"/>
  </w:num>
  <w:num w:numId="28">
    <w:abstractNumId w:val="17"/>
  </w:num>
  <w:num w:numId="29">
    <w:abstractNumId w:val="24"/>
  </w:num>
  <w:num w:numId="30">
    <w:abstractNumId w:val="13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18B"/>
    <w:rsid w:val="00007B44"/>
    <w:rsid w:val="00011ECE"/>
    <w:rsid w:val="0001232F"/>
    <w:rsid w:val="00013539"/>
    <w:rsid w:val="00016BE3"/>
    <w:rsid w:val="00017AD2"/>
    <w:rsid w:val="00021ADE"/>
    <w:rsid w:val="00024771"/>
    <w:rsid w:val="00030CFB"/>
    <w:rsid w:val="00031437"/>
    <w:rsid w:val="00031F37"/>
    <w:rsid w:val="00034D60"/>
    <w:rsid w:val="0004288B"/>
    <w:rsid w:val="00045942"/>
    <w:rsid w:val="00064547"/>
    <w:rsid w:val="00064C40"/>
    <w:rsid w:val="00066403"/>
    <w:rsid w:val="000732E1"/>
    <w:rsid w:val="00073CA4"/>
    <w:rsid w:val="000763CF"/>
    <w:rsid w:val="000906A0"/>
    <w:rsid w:val="0009522E"/>
    <w:rsid w:val="000960E8"/>
    <w:rsid w:val="000964FA"/>
    <w:rsid w:val="000A0E26"/>
    <w:rsid w:val="000A1013"/>
    <w:rsid w:val="000A4EE5"/>
    <w:rsid w:val="000B1AD6"/>
    <w:rsid w:val="000B1C33"/>
    <w:rsid w:val="000B2568"/>
    <w:rsid w:val="000B3F88"/>
    <w:rsid w:val="000C0F77"/>
    <w:rsid w:val="000D308C"/>
    <w:rsid w:val="000E2079"/>
    <w:rsid w:val="000E5E32"/>
    <w:rsid w:val="000E6073"/>
    <w:rsid w:val="000E644E"/>
    <w:rsid w:val="000E7737"/>
    <w:rsid w:val="000F6340"/>
    <w:rsid w:val="00101C4D"/>
    <w:rsid w:val="001029E5"/>
    <w:rsid w:val="00105138"/>
    <w:rsid w:val="00107DED"/>
    <w:rsid w:val="00114702"/>
    <w:rsid w:val="001165C2"/>
    <w:rsid w:val="00116F96"/>
    <w:rsid w:val="00117BEE"/>
    <w:rsid w:val="00120426"/>
    <w:rsid w:val="00120A16"/>
    <w:rsid w:val="00121E81"/>
    <w:rsid w:val="001225D5"/>
    <w:rsid w:val="001244EE"/>
    <w:rsid w:val="00127F6C"/>
    <w:rsid w:val="00140511"/>
    <w:rsid w:val="00140EE2"/>
    <w:rsid w:val="0014202B"/>
    <w:rsid w:val="00143B18"/>
    <w:rsid w:val="001476A9"/>
    <w:rsid w:val="00160E61"/>
    <w:rsid w:val="0017331E"/>
    <w:rsid w:val="001846A7"/>
    <w:rsid w:val="001902A6"/>
    <w:rsid w:val="00193BDE"/>
    <w:rsid w:val="001B1E58"/>
    <w:rsid w:val="001B4A2E"/>
    <w:rsid w:val="001B56AE"/>
    <w:rsid w:val="001B6CD8"/>
    <w:rsid w:val="001C4CA4"/>
    <w:rsid w:val="001E14A9"/>
    <w:rsid w:val="001E30CF"/>
    <w:rsid w:val="001E3DAD"/>
    <w:rsid w:val="001E51B5"/>
    <w:rsid w:val="001E646C"/>
    <w:rsid w:val="001E7BF4"/>
    <w:rsid w:val="00201763"/>
    <w:rsid w:val="00201FB2"/>
    <w:rsid w:val="0020289D"/>
    <w:rsid w:val="00205EA6"/>
    <w:rsid w:val="00206DF8"/>
    <w:rsid w:val="00212280"/>
    <w:rsid w:val="00216FDF"/>
    <w:rsid w:val="002214C7"/>
    <w:rsid w:val="002238C7"/>
    <w:rsid w:val="002269BD"/>
    <w:rsid w:val="00235996"/>
    <w:rsid w:val="00237F1C"/>
    <w:rsid w:val="00242F7A"/>
    <w:rsid w:val="00252602"/>
    <w:rsid w:val="00252BB2"/>
    <w:rsid w:val="0025380B"/>
    <w:rsid w:val="00257313"/>
    <w:rsid w:val="0026277E"/>
    <w:rsid w:val="00262DB5"/>
    <w:rsid w:val="002674D7"/>
    <w:rsid w:val="00267D12"/>
    <w:rsid w:val="002709D7"/>
    <w:rsid w:val="00274FB5"/>
    <w:rsid w:val="00283153"/>
    <w:rsid w:val="0028534E"/>
    <w:rsid w:val="002868E0"/>
    <w:rsid w:val="00291D93"/>
    <w:rsid w:val="00292C58"/>
    <w:rsid w:val="00294930"/>
    <w:rsid w:val="00296924"/>
    <w:rsid w:val="00297C4F"/>
    <w:rsid w:val="002A0833"/>
    <w:rsid w:val="002A1E2A"/>
    <w:rsid w:val="002B4D02"/>
    <w:rsid w:val="002B5A27"/>
    <w:rsid w:val="002C4B67"/>
    <w:rsid w:val="002C55D8"/>
    <w:rsid w:val="002C6540"/>
    <w:rsid w:val="002C655E"/>
    <w:rsid w:val="002C7BFD"/>
    <w:rsid w:val="002D3039"/>
    <w:rsid w:val="002D5F7A"/>
    <w:rsid w:val="002E0833"/>
    <w:rsid w:val="002E15CE"/>
    <w:rsid w:val="002F6285"/>
    <w:rsid w:val="003034AA"/>
    <w:rsid w:val="00303C3B"/>
    <w:rsid w:val="00310451"/>
    <w:rsid w:val="00315312"/>
    <w:rsid w:val="00321A39"/>
    <w:rsid w:val="00321B50"/>
    <w:rsid w:val="0032279C"/>
    <w:rsid w:val="00327F49"/>
    <w:rsid w:val="003302A3"/>
    <w:rsid w:val="00332B5D"/>
    <w:rsid w:val="0033356D"/>
    <w:rsid w:val="003374C5"/>
    <w:rsid w:val="00340FAC"/>
    <w:rsid w:val="003435C5"/>
    <w:rsid w:val="00345B9E"/>
    <w:rsid w:val="00350416"/>
    <w:rsid w:val="00350D18"/>
    <w:rsid w:val="00351ECC"/>
    <w:rsid w:val="00356FD3"/>
    <w:rsid w:val="0036086C"/>
    <w:rsid w:val="00363AF0"/>
    <w:rsid w:val="003674CF"/>
    <w:rsid w:val="00376809"/>
    <w:rsid w:val="003815B9"/>
    <w:rsid w:val="00385C35"/>
    <w:rsid w:val="003950FB"/>
    <w:rsid w:val="00397099"/>
    <w:rsid w:val="003A301F"/>
    <w:rsid w:val="003A3679"/>
    <w:rsid w:val="003A5C27"/>
    <w:rsid w:val="003C732B"/>
    <w:rsid w:val="003C74FB"/>
    <w:rsid w:val="003C7C40"/>
    <w:rsid w:val="003D19A9"/>
    <w:rsid w:val="003D3F18"/>
    <w:rsid w:val="003D4022"/>
    <w:rsid w:val="003D4685"/>
    <w:rsid w:val="003E1FB6"/>
    <w:rsid w:val="003E52A1"/>
    <w:rsid w:val="003E5325"/>
    <w:rsid w:val="003F22EE"/>
    <w:rsid w:val="003F29F3"/>
    <w:rsid w:val="003F4CA6"/>
    <w:rsid w:val="004016E2"/>
    <w:rsid w:val="0040192F"/>
    <w:rsid w:val="00401D8D"/>
    <w:rsid w:val="00412CC6"/>
    <w:rsid w:val="004231D1"/>
    <w:rsid w:val="00423320"/>
    <w:rsid w:val="00423EFF"/>
    <w:rsid w:val="00425E4D"/>
    <w:rsid w:val="00431E0F"/>
    <w:rsid w:val="00441427"/>
    <w:rsid w:val="00441E86"/>
    <w:rsid w:val="00443088"/>
    <w:rsid w:val="00443843"/>
    <w:rsid w:val="00446D21"/>
    <w:rsid w:val="00447137"/>
    <w:rsid w:val="004512AC"/>
    <w:rsid w:val="0045207A"/>
    <w:rsid w:val="004534A5"/>
    <w:rsid w:val="00454B38"/>
    <w:rsid w:val="00455EBE"/>
    <w:rsid w:val="00460500"/>
    <w:rsid w:val="004653E1"/>
    <w:rsid w:val="00471556"/>
    <w:rsid w:val="004718CF"/>
    <w:rsid w:val="00473E88"/>
    <w:rsid w:val="00476D74"/>
    <w:rsid w:val="00481A67"/>
    <w:rsid w:val="004820E9"/>
    <w:rsid w:val="00483286"/>
    <w:rsid w:val="004847C9"/>
    <w:rsid w:val="00486240"/>
    <w:rsid w:val="00494975"/>
    <w:rsid w:val="004954C0"/>
    <w:rsid w:val="0049742C"/>
    <w:rsid w:val="00497A24"/>
    <w:rsid w:val="004A1291"/>
    <w:rsid w:val="004A230D"/>
    <w:rsid w:val="004A2FE1"/>
    <w:rsid w:val="004B1655"/>
    <w:rsid w:val="004B3904"/>
    <w:rsid w:val="004B3E15"/>
    <w:rsid w:val="004B54E9"/>
    <w:rsid w:val="004C3301"/>
    <w:rsid w:val="004C77F4"/>
    <w:rsid w:val="004D14ED"/>
    <w:rsid w:val="004D2455"/>
    <w:rsid w:val="004D2BE4"/>
    <w:rsid w:val="004D71F9"/>
    <w:rsid w:val="004E240C"/>
    <w:rsid w:val="004E29B0"/>
    <w:rsid w:val="004F16EC"/>
    <w:rsid w:val="004F18D7"/>
    <w:rsid w:val="004F24BB"/>
    <w:rsid w:val="00503FB7"/>
    <w:rsid w:val="0050634B"/>
    <w:rsid w:val="005154F0"/>
    <w:rsid w:val="0051778C"/>
    <w:rsid w:val="00523BFB"/>
    <w:rsid w:val="00526B64"/>
    <w:rsid w:val="00532DAA"/>
    <w:rsid w:val="005409C9"/>
    <w:rsid w:val="0054194D"/>
    <w:rsid w:val="00543707"/>
    <w:rsid w:val="00545309"/>
    <w:rsid w:val="00545998"/>
    <w:rsid w:val="0056189E"/>
    <w:rsid w:val="00566C01"/>
    <w:rsid w:val="005674E7"/>
    <w:rsid w:val="005749BE"/>
    <w:rsid w:val="005804F4"/>
    <w:rsid w:val="00582FFA"/>
    <w:rsid w:val="00584D51"/>
    <w:rsid w:val="005976DC"/>
    <w:rsid w:val="005A7165"/>
    <w:rsid w:val="005A7E2E"/>
    <w:rsid w:val="005B09D3"/>
    <w:rsid w:val="005B415C"/>
    <w:rsid w:val="005B5BEB"/>
    <w:rsid w:val="005C1D11"/>
    <w:rsid w:val="005C7D0B"/>
    <w:rsid w:val="005D7D5F"/>
    <w:rsid w:val="005E017B"/>
    <w:rsid w:val="005E101E"/>
    <w:rsid w:val="005E3FDB"/>
    <w:rsid w:val="005E48AB"/>
    <w:rsid w:val="005E7C6B"/>
    <w:rsid w:val="005E7EEA"/>
    <w:rsid w:val="005F763B"/>
    <w:rsid w:val="00601452"/>
    <w:rsid w:val="00607E38"/>
    <w:rsid w:val="00612406"/>
    <w:rsid w:val="006202ED"/>
    <w:rsid w:val="00623158"/>
    <w:rsid w:val="00627BC7"/>
    <w:rsid w:val="00627D8A"/>
    <w:rsid w:val="006305A1"/>
    <w:rsid w:val="006310BF"/>
    <w:rsid w:val="00632155"/>
    <w:rsid w:val="00632DDA"/>
    <w:rsid w:val="00642865"/>
    <w:rsid w:val="006434F5"/>
    <w:rsid w:val="006444B3"/>
    <w:rsid w:val="006470DC"/>
    <w:rsid w:val="00650CA1"/>
    <w:rsid w:val="006539DE"/>
    <w:rsid w:val="006632BD"/>
    <w:rsid w:val="00663A85"/>
    <w:rsid w:val="00664515"/>
    <w:rsid w:val="006705D1"/>
    <w:rsid w:val="006722A5"/>
    <w:rsid w:val="00674B6D"/>
    <w:rsid w:val="00675162"/>
    <w:rsid w:val="00675677"/>
    <w:rsid w:val="0068310E"/>
    <w:rsid w:val="006906EA"/>
    <w:rsid w:val="006929DE"/>
    <w:rsid w:val="00694E0C"/>
    <w:rsid w:val="006A177D"/>
    <w:rsid w:val="006A2C60"/>
    <w:rsid w:val="006B0E36"/>
    <w:rsid w:val="006B1717"/>
    <w:rsid w:val="006B17AF"/>
    <w:rsid w:val="006B3044"/>
    <w:rsid w:val="006B3ACE"/>
    <w:rsid w:val="006B3EBF"/>
    <w:rsid w:val="006C24E4"/>
    <w:rsid w:val="006C32BC"/>
    <w:rsid w:val="006D3B6C"/>
    <w:rsid w:val="006D3D72"/>
    <w:rsid w:val="006E6BA2"/>
    <w:rsid w:val="006F0A75"/>
    <w:rsid w:val="006F14A0"/>
    <w:rsid w:val="006F4219"/>
    <w:rsid w:val="006F45CD"/>
    <w:rsid w:val="006F4EEB"/>
    <w:rsid w:val="006F677B"/>
    <w:rsid w:val="007017BF"/>
    <w:rsid w:val="00702BC8"/>
    <w:rsid w:val="00703787"/>
    <w:rsid w:val="00706F84"/>
    <w:rsid w:val="00710429"/>
    <w:rsid w:val="007124CB"/>
    <w:rsid w:val="00724A0B"/>
    <w:rsid w:val="00724A9C"/>
    <w:rsid w:val="007274E7"/>
    <w:rsid w:val="007304AE"/>
    <w:rsid w:val="00733DB9"/>
    <w:rsid w:val="00741951"/>
    <w:rsid w:val="0074462A"/>
    <w:rsid w:val="00751B17"/>
    <w:rsid w:val="007548A2"/>
    <w:rsid w:val="00754F89"/>
    <w:rsid w:val="007610F2"/>
    <w:rsid w:val="00762BB1"/>
    <w:rsid w:val="00764B9A"/>
    <w:rsid w:val="00766A7A"/>
    <w:rsid w:val="0078027A"/>
    <w:rsid w:val="0078426A"/>
    <w:rsid w:val="0078589E"/>
    <w:rsid w:val="0078793D"/>
    <w:rsid w:val="00791F39"/>
    <w:rsid w:val="0079360B"/>
    <w:rsid w:val="00794967"/>
    <w:rsid w:val="00795BEC"/>
    <w:rsid w:val="007A16B2"/>
    <w:rsid w:val="007A3D5C"/>
    <w:rsid w:val="007A4372"/>
    <w:rsid w:val="007B0120"/>
    <w:rsid w:val="007C2841"/>
    <w:rsid w:val="007C4AB3"/>
    <w:rsid w:val="007C5A5C"/>
    <w:rsid w:val="007C6398"/>
    <w:rsid w:val="007C7AD9"/>
    <w:rsid w:val="007D27EF"/>
    <w:rsid w:val="007D2E73"/>
    <w:rsid w:val="007D4365"/>
    <w:rsid w:val="007E1BF4"/>
    <w:rsid w:val="007E3A6F"/>
    <w:rsid w:val="007E5573"/>
    <w:rsid w:val="007E6541"/>
    <w:rsid w:val="007E7ED6"/>
    <w:rsid w:val="00804886"/>
    <w:rsid w:val="0080754E"/>
    <w:rsid w:val="00810428"/>
    <w:rsid w:val="00823D02"/>
    <w:rsid w:val="00827900"/>
    <w:rsid w:val="00830A38"/>
    <w:rsid w:val="0083629D"/>
    <w:rsid w:val="008369BA"/>
    <w:rsid w:val="00837262"/>
    <w:rsid w:val="008400BF"/>
    <w:rsid w:val="00843FB8"/>
    <w:rsid w:val="00844C54"/>
    <w:rsid w:val="00846217"/>
    <w:rsid w:val="00850A7B"/>
    <w:rsid w:val="0085602A"/>
    <w:rsid w:val="00856CB6"/>
    <w:rsid w:val="00861662"/>
    <w:rsid w:val="008621F2"/>
    <w:rsid w:val="008715F7"/>
    <w:rsid w:val="00877B0F"/>
    <w:rsid w:val="00881F90"/>
    <w:rsid w:val="00886155"/>
    <w:rsid w:val="00886CE1"/>
    <w:rsid w:val="008910A1"/>
    <w:rsid w:val="008936E7"/>
    <w:rsid w:val="00894657"/>
    <w:rsid w:val="008A00D4"/>
    <w:rsid w:val="008A3665"/>
    <w:rsid w:val="008A7A94"/>
    <w:rsid w:val="008B5B06"/>
    <w:rsid w:val="008B7774"/>
    <w:rsid w:val="008D29B5"/>
    <w:rsid w:val="008E17A8"/>
    <w:rsid w:val="008E520C"/>
    <w:rsid w:val="008E550A"/>
    <w:rsid w:val="008F3E0F"/>
    <w:rsid w:val="008F4321"/>
    <w:rsid w:val="008F5D32"/>
    <w:rsid w:val="0090263A"/>
    <w:rsid w:val="00902A64"/>
    <w:rsid w:val="00903753"/>
    <w:rsid w:val="0090416E"/>
    <w:rsid w:val="009043F8"/>
    <w:rsid w:val="0090717A"/>
    <w:rsid w:val="0091153A"/>
    <w:rsid w:val="00921DE7"/>
    <w:rsid w:val="00926946"/>
    <w:rsid w:val="00927214"/>
    <w:rsid w:val="009303CF"/>
    <w:rsid w:val="009377C9"/>
    <w:rsid w:val="00937C12"/>
    <w:rsid w:val="00941AF2"/>
    <w:rsid w:val="0094397B"/>
    <w:rsid w:val="009475AE"/>
    <w:rsid w:val="009551F5"/>
    <w:rsid w:val="009602F9"/>
    <w:rsid w:val="00962581"/>
    <w:rsid w:val="00962B7C"/>
    <w:rsid w:val="00964619"/>
    <w:rsid w:val="0097124A"/>
    <w:rsid w:val="00972F53"/>
    <w:rsid w:val="0097659A"/>
    <w:rsid w:val="0098750A"/>
    <w:rsid w:val="00991A46"/>
    <w:rsid w:val="009928F3"/>
    <w:rsid w:val="00993185"/>
    <w:rsid w:val="00993EF0"/>
    <w:rsid w:val="00996693"/>
    <w:rsid w:val="00997698"/>
    <w:rsid w:val="009B1016"/>
    <w:rsid w:val="009B733D"/>
    <w:rsid w:val="009B7B17"/>
    <w:rsid w:val="009C3754"/>
    <w:rsid w:val="009C7CBB"/>
    <w:rsid w:val="009D3891"/>
    <w:rsid w:val="009D3C5C"/>
    <w:rsid w:val="009E6E5B"/>
    <w:rsid w:val="009E7A8C"/>
    <w:rsid w:val="009F1E80"/>
    <w:rsid w:val="009F319D"/>
    <w:rsid w:val="009F77B8"/>
    <w:rsid w:val="00A027CA"/>
    <w:rsid w:val="00A05A07"/>
    <w:rsid w:val="00A10B88"/>
    <w:rsid w:val="00A21CA0"/>
    <w:rsid w:val="00A245B7"/>
    <w:rsid w:val="00A279C6"/>
    <w:rsid w:val="00A27E49"/>
    <w:rsid w:val="00A32A0E"/>
    <w:rsid w:val="00A415A3"/>
    <w:rsid w:val="00A46526"/>
    <w:rsid w:val="00A47464"/>
    <w:rsid w:val="00A5387F"/>
    <w:rsid w:val="00A54812"/>
    <w:rsid w:val="00A555BB"/>
    <w:rsid w:val="00A56A50"/>
    <w:rsid w:val="00A602D7"/>
    <w:rsid w:val="00A60727"/>
    <w:rsid w:val="00A649AD"/>
    <w:rsid w:val="00A6766F"/>
    <w:rsid w:val="00A719A1"/>
    <w:rsid w:val="00A7231A"/>
    <w:rsid w:val="00A728BC"/>
    <w:rsid w:val="00A738A9"/>
    <w:rsid w:val="00A76E41"/>
    <w:rsid w:val="00A8191C"/>
    <w:rsid w:val="00A8218B"/>
    <w:rsid w:val="00A829F8"/>
    <w:rsid w:val="00A82D1F"/>
    <w:rsid w:val="00AA368A"/>
    <w:rsid w:val="00AA3A06"/>
    <w:rsid w:val="00AA79A9"/>
    <w:rsid w:val="00AA7B4E"/>
    <w:rsid w:val="00AB39EB"/>
    <w:rsid w:val="00AB5352"/>
    <w:rsid w:val="00AB67A1"/>
    <w:rsid w:val="00AB6C20"/>
    <w:rsid w:val="00AC1433"/>
    <w:rsid w:val="00AE3AFA"/>
    <w:rsid w:val="00AE6B1C"/>
    <w:rsid w:val="00AF06E7"/>
    <w:rsid w:val="00AF0761"/>
    <w:rsid w:val="00AF1498"/>
    <w:rsid w:val="00AF1941"/>
    <w:rsid w:val="00AF40D5"/>
    <w:rsid w:val="00AF4CF0"/>
    <w:rsid w:val="00B02DB6"/>
    <w:rsid w:val="00B03CFD"/>
    <w:rsid w:val="00B04164"/>
    <w:rsid w:val="00B04AC9"/>
    <w:rsid w:val="00B04F85"/>
    <w:rsid w:val="00B05852"/>
    <w:rsid w:val="00B14D22"/>
    <w:rsid w:val="00B2204B"/>
    <w:rsid w:val="00B22AED"/>
    <w:rsid w:val="00B22D24"/>
    <w:rsid w:val="00B32421"/>
    <w:rsid w:val="00B3434B"/>
    <w:rsid w:val="00B359CE"/>
    <w:rsid w:val="00B46DB0"/>
    <w:rsid w:val="00B50250"/>
    <w:rsid w:val="00B516A5"/>
    <w:rsid w:val="00B71878"/>
    <w:rsid w:val="00B7194C"/>
    <w:rsid w:val="00B80CCA"/>
    <w:rsid w:val="00B852F6"/>
    <w:rsid w:val="00B95453"/>
    <w:rsid w:val="00BA2498"/>
    <w:rsid w:val="00BA2ECD"/>
    <w:rsid w:val="00BA4558"/>
    <w:rsid w:val="00BA48DC"/>
    <w:rsid w:val="00BA68A6"/>
    <w:rsid w:val="00BA7681"/>
    <w:rsid w:val="00BB1610"/>
    <w:rsid w:val="00BB32D1"/>
    <w:rsid w:val="00BB4A58"/>
    <w:rsid w:val="00BB4BD3"/>
    <w:rsid w:val="00BC1553"/>
    <w:rsid w:val="00BC1F1F"/>
    <w:rsid w:val="00BC4DC7"/>
    <w:rsid w:val="00BC4FAF"/>
    <w:rsid w:val="00BC75D0"/>
    <w:rsid w:val="00BD0E32"/>
    <w:rsid w:val="00BD454A"/>
    <w:rsid w:val="00BE5C59"/>
    <w:rsid w:val="00BE784E"/>
    <w:rsid w:val="00BF1845"/>
    <w:rsid w:val="00BF74CA"/>
    <w:rsid w:val="00BF78FB"/>
    <w:rsid w:val="00C03216"/>
    <w:rsid w:val="00C03918"/>
    <w:rsid w:val="00C04106"/>
    <w:rsid w:val="00C059B9"/>
    <w:rsid w:val="00C207EE"/>
    <w:rsid w:val="00C2669C"/>
    <w:rsid w:val="00C26F82"/>
    <w:rsid w:val="00C27607"/>
    <w:rsid w:val="00C27DC2"/>
    <w:rsid w:val="00C31EBA"/>
    <w:rsid w:val="00C357E1"/>
    <w:rsid w:val="00C37C83"/>
    <w:rsid w:val="00C45A05"/>
    <w:rsid w:val="00C51EFE"/>
    <w:rsid w:val="00C5211F"/>
    <w:rsid w:val="00C63D71"/>
    <w:rsid w:val="00C66EC9"/>
    <w:rsid w:val="00C7068F"/>
    <w:rsid w:val="00C71B66"/>
    <w:rsid w:val="00C75D39"/>
    <w:rsid w:val="00C80A30"/>
    <w:rsid w:val="00C8361F"/>
    <w:rsid w:val="00C85F76"/>
    <w:rsid w:val="00C95659"/>
    <w:rsid w:val="00CA1157"/>
    <w:rsid w:val="00CA52E3"/>
    <w:rsid w:val="00CB173E"/>
    <w:rsid w:val="00CB32E7"/>
    <w:rsid w:val="00CC130A"/>
    <w:rsid w:val="00CC1320"/>
    <w:rsid w:val="00CC26A5"/>
    <w:rsid w:val="00CC3F67"/>
    <w:rsid w:val="00CC7FB4"/>
    <w:rsid w:val="00CD331E"/>
    <w:rsid w:val="00CD4583"/>
    <w:rsid w:val="00CE375E"/>
    <w:rsid w:val="00CE668A"/>
    <w:rsid w:val="00CE6CDC"/>
    <w:rsid w:val="00CF0794"/>
    <w:rsid w:val="00CF726C"/>
    <w:rsid w:val="00D043BB"/>
    <w:rsid w:val="00D05976"/>
    <w:rsid w:val="00D0676D"/>
    <w:rsid w:val="00D06F08"/>
    <w:rsid w:val="00D07902"/>
    <w:rsid w:val="00D13A65"/>
    <w:rsid w:val="00D14199"/>
    <w:rsid w:val="00D25498"/>
    <w:rsid w:val="00D27C9D"/>
    <w:rsid w:val="00D3222C"/>
    <w:rsid w:val="00D358B1"/>
    <w:rsid w:val="00D50E5A"/>
    <w:rsid w:val="00D531AA"/>
    <w:rsid w:val="00D57932"/>
    <w:rsid w:val="00D613BF"/>
    <w:rsid w:val="00D62F80"/>
    <w:rsid w:val="00D63404"/>
    <w:rsid w:val="00D6527B"/>
    <w:rsid w:val="00D72F6E"/>
    <w:rsid w:val="00D77351"/>
    <w:rsid w:val="00D81C83"/>
    <w:rsid w:val="00D83209"/>
    <w:rsid w:val="00D83EA5"/>
    <w:rsid w:val="00D8542D"/>
    <w:rsid w:val="00D87901"/>
    <w:rsid w:val="00D906A0"/>
    <w:rsid w:val="00D915F1"/>
    <w:rsid w:val="00D9781D"/>
    <w:rsid w:val="00DA173A"/>
    <w:rsid w:val="00DA173D"/>
    <w:rsid w:val="00DA5E21"/>
    <w:rsid w:val="00DA7581"/>
    <w:rsid w:val="00DB11DB"/>
    <w:rsid w:val="00DB6D67"/>
    <w:rsid w:val="00DC5020"/>
    <w:rsid w:val="00DD0920"/>
    <w:rsid w:val="00DD30C9"/>
    <w:rsid w:val="00DD5E93"/>
    <w:rsid w:val="00DE19B3"/>
    <w:rsid w:val="00DE1F61"/>
    <w:rsid w:val="00DE6EC0"/>
    <w:rsid w:val="00DF7E3D"/>
    <w:rsid w:val="00E027BD"/>
    <w:rsid w:val="00E14CC7"/>
    <w:rsid w:val="00E15DC3"/>
    <w:rsid w:val="00E16752"/>
    <w:rsid w:val="00E20B2F"/>
    <w:rsid w:val="00E22DA0"/>
    <w:rsid w:val="00E303B9"/>
    <w:rsid w:val="00E33EB5"/>
    <w:rsid w:val="00E35D70"/>
    <w:rsid w:val="00E360D2"/>
    <w:rsid w:val="00E37E80"/>
    <w:rsid w:val="00E43BDB"/>
    <w:rsid w:val="00E458D3"/>
    <w:rsid w:val="00E528A6"/>
    <w:rsid w:val="00E534D9"/>
    <w:rsid w:val="00E53631"/>
    <w:rsid w:val="00E560F5"/>
    <w:rsid w:val="00E5774B"/>
    <w:rsid w:val="00E60D9E"/>
    <w:rsid w:val="00E6169F"/>
    <w:rsid w:val="00E63409"/>
    <w:rsid w:val="00E64D08"/>
    <w:rsid w:val="00E659EF"/>
    <w:rsid w:val="00E65FC0"/>
    <w:rsid w:val="00E66462"/>
    <w:rsid w:val="00E7481C"/>
    <w:rsid w:val="00E74BF3"/>
    <w:rsid w:val="00E84F23"/>
    <w:rsid w:val="00E909A8"/>
    <w:rsid w:val="00E92A5F"/>
    <w:rsid w:val="00E932A6"/>
    <w:rsid w:val="00E93DF5"/>
    <w:rsid w:val="00E944C9"/>
    <w:rsid w:val="00E95303"/>
    <w:rsid w:val="00EA4070"/>
    <w:rsid w:val="00EA5DFA"/>
    <w:rsid w:val="00EB1C4B"/>
    <w:rsid w:val="00EB1D77"/>
    <w:rsid w:val="00EB3F14"/>
    <w:rsid w:val="00EB5D3A"/>
    <w:rsid w:val="00EC074E"/>
    <w:rsid w:val="00EC194B"/>
    <w:rsid w:val="00EC2C1A"/>
    <w:rsid w:val="00EC3A01"/>
    <w:rsid w:val="00ED2C91"/>
    <w:rsid w:val="00ED428B"/>
    <w:rsid w:val="00ED4B90"/>
    <w:rsid w:val="00EE1576"/>
    <w:rsid w:val="00EE3BD9"/>
    <w:rsid w:val="00EE629B"/>
    <w:rsid w:val="00EF08FC"/>
    <w:rsid w:val="00EF39CF"/>
    <w:rsid w:val="00EF6E14"/>
    <w:rsid w:val="00EF7C0C"/>
    <w:rsid w:val="00F0074B"/>
    <w:rsid w:val="00F07F24"/>
    <w:rsid w:val="00F146F8"/>
    <w:rsid w:val="00F14DC2"/>
    <w:rsid w:val="00F166B9"/>
    <w:rsid w:val="00F21545"/>
    <w:rsid w:val="00F21C01"/>
    <w:rsid w:val="00F264B4"/>
    <w:rsid w:val="00F43137"/>
    <w:rsid w:val="00F45C6C"/>
    <w:rsid w:val="00F46DCF"/>
    <w:rsid w:val="00F54C31"/>
    <w:rsid w:val="00F61260"/>
    <w:rsid w:val="00F616F4"/>
    <w:rsid w:val="00F633B9"/>
    <w:rsid w:val="00F63BD7"/>
    <w:rsid w:val="00F63C99"/>
    <w:rsid w:val="00F66488"/>
    <w:rsid w:val="00F75ABE"/>
    <w:rsid w:val="00F76347"/>
    <w:rsid w:val="00F77592"/>
    <w:rsid w:val="00F80A52"/>
    <w:rsid w:val="00F82790"/>
    <w:rsid w:val="00F8621A"/>
    <w:rsid w:val="00F90102"/>
    <w:rsid w:val="00F90CC5"/>
    <w:rsid w:val="00F91720"/>
    <w:rsid w:val="00F95770"/>
    <w:rsid w:val="00F963AD"/>
    <w:rsid w:val="00F97DBD"/>
    <w:rsid w:val="00FA2594"/>
    <w:rsid w:val="00FA3610"/>
    <w:rsid w:val="00FA3620"/>
    <w:rsid w:val="00FA696D"/>
    <w:rsid w:val="00FA7090"/>
    <w:rsid w:val="00FA77D0"/>
    <w:rsid w:val="00FB13C0"/>
    <w:rsid w:val="00FB19D1"/>
    <w:rsid w:val="00FB1C96"/>
    <w:rsid w:val="00FB3FF9"/>
    <w:rsid w:val="00FB585F"/>
    <w:rsid w:val="00FB5B1A"/>
    <w:rsid w:val="00FB60E6"/>
    <w:rsid w:val="00FB67EE"/>
    <w:rsid w:val="00FC3AF4"/>
    <w:rsid w:val="00FC7161"/>
    <w:rsid w:val="00FC74FA"/>
    <w:rsid w:val="00FD00C0"/>
    <w:rsid w:val="00FD5F91"/>
    <w:rsid w:val="00FE137E"/>
    <w:rsid w:val="00FE4CB9"/>
    <w:rsid w:val="00FE79F9"/>
    <w:rsid w:val="00FF2C4C"/>
    <w:rsid w:val="00FF7C6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C9D"/>
    <w:rPr>
      <w:rFonts w:ascii="Arial" w:hAnsi="Arial" w:cs="Arial"/>
      <w:b/>
      <w:kern w:val="2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7C9D"/>
    <w:pPr>
      <w:ind w:left="720"/>
      <w:contextualSpacing/>
    </w:pPr>
  </w:style>
  <w:style w:type="paragraph" w:customStyle="1" w:styleId="Stil">
    <w:name w:val="Stil"/>
    <w:uiPriority w:val="99"/>
    <w:rsid w:val="00D27C9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uiPriority w:val="99"/>
    <w:rsid w:val="00D27C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enek">
    <w:name w:val="Seçenek"/>
    <w:basedOn w:val="Normal"/>
    <w:uiPriority w:val="99"/>
    <w:rsid w:val="005A7E2E"/>
    <w:pPr>
      <w:tabs>
        <w:tab w:val="left" w:pos="397"/>
        <w:tab w:val="left" w:pos="680"/>
        <w:tab w:val="left" w:pos="1191"/>
        <w:tab w:val="left" w:pos="1922"/>
        <w:tab w:val="left" w:pos="2721"/>
        <w:tab w:val="left" w:pos="3515"/>
      </w:tabs>
      <w:autoSpaceDE w:val="0"/>
      <w:autoSpaceDN w:val="0"/>
      <w:adjustRightInd w:val="0"/>
      <w:spacing w:after="57"/>
      <w:ind w:left="681" w:hanging="284"/>
      <w:jc w:val="both"/>
    </w:pPr>
  </w:style>
  <w:style w:type="paragraph" w:customStyle="1" w:styleId="ListeParagraf1">
    <w:name w:val="Liste Paragraf1"/>
    <w:basedOn w:val="Normal"/>
    <w:uiPriority w:val="99"/>
    <w:rsid w:val="006A17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4F16EC"/>
    <w:pPr>
      <w:jc w:val="center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4FB5"/>
    <w:rPr>
      <w:rFonts w:ascii="Arial" w:hAnsi="Arial" w:cs="Arial"/>
      <w:b/>
      <w:kern w:val="2"/>
      <w:sz w:val="18"/>
      <w:szCs w:val="18"/>
    </w:rPr>
  </w:style>
  <w:style w:type="paragraph" w:customStyle="1" w:styleId="Style9">
    <w:name w:val="Style9"/>
    <w:basedOn w:val="Normal"/>
    <w:uiPriority w:val="99"/>
    <w:rsid w:val="00446D21"/>
    <w:pPr>
      <w:spacing w:line="495" w:lineRule="exact"/>
    </w:pPr>
    <w:rPr>
      <w:b w:val="0"/>
      <w:kern w:val="0"/>
      <w:sz w:val="20"/>
      <w:szCs w:val="20"/>
    </w:rPr>
  </w:style>
  <w:style w:type="character" w:customStyle="1" w:styleId="CharStyle3">
    <w:name w:val="CharStyle3"/>
    <w:basedOn w:val="DefaultParagraphFont"/>
    <w:uiPriority w:val="99"/>
    <w:rsid w:val="00446D21"/>
    <w:rPr>
      <w:rFonts w:ascii="Arial" w:eastAsia="Times New Roman" w:hAnsi="Arial" w:cs="Arial"/>
      <w:sz w:val="30"/>
      <w:szCs w:val="30"/>
    </w:rPr>
  </w:style>
  <w:style w:type="table" w:styleId="Table3Deffects1">
    <w:name w:val="Table 3D effects 1"/>
    <w:basedOn w:val="TableNormal"/>
    <w:uiPriority w:val="99"/>
    <w:rsid w:val="00A8191C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A8191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0">
    <w:name w:val="Style0"/>
    <w:basedOn w:val="Normal"/>
    <w:uiPriority w:val="99"/>
    <w:rsid w:val="0049742C"/>
    <w:pPr>
      <w:spacing w:line="383" w:lineRule="exact"/>
    </w:pPr>
    <w:rPr>
      <w:rFonts w:ascii="Franklin Gothic Medium" w:hAnsi="Franklin Gothic Medium" w:cs="Franklin Gothic Medium"/>
      <w:b w:val="0"/>
      <w:kern w:val="0"/>
      <w:sz w:val="20"/>
      <w:szCs w:val="20"/>
    </w:rPr>
  </w:style>
  <w:style w:type="paragraph" w:customStyle="1" w:styleId="Style2">
    <w:name w:val="Style2"/>
    <w:basedOn w:val="Normal"/>
    <w:uiPriority w:val="99"/>
    <w:rsid w:val="0049742C"/>
    <w:rPr>
      <w:rFonts w:ascii="Franklin Gothic Medium" w:hAnsi="Franklin Gothic Medium" w:cs="Franklin Gothic Medium"/>
      <w:b w:val="0"/>
      <w:kern w:val="0"/>
      <w:sz w:val="20"/>
      <w:szCs w:val="20"/>
    </w:rPr>
  </w:style>
  <w:style w:type="character" w:customStyle="1" w:styleId="CharStyle0">
    <w:name w:val="CharStyle0"/>
    <w:basedOn w:val="DefaultParagraphFont"/>
    <w:uiPriority w:val="99"/>
    <w:rsid w:val="0049742C"/>
    <w:rPr>
      <w:rFonts w:ascii="Franklin Gothic Medium" w:eastAsia="Times New Roman" w:hAnsi="Franklin Gothic Medium" w:cs="Franklin Gothic Medium"/>
      <w:b/>
      <w:bCs/>
      <w:sz w:val="32"/>
      <w:szCs w:val="32"/>
    </w:rPr>
  </w:style>
  <w:style w:type="character" w:customStyle="1" w:styleId="CharStyle2">
    <w:name w:val="CharStyle2"/>
    <w:basedOn w:val="DefaultParagraphFont"/>
    <w:uiPriority w:val="99"/>
    <w:rsid w:val="0049742C"/>
    <w:rPr>
      <w:rFonts w:ascii="Franklin Gothic Medium" w:eastAsia="Times New Roman" w:hAnsi="Franklin Gothic Medium" w:cs="Franklin Gothic Medium"/>
      <w:spacing w:val="-10"/>
      <w:sz w:val="32"/>
      <w:szCs w:val="32"/>
    </w:rPr>
  </w:style>
  <w:style w:type="paragraph" w:customStyle="1" w:styleId="Style3">
    <w:name w:val="Style3"/>
    <w:basedOn w:val="Normal"/>
    <w:uiPriority w:val="99"/>
    <w:rsid w:val="00764B9A"/>
    <w:pPr>
      <w:spacing w:line="360" w:lineRule="exact"/>
    </w:pPr>
    <w:rPr>
      <w:b w:val="0"/>
      <w:kern w:val="0"/>
      <w:sz w:val="20"/>
      <w:szCs w:val="20"/>
    </w:rPr>
  </w:style>
  <w:style w:type="paragraph" w:customStyle="1" w:styleId="Style5">
    <w:name w:val="Style5"/>
    <w:basedOn w:val="Normal"/>
    <w:uiPriority w:val="99"/>
    <w:rsid w:val="00764B9A"/>
    <w:pPr>
      <w:spacing w:line="533" w:lineRule="exact"/>
    </w:pPr>
    <w:rPr>
      <w:b w:val="0"/>
      <w:kern w:val="0"/>
      <w:sz w:val="20"/>
      <w:szCs w:val="20"/>
    </w:rPr>
  </w:style>
  <w:style w:type="paragraph" w:customStyle="1" w:styleId="Style6">
    <w:name w:val="Style6"/>
    <w:basedOn w:val="Normal"/>
    <w:uiPriority w:val="99"/>
    <w:rsid w:val="00764B9A"/>
    <w:rPr>
      <w:b w:val="0"/>
      <w:kern w:val="0"/>
      <w:sz w:val="20"/>
      <w:szCs w:val="20"/>
    </w:rPr>
  </w:style>
  <w:style w:type="character" w:customStyle="1" w:styleId="CharStyle5">
    <w:name w:val="CharStyle5"/>
    <w:basedOn w:val="DefaultParagraphFont"/>
    <w:uiPriority w:val="99"/>
    <w:rsid w:val="00764B9A"/>
    <w:rPr>
      <w:rFonts w:ascii="Arial" w:eastAsia="Times New Roman" w:hAnsi="Arial" w:cs="Arial"/>
      <w:spacing w:val="-20"/>
      <w:sz w:val="32"/>
      <w:szCs w:val="32"/>
    </w:rPr>
  </w:style>
  <w:style w:type="character" w:customStyle="1" w:styleId="CharStyle6">
    <w:name w:val="CharStyle6"/>
    <w:basedOn w:val="DefaultParagraphFont"/>
    <w:uiPriority w:val="99"/>
    <w:rsid w:val="00764B9A"/>
    <w:rPr>
      <w:rFonts w:ascii="Arial" w:eastAsia="Times New Roman" w:hAnsi="Arial" w:cs="Arial"/>
      <w:b/>
      <w:bCs/>
      <w:sz w:val="30"/>
      <w:szCs w:val="30"/>
    </w:rPr>
  </w:style>
  <w:style w:type="paragraph" w:customStyle="1" w:styleId="Style7">
    <w:name w:val="Style7"/>
    <w:basedOn w:val="Normal"/>
    <w:uiPriority w:val="99"/>
    <w:rsid w:val="00764B9A"/>
    <w:pPr>
      <w:spacing w:line="495" w:lineRule="exact"/>
      <w:jc w:val="both"/>
    </w:pPr>
    <w:rPr>
      <w:b w:val="0"/>
      <w:kern w:val="0"/>
      <w:sz w:val="20"/>
      <w:szCs w:val="20"/>
    </w:rPr>
  </w:style>
  <w:style w:type="paragraph" w:customStyle="1" w:styleId="Style4">
    <w:name w:val="Style4"/>
    <w:basedOn w:val="Normal"/>
    <w:uiPriority w:val="99"/>
    <w:rsid w:val="00C059B9"/>
    <w:rPr>
      <w:rFonts w:ascii="Franklin Gothic Medium" w:hAnsi="Franklin Gothic Medium" w:cs="Franklin Gothic Medium"/>
      <w:b w:val="0"/>
      <w:kern w:val="0"/>
      <w:sz w:val="20"/>
      <w:szCs w:val="20"/>
    </w:rPr>
  </w:style>
  <w:style w:type="character" w:customStyle="1" w:styleId="CharStyle1">
    <w:name w:val="CharStyle1"/>
    <w:basedOn w:val="DefaultParagraphFont"/>
    <w:uiPriority w:val="99"/>
    <w:rsid w:val="00C059B9"/>
    <w:rPr>
      <w:rFonts w:ascii="Franklin Gothic Medium" w:eastAsia="Times New Roman" w:hAnsi="Franklin Gothic Medium" w:cs="Franklin Gothic Medium"/>
      <w:spacing w:val="-10"/>
      <w:sz w:val="20"/>
      <w:szCs w:val="20"/>
    </w:rPr>
  </w:style>
  <w:style w:type="paragraph" w:customStyle="1" w:styleId="Style11">
    <w:name w:val="Style11"/>
    <w:basedOn w:val="Normal"/>
    <w:uiPriority w:val="99"/>
    <w:rsid w:val="005C1D11"/>
    <w:rPr>
      <w:rFonts w:ascii="Franklin Gothic Medium" w:hAnsi="Franklin Gothic Medium" w:cs="Franklin Gothic Medium"/>
      <w:b w:val="0"/>
      <w:kern w:val="0"/>
      <w:sz w:val="20"/>
      <w:szCs w:val="20"/>
    </w:rPr>
  </w:style>
  <w:style w:type="character" w:customStyle="1" w:styleId="CharStyle4">
    <w:name w:val="CharStyle4"/>
    <w:basedOn w:val="DefaultParagraphFont"/>
    <w:uiPriority w:val="99"/>
    <w:rsid w:val="005C1D11"/>
    <w:rPr>
      <w:rFonts w:ascii="Franklin Gothic Medium" w:eastAsia="Times New Roman" w:hAnsi="Franklin Gothic Medium" w:cs="Franklin Gothic Medium"/>
      <w:sz w:val="30"/>
      <w:szCs w:val="30"/>
    </w:rPr>
  </w:style>
  <w:style w:type="paragraph" w:customStyle="1" w:styleId="Style12">
    <w:name w:val="Style12"/>
    <w:basedOn w:val="Normal"/>
    <w:uiPriority w:val="99"/>
    <w:rsid w:val="004D2BE4"/>
    <w:pPr>
      <w:spacing w:line="375" w:lineRule="exact"/>
      <w:jc w:val="both"/>
    </w:pPr>
    <w:rPr>
      <w:rFonts w:ascii="Arial Unicode MS" w:eastAsia="Arial Unicode MS" w:hAnsi="Arial Unicode MS" w:cs="Arial Unicode MS"/>
      <w:b w:val="0"/>
      <w:kern w:val="0"/>
      <w:sz w:val="20"/>
      <w:szCs w:val="20"/>
    </w:rPr>
  </w:style>
  <w:style w:type="paragraph" w:customStyle="1" w:styleId="Style13">
    <w:name w:val="Style13"/>
    <w:basedOn w:val="Normal"/>
    <w:uiPriority w:val="99"/>
    <w:rsid w:val="004D2BE4"/>
    <w:rPr>
      <w:rFonts w:ascii="Arial Unicode MS" w:eastAsia="Arial Unicode MS" w:hAnsi="Arial Unicode MS" w:cs="Arial Unicode MS"/>
      <w:b w:val="0"/>
      <w:kern w:val="0"/>
      <w:sz w:val="20"/>
      <w:szCs w:val="20"/>
    </w:rPr>
  </w:style>
  <w:style w:type="paragraph" w:customStyle="1" w:styleId="Style17">
    <w:name w:val="Style17"/>
    <w:basedOn w:val="Normal"/>
    <w:uiPriority w:val="99"/>
    <w:rsid w:val="004D2BE4"/>
    <w:rPr>
      <w:rFonts w:ascii="Arial Unicode MS" w:eastAsia="Arial Unicode MS" w:hAnsi="Arial Unicode MS" w:cs="Arial Unicode MS"/>
      <w:b w:val="0"/>
      <w:kern w:val="0"/>
      <w:sz w:val="20"/>
      <w:szCs w:val="20"/>
    </w:rPr>
  </w:style>
  <w:style w:type="character" w:customStyle="1" w:styleId="CharStyle9">
    <w:name w:val="CharStyle9"/>
    <w:basedOn w:val="DefaultParagraphFont"/>
    <w:uiPriority w:val="99"/>
    <w:rsid w:val="004D2BE4"/>
    <w:rPr>
      <w:rFonts w:ascii="Arial Unicode MS" w:eastAsia="Arial Unicode MS" w:hAnsi="Arial Unicode MS" w:cs="Arial Unicode MS"/>
      <w:sz w:val="30"/>
      <w:szCs w:val="30"/>
    </w:rPr>
  </w:style>
  <w:style w:type="paragraph" w:customStyle="1" w:styleId="Style19">
    <w:name w:val="Style19"/>
    <w:basedOn w:val="Normal"/>
    <w:uiPriority w:val="99"/>
    <w:rsid w:val="004D2BE4"/>
    <w:pPr>
      <w:spacing w:line="520" w:lineRule="exact"/>
    </w:pPr>
    <w:rPr>
      <w:rFonts w:ascii="Arial Unicode MS" w:eastAsia="Arial Unicode MS" w:hAnsi="Arial Unicode MS" w:cs="Arial Unicode MS"/>
      <w:b w:val="0"/>
      <w:kern w:val="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4D2BE4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4D2BE4"/>
    <w:rPr>
      <w:rFonts w:cs="Times New Roman"/>
      <w:b/>
      <w:bCs/>
    </w:rPr>
  </w:style>
  <w:style w:type="paragraph" w:customStyle="1" w:styleId="Style20">
    <w:name w:val="Style20"/>
    <w:basedOn w:val="Normal"/>
    <w:uiPriority w:val="99"/>
    <w:rsid w:val="006D3B6C"/>
    <w:pPr>
      <w:spacing w:line="405" w:lineRule="exact"/>
      <w:jc w:val="both"/>
    </w:pPr>
    <w:rPr>
      <w:rFonts w:ascii="Franklin Gothic Medium" w:hAnsi="Franklin Gothic Medium" w:cs="Franklin Gothic Medium"/>
      <w:b w:val="0"/>
      <w:kern w:val="0"/>
      <w:sz w:val="20"/>
      <w:szCs w:val="20"/>
    </w:rPr>
  </w:style>
  <w:style w:type="paragraph" w:customStyle="1" w:styleId="Style21">
    <w:name w:val="Style21"/>
    <w:basedOn w:val="Normal"/>
    <w:uiPriority w:val="99"/>
    <w:rsid w:val="006D3B6C"/>
    <w:pPr>
      <w:spacing w:line="360" w:lineRule="exact"/>
      <w:jc w:val="both"/>
    </w:pPr>
    <w:rPr>
      <w:rFonts w:ascii="Franklin Gothic Medium" w:hAnsi="Franklin Gothic Medium" w:cs="Franklin Gothic Medium"/>
      <w:b w:val="0"/>
      <w:kern w:val="0"/>
      <w:sz w:val="20"/>
      <w:szCs w:val="20"/>
    </w:rPr>
  </w:style>
  <w:style w:type="character" w:customStyle="1" w:styleId="CharStyle10">
    <w:name w:val="CharStyle10"/>
    <w:basedOn w:val="DefaultParagraphFont"/>
    <w:uiPriority w:val="99"/>
    <w:rsid w:val="006D3B6C"/>
    <w:rPr>
      <w:rFonts w:ascii="Franklin Gothic Medium" w:eastAsia="Times New Roman" w:hAnsi="Franklin Gothic Medium" w:cs="Franklin Gothic Medium"/>
      <w:sz w:val="32"/>
      <w:szCs w:val="32"/>
    </w:rPr>
  </w:style>
  <w:style w:type="character" w:customStyle="1" w:styleId="CharStyle11">
    <w:name w:val="CharStyle11"/>
    <w:basedOn w:val="DefaultParagraphFont"/>
    <w:uiPriority w:val="99"/>
    <w:rsid w:val="006D3B6C"/>
    <w:rPr>
      <w:rFonts w:ascii="Franklin Gothic Medium" w:eastAsia="Times New Roman" w:hAnsi="Franklin Gothic Medium" w:cs="Franklin Gothic Medium"/>
      <w:b/>
      <w:bCs/>
      <w:sz w:val="32"/>
      <w:szCs w:val="32"/>
    </w:rPr>
  </w:style>
  <w:style w:type="character" w:styleId="Hyperlink">
    <w:name w:val="Hyperlink"/>
    <w:basedOn w:val="DefaultParagraphFont"/>
    <w:uiPriority w:val="99"/>
    <w:rsid w:val="006B171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03F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3FB7"/>
    <w:rPr>
      <w:rFonts w:ascii="Arial" w:hAnsi="Arial" w:cs="Arial"/>
      <w:b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503F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3FB7"/>
    <w:rPr>
      <w:rFonts w:ascii="Arial" w:hAnsi="Arial" w:cs="Arial"/>
      <w:b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rsid w:val="00C35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357E1"/>
    <w:rPr>
      <w:rFonts w:ascii="Tahoma" w:hAnsi="Tahoma" w:cs="Tahoma"/>
      <w:b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0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om.tr/imgres?q=el+fener&amp;start=796&amp;hl=tr&amp;biw=1366&amp;bih=652&amp;addh=36&amp;tbm=isch&amp;tbnid=unHQex4Af7wKtM:&amp;imgrefurl=http://www.reefland.com/forum/reef-aquariums/29767-nighttime-tank-viewing-led-flashlight.html&amp;docid=vGNKArAtbrop9M&amp;imgurl=http://www.reefland.com/forum/attachments/reef-aquariums/14077d1309753496t-nighttime-tank-viewing-led-flashlight-flashlight-002.jpg&amp;w=494&amp;h=426&amp;ei=9mLCT7abHo3vsga53Km-Cg&amp;zoom=1&amp;iact=hc&amp;vpx=376&amp;vpy=2&amp;dur=228&amp;hovh=208&amp;hovw=242&amp;tx=147&amp;ty=84&amp;sig=104164025642801433654&amp;page=32&amp;tbnh=133&amp;tbnw=170&amp;ndsp=25&amp;ved=1t:429,r:1,s:796,i:7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2</Pages>
  <Words>546</Words>
  <Characters>3116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 Soyadı:                                                                                                                                 Tarih:</dc:title>
  <dc:subject/>
  <dc:creator>jülide</dc:creator>
  <cp:keywords/>
  <dc:description/>
  <cp:lastModifiedBy>fatih</cp:lastModifiedBy>
  <cp:revision>16</cp:revision>
  <cp:lastPrinted>2011-03-13T14:11:00Z</cp:lastPrinted>
  <dcterms:created xsi:type="dcterms:W3CDTF">2014-03-09T11:16:00Z</dcterms:created>
  <dcterms:modified xsi:type="dcterms:W3CDTF">2014-03-12T08:49:00Z</dcterms:modified>
</cp:coreProperties>
</file>