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6F" w:rsidRDefault="005A586F" w:rsidP="00576C2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201… – 201…. EĞİTİM ÖĞRETİM YILI ……………………..ORTAOKULU</w:t>
      </w:r>
    </w:p>
    <w:p w:rsidR="005A586F" w:rsidRDefault="005A586F" w:rsidP="00576C2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FEN BİLİMLERİ DERSİ 5. SINIF 2. DÖNEM 1. YAZILI</w:t>
      </w:r>
    </w:p>
    <w:p w:rsidR="005A586F" w:rsidRDefault="005A586F" w:rsidP="00576C24">
      <w:pPr>
        <w:spacing w:after="0" w:line="240" w:lineRule="auto"/>
        <w:rPr>
          <w:b/>
          <w:sz w:val="24"/>
          <w:szCs w:val="24"/>
        </w:rPr>
      </w:pPr>
    </w:p>
    <w:p w:rsidR="005A586F" w:rsidRDefault="005A586F" w:rsidP="00576C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 – SOYAD: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NO:</w:t>
      </w:r>
    </w:p>
    <w:p w:rsidR="005A586F" w:rsidRDefault="005A586F" w:rsidP="00576C24">
      <w:pPr>
        <w:rPr>
          <w:b/>
          <w:sz w:val="24"/>
          <w:szCs w:val="24"/>
        </w:rPr>
        <w:sectPr w:rsidR="005A58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586F" w:rsidRDefault="005A586F" w:rsidP="009E33FB">
      <w:pPr>
        <w:spacing w:after="0" w:line="240" w:lineRule="auto"/>
        <w:rPr>
          <w:b/>
        </w:rPr>
      </w:pPr>
    </w:p>
    <w:p w:rsidR="005A586F" w:rsidRDefault="005A586F" w:rsidP="009E33FB">
      <w:pPr>
        <w:spacing w:after="0" w:line="240" w:lineRule="auto"/>
        <w:rPr>
          <w:b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9pt;margin-top:19.95pt;width:140.15pt;height:83.7pt;z-index:-251662848;visibility:visible" wrapcoords="-116 0 -116 21407 21600 21407 21600 0 -116 0">
            <v:imagedata r:id="rId5" o:title=""/>
            <w10:wrap type="tight"/>
          </v:shape>
        </w:pict>
      </w:r>
      <w:r>
        <w:rPr>
          <w:b/>
        </w:rPr>
        <w:t xml:space="preserve">1.”Vücutta büyüme, gelişme, yaraların iyileşmesi için yapıcı ve onarıcı görev üstlenirler.”  </w:t>
      </w:r>
    </w:p>
    <w:p w:rsidR="005A586F" w:rsidRDefault="005A586F" w:rsidP="009E33FB">
      <w:pPr>
        <w:spacing w:after="0" w:line="240" w:lineRule="auto"/>
        <w:rPr>
          <w:b/>
        </w:rPr>
      </w:pPr>
      <w:r>
        <w:rPr>
          <w:b/>
        </w:rPr>
        <w:t>Kübra’nın görevlerini açıkladığı besin aşağıdakilerden hangisi olamaz?</w:t>
      </w:r>
    </w:p>
    <w:p w:rsidR="005A586F" w:rsidRDefault="005A586F" w:rsidP="009E33FB">
      <w:pPr>
        <w:spacing w:after="0" w:line="240" w:lineRule="auto"/>
        <w:rPr>
          <w:b/>
        </w:rPr>
      </w:pPr>
    </w:p>
    <w:p w:rsidR="005A586F" w:rsidRPr="009E33FB" w:rsidRDefault="005A586F" w:rsidP="009E33FB">
      <w:pPr>
        <w:spacing w:after="0" w:line="240" w:lineRule="auto"/>
        <w:rPr>
          <w:b/>
        </w:rPr>
      </w:pPr>
      <w:r>
        <w:rPr>
          <w:b/>
        </w:rPr>
        <w:t xml:space="preserve">           A)                               </w:t>
      </w:r>
      <w:r w:rsidRPr="009E33FB">
        <w:rPr>
          <w:b/>
        </w:rPr>
        <w:t xml:space="preserve">B) </w:t>
      </w:r>
      <w:r>
        <w:rPr>
          <w:b/>
        </w:rPr>
        <w:t xml:space="preserve">                             </w:t>
      </w:r>
    </w:p>
    <w:p w:rsidR="005A586F" w:rsidRDefault="005A586F" w:rsidP="009E33FB">
      <w:pPr>
        <w:spacing w:after="0" w:line="240" w:lineRule="auto"/>
        <w:rPr>
          <w:b/>
        </w:rPr>
      </w:pPr>
      <w:r>
        <w:rPr>
          <w:noProof/>
          <w:lang w:eastAsia="tr-TR"/>
        </w:rPr>
        <w:pict>
          <v:shape id="Resim 1" o:spid="_x0000_s1027" type="#_x0000_t75" style="position:absolute;margin-left:-13.05pt;margin-top:9.65pt;width:66.7pt;height:35.2pt;z-index:-251667968;visibility:visible" wrapcoords="-243 0 -243 21140 21600 21140 21600 0 -243 0">
            <v:imagedata r:id="rId6" o:title=""/>
            <w10:wrap type="tight"/>
          </v:shape>
        </w:pict>
      </w:r>
      <w:r>
        <w:rPr>
          <w:noProof/>
          <w:lang w:eastAsia="tr-TR"/>
        </w:rPr>
        <w:pict>
          <v:shape id="Resim 2" o:spid="_x0000_s1028" type="#_x0000_t75" style="position:absolute;margin-left:72.3pt;margin-top:4.95pt;width:96.3pt;height:39.9pt;z-index:-251666944;visibility:visible" wrapcoords="-169 0 -169 21192 21600 21192 21600 0 -169 0">
            <v:imagedata r:id="rId7" o:title=""/>
            <w10:wrap type="tight"/>
          </v:shape>
        </w:pict>
      </w:r>
    </w:p>
    <w:p w:rsidR="005A586F" w:rsidRDefault="005A586F" w:rsidP="009E33FB">
      <w:pPr>
        <w:spacing w:after="0" w:line="240" w:lineRule="auto"/>
        <w:rPr>
          <w:b/>
        </w:rPr>
      </w:pPr>
    </w:p>
    <w:p w:rsidR="005A586F" w:rsidRDefault="005A586F" w:rsidP="009E33FB">
      <w:pPr>
        <w:spacing w:after="0" w:line="240" w:lineRule="auto"/>
        <w:rPr>
          <w:b/>
        </w:rPr>
      </w:pPr>
    </w:p>
    <w:p w:rsidR="005A586F" w:rsidRDefault="005A586F" w:rsidP="009E33FB">
      <w:pPr>
        <w:spacing w:after="0" w:line="240" w:lineRule="auto"/>
        <w:rPr>
          <w:b/>
        </w:rPr>
      </w:pPr>
      <w:r>
        <w:rPr>
          <w:noProof/>
          <w:lang w:eastAsia="tr-TR"/>
        </w:rPr>
        <w:pict>
          <v:shape id="_x0000_s1029" type="#_x0000_t75" style="position:absolute;margin-left:36.65pt;margin-top:4.55pt;width:122.6pt;height:118.95pt;z-index:-251661824;visibility:visible" wrapcoords="-133 0 -133 21464 21600 21464 21600 0 -133 0">
            <v:imagedata r:id="rId8" o:title=""/>
            <w10:wrap type="tight"/>
          </v:shape>
        </w:pict>
      </w:r>
    </w:p>
    <w:p w:rsidR="005A586F" w:rsidRDefault="005A586F" w:rsidP="009E33FB">
      <w:pPr>
        <w:spacing w:after="0" w:line="240" w:lineRule="auto"/>
        <w:rPr>
          <w:b/>
        </w:rPr>
      </w:pPr>
      <w:r>
        <w:rPr>
          <w:b/>
        </w:rPr>
        <w:t>C)                             D)</w:t>
      </w:r>
    </w:p>
    <w:p w:rsidR="005A586F" w:rsidRDefault="005A586F" w:rsidP="009E33FB">
      <w:pPr>
        <w:spacing w:after="0" w:line="240" w:lineRule="auto"/>
        <w:rPr>
          <w:b/>
        </w:rPr>
      </w:pPr>
      <w:r>
        <w:rPr>
          <w:noProof/>
          <w:lang w:eastAsia="tr-TR"/>
        </w:rPr>
        <w:pict>
          <v:shape id="Resim 3" o:spid="_x0000_s1030" type="#_x0000_t75" style="position:absolute;margin-left:-7.55pt;margin-top:11.2pt;width:79.85pt;height:59.45pt;z-index:-251665920;visibility:visible" wrapcoords="-204 0 -204 21327 21600 21327 21600 0 -204 0">
            <v:imagedata r:id="rId9" o:title=""/>
            <w10:wrap type="tight"/>
          </v:shape>
        </w:pict>
      </w:r>
      <w:r>
        <w:rPr>
          <w:noProof/>
          <w:lang w:eastAsia="tr-TR"/>
        </w:rPr>
        <w:pict>
          <v:shape id="Resim 4" o:spid="_x0000_s1031" type="#_x0000_t75" style="position:absolute;margin-left:77.75pt;margin-top:11.2pt;width:97.85pt;height:64.95pt;z-index:-251664896;visibility:visible" wrapcoords="-166 0 -166 21352 21600 21352 21600 0 -166 0">
            <v:imagedata r:id="rId10" o:title=""/>
            <w10:wrap type="tight"/>
          </v:shape>
        </w:pict>
      </w:r>
    </w:p>
    <w:p w:rsidR="005A586F" w:rsidRDefault="005A586F" w:rsidP="009E33FB">
      <w:pPr>
        <w:spacing w:after="0" w:line="240" w:lineRule="auto"/>
        <w:rPr>
          <w:b/>
        </w:rPr>
      </w:pPr>
    </w:p>
    <w:p w:rsidR="005A586F" w:rsidRDefault="005A586F" w:rsidP="009E33FB">
      <w:pPr>
        <w:spacing w:after="0" w:line="240" w:lineRule="auto"/>
        <w:rPr>
          <w:b/>
        </w:rPr>
      </w:pPr>
    </w:p>
    <w:p w:rsidR="005A586F" w:rsidRDefault="005A586F" w:rsidP="009E33FB">
      <w:pPr>
        <w:spacing w:after="0" w:line="240" w:lineRule="auto"/>
        <w:rPr>
          <w:b/>
        </w:rPr>
      </w:pPr>
    </w:p>
    <w:p w:rsidR="005A586F" w:rsidRDefault="005A586F" w:rsidP="009E33FB">
      <w:pPr>
        <w:spacing w:after="0" w:line="240" w:lineRule="auto"/>
        <w:rPr>
          <w:b/>
        </w:rPr>
      </w:pPr>
    </w:p>
    <w:p w:rsidR="005A586F" w:rsidRDefault="005A586F" w:rsidP="009E33FB">
      <w:pPr>
        <w:spacing w:after="0" w:line="240" w:lineRule="auto"/>
        <w:rPr>
          <w:b/>
        </w:rPr>
      </w:pPr>
    </w:p>
    <w:p w:rsidR="005A586F" w:rsidRDefault="005A586F" w:rsidP="009E33FB">
      <w:pPr>
        <w:spacing w:after="0" w:line="240" w:lineRule="auto"/>
        <w:rPr>
          <w:b/>
        </w:rPr>
      </w:pPr>
      <w:r>
        <w:rPr>
          <w:noProof/>
          <w:lang w:eastAsia="tr-TR"/>
        </w:rPr>
        <w:pict>
          <v:shape id="Resim 7" o:spid="_x0000_s1032" type="#_x0000_t75" style="position:absolute;margin-left:-76.9pt;margin-top:11.45pt;width:292.3pt;height:140.1pt;z-index:-251663872;visibility:visible">
            <v:imagedata r:id="rId11" o:title=""/>
          </v:shape>
        </w:pict>
      </w:r>
      <w:r>
        <w:rPr>
          <w:b/>
        </w:rPr>
        <w:t xml:space="preserve">2.  </w:t>
      </w:r>
    </w:p>
    <w:p w:rsidR="005A586F" w:rsidRDefault="005A586F" w:rsidP="009E33FB">
      <w:pPr>
        <w:spacing w:after="0" w:line="240" w:lineRule="auto"/>
        <w:rPr>
          <w:b/>
        </w:rPr>
      </w:pPr>
    </w:p>
    <w:p w:rsidR="005A586F" w:rsidRDefault="005A586F" w:rsidP="009E33FB">
      <w:pPr>
        <w:spacing w:after="0" w:line="240" w:lineRule="auto"/>
        <w:rPr>
          <w:b/>
        </w:rPr>
      </w:pPr>
    </w:p>
    <w:p w:rsidR="005A586F" w:rsidRDefault="005A586F" w:rsidP="009E33FB">
      <w:pPr>
        <w:spacing w:after="0" w:line="240" w:lineRule="auto"/>
        <w:rPr>
          <w:b/>
        </w:rPr>
      </w:pPr>
    </w:p>
    <w:p w:rsidR="005A586F" w:rsidRDefault="005A586F" w:rsidP="009E33FB">
      <w:pPr>
        <w:spacing w:after="0" w:line="240" w:lineRule="auto"/>
        <w:rPr>
          <w:b/>
        </w:rPr>
      </w:pPr>
    </w:p>
    <w:p w:rsidR="005A586F" w:rsidRDefault="005A586F" w:rsidP="009E33FB">
      <w:pPr>
        <w:spacing w:after="0" w:line="240" w:lineRule="auto"/>
        <w:rPr>
          <w:b/>
        </w:rPr>
      </w:pPr>
    </w:p>
    <w:p w:rsidR="005A586F" w:rsidRDefault="005A586F" w:rsidP="009E33FB">
      <w:pPr>
        <w:spacing w:after="0" w:line="240" w:lineRule="auto"/>
        <w:rPr>
          <w:b/>
        </w:rPr>
      </w:pPr>
      <w:r>
        <w:rPr>
          <w:noProof/>
          <w:lang w:eastAsia="tr-TR"/>
        </w:rPr>
        <w:pict>
          <v:shape id="Resim 5" o:spid="_x0000_s1033" type="#_x0000_t75" style="position:absolute;margin-left:221.75pt;margin-top:2.2pt;width:99.45pt;height:110.3pt;z-index:-251660800;visibility:visible" wrapcoords="-162 0 -162 21453 21600 21453 21600 0 -162 0">
            <v:imagedata r:id="rId12" o:title=""/>
            <w10:wrap type="tight"/>
          </v:shape>
        </w:pict>
      </w:r>
    </w:p>
    <w:p w:rsidR="005A586F" w:rsidRDefault="005A586F" w:rsidP="009E33FB">
      <w:pPr>
        <w:spacing w:after="0" w:line="240" w:lineRule="auto"/>
        <w:rPr>
          <w:b/>
        </w:rPr>
      </w:pPr>
    </w:p>
    <w:p w:rsidR="005A586F" w:rsidRDefault="005A586F" w:rsidP="009E33FB">
      <w:pPr>
        <w:spacing w:after="0" w:line="240" w:lineRule="auto"/>
        <w:rPr>
          <w:b/>
        </w:rPr>
      </w:pPr>
    </w:p>
    <w:p w:rsidR="005A586F" w:rsidRDefault="005A586F" w:rsidP="009E33FB">
      <w:pPr>
        <w:spacing w:after="0" w:line="240" w:lineRule="auto"/>
        <w:rPr>
          <w:b/>
        </w:rPr>
      </w:pPr>
    </w:p>
    <w:p w:rsidR="005A586F" w:rsidRDefault="005A586F" w:rsidP="009E33FB">
      <w:pPr>
        <w:spacing w:after="0" w:line="240" w:lineRule="auto"/>
        <w:rPr>
          <w:b/>
        </w:rPr>
      </w:pPr>
    </w:p>
    <w:p w:rsidR="005A586F" w:rsidRDefault="005A586F" w:rsidP="009E33FB">
      <w:pPr>
        <w:spacing w:after="0" w:line="240" w:lineRule="auto"/>
        <w:rPr>
          <w:b/>
        </w:rPr>
      </w:pPr>
    </w:p>
    <w:p w:rsidR="005A586F" w:rsidRDefault="005A586F" w:rsidP="009E33FB">
      <w:pPr>
        <w:spacing w:after="0" w:line="240" w:lineRule="auto"/>
        <w:rPr>
          <w:b/>
        </w:rPr>
      </w:pPr>
      <w:r>
        <w:rPr>
          <w:b/>
        </w:rPr>
        <w:t>Celal fen bilimleri yazılısına çalışırken yukarıdaki notları yazmıştır. Numaralandırdığı notlardaki bilgilerden hangisi yanlıştır?</w:t>
      </w:r>
    </w:p>
    <w:p w:rsidR="005A586F" w:rsidRDefault="005A586F" w:rsidP="009E33FB">
      <w:pPr>
        <w:spacing w:after="0" w:line="240" w:lineRule="auto"/>
        <w:rPr>
          <w:b/>
        </w:rPr>
      </w:pPr>
    </w:p>
    <w:p w:rsidR="005A586F" w:rsidRDefault="005A586F" w:rsidP="0078379F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78379F">
        <w:rPr>
          <w:b/>
        </w:rPr>
        <w:t>4</w:t>
      </w:r>
      <w:r>
        <w:rPr>
          <w:b/>
        </w:rPr>
        <w:t xml:space="preserve">        B) 3</w:t>
      </w:r>
      <w:r>
        <w:rPr>
          <w:b/>
        </w:rPr>
        <w:tab/>
        <w:t xml:space="preserve">C) 2 </w:t>
      </w:r>
      <w:r>
        <w:rPr>
          <w:b/>
        </w:rPr>
        <w:tab/>
        <w:t>D) 1</w:t>
      </w:r>
    </w:p>
    <w:p w:rsidR="005A586F" w:rsidRDefault="005A586F" w:rsidP="0078379F">
      <w:pPr>
        <w:spacing w:after="0" w:line="240" w:lineRule="auto"/>
        <w:rPr>
          <w:b/>
        </w:rPr>
      </w:pPr>
    </w:p>
    <w:p w:rsidR="005A586F" w:rsidRDefault="005A586F" w:rsidP="0078379F">
      <w:pPr>
        <w:spacing w:after="0" w:line="240" w:lineRule="auto"/>
        <w:rPr>
          <w:b/>
        </w:rPr>
      </w:pPr>
      <w:r>
        <w:rPr>
          <w:noProof/>
          <w:lang w:eastAsia="tr-TR"/>
        </w:rPr>
        <w:pict>
          <v:shape id="_x0000_s1034" type="#_x0000_t75" style="position:absolute;margin-left:204.55pt;margin-top:-.05pt;width:164.3pt;height:132.25pt;z-index:-251658752;visibility:visible" wrapcoords="-99 0 -99 21477 21600 21477 21600 0 -99 0">
            <v:imagedata r:id="rId13" o:title=""/>
            <w10:wrap type="tight"/>
          </v:shape>
        </w:pict>
      </w:r>
    </w:p>
    <w:p w:rsidR="005A586F" w:rsidRDefault="005A586F" w:rsidP="0078379F">
      <w:pPr>
        <w:spacing w:after="0" w:line="240" w:lineRule="auto"/>
        <w:rPr>
          <w:b/>
        </w:rPr>
      </w:pPr>
      <w:r>
        <w:rPr>
          <w:b/>
        </w:rPr>
        <w:t>3. Ses aşağıdakilerden hangisinde diğerlerinden daha iyi yayılır?</w:t>
      </w:r>
    </w:p>
    <w:p w:rsidR="005A586F" w:rsidRDefault="005A586F" w:rsidP="0078379F">
      <w:pPr>
        <w:spacing w:after="0" w:line="240" w:lineRule="auto"/>
        <w:rPr>
          <w:b/>
        </w:rPr>
      </w:pPr>
    </w:p>
    <w:p w:rsidR="005A586F" w:rsidRDefault="005A586F" w:rsidP="001E67D6">
      <w:pPr>
        <w:spacing w:after="0" w:line="240" w:lineRule="auto"/>
        <w:rPr>
          <w:b/>
        </w:rPr>
      </w:pPr>
      <w:r>
        <w:rPr>
          <w:b/>
        </w:rPr>
        <w:t>A)Deniz</w:t>
      </w:r>
      <w:r>
        <w:rPr>
          <w:b/>
        </w:rPr>
        <w:tab/>
      </w:r>
      <w:r>
        <w:rPr>
          <w:b/>
        </w:rPr>
        <w:tab/>
        <w:t>B) Tren rayları</w:t>
      </w:r>
    </w:p>
    <w:p w:rsidR="005A586F" w:rsidRDefault="005A586F" w:rsidP="001E67D6">
      <w:pPr>
        <w:spacing w:after="0" w:line="240" w:lineRule="auto"/>
        <w:rPr>
          <w:b/>
        </w:rPr>
      </w:pPr>
    </w:p>
    <w:p w:rsidR="005A586F" w:rsidRDefault="005A586F" w:rsidP="001E67D6">
      <w:pPr>
        <w:spacing w:after="0" w:line="240" w:lineRule="auto"/>
        <w:rPr>
          <w:b/>
        </w:rPr>
      </w:pPr>
      <w:r>
        <w:rPr>
          <w:b/>
        </w:rPr>
        <w:t>C)Uzay boşluğu</w:t>
      </w:r>
      <w:r>
        <w:rPr>
          <w:b/>
        </w:rPr>
        <w:tab/>
      </w:r>
      <w:r>
        <w:rPr>
          <w:b/>
        </w:rPr>
        <w:tab/>
        <w:t>D) Hava</w:t>
      </w:r>
    </w:p>
    <w:p w:rsidR="005A586F" w:rsidRDefault="005A586F" w:rsidP="001E67D6">
      <w:pPr>
        <w:spacing w:after="0" w:line="240" w:lineRule="auto"/>
        <w:rPr>
          <w:b/>
        </w:rPr>
      </w:pPr>
    </w:p>
    <w:p w:rsidR="005A586F" w:rsidRDefault="005A586F" w:rsidP="001E67D6">
      <w:pPr>
        <w:spacing w:after="0" w:line="240" w:lineRule="auto"/>
        <w:rPr>
          <w:b/>
        </w:rPr>
      </w:pPr>
    </w:p>
    <w:p w:rsidR="005A586F" w:rsidRDefault="005A586F" w:rsidP="001E67D6">
      <w:pPr>
        <w:spacing w:after="0" w:line="240" w:lineRule="auto"/>
        <w:rPr>
          <w:b/>
        </w:rPr>
      </w:pPr>
    </w:p>
    <w:p w:rsidR="005A586F" w:rsidRDefault="005A586F" w:rsidP="001E67D6">
      <w:pPr>
        <w:spacing w:after="0" w:line="240" w:lineRule="auto"/>
        <w:rPr>
          <w:b/>
        </w:rPr>
      </w:pPr>
    </w:p>
    <w:p w:rsidR="005A586F" w:rsidRDefault="005A586F" w:rsidP="001E67D6">
      <w:pPr>
        <w:spacing w:after="0" w:line="240" w:lineRule="auto"/>
        <w:rPr>
          <w:b/>
        </w:rPr>
      </w:pPr>
      <w:r>
        <w:rPr>
          <w:b/>
        </w:rPr>
        <w:t>4. Çocuğun fotoğrafı çekildiğinde saat kaçtır?</w:t>
      </w:r>
    </w:p>
    <w:p w:rsidR="005A586F" w:rsidRDefault="005A586F" w:rsidP="001E67D6">
      <w:pPr>
        <w:spacing w:after="0" w:line="240" w:lineRule="auto"/>
        <w:rPr>
          <w:b/>
        </w:rPr>
      </w:pPr>
    </w:p>
    <w:p w:rsidR="005A586F" w:rsidRDefault="005A586F" w:rsidP="0086217B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>06 : 00</w:t>
      </w:r>
    </w:p>
    <w:p w:rsidR="005A586F" w:rsidRDefault="005A586F" w:rsidP="0086217B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>10 : 00</w:t>
      </w:r>
    </w:p>
    <w:p w:rsidR="005A586F" w:rsidRDefault="005A586F" w:rsidP="0086217B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>12 : 00</w:t>
      </w:r>
    </w:p>
    <w:p w:rsidR="005A586F" w:rsidRPr="0086217B" w:rsidRDefault="005A586F" w:rsidP="0086217B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 xml:space="preserve">14 : 00 </w:t>
      </w:r>
    </w:p>
    <w:p w:rsidR="005A586F" w:rsidRDefault="005A586F" w:rsidP="009E33FB">
      <w:pPr>
        <w:spacing w:after="0" w:line="240" w:lineRule="auto"/>
        <w:rPr>
          <w:b/>
        </w:rPr>
      </w:pPr>
    </w:p>
    <w:p w:rsidR="005A586F" w:rsidRDefault="005A586F" w:rsidP="009E33FB">
      <w:pPr>
        <w:spacing w:after="0" w:line="240" w:lineRule="auto"/>
        <w:rPr>
          <w:b/>
        </w:rPr>
      </w:pPr>
    </w:p>
    <w:p w:rsidR="005A586F" w:rsidRDefault="005A586F" w:rsidP="009E33FB">
      <w:pPr>
        <w:spacing w:after="0" w:line="240" w:lineRule="auto"/>
        <w:rPr>
          <w:b/>
        </w:rPr>
      </w:pPr>
    </w:p>
    <w:p w:rsidR="005A586F" w:rsidRDefault="005A586F" w:rsidP="004B6A89">
      <w:pPr>
        <w:spacing w:after="0" w:line="240" w:lineRule="auto"/>
        <w:rPr>
          <w:b/>
        </w:rPr>
      </w:pPr>
      <w:r>
        <w:rPr>
          <w:b/>
        </w:rPr>
        <w:t>5. Hasan gazetede aşağıdaki haberi okumuştur. Haberde 65 dereceye kadar ısınan demiryolu raylarının eğrilmesi sonucu yük treninin raylardan çıktığı yazmaktadır. Rayların eğrilmesinin nedeni aşağıdakilerden hangisi olabilir?</w:t>
      </w:r>
      <w:r>
        <w:rPr>
          <w:b/>
        </w:rPr>
        <w:br/>
        <w:t>A) Büzülme</w:t>
      </w:r>
      <w:r>
        <w:rPr>
          <w:b/>
        </w:rPr>
        <w:tab/>
        <w:t>B) Süblimleşme</w:t>
      </w:r>
    </w:p>
    <w:p w:rsidR="005A586F" w:rsidRDefault="005A586F" w:rsidP="004B6A89">
      <w:pPr>
        <w:spacing w:after="0" w:line="240" w:lineRule="auto"/>
        <w:rPr>
          <w:b/>
        </w:rPr>
      </w:pPr>
      <w:r>
        <w:rPr>
          <w:b/>
        </w:rPr>
        <w:t>C) Erime</w:t>
      </w:r>
      <w:r>
        <w:rPr>
          <w:b/>
        </w:rPr>
        <w:tab/>
        <w:t>D) Genleşme</w:t>
      </w:r>
    </w:p>
    <w:p w:rsidR="005A586F" w:rsidRDefault="005A586F" w:rsidP="004B6A89">
      <w:pPr>
        <w:spacing w:after="0" w:line="240" w:lineRule="auto"/>
        <w:rPr>
          <w:b/>
        </w:rPr>
      </w:pPr>
    </w:p>
    <w:p w:rsidR="005A586F" w:rsidRDefault="005A586F" w:rsidP="009E33FB">
      <w:pPr>
        <w:spacing w:after="0" w:line="240" w:lineRule="auto"/>
        <w:rPr>
          <w:b/>
        </w:rPr>
      </w:pPr>
      <w:r>
        <w:rPr>
          <w:b/>
        </w:rPr>
        <w:t>6. Aşağıdaki resimde dinamometreler ve ölçülebilecek en büyük kuvvetler verilmiştir. Mehmet 20 N’luk bir kuvveti ölçmek için hangi dinamometreyi kullanmalıdır?</w:t>
      </w:r>
    </w:p>
    <w:p w:rsidR="005A586F" w:rsidRDefault="005A586F" w:rsidP="009E33FB">
      <w:pPr>
        <w:spacing w:after="0" w:line="240" w:lineRule="auto"/>
        <w:rPr>
          <w:b/>
        </w:rPr>
      </w:pPr>
    </w:p>
    <w:p w:rsidR="005A586F" w:rsidRDefault="005A586F" w:rsidP="00003DEC">
      <w:pPr>
        <w:spacing w:after="0" w:line="240" w:lineRule="auto"/>
        <w:rPr>
          <w:b/>
        </w:rPr>
      </w:pPr>
      <w:r>
        <w:rPr>
          <w:b/>
        </w:rPr>
        <w:t>A)D</w:t>
      </w:r>
      <w:r>
        <w:rPr>
          <w:b/>
        </w:rPr>
        <w:tab/>
        <w:t>B) C</w:t>
      </w:r>
      <w:r>
        <w:rPr>
          <w:b/>
        </w:rPr>
        <w:tab/>
        <w:t>C) B     D) A</w:t>
      </w:r>
    </w:p>
    <w:p w:rsidR="005A586F" w:rsidRDefault="005A586F" w:rsidP="00003DEC">
      <w:pPr>
        <w:spacing w:after="0" w:line="240" w:lineRule="auto"/>
        <w:rPr>
          <w:b/>
        </w:rPr>
      </w:pPr>
    </w:p>
    <w:p w:rsidR="005A586F" w:rsidRDefault="005A586F" w:rsidP="00003DEC">
      <w:pPr>
        <w:spacing w:after="0" w:line="240" w:lineRule="auto"/>
        <w:rPr>
          <w:b/>
        </w:rPr>
      </w:pPr>
    </w:p>
    <w:p w:rsidR="005A586F" w:rsidRDefault="005A586F" w:rsidP="00003DEC">
      <w:pPr>
        <w:spacing w:after="0" w:line="240" w:lineRule="auto"/>
        <w:rPr>
          <w:b/>
        </w:rPr>
      </w:pPr>
      <w:r>
        <w:rPr>
          <w:b/>
        </w:rPr>
        <w:t>7. Resimde sıcaklıkları farklı iki cisim verilmiştir. Resme göre ısı aktarım yönü aşağıdakilerden hangisi gibi olmalıdır?</w:t>
      </w:r>
    </w:p>
    <w:p w:rsidR="005A586F" w:rsidRDefault="005A586F" w:rsidP="00003DEC">
      <w:pPr>
        <w:spacing w:after="0" w:line="240" w:lineRule="auto"/>
        <w:rPr>
          <w:b/>
        </w:rPr>
      </w:pPr>
    </w:p>
    <w:p w:rsidR="005A586F" w:rsidRPr="001406C2" w:rsidRDefault="005A586F" w:rsidP="001406C2">
      <w:pPr>
        <w:pStyle w:val="ListParagraph"/>
        <w:spacing w:after="0" w:line="240" w:lineRule="auto"/>
        <w:rPr>
          <w:b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6.75pt;margin-top:5.3pt;width:32.05pt;height:0;z-index:251658752" o:connectortype="straight">
            <v:stroke endarrow="block"/>
          </v:shape>
        </w:pict>
      </w:r>
      <w:r>
        <w:rPr>
          <w:b/>
        </w:rPr>
        <w:t xml:space="preserve">A)     </w:t>
      </w:r>
    </w:p>
    <w:p w:rsidR="005A586F" w:rsidRDefault="005A586F" w:rsidP="00003DEC">
      <w:pPr>
        <w:spacing w:after="0" w:line="240" w:lineRule="auto"/>
        <w:rPr>
          <w:b/>
        </w:rPr>
      </w:pPr>
      <w:r>
        <w:rPr>
          <w:noProof/>
          <w:lang w:eastAsia="tr-TR"/>
        </w:rPr>
        <w:pict>
          <v:shape id="_x0000_s1036" type="#_x0000_t32" style="position:absolute;margin-left:16.75pt;margin-top:8.35pt;width:26.9pt;height:0;flip:x;z-index:251659776" o:connectortype="straight">
            <v:stroke endarrow="block"/>
          </v:shape>
        </w:pict>
      </w:r>
      <w:r>
        <w:rPr>
          <w:b/>
        </w:rPr>
        <w:t xml:space="preserve">B) </w:t>
      </w:r>
    </w:p>
    <w:p w:rsidR="005A586F" w:rsidRDefault="005A586F" w:rsidP="00003DEC">
      <w:pPr>
        <w:spacing w:after="0" w:line="240" w:lineRule="auto"/>
        <w:rPr>
          <w:b/>
        </w:rPr>
      </w:pPr>
      <w:r>
        <w:rPr>
          <w:noProof/>
          <w:lang w:eastAsia="tr-TR"/>
        </w:rPr>
        <w:pict>
          <v:shape id="_x0000_s1037" type="#_x0000_t32" style="position:absolute;margin-left:28.75pt;margin-top:3.6pt;width:0;height:23.8pt;flip:y;z-index:251660800" o:connectortype="straight">
            <v:stroke endarrow="block"/>
          </v:shape>
        </w:pict>
      </w:r>
    </w:p>
    <w:p w:rsidR="005A586F" w:rsidRDefault="005A586F" w:rsidP="001406C2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C)    </w:t>
      </w:r>
    </w:p>
    <w:p w:rsidR="005A586F" w:rsidRDefault="005A586F" w:rsidP="00003DEC">
      <w:pPr>
        <w:spacing w:after="0" w:line="240" w:lineRule="auto"/>
        <w:rPr>
          <w:b/>
        </w:rPr>
      </w:pPr>
    </w:p>
    <w:p w:rsidR="005A586F" w:rsidRPr="001406C2" w:rsidRDefault="005A586F" w:rsidP="001406C2">
      <w:pPr>
        <w:pStyle w:val="ListParagraph"/>
        <w:spacing w:after="0" w:line="240" w:lineRule="auto"/>
        <w:rPr>
          <w:b/>
        </w:rPr>
      </w:pPr>
      <w:r>
        <w:rPr>
          <w:noProof/>
          <w:lang w:eastAsia="tr-TR"/>
        </w:rPr>
        <w:pict>
          <v:shape id="_x0000_s1038" type="#_x0000_t32" style="position:absolute;left:0;text-align:left;margin-left:28.75pt;margin-top:1.15pt;width:0;height:31.35pt;z-index:251661824" o:connectortype="straight">
            <v:stroke endarrow="block"/>
          </v:shape>
        </w:pict>
      </w:r>
      <w:r>
        <w:rPr>
          <w:b/>
        </w:rPr>
        <w:t xml:space="preserve">D)   </w:t>
      </w:r>
    </w:p>
    <w:p w:rsidR="005A586F" w:rsidRDefault="005A586F" w:rsidP="00003DEC">
      <w:pPr>
        <w:spacing w:after="0" w:line="240" w:lineRule="auto"/>
        <w:rPr>
          <w:b/>
        </w:rPr>
      </w:pPr>
    </w:p>
    <w:p w:rsidR="005A586F" w:rsidRDefault="005A586F" w:rsidP="00003DEC">
      <w:pPr>
        <w:spacing w:after="0" w:line="240" w:lineRule="auto"/>
        <w:rPr>
          <w:b/>
        </w:rPr>
      </w:pPr>
      <w:r>
        <w:rPr>
          <w:noProof/>
          <w:lang w:eastAsia="tr-TR"/>
        </w:rPr>
        <w:pict>
          <v:shape id="_x0000_s1039" type="#_x0000_t75" style="position:absolute;margin-left:-58.4pt;margin-top:19.15pt;width:142.5pt;height:86.85pt;z-index:-251659776;visibility:visible" wrapcoords="-114 0 -114 21414 21600 21414 21600 0 -114 0">
            <v:imagedata r:id="rId14" o:title=""/>
            <w10:wrap type="tight"/>
          </v:shape>
        </w:pict>
      </w:r>
      <w:r>
        <w:rPr>
          <w:b/>
        </w:rPr>
        <w:t xml:space="preserve">8. İlayda resimde verilen sindirim sistemi organı ile ilgili aşağıdaki açıklamaları yapıyor. </w:t>
      </w:r>
    </w:p>
    <w:p w:rsidR="005A586F" w:rsidRDefault="005A586F" w:rsidP="00003DEC">
      <w:pPr>
        <w:spacing w:after="0" w:line="240" w:lineRule="auto"/>
        <w:rPr>
          <w:b/>
        </w:rPr>
      </w:pPr>
      <w:r>
        <w:rPr>
          <w:b/>
        </w:rPr>
        <w:t>“ Midedir. Besinler midede toplanır, bulamaç haline getirilir.”</w:t>
      </w:r>
    </w:p>
    <w:p w:rsidR="005A586F" w:rsidRDefault="005A586F" w:rsidP="00003DEC">
      <w:pPr>
        <w:spacing w:after="0" w:line="240" w:lineRule="auto"/>
        <w:rPr>
          <w:b/>
        </w:rPr>
      </w:pPr>
      <w:r>
        <w:rPr>
          <w:b/>
        </w:rPr>
        <w:t>İlayda’nın yaptığı açıklamalarla ilgili aşağıdakilerden hangisi doğrudur?</w:t>
      </w:r>
    </w:p>
    <w:p w:rsidR="005A586F" w:rsidRDefault="005A586F" w:rsidP="00B82A03">
      <w:pPr>
        <w:spacing w:after="0" w:line="240" w:lineRule="auto"/>
        <w:rPr>
          <w:b/>
        </w:rPr>
      </w:pPr>
    </w:p>
    <w:p w:rsidR="005A586F" w:rsidRDefault="005A586F" w:rsidP="00B82A03">
      <w:pPr>
        <w:spacing w:after="0" w:line="240" w:lineRule="auto"/>
        <w:rPr>
          <w:b/>
        </w:rPr>
      </w:pPr>
      <w:r>
        <w:rPr>
          <w:b/>
        </w:rPr>
        <w:t>A)Adını ve görevini biliyor.</w:t>
      </w:r>
    </w:p>
    <w:p w:rsidR="005A586F" w:rsidRDefault="005A586F" w:rsidP="00B82A03">
      <w:pPr>
        <w:spacing w:after="0" w:line="240" w:lineRule="auto"/>
        <w:rPr>
          <w:b/>
        </w:rPr>
      </w:pPr>
      <w:r>
        <w:rPr>
          <w:b/>
        </w:rPr>
        <w:t>B) Adını biliyor, görevini karıştırıyor.</w:t>
      </w:r>
    </w:p>
    <w:p w:rsidR="005A586F" w:rsidRDefault="005A586F" w:rsidP="00B82A03">
      <w:pPr>
        <w:spacing w:after="0" w:line="240" w:lineRule="auto"/>
        <w:rPr>
          <w:b/>
        </w:rPr>
      </w:pPr>
      <w:r>
        <w:rPr>
          <w:b/>
        </w:rPr>
        <w:t>C) Adını karıştırıyor, görevini biliyor.</w:t>
      </w:r>
    </w:p>
    <w:p w:rsidR="005A586F" w:rsidRDefault="005A586F" w:rsidP="00B82A03">
      <w:pPr>
        <w:spacing w:after="0" w:line="240" w:lineRule="auto"/>
        <w:rPr>
          <w:b/>
        </w:rPr>
      </w:pPr>
      <w:r>
        <w:rPr>
          <w:b/>
        </w:rPr>
        <w:t>D) Adını ve görevini karıştırıyor.</w:t>
      </w:r>
    </w:p>
    <w:p w:rsidR="005A586F" w:rsidRDefault="005A586F" w:rsidP="00B82A03">
      <w:pPr>
        <w:spacing w:after="0" w:line="240" w:lineRule="auto"/>
        <w:rPr>
          <w:b/>
        </w:rPr>
      </w:pPr>
    </w:p>
    <w:p w:rsidR="005A586F" w:rsidRDefault="005A586F" w:rsidP="00B82A03">
      <w:pPr>
        <w:spacing w:after="0" w:line="240" w:lineRule="auto"/>
        <w:rPr>
          <w:b/>
        </w:rPr>
      </w:pPr>
      <w:r>
        <w:rPr>
          <w:b/>
        </w:rPr>
        <w:t>9. Deniz opak maddelerle ilgili bir poster hazırlamaktadır. Aşağıdakilerden hangisini posterde kullanmamalıdır?</w:t>
      </w:r>
    </w:p>
    <w:p w:rsidR="005A586F" w:rsidRDefault="005A586F" w:rsidP="00B82A03">
      <w:pPr>
        <w:spacing w:after="0" w:line="240" w:lineRule="auto"/>
        <w:rPr>
          <w:b/>
        </w:rPr>
      </w:pPr>
    </w:p>
    <w:p w:rsidR="005A586F" w:rsidRDefault="005A586F" w:rsidP="007E2E8C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>
        <w:rPr>
          <w:b/>
        </w:rPr>
        <w:t xml:space="preserve">                            B)</w:t>
      </w:r>
    </w:p>
    <w:p w:rsidR="005A586F" w:rsidRDefault="005A586F" w:rsidP="007E2E8C">
      <w:pPr>
        <w:spacing w:after="0" w:line="240" w:lineRule="auto"/>
        <w:rPr>
          <w:b/>
        </w:rPr>
      </w:pPr>
      <w:r>
        <w:rPr>
          <w:noProof/>
          <w:lang w:eastAsia="tr-TR"/>
        </w:rPr>
        <w:pict>
          <v:shape id="_x0000_s1040" type="#_x0000_t75" style="position:absolute;margin-left:72.3pt;margin-top:.85pt;width:87.7pt;height:66.5pt;z-index:-251652608;visibility:visible" wrapcoords="-185 0 -185 21357 21600 21357 21600 0 -185 0">
            <v:imagedata r:id="rId15" o:title=""/>
            <w10:wrap type="tight"/>
          </v:shape>
        </w:pict>
      </w:r>
      <w:r>
        <w:rPr>
          <w:noProof/>
          <w:lang w:eastAsia="tr-TR"/>
        </w:rPr>
        <w:pict>
          <v:shape id="_x0000_s1041" type="#_x0000_t75" style="position:absolute;margin-left:-25.5pt;margin-top:.9pt;width:83pt;height:66.5pt;z-index:-251653632;visibility:visible">
            <v:imagedata r:id="rId16" o:title=""/>
          </v:shape>
        </w:pict>
      </w:r>
      <w:r>
        <w:rPr>
          <w:b/>
        </w:rPr>
        <w:t xml:space="preserve">                         </w:t>
      </w:r>
    </w:p>
    <w:p w:rsidR="005A586F" w:rsidRDefault="005A586F" w:rsidP="007E2E8C">
      <w:pPr>
        <w:spacing w:after="0" w:line="240" w:lineRule="auto"/>
        <w:rPr>
          <w:b/>
        </w:rPr>
      </w:pPr>
    </w:p>
    <w:p w:rsidR="005A586F" w:rsidRDefault="005A586F" w:rsidP="007E2E8C">
      <w:pPr>
        <w:spacing w:after="0" w:line="240" w:lineRule="auto"/>
        <w:rPr>
          <w:b/>
        </w:rPr>
      </w:pPr>
    </w:p>
    <w:p w:rsidR="005A586F" w:rsidRDefault="005A586F" w:rsidP="007E2E8C">
      <w:pPr>
        <w:spacing w:after="0" w:line="240" w:lineRule="auto"/>
        <w:rPr>
          <w:b/>
        </w:rPr>
      </w:pPr>
    </w:p>
    <w:p w:rsidR="005A586F" w:rsidRDefault="005A586F" w:rsidP="007E2E8C">
      <w:pPr>
        <w:spacing w:after="0" w:line="240" w:lineRule="auto"/>
        <w:rPr>
          <w:b/>
        </w:rPr>
      </w:pPr>
    </w:p>
    <w:p w:rsidR="005A586F" w:rsidRDefault="005A586F" w:rsidP="007E2E8C">
      <w:pPr>
        <w:spacing w:after="0" w:line="240" w:lineRule="auto"/>
        <w:rPr>
          <w:b/>
        </w:rPr>
      </w:pPr>
    </w:p>
    <w:p w:rsidR="005A586F" w:rsidRDefault="005A586F" w:rsidP="007E2E8C">
      <w:pPr>
        <w:spacing w:after="0" w:line="240" w:lineRule="auto"/>
        <w:rPr>
          <w:b/>
        </w:rPr>
      </w:pPr>
      <w:r>
        <w:rPr>
          <w:b/>
        </w:rPr>
        <w:t xml:space="preserve">    C)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D)</w:t>
      </w:r>
    </w:p>
    <w:p w:rsidR="005A586F" w:rsidRDefault="005A586F" w:rsidP="007E2E8C">
      <w:pPr>
        <w:spacing w:after="0" w:line="240" w:lineRule="auto"/>
        <w:rPr>
          <w:b/>
        </w:rPr>
      </w:pPr>
      <w:r>
        <w:rPr>
          <w:noProof/>
          <w:lang w:eastAsia="tr-TR"/>
        </w:rPr>
        <w:pict>
          <v:shape id="Resim 6" o:spid="_x0000_s1042" type="#_x0000_t75" style="position:absolute;margin-left:84pt;margin-top:3.15pt;width:84.05pt;height:73.55pt;z-index:-251650560;visibility:visible" wrapcoords="-193 0 -193 21380 21600 21380 21600 0 -193 0">
            <v:imagedata r:id="rId17" o:title=""/>
            <w10:wrap type="tight"/>
          </v:shape>
        </w:pict>
      </w:r>
      <w:r>
        <w:rPr>
          <w:noProof/>
          <w:lang w:eastAsia="tr-TR"/>
        </w:rPr>
        <w:pict>
          <v:shape id="_x0000_s1043" type="#_x0000_t75" style="position:absolute;margin-left:-30.25pt;margin-top:3.15pt;width:88.5pt;height:73.55pt;z-index:-251651584;visibility:visible" wrapcoords="-183 0 -183 21380 21600 21380 21600 0 -183 0">
            <v:imagedata r:id="rId18" o:title=""/>
            <w10:wrap type="tight"/>
          </v:shape>
        </w:pict>
      </w:r>
      <w:r>
        <w:rPr>
          <w:b/>
        </w:rPr>
        <w:t xml:space="preserve"> </w:t>
      </w:r>
      <w:r w:rsidRPr="007E2E8C">
        <w:rPr>
          <w:b/>
        </w:rPr>
        <w:t xml:space="preserve">      </w:t>
      </w:r>
    </w:p>
    <w:p w:rsidR="005A586F" w:rsidRDefault="005A586F" w:rsidP="007E2E8C">
      <w:pPr>
        <w:spacing w:after="0" w:line="240" w:lineRule="auto"/>
        <w:rPr>
          <w:b/>
        </w:rPr>
      </w:pPr>
    </w:p>
    <w:p w:rsidR="005A586F" w:rsidRDefault="005A586F" w:rsidP="007E2E8C">
      <w:pPr>
        <w:spacing w:after="0" w:line="240" w:lineRule="auto"/>
        <w:rPr>
          <w:b/>
        </w:rPr>
      </w:pPr>
    </w:p>
    <w:p w:rsidR="005A586F" w:rsidRDefault="005A586F" w:rsidP="007E2E8C">
      <w:pPr>
        <w:spacing w:after="0" w:line="240" w:lineRule="auto"/>
        <w:rPr>
          <w:b/>
        </w:rPr>
      </w:pPr>
    </w:p>
    <w:p w:rsidR="005A586F" w:rsidRDefault="005A586F" w:rsidP="007E2E8C">
      <w:pPr>
        <w:spacing w:after="0" w:line="240" w:lineRule="auto"/>
        <w:rPr>
          <w:b/>
        </w:rPr>
      </w:pPr>
    </w:p>
    <w:p w:rsidR="005A586F" w:rsidRDefault="005A586F" w:rsidP="007E2E8C">
      <w:pPr>
        <w:spacing w:after="0" w:line="240" w:lineRule="auto"/>
        <w:rPr>
          <w:b/>
        </w:rPr>
      </w:pPr>
    </w:p>
    <w:p w:rsidR="005A586F" w:rsidRDefault="005A586F" w:rsidP="007E2E8C">
      <w:pPr>
        <w:spacing w:after="0" w:line="240" w:lineRule="auto"/>
        <w:rPr>
          <w:b/>
        </w:rPr>
      </w:pPr>
    </w:p>
    <w:p w:rsidR="005A586F" w:rsidRDefault="005A586F" w:rsidP="007E2E8C">
      <w:pPr>
        <w:spacing w:after="0" w:line="240" w:lineRule="auto"/>
        <w:rPr>
          <w:b/>
        </w:rPr>
      </w:pPr>
      <w:r>
        <w:rPr>
          <w:noProof/>
          <w:lang w:eastAsia="tr-TR"/>
        </w:rPr>
        <w:pict>
          <v:shape id="Resim 8" o:spid="_x0000_s1044" type="#_x0000_t75" style="position:absolute;margin-left:-40.4pt;margin-top:18.75pt;width:140.15pt;height:118.15pt;z-index:-251649536;visibility:visible" wrapcoords="-116 0 -116 21463 21600 21463 21600 0 -116 0">
            <v:imagedata r:id="rId19" o:title=""/>
            <w10:wrap type="tight"/>
          </v:shape>
        </w:pict>
      </w:r>
      <w:r>
        <w:rPr>
          <w:b/>
        </w:rPr>
        <w:t>10. Dursun ( sınıfımızın Einstein’ı ) ile Özlem’in seslerinin farklı olduğunu, Özlem’in sesinin daha ince olduğunu fark eden Melek bunun nedenini Dursun’a sormuştur. Dursun aşağıdaki cevaplardan hangisini vermiş olabilir?</w:t>
      </w:r>
    </w:p>
    <w:p w:rsidR="005A586F" w:rsidRDefault="005A586F" w:rsidP="007E2E8C">
      <w:pPr>
        <w:spacing w:after="0" w:line="240" w:lineRule="auto"/>
        <w:rPr>
          <w:b/>
        </w:rPr>
      </w:pPr>
    </w:p>
    <w:p w:rsidR="005A586F" w:rsidRPr="002130CF" w:rsidRDefault="005A586F" w:rsidP="002130CF">
      <w:pPr>
        <w:pStyle w:val="ListParagraph"/>
        <w:numPr>
          <w:ilvl w:val="0"/>
          <w:numId w:val="18"/>
        </w:numPr>
        <w:spacing w:after="0" w:line="240" w:lineRule="auto"/>
        <w:rPr>
          <w:b/>
        </w:rPr>
      </w:pPr>
      <w:r w:rsidRPr="002130CF">
        <w:rPr>
          <w:b/>
        </w:rPr>
        <w:t>Özlem’in sesinin titreşimi daha az</w:t>
      </w:r>
    </w:p>
    <w:p w:rsidR="005A586F" w:rsidRDefault="005A586F" w:rsidP="002130CF">
      <w:pPr>
        <w:pStyle w:val="ListParagraph"/>
        <w:numPr>
          <w:ilvl w:val="0"/>
          <w:numId w:val="18"/>
        </w:numPr>
        <w:spacing w:after="0" w:line="240" w:lineRule="auto"/>
        <w:rPr>
          <w:b/>
        </w:rPr>
      </w:pPr>
      <w:r>
        <w:rPr>
          <w:b/>
        </w:rPr>
        <w:t>Özlem’in sesinin şiddeti daha az</w:t>
      </w:r>
    </w:p>
    <w:p w:rsidR="005A586F" w:rsidRDefault="005A586F" w:rsidP="002130CF">
      <w:pPr>
        <w:pStyle w:val="ListParagraph"/>
        <w:numPr>
          <w:ilvl w:val="0"/>
          <w:numId w:val="18"/>
        </w:numPr>
        <w:spacing w:after="0" w:line="240" w:lineRule="auto"/>
        <w:rPr>
          <w:b/>
        </w:rPr>
      </w:pPr>
      <w:r>
        <w:rPr>
          <w:b/>
        </w:rPr>
        <w:t>Benim sesimin titreşimi daha az</w:t>
      </w:r>
    </w:p>
    <w:p w:rsidR="005A586F" w:rsidRDefault="005A586F" w:rsidP="002130CF">
      <w:pPr>
        <w:pStyle w:val="ListParagraph"/>
        <w:numPr>
          <w:ilvl w:val="0"/>
          <w:numId w:val="18"/>
        </w:numPr>
        <w:spacing w:after="0" w:line="240" w:lineRule="auto"/>
        <w:rPr>
          <w:b/>
        </w:rPr>
      </w:pPr>
      <w:r>
        <w:rPr>
          <w:b/>
        </w:rPr>
        <w:t>Benim sesimin şiddeti daha az</w:t>
      </w:r>
    </w:p>
    <w:p w:rsidR="005A586F" w:rsidRDefault="005A586F" w:rsidP="002130CF">
      <w:pPr>
        <w:spacing w:after="0" w:line="240" w:lineRule="auto"/>
        <w:ind w:left="360"/>
        <w:rPr>
          <w:b/>
        </w:rPr>
      </w:pPr>
    </w:p>
    <w:p w:rsidR="005A586F" w:rsidRDefault="005A586F" w:rsidP="002130CF">
      <w:pPr>
        <w:spacing w:after="0" w:line="240" w:lineRule="auto"/>
        <w:ind w:left="360"/>
        <w:rPr>
          <w:b/>
        </w:rPr>
      </w:pPr>
    </w:p>
    <w:p w:rsidR="005A586F" w:rsidRDefault="005A586F" w:rsidP="002130CF">
      <w:pPr>
        <w:spacing w:after="0" w:line="240" w:lineRule="auto"/>
        <w:ind w:left="360"/>
        <w:rPr>
          <w:b/>
        </w:rPr>
      </w:pPr>
      <w:r>
        <w:rPr>
          <w:b/>
        </w:rPr>
        <w:t>11.  Ay tutulması ve Güneş tutulmasını çizimle gösterin. ( 20 Puan)</w:t>
      </w:r>
    </w:p>
    <w:p w:rsidR="005A586F" w:rsidRDefault="005A586F" w:rsidP="002130CF">
      <w:pPr>
        <w:spacing w:after="0" w:line="240" w:lineRule="auto"/>
        <w:ind w:left="360"/>
        <w:rPr>
          <w:b/>
        </w:rPr>
      </w:pPr>
    </w:p>
    <w:p w:rsidR="005A586F" w:rsidRDefault="005A586F" w:rsidP="002130CF">
      <w:pPr>
        <w:spacing w:after="0" w:line="240" w:lineRule="auto"/>
        <w:ind w:left="360"/>
        <w:rPr>
          <w:b/>
        </w:rPr>
      </w:pPr>
    </w:p>
    <w:p w:rsidR="005A586F" w:rsidRDefault="005A586F" w:rsidP="002130CF">
      <w:pPr>
        <w:spacing w:after="0" w:line="240" w:lineRule="auto"/>
        <w:ind w:left="360"/>
        <w:rPr>
          <w:b/>
        </w:rPr>
      </w:pPr>
    </w:p>
    <w:p w:rsidR="005A586F" w:rsidRDefault="005A586F" w:rsidP="002130CF">
      <w:pPr>
        <w:spacing w:after="0" w:line="240" w:lineRule="auto"/>
        <w:ind w:left="360"/>
        <w:rPr>
          <w:b/>
        </w:rPr>
      </w:pPr>
    </w:p>
    <w:p w:rsidR="005A586F" w:rsidRDefault="005A586F" w:rsidP="002130CF">
      <w:pPr>
        <w:spacing w:after="0" w:line="240" w:lineRule="auto"/>
        <w:ind w:left="360"/>
        <w:rPr>
          <w:b/>
        </w:rPr>
      </w:pPr>
    </w:p>
    <w:p w:rsidR="005A586F" w:rsidRDefault="005A586F" w:rsidP="002130CF">
      <w:pPr>
        <w:spacing w:after="0" w:line="240" w:lineRule="auto"/>
        <w:ind w:left="360"/>
        <w:rPr>
          <w:b/>
        </w:rPr>
      </w:pPr>
    </w:p>
    <w:p w:rsidR="005A586F" w:rsidRDefault="005A586F" w:rsidP="002130CF">
      <w:pPr>
        <w:spacing w:after="0" w:line="240" w:lineRule="auto"/>
        <w:ind w:left="360"/>
        <w:rPr>
          <w:b/>
        </w:rPr>
      </w:pPr>
    </w:p>
    <w:p w:rsidR="005A586F" w:rsidRDefault="005A586F" w:rsidP="002130CF">
      <w:pPr>
        <w:spacing w:after="0" w:line="240" w:lineRule="auto"/>
        <w:ind w:left="360"/>
        <w:rPr>
          <w:b/>
        </w:rPr>
      </w:pPr>
    </w:p>
    <w:p w:rsidR="005A586F" w:rsidRDefault="005A586F" w:rsidP="002130CF">
      <w:pPr>
        <w:spacing w:after="0" w:line="240" w:lineRule="auto"/>
        <w:ind w:left="360"/>
        <w:rPr>
          <w:b/>
        </w:rPr>
      </w:pPr>
    </w:p>
    <w:p w:rsidR="005A586F" w:rsidRDefault="005A586F" w:rsidP="002130CF">
      <w:pPr>
        <w:spacing w:after="0" w:line="240" w:lineRule="auto"/>
        <w:ind w:left="360"/>
        <w:rPr>
          <w:b/>
        </w:rPr>
      </w:pPr>
    </w:p>
    <w:p w:rsidR="005A586F" w:rsidRDefault="005A586F" w:rsidP="002130CF">
      <w:pPr>
        <w:spacing w:after="0" w:line="240" w:lineRule="auto"/>
        <w:ind w:left="360"/>
        <w:rPr>
          <w:b/>
        </w:rPr>
      </w:pPr>
    </w:p>
    <w:p w:rsidR="005A586F" w:rsidRDefault="005A586F" w:rsidP="00D8535C">
      <w:pPr>
        <w:spacing w:after="0" w:line="240" w:lineRule="auto"/>
        <w:rPr>
          <w:b/>
        </w:rPr>
      </w:pPr>
    </w:p>
    <w:p w:rsidR="005A586F" w:rsidRDefault="005A586F" w:rsidP="002130CF">
      <w:pPr>
        <w:spacing w:after="0" w:line="240" w:lineRule="auto"/>
        <w:ind w:left="360"/>
        <w:rPr>
          <w:b/>
        </w:rPr>
      </w:pPr>
    </w:p>
    <w:p w:rsidR="005A586F" w:rsidRDefault="005A586F" w:rsidP="002130CF">
      <w:pPr>
        <w:spacing w:after="0" w:line="240" w:lineRule="auto"/>
        <w:ind w:left="360"/>
        <w:rPr>
          <w:b/>
        </w:rPr>
      </w:pPr>
    </w:p>
    <w:p w:rsidR="005A586F" w:rsidRDefault="005A586F" w:rsidP="00132C2E">
      <w:pPr>
        <w:spacing w:after="0" w:line="240" w:lineRule="auto"/>
        <w:ind w:left="360"/>
        <w:rPr>
          <w:b/>
        </w:rPr>
      </w:pPr>
      <w:r>
        <w:rPr>
          <w:b/>
        </w:rPr>
        <w:t>12. Aşağıdaki cümlelerden hangisinin sese hangisinin ışığa ait olduğunu işaretleyiniz. ( 14 Puan )</w:t>
      </w:r>
    </w:p>
    <w:tbl>
      <w:tblPr>
        <w:tblW w:w="45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0"/>
        <w:gridCol w:w="709"/>
        <w:gridCol w:w="709"/>
      </w:tblGrid>
      <w:tr w:rsidR="005A586F" w:rsidRPr="00B646CF" w:rsidTr="00B646CF">
        <w:tc>
          <w:tcPr>
            <w:tcW w:w="3150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jc w:val="center"/>
              <w:rPr>
                <w:b/>
              </w:rPr>
            </w:pPr>
            <w:r w:rsidRPr="00B646CF">
              <w:rPr>
                <w:b/>
              </w:rPr>
              <w:t>Cümle</w:t>
            </w:r>
          </w:p>
        </w:tc>
        <w:tc>
          <w:tcPr>
            <w:tcW w:w="709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jc w:val="center"/>
              <w:rPr>
                <w:b/>
              </w:rPr>
            </w:pPr>
            <w:r w:rsidRPr="00B646CF">
              <w:rPr>
                <w:b/>
              </w:rPr>
              <w:t>Işık</w:t>
            </w:r>
          </w:p>
        </w:tc>
        <w:tc>
          <w:tcPr>
            <w:tcW w:w="709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jc w:val="center"/>
              <w:rPr>
                <w:b/>
              </w:rPr>
            </w:pPr>
            <w:r w:rsidRPr="00B646CF">
              <w:rPr>
                <w:b/>
              </w:rPr>
              <w:t>Ses</w:t>
            </w:r>
          </w:p>
        </w:tc>
      </w:tr>
      <w:tr w:rsidR="005A586F" w:rsidRPr="00B646CF" w:rsidTr="00B646CF">
        <w:trPr>
          <w:trHeight w:val="287"/>
        </w:trPr>
        <w:tc>
          <w:tcPr>
            <w:tcW w:w="3150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  <w:r w:rsidRPr="00B646CF">
              <w:rPr>
                <w:b/>
              </w:rPr>
              <w:t>Doğrusal yayılır</w:t>
            </w:r>
          </w:p>
        </w:tc>
        <w:tc>
          <w:tcPr>
            <w:tcW w:w="709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</w:p>
        </w:tc>
      </w:tr>
      <w:tr w:rsidR="005A586F" w:rsidRPr="00B646CF" w:rsidTr="00B646CF">
        <w:trPr>
          <w:trHeight w:val="408"/>
        </w:trPr>
        <w:tc>
          <w:tcPr>
            <w:tcW w:w="3150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  <w:r w:rsidRPr="00B646CF">
              <w:rPr>
                <w:b/>
              </w:rPr>
              <w:t>Yayılması için maddesel ortam gereklidir</w:t>
            </w:r>
          </w:p>
        </w:tc>
        <w:tc>
          <w:tcPr>
            <w:tcW w:w="709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</w:p>
        </w:tc>
      </w:tr>
      <w:tr w:rsidR="005A586F" w:rsidRPr="00B646CF" w:rsidTr="00B646CF">
        <w:trPr>
          <w:trHeight w:val="414"/>
        </w:trPr>
        <w:tc>
          <w:tcPr>
            <w:tcW w:w="3150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  <w:r w:rsidRPr="00B646CF">
              <w:rPr>
                <w:b/>
              </w:rPr>
              <w:t>Opak maddede yoluna devam edemez</w:t>
            </w:r>
          </w:p>
        </w:tc>
        <w:tc>
          <w:tcPr>
            <w:tcW w:w="709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</w:p>
        </w:tc>
      </w:tr>
      <w:tr w:rsidR="005A586F" w:rsidRPr="00B646CF" w:rsidTr="00B646CF">
        <w:trPr>
          <w:trHeight w:val="308"/>
        </w:trPr>
        <w:tc>
          <w:tcPr>
            <w:tcW w:w="3150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  <w:r w:rsidRPr="00B646CF">
              <w:rPr>
                <w:b/>
              </w:rPr>
              <w:t>Boşlukta yayılabilir</w:t>
            </w:r>
          </w:p>
        </w:tc>
        <w:tc>
          <w:tcPr>
            <w:tcW w:w="709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</w:p>
        </w:tc>
      </w:tr>
      <w:tr w:rsidR="005A586F" w:rsidRPr="00B646CF" w:rsidTr="00B646CF">
        <w:trPr>
          <w:trHeight w:val="256"/>
        </w:trPr>
        <w:tc>
          <w:tcPr>
            <w:tcW w:w="3150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  <w:r w:rsidRPr="00B646CF">
              <w:rPr>
                <w:b/>
              </w:rPr>
              <w:t>Katı maddelerde yayılabilir</w:t>
            </w:r>
          </w:p>
        </w:tc>
        <w:tc>
          <w:tcPr>
            <w:tcW w:w="709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</w:p>
        </w:tc>
      </w:tr>
      <w:tr w:rsidR="005A586F" w:rsidRPr="00B646CF" w:rsidTr="00B646CF">
        <w:trPr>
          <w:trHeight w:val="274"/>
        </w:trPr>
        <w:tc>
          <w:tcPr>
            <w:tcW w:w="3150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  <w:r w:rsidRPr="00B646CF">
              <w:rPr>
                <w:b/>
              </w:rPr>
              <w:t>Dalgalar halinde yayılır</w:t>
            </w:r>
          </w:p>
        </w:tc>
        <w:tc>
          <w:tcPr>
            <w:tcW w:w="709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</w:p>
        </w:tc>
      </w:tr>
      <w:tr w:rsidR="005A586F" w:rsidRPr="00B646CF" w:rsidTr="00B646CF">
        <w:trPr>
          <w:trHeight w:val="424"/>
        </w:trPr>
        <w:tc>
          <w:tcPr>
            <w:tcW w:w="3150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  <w:r w:rsidRPr="00B646CF">
              <w:rPr>
                <w:b/>
              </w:rPr>
              <w:t>Kaynağı yapay ya da doğal olabilir</w:t>
            </w:r>
          </w:p>
        </w:tc>
        <w:tc>
          <w:tcPr>
            <w:tcW w:w="709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</w:p>
        </w:tc>
      </w:tr>
    </w:tbl>
    <w:p w:rsidR="005A586F" w:rsidRDefault="005A586F" w:rsidP="002130CF">
      <w:pPr>
        <w:spacing w:after="0" w:line="240" w:lineRule="auto"/>
        <w:ind w:left="360"/>
        <w:rPr>
          <w:b/>
        </w:rPr>
      </w:pPr>
    </w:p>
    <w:p w:rsidR="005A586F" w:rsidRDefault="005A586F" w:rsidP="00D8535C">
      <w:pPr>
        <w:spacing w:after="0" w:line="240" w:lineRule="auto"/>
        <w:ind w:left="360"/>
        <w:rPr>
          <w:b/>
        </w:rPr>
      </w:pPr>
      <w:r>
        <w:rPr>
          <w:b/>
        </w:rPr>
        <w:t>13. Aşağıdaki cümlelerin yanına doğruysa D, yanlışsa Y yazınız.( 16 Puan )</w:t>
      </w:r>
    </w:p>
    <w:p w:rsidR="005A586F" w:rsidRDefault="005A586F" w:rsidP="00D8535C">
      <w:pPr>
        <w:spacing w:after="0" w:line="240" w:lineRule="auto"/>
        <w:ind w:left="360"/>
        <w:rPr>
          <w:b/>
        </w:rPr>
      </w:pPr>
    </w:p>
    <w:tbl>
      <w:tblPr>
        <w:tblW w:w="45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1"/>
        <w:gridCol w:w="567"/>
      </w:tblGrid>
      <w:tr w:rsidR="005A586F" w:rsidRPr="00B646CF" w:rsidTr="00B646CF">
        <w:trPr>
          <w:trHeight w:val="326"/>
        </w:trPr>
        <w:tc>
          <w:tcPr>
            <w:tcW w:w="4001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  <w:r w:rsidRPr="00B646CF">
              <w:rPr>
                <w:b/>
              </w:rPr>
              <w:t>Sisli hava saydamdır</w:t>
            </w:r>
          </w:p>
        </w:tc>
        <w:tc>
          <w:tcPr>
            <w:tcW w:w="567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</w:p>
        </w:tc>
      </w:tr>
      <w:tr w:rsidR="005A586F" w:rsidRPr="00B646CF" w:rsidTr="00B646CF">
        <w:trPr>
          <w:trHeight w:val="414"/>
        </w:trPr>
        <w:tc>
          <w:tcPr>
            <w:tcW w:w="4001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  <w:r w:rsidRPr="00B646CF">
              <w:rPr>
                <w:b/>
              </w:rPr>
              <w:t>Ses maddelerin titreşmesi sonucu oluşur</w:t>
            </w:r>
          </w:p>
        </w:tc>
        <w:tc>
          <w:tcPr>
            <w:tcW w:w="567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</w:p>
        </w:tc>
      </w:tr>
      <w:tr w:rsidR="005A586F" w:rsidRPr="00B646CF" w:rsidTr="00B646CF">
        <w:trPr>
          <w:trHeight w:val="406"/>
        </w:trPr>
        <w:tc>
          <w:tcPr>
            <w:tcW w:w="4001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  <w:r w:rsidRPr="00B646CF">
              <w:rPr>
                <w:b/>
              </w:rPr>
              <w:t>Ay tutulmasında Ay, Güneş ve Dünya arasındadır</w:t>
            </w:r>
          </w:p>
        </w:tc>
        <w:tc>
          <w:tcPr>
            <w:tcW w:w="567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</w:p>
        </w:tc>
      </w:tr>
      <w:tr w:rsidR="005A586F" w:rsidRPr="00B646CF" w:rsidTr="00B646CF">
        <w:trPr>
          <w:trHeight w:val="412"/>
        </w:trPr>
        <w:tc>
          <w:tcPr>
            <w:tcW w:w="4001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  <w:r w:rsidRPr="00B646CF">
              <w:rPr>
                <w:b/>
              </w:rPr>
              <w:t>Işık ışınları birleşerek ışın demetlerini oluşturur</w:t>
            </w:r>
          </w:p>
        </w:tc>
        <w:tc>
          <w:tcPr>
            <w:tcW w:w="567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</w:p>
        </w:tc>
      </w:tr>
      <w:tr w:rsidR="005A586F" w:rsidRPr="00B646CF" w:rsidTr="00B646CF">
        <w:trPr>
          <w:trHeight w:val="418"/>
        </w:trPr>
        <w:tc>
          <w:tcPr>
            <w:tcW w:w="4001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  <w:r w:rsidRPr="00B646CF">
              <w:rPr>
                <w:b/>
              </w:rPr>
              <w:t>Termometreler sıvıların donma özelliğinden yararlanarak yapılmıştır</w:t>
            </w:r>
          </w:p>
        </w:tc>
        <w:tc>
          <w:tcPr>
            <w:tcW w:w="567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</w:p>
        </w:tc>
      </w:tr>
      <w:tr w:rsidR="005A586F" w:rsidRPr="00B646CF" w:rsidTr="00B646CF">
        <w:trPr>
          <w:trHeight w:val="424"/>
        </w:trPr>
        <w:tc>
          <w:tcPr>
            <w:tcW w:w="4001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  <w:r w:rsidRPr="00B646CF">
              <w:rPr>
                <w:b/>
              </w:rPr>
              <w:t>Sıcaklık bir enerji çeşididir</w:t>
            </w:r>
          </w:p>
        </w:tc>
        <w:tc>
          <w:tcPr>
            <w:tcW w:w="567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</w:p>
        </w:tc>
      </w:tr>
      <w:tr w:rsidR="005A586F" w:rsidRPr="00B646CF" w:rsidTr="00B646CF">
        <w:trPr>
          <w:trHeight w:val="402"/>
        </w:trPr>
        <w:tc>
          <w:tcPr>
            <w:tcW w:w="4001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  <w:r w:rsidRPr="00B646CF">
              <w:rPr>
                <w:b/>
              </w:rPr>
              <w:t>Kaynama her sıcaklıkta gerçekleşir</w:t>
            </w:r>
          </w:p>
        </w:tc>
        <w:tc>
          <w:tcPr>
            <w:tcW w:w="567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</w:p>
        </w:tc>
      </w:tr>
      <w:tr w:rsidR="005A586F" w:rsidRPr="00B646CF" w:rsidTr="00B646CF">
        <w:trPr>
          <w:trHeight w:val="421"/>
        </w:trPr>
        <w:tc>
          <w:tcPr>
            <w:tcW w:w="4001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  <w:r w:rsidRPr="00B646CF">
              <w:rPr>
                <w:b/>
              </w:rPr>
              <w:t>Sürtünme kuvveti aşınmaya sebep olmaz</w:t>
            </w:r>
          </w:p>
        </w:tc>
        <w:tc>
          <w:tcPr>
            <w:tcW w:w="567" w:type="dxa"/>
            <w:vAlign w:val="center"/>
          </w:tcPr>
          <w:p w:rsidR="005A586F" w:rsidRPr="00B646CF" w:rsidRDefault="005A586F" w:rsidP="00B646CF">
            <w:pPr>
              <w:spacing w:after="0" w:line="240" w:lineRule="auto"/>
              <w:rPr>
                <w:b/>
              </w:rPr>
            </w:pPr>
          </w:p>
        </w:tc>
      </w:tr>
    </w:tbl>
    <w:p w:rsidR="005A586F" w:rsidRDefault="005A586F" w:rsidP="002130CF">
      <w:pPr>
        <w:spacing w:after="0" w:line="240" w:lineRule="auto"/>
        <w:ind w:left="360"/>
        <w:rPr>
          <w:b/>
        </w:rPr>
      </w:pPr>
    </w:p>
    <w:p w:rsidR="005A586F" w:rsidRDefault="005A586F" w:rsidP="002130CF">
      <w:pPr>
        <w:spacing w:after="0" w:line="240" w:lineRule="auto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Başarılar</w:t>
      </w:r>
    </w:p>
    <w:p w:rsidR="005A586F" w:rsidRPr="002130CF" w:rsidRDefault="005A586F" w:rsidP="00BC4673">
      <w:pPr>
        <w:spacing w:after="0" w:line="240" w:lineRule="auto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Elif ATEŞ</w:t>
      </w:r>
    </w:p>
    <w:sectPr w:rsidR="005A586F" w:rsidRPr="002130CF" w:rsidSect="00A70883">
      <w:type w:val="continuous"/>
      <w:pgSz w:w="11906" w:h="16838"/>
      <w:pgMar w:top="1417" w:right="1417" w:bottom="1417" w:left="1417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F8F"/>
    <w:multiLevelType w:val="hybridMultilevel"/>
    <w:tmpl w:val="7616C7CE"/>
    <w:lvl w:ilvl="0" w:tplc="5B88C5C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87866"/>
    <w:multiLevelType w:val="hybridMultilevel"/>
    <w:tmpl w:val="95402238"/>
    <w:lvl w:ilvl="0" w:tplc="641E336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E659CF"/>
    <w:multiLevelType w:val="hybridMultilevel"/>
    <w:tmpl w:val="F93C163C"/>
    <w:lvl w:ilvl="0" w:tplc="AE2E9E0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080182"/>
    <w:multiLevelType w:val="hybridMultilevel"/>
    <w:tmpl w:val="D0143472"/>
    <w:lvl w:ilvl="0" w:tplc="FB1E58F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F4CB5"/>
    <w:multiLevelType w:val="hybridMultilevel"/>
    <w:tmpl w:val="CD5CF102"/>
    <w:lvl w:ilvl="0" w:tplc="434AB85A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60F2AA4"/>
    <w:multiLevelType w:val="hybridMultilevel"/>
    <w:tmpl w:val="ED64D3B4"/>
    <w:lvl w:ilvl="0" w:tplc="C1489DD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D13B7B"/>
    <w:multiLevelType w:val="hybridMultilevel"/>
    <w:tmpl w:val="5E960DCE"/>
    <w:lvl w:ilvl="0" w:tplc="4B32254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497DF5"/>
    <w:multiLevelType w:val="hybridMultilevel"/>
    <w:tmpl w:val="61740DD0"/>
    <w:lvl w:ilvl="0" w:tplc="9CF8476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DC4F1A"/>
    <w:multiLevelType w:val="hybridMultilevel"/>
    <w:tmpl w:val="F6220582"/>
    <w:lvl w:ilvl="0" w:tplc="9704EB78">
      <w:start w:val="1"/>
      <w:numFmt w:val="upperLetter"/>
      <w:lvlText w:val="%1)"/>
      <w:lvlJc w:val="left"/>
      <w:pPr>
        <w:ind w:left="1770" w:hanging="141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1B46A6"/>
    <w:multiLevelType w:val="hybridMultilevel"/>
    <w:tmpl w:val="CAFA640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1F46C7"/>
    <w:multiLevelType w:val="hybridMultilevel"/>
    <w:tmpl w:val="9A484FDA"/>
    <w:lvl w:ilvl="0" w:tplc="2B4E9D5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3855E4"/>
    <w:multiLevelType w:val="hybridMultilevel"/>
    <w:tmpl w:val="22465480"/>
    <w:lvl w:ilvl="0" w:tplc="2A12819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48114E"/>
    <w:multiLevelType w:val="hybridMultilevel"/>
    <w:tmpl w:val="A706233C"/>
    <w:lvl w:ilvl="0" w:tplc="8B8286C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FD3CA1"/>
    <w:multiLevelType w:val="hybridMultilevel"/>
    <w:tmpl w:val="44C0C670"/>
    <w:lvl w:ilvl="0" w:tplc="4190BE7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B67BD1"/>
    <w:multiLevelType w:val="hybridMultilevel"/>
    <w:tmpl w:val="4B6E3AE6"/>
    <w:lvl w:ilvl="0" w:tplc="AF249E1E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E037D47"/>
    <w:multiLevelType w:val="hybridMultilevel"/>
    <w:tmpl w:val="9DF2E194"/>
    <w:lvl w:ilvl="0" w:tplc="51AEDE4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E31AC9"/>
    <w:multiLevelType w:val="hybridMultilevel"/>
    <w:tmpl w:val="D854B1F6"/>
    <w:lvl w:ilvl="0" w:tplc="E122865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065793"/>
    <w:multiLevelType w:val="hybridMultilevel"/>
    <w:tmpl w:val="1994B15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5"/>
  </w:num>
  <w:num w:numId="10">
    <w:abstractNumId w:val="7"/>
  </w:num>
  <w:num w:numId="11">
    <w:abstractNumId w:val="13"/>
  </w:num>
  <w:num w:numId="12">
    <w:abstractNumId w:val="0"/>
  </w:num>
  <w:num w:numId="13">
    <w:abstractNumId w:val="10"/>
  </w:num>
  <w:num w:numId="14">
    <w:abstractNumId w:val="16"/>
  </w:num>
  <w:num w:numId="15">
    <w:abstractNumId w:val="11"/>
  </w:num>
  <w:num w:numId="16">
    <w:abstractNumId w:val="14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C24"/>
    <w:rsid w:val="00003DEC"/>
    <w:rsid w:val="00047CF3"/>
    <w:rsid w:val="00084BD3"/>
    <w:rsid w:val="00092AD1"/>
    <w:rsid w:val="000A54D0"/>
    <w:rsid w:val="000B45A9"/>
    <w:rsid w:val="000D6459"/>
    <w:rsid w:val="00123FBD"/>
    <w:rsid w:val="00132C2E"/>
    <w:rsid w:val="001406C2"/>
    <w:rsid w:val="00151C33"/>
    <w:rsid w:val="00156BD9"/>
    <w:rsid w:val="0015778F"/>
    <w:rsid w:val="00163CFF"/>
    <w:rsid w:val="001646C6"/>
    <w:rsid w:val="00180047"/>
    <w:rsid w:val="00182CCC"/>
    <w:rsid w:val="001A6DCA"/>
    <w:rsid w:val="001B5910"/>
    <w:rsid w:val="001C2827"/>
    <w:rsid w:val="001C4F45"/>
    <w:rsid w:val="001D7B2C"/>
    <w:rsid w:val="001E67D6"/>
    <w:rsid w:val="002130CF"/>
    <w:rsid w:val="00223B29"/>
    <w:rsid w:val="00225C3F"/>
    <w:rsid w:val="00232DE4"/>
    <w:rsid w:val="00235981"/>
    <w:rsid w:val="00242487"/>
    <w:rsid w:val="0026683C"/>
    <w:rsid w:val="00270B2F"/>
    <w:rsid w:val="00283F98"/>
    <w:rsid w:val="00287F06"/>
    <w:rsid w:val="002A53AC"/>
    <w:rsid w:val="002B28A1"/>
    <w:rsid w:val="002D152C"/>
    <w:rsid w:val="002D3227"/>
    <w:rsid w:val="002F747C"/>
    <w:rsid w:val="003430A8"/>
    <w:rsid w:val="003614E6"/>
    <w:rsid w:val="003C37C9"/>
    <w:rsid w:val="00406710"/>
    <w:rsid w:val="004071A1"/>
    <w:rsid w:val="00456FC3"/>
    <w:rsid w:val="00475718"/>
    <w:rsid w:val="004800EC"/>
    <w:rsid w:val="00483582"/>
    <w:rsid w:val="0048412E"/>
    <w:rsid w:val="004863EC"/>
    <w:rsid w:val="004B3A57"/>
    <w:rsid w:val="004B6A89"/>
    <w:rsid w:val="00503A87"/>
    <w:rsid w:val="00546302"/>
    <w:rsid w:val="005538C6"/>
    <w:rsid w:val="00576C24"/>
    <w:rsid w:val="005933DC"/>
    <w:rsid w:val="005A586F"/>
    <w:rsid w:val="005C100A"/>
    <w:rsid w:val="005E5470"/>
    <w:rsid w:val="006115AB"/>
    <w:rsid w:val="00635B6B"/>
    <w:rsid w:val="00650051"/>
    <w:rsid w:val="006561FC"/>
    <w:rsid w:val="0066721F"/>
    <w:rsid w:val="006839BD"/>
    <w:rsid w:val="006A66F3"/>
    <w:rsid w:val="006C7E2E"/>
    <w:rsid w:val="006D0685"/>
    <w:rsid w:val="006D1889"/>
    <w:rsid w:val="006E62D7"/>
    <w:rsid w:val="006F028F"/>
    <w:rsid w:val="00727074"/>
    <w:rsid w:val="007318AB"/>
    <w:rsid w:val="00744537"/>
    <w:rsid w:val="007714DB"/>
    <w:rsid w:val="00772C71"/>
    <w:rsid w:val="0078379F"/>
    <w:rsid w:val="007862D5"/>
    <w:rsid w:val="007C6FE7"/>
    <w:rsid w:val="007D606B"/>
    <w:rsid w:val="007E2E8C"/>
    <w:rsid w:val="007E6049"/>
    <w:rsid w:val="007F488E"/>
    <w:rsid w:val="008037A0"/>
    <w:rsid w:val="00815BFD"/>
    <w:rsid w:val="0081633B"/>
    <w:rsid w:val="0086217B"/>
    <w:rsid w:val="00863824"/>
    <w:rsid w:val="00893887"/>
    <w:rsid w:val="00894443"/>
    <w:rsid w:val="00930EDD"/>
    <w:rsid w:val="00982C20"/>
    <w:rsid w:val="00985E86"/>
    <w:rsid w:val="009C3A4B"/>
    <w:rsid w:val="009C46AE"/>
    <w:rsid w:val="009E33FB"/>
    <w:rsid w:val="009E367E"/>
    <w:rsid w:val="009E5F9F"/>
    <w:rsid w:val="009E6234"/>
    <w:rsid w:val="009F7EA5"/>
    <w:rsid w:val="00A10A71"/>
    <w:rsid w:val="00A23464"/>
    <w:rsid w:val="00A50BCB"/>
    <w:rsid w:val="00A67BB2"/>
    <w:rsid w:val="00A70883"/>
    <w:rsid w:val="00A80B27"/>
    <w:rsid w:val="00A85A1A"/>
    <w:rsid w:val="00A91D36"/>
    <w:rsid w:val="00AB08D5"/>
    <w:rsid w:val="00AB7A4D"/>
    <w:rsid w:val="00AC35BD"/>
    <w:rsid w:val="00AE1283"/>
    <w:rsid w:val="00AE5EA6"/>
    <w:rsid w:val="00B12790"/>
    <w:rsid w:val="00B15C9C"/>
    <w:rsid w:val="00B213B6"/>
    <w:rsid w:val="00B30DC9"/>
    <w:rsid w:val="00B36429"/>
    <w:rsid w:val="00B60735"/>
    <w:rsid w:val="00B646CF"/>
    <w:rsid w:val="00B67305"/>
    <w:rsid w:val="00B82A03"/>
    <w:rsid w:val="00BA4E70"/>
    <w:rsid w:val="00BB151B"/>
    <w:rsid w:val="00BB22A2"/>
    <w:rsid w:val="00BB5FCF"/>
    <w:rsid w:val="00BC4673"/>
    <w:rsid w:val="00BE630A"/>
    <w:rsid w:val="00BF3655"/>
    <w:rsid w:val="00BF696B"/>
    <w:rsid w:val="00C20C7D"/>
    <w:rsid w:val="00C27DDB"/>
    <w:rsid w:val="00C409B8"/>
    <w:rsid w:val="00C650FB"/>
    <w:rsid w:val="00CA3506"/>
    <w:rsid w:val="00CD440B"/>
    <w:rsid w:val="00CF40FD"/>
    <w:rsid w:val="00CF435D"/>
    <w:rsid w:val="00CF524C"/>
    <w:rsid w:val="00D03FE5"/>
    <w:rsid w:val="00D075A5"/>
    <w:rsid w:val="00D1047B"/>
    <w:rsid w:val="00D3503A"/>
    <w:rsid w:val="00D3751D"/>
    <w:rsid w:val="00D40213"/>
    <w:rsid w:val="00D72D1C"/>
    <w:rsid w:val="00D84820"/>
    <w:rsid w:val="00D8535C"/>
    <w:rsid w:val="00DA11A1"/>
    <w:rsid w:val="00DA204F"/>
    <w:rsid w:val="00DD10DD"/>
    <w:rsid w:val="00E218C3"/>
    <w:rsid w:val="00E335DB"/>
    <w:rsid w:val="00E4660B"/>
    <w:rsid w:val="00E67656"/>
    <w:rsid w:val="00E70B12"/>
    <w:rsid w:val="00E74239"/>
    <w:rsid w:val="00E766D1"/>
    <w:rsid w:val="00E9180C"/>
    <w:rsid w:val="00EA6429"/>
    <w:rsid w:val="00EB1C57"/>
    <w:rsid w:val="00EC06EA"/>
    <w:rsid w:val="00EC1962"/>
    <w:rsid w:val="00ED6F70"/>
    <w:rsid w:val="00EF0A2F"/>
    <w:rsid w:val="00F110F9"/>
    <w:rsid w:val="00F26280"/>
    <w:rsid w:val="00F501F5"/>
    <w:rsid w:val="00F51045"/>
    <w:rsid w:val="00F67269"/>
    <w:rsid w:val="00F672DB"/>
    <w:rsid w:val="00F8606B"/>
    <w:rsid w:val="00F865F1"/>
    <w:rsid w:val="00F94CAA"/>
    <w:rsid w:val="00FB31D5"/>
    <w:rsid w:val="00FD5465"/>
    <w:rsid w:val="00FE4742"/>
    <w:rsid w:val="00FF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8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6C24"/>
    <w:pPr>
      <w:ind w:left="720"/>
      <w:contextualSpacing/>
    </w:pPr>
  </w:style>
  <w:style w:type="table" w:styleId="TableGrid">
    <w:name w:val="Table Grid"/>
    <w:basedOn w:val="TableNormal"/>
    <w:uiPriority w:val="99"/>
    <w:rsid w:val="007F48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2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6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320</TotalTime>
  <Pages>3</Pages>
  <Words>482</Words>
  <Characters>2748</Characters>
  <Application>Microsoft Office Outlook</Application>
  <DocSecurity>0</DocSecurity>
  <Lines>0</Lines>
  <Paragraphs>0</Paragraphs>
  <ScaleCrop>false</ScaleCrop>
  <Company>SilentAll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Ateş</dc:creator>
  <cp:keywords/>
  <dc:description/>
  <cp:lastModifiedBy>fatih</cp:lastModifiedBy>
  <cp:revision>19</cp:revision>
  <dcterms:created xsi:type="dcterms:W3CDTF">2014-01-05T12:36:00Z</dcterms:created>
  <dcterms:modified xsi:type="dcterms:W3CDTF">2014-03-17T08:19:00Z</dcterms:modified>
</cp:coreProperties>
</file>