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B2" w:rsidRPr="00A86E83" w:rsidRDefault="00376CB2" w:rsidP="00A86E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</w:t>
      </w:r>
      <w:r w:rsidRPr="00A86E83">
        <w:rPr>
          <w:rFonts w:ascii="Times New Roman" w:hAnsi="Times New Roman"/>
          <w:b/>
          <w:sz w:val="24"/>
          <w:szCs w:val="24"/>
        </w:rPr>
        <w:t xml:space="preserve"> EĞİTİM-ÖĞRETİM YILI ŞAİR NEFİ ORTAOKULU</w:t>
      </w:r>
    </w:p>
    <w:p w:rsidR="00376CB2" w:rsidRPr="00A86E83" w:rsidRDefault="00376CB2" w:rsidP="00A86E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86E83">
        <w:rPr>
          <w:rFonts w:ascii="Times New Roman" w:hAnsi="Times New Roman"/>
          <w:b/>
          <w:sz w:val="24"/>
          <w:szCs w:val="24"/>
        </w:rPr>
        <w:t>6. SINIF F</w:t>
      </w:r>
      <w:r>
        <w:rPr>
          <w:rFonts w:ascii="Times New Roman" w:hAnsi="Times New Roman"/>
          <w:b/>
          <w:sz w:val="24"/>
          <w:szCs w:val="24"/>
        </w:rPr>
        <w:t>EN VE TEKNOLOJİ DERSİ 1. DÖNEM 3</w:t>
      </w:r>
      <w:r w:rsidRPr="00A86E83">
        <w:rPr>
          <w:rFonts w:ascii="Times New Roman" w:hAnsi="Times New Roman"/>
          <w:b/>
          <w:sz w:val="24"/>
          <w:szCs w:val="24"/>
        </w:rPr>
        <w:t>. YAZILI YOKLAMA</w:t>
      </w:r>
    </w:p>
    <w:p w:rsidR="00376CB2" w:rsidRDefault="00376CB2" w:rsidP="00A86E83">
      <w:pPr>
        <w:pStyle w:val="NoSpacing"/>
        <w:jc w:val="center"/>
        <w:rPr>
          <w:rFonts w:ascii="Times New Roman" w:hAnsi="Times New Roman"/>
          <w:sz w:val="24"/>
          <w:szCs w:val="24"/>
        </w:rPr>
        <w:sectPr w:rsidR="00376CB2" w:rsidSect="00A86E83">
          <w:pgSz w:w="11906" w:h="16838"/>
          <w:pgMar w:top="567" w:right="567" w:bottom="567" w:left="567" w:header="0" w:footer="0" w:gutter="0"/>
          <w:cols w:space="708"/>
          <w:docGrid w:linePitch="360"/>
        </w:sectPr>
      </w:pPr>
    </w:p>
    <w:p w:rsidR="00376CB2" w:rsidRDefault="00376CB2" w:rsidP="00A86E8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76CB2" w:rsidRPr="002C3775" w:rsidRDefault="00376CB2" w:rsidP="002C377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Adı:                         </w:t>
      </w:r>
      <w:r w:rsidRPr="002C3775">
        <w:rPr>
          <w:rFonts w:ascii="Times New Roman" w:hAnsi="Times New Roman"/>
          <w:sz w:val="24"/>
          <w:szCs w:val="24"/>
        </w:rPr>
        <w:t>Soyadı</w:t>
      </w:r>
      <w:r>
        <w:rPr>
          <w:rFonts w:ascii="Times New Roman" w:hAnsi="Times New Roman"/>
          <w:sz w:val="24"/>
          <w:szCs w:val="24"/>
        </w:rPr>
        <w:t>:                         No:</w:t>
      </w:r>
    </w:p>
    <w:p w:rsidR="00376CB2" w:rsidRPr="002C3775" w:rsidRDefault="00376CB2" w:rsidP="002C3775">
      <w:pPr>
        <w:pStyle w:val="NoSpacing"/>
        <w:rPr>
          <w:rFonts w:ascii="Times New Roman" w:hAnsi="Times New Roman"/>
          <w:b/>
          <w:sz w:val="24"/>
          <w:szCs w:val="24"/>
        </w:rPr>
      </w:pPr>
      <w:r w:rsidRPr="002C3775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.</w:t>
      </w:r>
      <w:r w:rsidRPr="002C3775">
        <w:rPr>
          <w:rFonts w:ascii="Times New Roman" w:hAnsi="Times New Roman"/>
          <w:b/>
          <w:sz w:val="24"/>
          <w:szCs w:val="24"/>
        </w:rPr>
        <w:t xml:space="preserve"> Aşağıdaki cümlelerde boş bırakılan yerleri uygun sözcüklerle tamamlayınız. </w:t>
      </w:r>
      <w:r w:rsidRPr="00797213">
        <w:rPr>
          <w:rFonts w:ascii="Times New Roman" w:hAnsi="Times New Roman"/>
          <w:sz w:val="24"/>
          <w:szCs w:val="24"/>
        </w:rPr>
        <w:t>(2’şer puan)</w:t>
      </w:r>
    </w:p>
    <w:p w:rsidR="00376CB2" w:rsidRPr="002C3775" w:rsidRDefault="00376CB2" w:rsidP="002C3775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2C3775">
        <w:rPr>
          <w:rFonts w:ascii="Times New Roman" w:hAnsi="Times New Roman"/>
          <w:sz w:val="24"/>
          <w:szCs w:val="24"/>
        </w:rPr>
        <w:t>(</w:t>
      </w:r>
      <w:r w:rsidRPr="002C3775">
        <w:rPr>
          <w:rFonts w:ascii="Times New Roman" w:hAnsi="Times New Roman"/>
          <w:bCs/>
          <w:sz w:val="24"/>
          <w:szCs w:val="24"/>
        </w:rPr>
        <w:t>●yumurtalık  ●sıfır  ●atom  ● bileşik ● doku</w:t>
      </w:r>
      <w:r>
        <w:rPr>
          <w:rFonts w:ascii="Times New Roman" w:hAnsi="Times New Roman"/>
          <w:bCs/>
          <w:sz w:val="24"/>
          <w:szCs w:val="24"/>
        </w:rPr>
        <w:t>ları</w:t>
      </w:r>
      <w:r w:rsidRPr="002C3775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C3775">
        <w:rPr>
          <w:rFonts w:ascii="Times New Roman" w:hAnsi="Times New Roman"/>
          <w:bCs/>
          <w:sz w:val="24"/>
          <w:szCs w:val="24"/>
        </w:rPr>
        <w:t>● fiziksel olay ● hücre</w:t>
      </w:r>
      <w:r>
        <w:rPr>
          <w:rFonts w:ascii="Times New Roman" w:hAnsi="Times New Roman"/>
          <w:bCs/>
          <w:sz w:val="24"/>
          <w:szCs w:val="24"/>
        </w:rPr>
        <w:t>ler</w:t>
      </w:r>
      <w:r w:rsidRPr="002C3775">
        <w:rPr>
          <w:rFonts w:ascii="Times New Roman" w:hAnsi="Times New Roman"/>
          <w:bCs/>
          <w:sz w:val="24"/>
          <w:szCs w:val="24"/>
        </w:rPr>
        <w:t xml:space="preserve"> ●ağırlık ●hareket enerjisi ●ağırlık ● organik tarım ● artar)</w:t>
      </w:r>
    </w:p>
    <w:p w:rsidR="00376CB2" w:rsidRPr="002C3775" w:rsidRDefault="00376CB2" w:rsidP="002C3775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2C3775">
        <w:rPr>
          <w:rFonts w:ascii="Times New Roman" w:hAnsi="Times New Roman"/>
          <w:b/>
          <w:sz w:val="24"/>
          <w:szCs w:val="24"/>
        </w:rPr>
        <w:t>1.</w:t>
      </w:r>
      <w:r w:rsidRPr="002C3775">
        <w:rPr>
          <w:rFonts w:ascii="Times New Roman" w:hAnsi="Times New Roman"/>
          <w:sz w:val="24"/>
          <w:szCs w:val="24"/>
        </w:rPr>
        <w:t xml:space="preserve"> Çiçekli bir bitkide tohum ve meyve </w:t>
      </w:r>
      <w:r>
        <w:rPr>
          <w:rFonts w:ascii="Times New Roman" w:hAnsi="Times New Roman"/>
          <w:sz w:val="24"/>
          <w:szCs w:val="24"/>
        </w:rPr>
        <w:t>……………………………………….…</w:t>
      </w:r>
      <w:r w:rsidRPr="002C3775">
        <w:rPr>
          <w:rFonts w:ascii="Times New Roman" w:hAnsi="Times New Roman"/>
          <w:sz w:val="24"/>
          <w:szCs w:val="24"/>
        </w:rPr>
        <w:t>ta oluşur</w:t>
      </w:r>
    </w:p>
    <w:p w:rsidR="00376CB2" w:rsidRPr="002C3775" w:rsidRDefault="00376CB2" w:rsidP="002C3775">
      <w:pPr>
        <w:pStyle w:val="NoSpacing"/>
        <w:rPr>
          <w:rFonts w:ascii="Times New Roman" w:hAnsi="Times New Roman"/>
          <w:sz w:val="24"/>
          <w:szCs w:val="24"/>
        </w:rPr>
      </w:pPr>
      <w:r w:rsidRPr="002C3775">
        <w:rPr>
          <w:rFonts w:ascii="Times New Roman" w:hAnsi="Times New Roman"/>
          <w:b/>
          <w:sz w:val="24"/>
          <w:szCs w:val="24"/>
        </w:rPr>
        <w:t>2.</w:t>
      </w:r>
      <w:r w:rsidRPr="002C3775">
        <w:rPr>
          <w:rFonts w:ascii="Times New Roman" w:hAnsi="Times New Roman"/>
          <w:sz w:val="24"/>
          <w:szCs w:val="24"/>
        </w:rPr>
        <w:t xml:space="preserve"> Koşan bir köpek 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2C3775">
        <w:rPr>
          <w:rFonts w:ascii="Times New Roman" w:hAnsi="Times New Roman"/>
          <w:sz w:val="24"/>
          <w:szCs w:val="24"/>
        </w:rPr>
        <w:t>………ne sahiptir.</w:t>
      </w:r>
    </w:p>
    <w:p w:rsidR="00376CB2" w:rsidRPr="002C3775" w:rsidRDefault="00376CB2" w:rsidP="002C3775">
      <w:pPr>
        <w:pStyle w:val="NoSpacing"/>
        <w:rPr>
          <w:rFonts w:ascii="Times New Roman" w:hAnsi="Times New Roman"/>
          <w:sz w:val="24"/>
          <w:szCs w:val="24"/>
        </w:rPr>
      </w:pPr>
      <w:r w:rsidRPr="002C3775">
        <w:rPr>
          <w:rFonts w:ascii="Times New Roman" w:hAnsi="Times New Roman"/>
          <w:b/>
          <w:sz w:val="24"/>
          <w:szCs w:val="24"/>
        </w:rPr>
        <w:t>3.</w:t>
      </w:r>
      <w:r w:rsidRPr="002C3775">
        <w:rPr>
          <w:rFonts w:ascii="Times New Roman" w:hAnsi="Times New Roman"/>
          <w:sz w:val="24"/>
          <w:szCs w:val="24"/>
        </w:rPr>
        <w:t xml:space="preserve"> Kütleye etki eden yer çekimi kuvvetine ……………</w:t>
      </w:r>
      <w:r>
        <w:rPr>
          <w:rFonts w:ascii="Times New Roman" w:hAnsi="Times New Roman"/>
          <w:sz w:val="24"/>
          <w:szCs w:val="24"/>
        </w:rPr>
        <w:t xml:space="preserve">……………. </w:t>
      </w:r>
      <w:r w:rsidRPr="002C3775">
        <w:rPr>
          <w:rFonts w:ascii="Times New Roman" w:hAnsi="Times New Roman"/>
          <w:sz w:val="24"/>
          <w:szCs w:val="24"/>
        </w:rPr>
        <w:t>denir.</w:t>
      </w:r>
    </w:p>
    <w:p w:rsidR="00376CB2" w:rsidRPr="002C3775" w:rsidRDefault="00376CB2" w:rsidP="002C3775">
      <w:pPr>
        <w:pStyle w:val="NoSpacing"/>
        <w:rPr>
          <w:rFonts w:ascii="Times New Roman" w:hAnsi="Times New Roman"/>
          <w:sz w:val="24"/>
          <w:szCs w:val="24"/>
        </w:rPr>
      </w:pPr>
      <w:r w:rsidRPr="002C3775">
        <w:rPr>
          <w:rFonts w:ascii="Times New Roman" w:hAnsi="Times New Roman"/>
          <w:b/>
          <w:sz w:val="24"/>
          <w:szCs w:val="24"/>
        </w:rPr>
        <w:t>4.</w:t>
      </w:r>
      <w:r w:rsidRPr="002C3775">
        <w:rPr>
          <w:rFonts w:ascii="Times New Roman" w:hAnsi="Times New Roman"/>
          <w:sz w:val="24"/>
          <w:szCs w:val="24"/>
        </w:rPr>
        <w:t xml:space="preserve"> Maddenin en küçük yapı taşı ………</w:t>
      </w:r>
      <w:r>
        <w:rPr>
          <w:rFonts w:ascii="Times New Roman" w:hAnsi="Times New Roman"/>
          <w:sz w:val="24"/>
          <w:szCs w:val="24"/>
        </w:rPr>
        <w:t>…</w:t>
      </w:r>
      <w:r w:rsidRPr="002C3775">
        <w:rPr>
          <w:rFonts w:ascii="Times New Roman" w:hAnsi="Times New Roman"/>
          <w:sz w:val="24"/>
          <w:szCs w:val="24"/>
        </w:rPr>
        <w:t>… olarak adlandırılır.</w:t>
      </w:r>
    </w:p>
    <w:p w:rsidR="00376CB2" w:rsidRPr="002C3775" w:rsidRDefault="00376CB2" w:rsidP="002C3775">
      <w:pPr>
        <w:pStyle w:val="NoSpacing"/>
        <w:rPr>
          <w:rFonts w:ascii="Times New Roman" w:hAnsi="Times New Roman"/>
          <w:sz w:val="24"/>
          <w:szCs w:val="24"/>
        </w:rPr>
      </w:pPr>
      <w:r w:rsidRPr="002C3775">
        <w:rPr>
          <w:rFonts w:ascii="Times New Roman" w:hAnsi="Times New Roman"/>
          <w:b/>
          <w:sz w:val="24"/>
          <w:szCs w:val="24"/>
        </w:rPr>
        <w:t>5.</w:t>
      </w:r>
      <w:r w:rsidRPr="002C3775">
        <w:rPr>
          <w:rFonts w:ascii="Times New Roman" w:hAnsi="Times New Roman"/>
          <w:sz w:val="24"/>
          <w:szCs w:val="24"/>
        </w:rPr>
        <w:t xml:space="preserve"> Birden fazla kuvvetin etkisindeki cisim hareket etmiyorsa net kuvvet ……….. olur.</w:t>
      </w:r>
    </w:p>
    <w:p w:rsidR="00376CB2" w:rsidRPr="002C3775" w:rsidRDefault="00376CB2" w:rsidP="002C3775">
      <w:pPr>
        <w:pStyle w:val="NoSpacing"/>
        <w:rPr>
          <w:rFonts w:ascii="Times New Roman" w:hAnsi="Times New Roman"/>
          <w:sz w:val="24"/>
          <w:szCs w:val="24"/>
        </w:rPr>
      </w:pPr>
      <w:r w:rsidRPr="002C3775">
        <w:rPr>
          <w:rFonts w:ascii="Times New Roman" w:hAnsi="Times New Roman"/>
          <w:b/>
          <w:sz w:val="24"/>
          <w:szCs w:val="24"/>
        </w:rPr>
        <w:t xml:space="preserve">6. </w:t>
      </w:r>
      <w:r w:rsidRPr="002C3775">
        <w:rPr>
          <w:rFonts w:ascii="Times New Roman" w:hAnsi="Times New Roman"/>
          <w:sz w:val="24"/>
          <w:szCs w:val="24"/>
        </w:rPr>
        <w:t>İki ya da daha fazla çeşitte element atomlarının bir araya gelerek oluşturdukları saf maddelere …………………….. denir.</w:t>
      </w:r>
    </w:p>
    <w:p w:rsidR="00376CB2" w:rsidRPr="002C3775" w:rsidRDefault="00376CB2" w:rsidP="002C3775">
      <w:pPr>
        <w:pStyle w:val="NoSpacing"/>
        <w:rPr>
          <w:rFonts w:ascii="Times New Roman" w:hAnsi="Times New Roman"/>
          <w:sz w:val="24"/>
          <w:szCs w:val="24"/>
        </w:rPr>
      </w:pPr>
      <w:r w:rsidRPr="002C3775">
        <w:rPr>
          <w:rFonts w:ascii="Times New Roman" w:hAnsi="Times New Roman"/>
          <w:b/>
          <w:sz w:val="24"/>
          <w:szCs w:val="24"/>
        </w:rPr>
        <w:t>7.</w:t>
      </w:r>
      <w:r w:rsidRPr="002C3775">
        <w:rPr>
          <w:rFonts w:ascii="Times New Roman" w:hAnsi="Times New Roman"/>
          <w:sz w:val="24"/>
          <w:szCs w:val="24"/>
        </w:rPr>
        <w:t xml:space="preserve"> Maddenin sadece görünümünün değiştiği olaylara …………………………………… denir.</w:t>
      </w:r>
    </w:p>
    <w:p w:rsidR="00376CB2" w:rsidRPr="002C3775" w:rsidRDefault="00376CB2" w:rsidP="002C3775">
      <w:pPr>
        <w:pStyle w:val="NoSpacing"/>
        <w:rPr>
          <w:rFonts w:ascii="Times New Roman" w:hAnsi="Times New Roman"/>
          <w:sz w:val="24"/>
          <w:szCs w:val="24"/>
        </w:rPr>
      </w:pPr>
      <w:r w:rsidRPr="002C3775">
        <w:rPr>
          <w:rFonts w:ascii="Times New Roman" w:hAnsi="Times New Roman"/>
          <w:b/>
          <w:sz w:val="24"/>
          <w:szCs w:val="24"/>
        </w:rPr>
        <w:t xml:space="preserve">8. </w:t>
      </w:r>
      <w:r w:rsidRPr="002C3775">
        <w:rPr>
          <w:rFonts w:ascii="Times New Roman" w:hAnsi="Times New Roman"/>
          <w:sz w:val="24"/>
          <w:szCs w:val="24"/>
        </w:rPr>
        <w:t>................................................................ insan ve çevreyi koruyan bir üretim biçimidir.</w:t>
      </w:r>
    </w:p>
    <w:p w:rsidR="00376CB2" w:rsidRPr="002C3775" w:rsidRDefault="00376CB2" w:rsidP="002C3775">
      <w:pPr>
        <w:pStyle w:val="NoSpacing"/>
        <w:rPr>
          <w:rFonts w:ascii="Times New Roman" w:hAnsi="Times New Roman"/>
          <w:sz w:val="24"/>
          <w:szCs w:val="24"/>
        </w:rPr>
      </w:pPr>
      <w:r w:rsidRPr="002C3775">
        <w:rPr>
          <w:rFonts w:ascii="Times New Roman" w:hAnsi="Times New Roman"/>
          <w:b/>
          <w:sz w:val="24"/>
          <w:szCs w:val="24"/>
        </w:rPr>
        <w:t>9.</w:t>
      </w:r>
      <w:r w:rsidRPr="002C3775">
        <w:rPr>
          <w:rFonts w:ascii="Times New Roman" w:hAnsi="Times New Roman"/>
          <w:sz w:val="24"/>
          <w:szCs w:val="24"/>
        </w:rPr>
        <w:t xml:space="preserve"> Katıdan gaza doğru gidildikçe tanecikler arasındaki boşluk ve hareketlilik ………</w:t>
      </w:r>
      <w:r>
        <w:rPr>
          <w:rFonts w:ascii="Times New Roman" w:hAnsi="Times New Roman"/>
          <w:sz w:val="24"/>
          <w:szCs w:val="24"/>
        </w:rPr>
        <w:t>……….</w:t>
      </w:r>
      <w:r w:rsidRPr="002C3775">
        <w:rPr>
          <w:rFonts w:ascii="Times New Roman" w:hAnsi="Times New Roman"/>
          <w:sz w:val="24"/>
          <w:szCs w:val="24"/>
        </w:rPr>
        <w:t>…</w:t>
      </w:r>
    </w:p>
    <w:p w:rsidR="00376CB2" w:rsidRPr="002C3775" w:rsidRDefault="00376CB2" w:rsidP="002C3775">
      <w:pPr>
        <w:pStyle w:val="NoSpacing"/>
        <w:rPr>
          <w:rFonts w:ascii="Times New Roman" w:hAnsi="Times New Roman"/>
          <w:sz w:val="24"/>
          <w:szCs w:val="24"/>
        </w:rPr>
      </w:pPr>
      <w:r w:rsidRPr="002C3775">
        <w:rPr>
          <w:rFonts w:ascii="Times New Roman" w:hAnsi="Times New Roman"/>
          <w:b/>
          <w:sz w:val="24"/>
          <w:szCs w:val="24"/>
        </w:rPr>
        <w:t xml:space="preserve">10. </w:t>
      </w:r>
      <w:r w:rsidRPr="002C3775">
        <w:rPr>
          <w:rFonts w:ascii="Times New Roman" w:hAnsi="Times New Roman"/>
          <w:sz w:val="24"/>
          <w:szCs w:val="24"/>
        </w:rPr>
        <w:t xml:space="preserve">Bir canlıyı oluşturan …………………. birleşerek, …………………….. oluştururlar.    </w:t>
      </w:r>
    </w:p>
    <w:p w:rsidR="00376CB2" w:rsidRPr="002C3775" w:rsidRDefault="00376CB2" w:rsidP="002C3775">
      <w:pPr>
        <w:pStyle w:val="NoSpacing"/>
        <w:rPr>
          <w:rFonts w:ascii="Times New Roman" w:hAnsi="Times New Roman"/>
          <w:sz w:val="24"/>
          <w:szCs w:val="24"/>
        </w:rPr>
      </w:pPr>
    </w:p>
    <w:p w:rsidR="00376CB2" w:rsidRPr="002C3775" w:rsidRDefault="00376CB2" w:rsidP="002C3775">
      <w:pPr>
        <w:pStyle w:val="NoSpacing"/>
        <w:rPr>
          <w:rFonts w:ascii="Times New Roman" w:hAnsi="Times New Roman"/>
          <w:b/>
          <w:sz w:val="24"/>
          <w:szCs w:val="24"/>
        </w:rPr>
      </w:pPr>
      <w:r w:rsidRPr="002C3775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.</w:t>
      </w:r>
      <w:r w:rsidRPr="002C3775">
        <w:rPr>
          <w:rFonts w:ascii="Times New Roman" w:hAnsi="Times New Roman"/>
          <w:b/>
          <w:sz w:val="24"/>
          <w:szCs w:val="24"/>
        </w:rPr>
        <w:t xml:space="preserve"> Aşağıdaki ifadelerden doğru olanların yanına (D), yanlış olanların yanına (Y) yazın.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0B81">
        <w:rPr>
          <w:rFonts w:ascii="Times New Roman" w:hAnsi="Times New Roman"/>
          <w:sz w:val="24"/>
          <w:szCs w:val="24"/>
        </w:rPr>
        <w:t>(1’er puan)</w:t>
      </w:r>
    </w:p>
    <w:p w:rsidR="00376CB2" w:rsidRPr="002C3775" w:rsidRDefault="00376CB2" w:rsidP="002C3775">
      <w:pPr>
        <w:pStyle w:val="NoSpacing"/>
        <w:rPr>
          <w:rFonts w:ascii="Times New Roman" w:hAnsi="Times New Roman"/>
          <w:sz w:val="24"/>
          <w:szCs w:val="24"/>
        </w:rPr>
      </w:pPr>
      <w:r w:rsidRPr="002C3775">
        <w:rPr>
          <w:rFonts w:ascii="Times New Roman" w:hAnsi="Times New Roman"/>
          <w:b/>
          <w:sz w:val="24"/>
          <w:szCs w:val="24"/>
        </w:rPr>
        <w:t>1.</w:t>
      </w:r>
      <w:r w:rsidRPr="002C3775">
        <w:rPr>
          <w:rFonts w:ascii="Times New Roman" w:hAnsi="Times New Roman"/>
          <w:sz w:val="24"/>
          <w:szCs w:val="24"/>
        </w:rPr>
        <w:t xml:space="preserve"> (   ) Sıvılar öteleme hareketi yapmaz. </w:t>
      </w:r>
    </w:p>
    <w:p w:rsidR="00376CB2" w:rsidRPr="002C3775" w:rsidRDefault="00376CB2" w:rsidP="002C3775">
      <w:pPr>
        <w:pStyle w:val="NoSpacing"/>
        <w:rPr>
          <w:rFonts w:ascii="Times New Roman" w:hAnsi="Times New Roman"/>
          <w:sz w:val="24"/>
          <w:szCs w:val="24"/>
        </w:rPr>
      </w:pPr>
      <w:r w:rsidRPr="002C3775">
        <w:rPr>
          <w:rFonts w:ascii="Times New Roman" w:hAnsi="Times New Roman"/>
          <w:b/>
          <w:sz w:val="24"/>
          <w:szCs w:val="24"/>
        </w:rPr>
        <w:t>2.</w:t>
      </w:r>
      <w:r w:rsidRPr="002C3775">
        <w:rPr>
          <w:rFonts w:ascii="Times New Roman" w:hAnsi="Times New Roman"/>
          <w:sz w:val="24"/>
          <w:szCs w:val="24"/>
        </w:rPr>
        <w:t xml:space="preserve"> (   ) Hücre atomdan daha büyüktür.</w:t>
      </w:r>
    </w:p>
    <w:p w:rsidR="00376CB2" w:rsidRPr="002C3775" w:rsidRDefault="00376CB2" w:rsidP="002C3775">
      <w:pPr>
        <w:pStyle w:val="NoSpacing"/>
        <w:rPr>
          <w:rFonts w:ascii="Times New Roman" w:hAnsi="Times New Roman"/>
          <w:sz w:val="24"/>
          <w:szCs w:val="24"/>
        </w:rPr>
      </w:pPr>
      <w:r w:rsidRPr="002C3775">
        <w:rPr>
          <w:rFonts w:ascii="Times New Roman" w:hAnsi="Times New Roman"/>
          <w:b/>
          <w:sz w:val="24"/>
          <w:szCs w:val="24"/>
        </w:rPr>
        <w:t>3.</w:t>
      </w:r>
      <w:r w:rsidRPr="002C3775">
        <w:rPr>
          <w:rFonts w:ascii="Times New Roman" w:hAnsi="Times New Roman"/>
          <w:sz w:val="24"/>
          <w:szCs w:val="24"/>
        </w:rPr>
        <w:t xml:space="preserve"> (   ) Farklı iki atom bir araya gelerek molekülü oluşturur.</w:t>
      </w:r>
    </w:p>
    <w:p w:rsidR="00376CB2" w:rsidRPr="002C3775" w:rsidRDefault="00376CB2" w:rsidP="002C3775">
      <w:pPr>
        <w:pStyle w:val="NoSpacing"/>
        <w:rPr>
          <w:rFonts w:ascii="Times New Roman" w:hAnsi="Times New Roman"/>
          <w:sz w:val="24"/>
          <w:szCs w:val="24"/>
        </w:rPr>
      </w:pPr>
      <w:r w:rsidRPr="002C3775">
        <w:rPr>
          <w:rFonts w:ascii="Times New Roman" w:hAnsi="Times New Roman"/>
          <w:b/>
          <w:sz w:val="24"/>
          <w:szCs w:val="24"/>
        </w:rPr>
        <w:t>4.</w:t>
      </w:r>
      <w:r w:rsidRPr="002C3775">
        <w:rPr>
          <w:rFonts w:ascii="Times New Roman" w:hAnsi="Times New Roman"/>
          <w:sz w:val="24"/>
          <w:szCs w:val="24"/>
        </w:rPr>
        <w:t xml:space="preserve"> (   ) Gaz molekülleri arasındaki mesafe az olduğu için birlikte hareket eder.</w:t>
      </w:r>
    </w:p>
    <w:p w:rsidR="00376CB2" w:rsidRPr="002C3775" w:rsidRDefault="00376CB2" w:rsidP="002C3775">
      <w:pPr>
        <w:pStyle w:val="NoSpacing"/>
        <w:rPr>
          <w:rFonts w:ascii="Times New Roman" w:hAnsi="Times New Roman"/>
          <w:sz w:val="24"/>
          <w:szCs w:val="24"/>
        </w:rPr>
      </w:pPr>
      <w:r w:rsidRPr="002C3775">
        <w:rPr>
          <w:rFonts w:ascii="Times New Roman" w:hAnsi="Times New Roman"/>
          <w:b/>
          <w:sz w:val="24"/>
          <w:szCs w:val="24"/>
        </w:rPr>
        <w:t>5.</w:t>
      </w:r>
      <w:r w:rsidRPr="002C3775">
        <w:rPr>
          <w:rFonts w:ascii="Times New Roman" w:hAnsi="Times New Roman"/>
          <w:sz w:val="24"/>
          <w:szCs w:val="24"/>
        </w:rPr>
        <w:t xml:space="preserve"> (   ) Bütün elementler ve bileşikler saf maddelerdir.</w:t>
      </w:r>
    </w:p>
    <w:p w:rsidR="00376CB2" w:rsidRPr="002C3775" w:rsidRDefault="00376CB2" w:rsidP="002C3775">
      <w:pPr>
        <w:pStyle w:val="NoSpacing"/>
        <w:rPr>
          <w:rFonts w:ascii="Times New Roman" w:hAnsi="Times New Roman"/>
          <w:sz w:val="24"/>
          <w:szCs w:val="24"/>
        </w:rPr>
      </w:pPr>
      <w:r w:rsidRPr="002C3775">
        <w:rPr>
          <w:rFonts w:ascii="Times New Roman" w:hAnsi="Times New Roman"/>
          <w:b/>
          <w:sz w:val="24"/>
          <w:szCs w:val="24"/>
        </w:rPr>
        <w:t>6.</w:t>
      </w:r>
      <w:r w:rsidRPr="002C3775">
        <w:rPr>
          <w:rFonts w:ascii="Times New Roman" w:hAnsi="Times New Roman"/>
          <w:sz w:val="24"/>
          <w:szCs w:val="24"/>
        </w:rPr>
        <w:t xml:space="preserve"> (   ) Kütle ve ağırlık eş anlamlı kelimelerdir.</w:t>
      </w:r>
    </w:p>
    <w:p w:rsidR="00376CB2" w:rsidRPr="002C3775" w:rsidRDefault="00376CB2" w:rsidP="002C3775">
      <w:pPr>
        <w:pStyle w:val="NoSpacing"/>
        <w:rPr>
          <w:rFonts w:ascii="Times New Roman" w:hAnsi="Times New Roman"/>
          <w:sz w:val="24"/>
          <w:szCs w:val="24"/>
        </w:rPr>
      </w:pPr>
      <w:r w:rsidRPr="002C3775">
        <w:rPr>
          <w:rFonts w:ascii="Times New Roman" w:hAnsi="Times New Roman"/>
          <w:b/>
          <w:sz w:val="24"/>
          <w:szCs w:val="24"/>
        </w:rPr>
        <w:t>7.</w:t>
      </w:r>
      <w:r w:rsidRPr="002C3775">
        <w:rPr>
          <w:rFonts w:ascii="Times New Roman" w:hAnsi="Times New Roman"/>
          <w:sz w:val="24"/>
          <w:szCs w:val="24"/>
        </w:rPr>
        <w:t xml:space="preserve"> (   ) Bir cismin kütlesi bütün gezegenlerde aynıdır.</w:t>
      </w:r>
    </w:p>
    <w:p w:rsidR="00376CB2" w:rsidRPr="002C3775" w:rsidRDefault="00376CB2" w:rsidP="002C3775">
      <w:pPr>
        <w:pStyle w:val="NoSpacing"/>
        <w:rPr>
          <w:rFonts w:ascii="Times New Roman" w:hAnsi="Times New Roman"/>
          <w:sz w:val="24"/>
          <w:szCs w:val="24"/>
        </w:rPr>
      </w:pPr>
      <w:r w:rsidRPr="002C3775">
        <w:rPr>
          <w:rFonts w:ascii="Times New Roman" w:hAnsi="Times New Roman"/>
          <w:b/>
          <w:sz w:val="24"/>
          <w:szCs w:val="24"/>
        </w:rPr>
        <w:t>8.</w:t>
      </w:r>
      <w:r w:rsidRPr="002C3775">
        <w:rPr>
          <w:rFonts w:ascii="Times New Roman" w:hAnsi="Times New Roman"/>
          <w:sz w:val="24"/>
          <w:szCs w:val="24"/>
        </w:rPr>
        <w:t xml:space="preserve"> (   ) Kuvvetin yönü ve doğrultusu vardır.</w:t>
      </w:r>
    </w:p>
    <w:p w:rsidR="00376CB2" w:rsidRPr="002C3775" w:rsidRDefault="00376CB2" w:rsidP="002C3775">
      <w:pPr>
        <w:pStyle w:val="NoSpacing"/>
        <w:rPr>
          <w:rFonts w:ascii="Times New Roman" w:hAnsi="Times New Roman"/>
          <w:sz w:val="24"/>
          <w:szCs w:val="24"/>
        </w:rPr>
      </w:pPr>
      <w:r w:rsidRPr="002C3775">
        <w:rPr>
          <w:rFonts w:ascii="Times New Roman" w:hAnsi="Times New Roman"/>
          <w:b/>
          <w:sz w:val="24"/>
          <w:szCs w:val="24"/>
        </w:rPr>
        <w:t>9.</w:t>
      </w:r>
      <w:r w:rsidRPr="002C3775">
        <w:rPr>
          <w:rFonts w:ascii="Times New Roman" w:hAnsi="Times New Roman"/>
          <w:sz w:val="24"/>
          <w:szCs w:val="24"/>
        </w:rPr>
        <w:t xml:space="preserve"> (   ) Rüzgâr, çiçekli bitkilerde tozlaşmayı engelleyen etmenlerden biridir. </w:t>
      </w:r>
    </w:p>
    <w:p w:rsidR="00376CB2" w:rsidRPr="002C3775" w:rsidRDefault="00376CB2" w:rsidP="002C3775">
      <w:pPr>
        <w:pStyle w:val="NoSpacing"/>
        <w:rPr>
          <w:rFonts w:ascii="Times New Roman" w:hAnsi="Times New Roman"/>
          <w:sz w:val="24"/>
          <w:szCs w:val="24"/>
        </w:rPr>
      </w:pPr>
      <w:r w:rsidRPr="002C3775">
        <w:rPr>
          <w:rFonts w:ascii="Times New Roman" w:hAnsi="Times New Roman"/>
          <w:b/>
          <w:sz w:val="24"/>
          <w:szCs w:val="24"/>
        </w:rPr>
        <w:t>10.</w:t>
      </w:r>
      <w:r w:rsidRPr="002C3775">
        <w:rPr>
          <w:rFonts w:ascii="Times New Roman" w:hAnsi="Times New Roman"/>
          <w:sz w:val="24"/>
          <w:szCs w:val="24"/>
        </w:rPr>
        <w:t xml:space="preserve"> (   ) Tohumun çimlenebilmesi için neme ihtiyacı vardır.</w:t>
      </w:r>
    </w:p>
    <w:p w:rsidR="00376CB2" w:rsidRPr="002C3775" w:rsidRDefault="00376CB2" w:rsidP="002C3775">
      <w:pPr>
        <w:pStyle w:val="NoSpacing"/>
        <w:rPr>
          <w:rFonts w:ascii="Times New Roman" w:hAnsi="Times New Roman"/>
          <w:sz w:val="24"/>
          <w:szCs w:val="24"/>
        </w:rPr>
      </w:pPr>
    </w:p>
    <w:p w:rsidR="00376CB2" w:rsidRPr="002C3775" w:rsidRDefault="00376CB2" w:rsidP="002C3775">
      <w:pPr>
        <w:pStyle w:val="NoSpacing"/>
        <w:rPr>
          <w:rFonts w:ascii="Times New Roman" w:hAnsi="Times New Roman"/>
          <w:b/>
          <w:sz w:val="24"/>
          <w:szCs w:val="24"/>
        </w:rPr>
      </w:pPr>
      <w:r w:rsidRPr="002C3775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.</w:t>
      </w:r>
      <w:r w:rsidRPr="002C3775">
        <w:rPr>
          <w:rFonts w:ascii="Times New Roman" w:hAnsi="Times New Roman"/>
          <w:b/>
          <w:sz w:val="24"/>
          <w:szCs w:val="24"/>
        </w:rPr>
        <w:t xml:space="preserve"> Aşağıdaki çoktan seçmeli soruları cevaplayınız. </w:t>
      </w:r>
      <w:r>
        <w:rPr>
          <w:rFonts w:ascii="Times New Roman" w:hAnsi="Times New Roman"/>
          <w:sz w:val="24"/>
          <w:szCs w:val="24"/>
        </w:rPr>
        <w:t>(4</w:t>
      </w:r>
      <w:r w:rsidRPr="00970B81">
        <w:rPr>
          <w:rFonts w:ascii="Times New Roman" w:hAnsi="Times New Roman"/>
          <w:sz w:val="24"/>
          <w:szCs w:val="24"/>
        </w:rPr>
        <w:t>’er puan)</w:t>
      </w:r>
    </w:p>
    <w:p w:rsidR="00376CB2" w:rsidRPr="00A86E83" w:rsidRDefault="00376CB2" w:rsidP="00A86E83">
      <w:pPr>
        <w:pStyle w:val="NoSpacing"/>
        <w:rPr>
          <w:rFonts w:ascii="Times New Roman" w:hAnsi="Times New Roman"/>
          <w:b/>
          <w:sz w:val="24"/>
          <w:szCs w:val="24"/>
        </w:rPr>
      </w:pPr>
      <w:r w:rsidRPr="002C3775">
        <w:rPr>
          <w:rFonts w:ascii="Times New Roman" w:hAnsi="Times New Roman"/>
          <w:b/>
          <w:sz w:val="24"/>
          <w:szCs w:val="24"/>
        </w:rPr>
        <w:t>1.</w:t>
      </w:r>
      <w:r w:rsidRPr="00A86E83">
        <w:t xml:space="preserve"> </w:t>
      </w:r>
      <w:r w:rsidRPr="00A86E83">
        <w:rPr>
          <w:rFonts w:ascii="Times New Roman" w:hAnsi="Times New Roman"/>
          <w:b/>
          <w:sz w:val="24"/>
          <w:szCs w:val="24"/>
        </w:rPr>
        <w:t>Bir koşucu 6000 metrelik bir yolu 120 dakikada alıyorsa b</w:t>
      </w:r>
      <w:r>
        <w:rPr>
          <w:rFonts w:ascii="Times New Roman" w:hAnsi="Times New Roman"/>
          <w:b/>
          <w:sz w:val="24"/>
          <w:szCs w:val="24"/>
        </w:rPr>
        <w:t xml:space="preserve">u koşucunun sürati kaç km/h olur? </w:t>
      </w:r>
    </w:p>
    <w:p w:rsidR="00376CB2" w:rsidRPr="00A86E83" w:rsidRDefault="00376CB2" w:rsidP="00A86E8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6E83">
        <w:rPr>
          <w:rFonts w:ascii="Times New Roman" w:hAnsi="Times New Roman"/>
          <w:sz w:val="24"/>
          <w:szCs w:val="24"/>
        </w:rPr>
        <w:t>B)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6E83">
        <w:rPr>
          <w:rFonts w:ascii="Times New Roman" w:hAnsi="Times New Roman"/>
          <w:sz w:val="24"/>
          <w:szCs w:val="24"/>
        </w:rPr>
        <w:t xml:space="preserve">C) 40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6E83">
        <w:rPr>
          <w:rFonts w:ascii="Times New Roman" w:hAnsi="Times New Roman"/>
          <w:sz w:val="24"/>
          <w:szCs w:val="24"/>
        </w:rPr>
        <w:t>D) 50</w:t>
      </w:r>
    </w:p>
    <w:p w:rsidR="00376CB2" w:rsidRDefault="00376CB2" w:rsidP="002C377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s1026" type="#_x0000_t75" alt="3ys4" style="position:absolute;margin-left:12.4pt;margin-top:3.3pt;width:231pt;height:59.3pt;z-index:-251668480;visibility:visible">
            <v:imagedata r:id="rId7" o:title=""/>
          </v:shape>
        </w:pict>
      </w:r>
      <w:r>
        <w:rPr>
          <w:rFonts w:ascii="Times New Roman" w:hAnsi="Times New Roman"/>
          <w:b/>
          <w:sz w:val="24"/>
          <w:szCs w:val="24"/>
        </w:rPr>
        <w:t xml:space="preserve">2. </w:t>
      </w:r>
    </w:p>
    <w:p w:rsidR="00376CB2" w:rsidRPr="002C3775" w:rsidRDefault="00376CB2" w:rsidP="002C3775">
      <w:pPr>
        <w:pStyle w:val="NoSpacing"/>
        <w:rPr>
          <w:rFonts w:ascii="Times New Roman" w:hAnsi="Times New Roman"/>
          <w:sz w:val="24"/>
          <w:szCs w:val="24"/>
        </w:rPr>
      </w:pPr>
      <w:r w:rsidRPr="002C3775">
        <w:rPr>
          <w:rFonts w:ascii="Times New Roman" w:hAnsi="Times New Roman"/>
          <w:sz w:val="24"/>
          <w:szCs w:val="24"/>
        </w:rPr>
        <w:t xml:space="preserve"> </w:t>
      </w:r>
    </w:p>
    <w:p w:rsidR="00376CB2" w:rsidRPr="002C3775" w:rsidRDefault="00376CB2" w:rsidP="002C377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Pr="002C3775" w:rsidRDefault="00376CB2" w:rsidP="002C377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Pr="002C3775" w:rsidRDefault="00376CB2" w:rsidP="002C377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Pr="002C3775" w:rsidRDefault="00376CB2" w:rsidP="002C3775">
      <w:pPr>
        <w:pStyle w:val="NoSpacing"/>
        <w:rPr>
          <w:rFonts w:ascii="Times New Roman" w:hAnsi="Times New Roman"/>
          <w:b/>
          <w:sz w:val="24"/>
          <w:szCs w:val="24"/>
        </w:rPr>
      </w:pPr>
      <w:r w:rsidRPr="002C3775">
        <w:rPr>
          <w:rFonts w:ascii="Times New Roman" w:hAnsi="Times New Roman"/>
          <w:sz w:val="24"/>
          <w:szCs w:val="24"/>
        </w:rPr>
        <w:t>Şekilde M maddesinin K ve L maddelerinden oluşumu gösterilmiştir.</w:t>
      </w:r>
      <w:r w:rsidRPr="002C3775">
        <w:rPr>
          <w:rFonts w:ascii="Times New Roman" w:hAnsi="Times New Roman"/>
          <w:b/>
          <w:sz w:val="24"/>
          <w:szCs w:val="24"/>
        </w:rPr>
        <w:t xml:space="preserve"> Buna göre aşağıdakilerden hangisi söylenemez?</w:t>
      </w:r>
    </w:p>
    <w:p w:rsidR="00376CB2" w:rsidRPr="002C3775" w:rsidRDefault="00376CB2" w:rsidP="002C3775">
      <w:pPr>
        <w:pStyle w:val="NoSpacing"/>
        <w:rPr>
          <w:rFonts w:ascii="Times New Roman" w:hAnsi="Times New Roman"/>
          <w:sz w:val="24"/>
          <w:szCs w:val="24"/>
        </w:rPr>
      </w:pPr>
      <w:r w:rsidRPr="002C3775">
        <w:rPr>
          <w:rFonts w:ascii="Times New Roman" w:hAnsi="Times New Roman"/>
          <w:sz w:val="24"/>
          <w:szCs w:val="24"/>
        </w:rPr>
        <w:t>A) M maddesi K ve L maddesinin özelliklerini gösterir.</w:t>
      </w:r>
    </w:p>
    <w:p w:rsidR="00376CB2" w:rsidRPr="002C3775" w:rsidRDefault="00376CB2" w:rsidP="002C3775">
      <w:pPr>
        <w:pStyle w:val="NoSpacing"/>
        <w:rPr>
          <w:rFonts w:ascii="Times New Roman" w:hAnsi="Times New Roman"/>
          <w:sz w:val="24"/>
          <w:szCs w:val="24"/>
        </w:rPr>
      </w:pPr>
      <w:r w:rsidRPr="002C3775">
        <w:rPr>
          <w:rFonts w:ascii="Times New Roman" w:hAnsi="Times New Roman"/>
          <w:sz w:val="24"/>
          <w:szCs w:val="24"/>
        </w:rPr>
        <w:t>B) Her üç madde de saf maddedir.</w:t>
      </w:r>
    </w:p>
    <w:p w:rsidR="00376CB2" w:rsidRPr="002C3775" w:rsidRDefault="00376CB2" w:rsidP="002C3775">
      <w:pPr>
        <w:pStyle w:val="NoSpacing"/>
        <w:rPr>
          <w:rFonts w:ascii="Times New Roman" w:hAnsi="Times New Roman"/>
          <w:sz w:val="24"/>
          <w:szCs w:val="24"/>
        </w:rPr>
      </w:pPr>
      <w:r w:rsidRPr="002C3775">
        <w:rPr>
          <w:rFonts w:ascii="Times New Roman" w:hAnsi="Times New Roman"/>
          <w:sz w:val="24"/>
          <w:szCs w:val="24"/>
        </w:rPr>
        <w:t>C) K ve L maddeleri molekül yapılı elementtir.</w:t>
      </w:r>
    </w:p>
    <w:p w:rsidR="00376CB2" w:rsidRDefault="00376CB2" w:rsidP="002C3775">
      <w:pPr>
        <w:pStyle w:val="NoSpacing"/>
        <w:rPr>
          <w:rFonts w:ascii="Times New Roman" w:hAnsi="Times New Roman"/>
          <w:sz w:val="24"/>
          <w:szCs w:val="24"/>
        </w:rPr>
      </w:pPr>
      <w:r w:rsidRPr="002C3775">
        <w:rPr>
          <w:rFonts w:ascii="Times New Roman" w:hAnsi="Times New Roman"/>
          <w:sz w:val="24"/>
          <w:szCs w:val="24"/>
        </w:rPr>
        <w:t>D) M maddesi bileşiktir.</w:t>
      </w:r>
    </w:p>
    <w:p w:rsidR="00376CB2" w:rsidRDefault="00376CB2" w:rsidP="002C3775">
      <w:pPr>
        <w:pStyle w:val="NoSpacing"/>
        <w:rPr>
          <w:rFonts w:ascii="Times New Roman" w:hAnsi="Times New Roman"/>
          <w:sz w:val="24"/>
          <w:szCs w:val="24"/>
        </w:rPr>
      </w:pPr>
    </w:p>
    <w:p w:rsidR="00376CB2" w:rsidRPr="00CC3D60" w:rsidRDefault="00376CB2" w:rsidP="00CC3D6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Resim 3" o:spid="_x0000_s1027" type="#_x0000_t75" style="position:absolute;margin-left:153.9pt;margin-top:15.65pt;width:99.75pt;height:69pt;z-index:-251667456;visibility:visible">
            <v:imagedata r:id="rId8" o:title=""/>
          </v:shape>
        </w:pict>
      </w:r>
      <w:r w:rsidRPr="002C3775">
        <w:rPr>
          <w:rFonts w:ascii="Times New Roman" w:hAnsi="Times New Roman"/>
          <w:b/>
          <w:sz w:val="24"/>
          <w:szCs w:val="24"/>
        </w:rPr>
        <w:t xml:space="preserve">3.  </w:t>
      </w:r>
      <w:r w:rsidRPr="00CC3D60">
        <w:rPr>
          <w:rFonts w:ascii="Times New Roman" w:hAnsi="Times New Roman"/>
          <w:b/>
          <w:sz w:val="24"/>
          <w:szCs w:val="24"/>
        </w:rPr>
        <w:t xml:space="preserve">Şekilde </w:t>
      </w:r>
      <w:r w:rsidRPr="00CC3D60">
        <w:rPr>
          <w:rFonts w:ascii="Times New Roman" w:hAnsi="Times New Roman"/>
          <w:sz w:val="24"/>
          <w:szCs w:val="24"/>
        </w:rPr>
        <w:t>“?”</w:t>
      </w:r>
      <w:r w:rsidRPr="00CC3D60">
        <w:rPr>
          <w:rFonts w:ascii="Times New Roman" w:hAnsi="Times New Roman"/>
          <w:b/>
          <w:sz w:val="24"/>
          <w:szCs w:val="24"/>
        </w:rPr>
        <w:t xml:space="preserve"> ile gösterilen yere aşağıdaki özelliklerden hangisi yazılamaz?</w:t>
      </w:r>
    </w:p>
    <w:p w:rsidR="00376CB2" w:rsidRDefault="00376CB2" w:rsidP="00CC3D60">
      <w:pPr>
        <w:pStyle w:val="NoSpacing"/>
        <w:rPr>
          <w:rFonts w:ascii="Times New Roman" w:hAnsi="Times New Roman"/>
          <w:sz w:val="24"/>
          <w:szCs w:val="24"/>
        </w:rPr>
      </w:pPr>
      <w:r w:rsidRPr="00CC3D60">
        <w:rPr>
          <w:rFonts w:ascii="Times New Roman" w:hAnsi="Times New Roman"/>
          <w:sz w:val="24"/>
          <w:szCs w:val="24"/>
        </w:rPr>
        <w:t>A) Taneciklerden oluşur.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76CB2" w:rsidRPr="00CC3D60" w:rsidRDefault="00376CB2" w:rsidP="00CC3D60">
      <w:pPr>
        <w:pStyle w:val="NoSpacing"/>
        <w:rPr>
          <w:rFonts w:ascii="Times New Roman" w:hAnsi="Times New Roman"/>
          <w:sz w:val="24"/>
          <w:szCs w:val="24"/>
        </w:rPr>
      </w:pPr>
      <w:r w:rsidRPr="00CC3D60">
        <w:rPr>
          <w:rFonts w:ascii="Times New Roman" w:hAnsi="Times New Roman"/>
          <w:sz w:val="24"/>
          <w:szCs w:val="24"/>
        </w:rPr>
        <w:t>B) Genleşir.</w:t>
      </w:r>
    </w:p>
    <w:p w:rsidR="00376CB2" w:rsidRDefault="00376CB2" w:rsidP="00CC3D60">
      <w:pPr>
        <w:pStyle w:val="NoSpacing"/>
        <w:rPr>
          <w:rFonts w:ascii="Times New Roman" w:hAnsi="Times New Roman"/>
          <w:sz w:val="24"/>
          <w:szCs w:val="24"/>
        </w:rPr>
      </w:pPr>
      <w:r w:rsidRPr="00CC3D60">
        <w:rPr>
          <w:rFonts w:ascii="Times New Roman" w:hAnsi="Times New Roman"/>
          <w:sz w:val="24"/>
          <w:szCs w:val="24"/>
        </w:rPr>
        <w:t>C) Akışkandır.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76CB2" w:rsidRPr="00CC3D60" w:rsidRDefault="00376CB2" w:rsidP="00CC3D60">
      <w:pPr>
        <w:pStyle w:val="NoSpacing"/>
        <w:rPr>
          <w:rFonts w:ascii="Times New Roman" w:hAnsi="Times New Roman"/>
          <w:sz w:val="24"/>
          <w:szCs w:val="24"/>
        </w:rPr>
      </w:pPr>
      <w:r w:rsidRPr="00CC3D60">
        <w:rPr>
          <w:rFonts w:ascii="Times New Roman" w:hAnsi="Times New Roman"/>
          <w:sz w:val="24"/>
          <w:szCs w:val="24"/>
        </w:rPr>
        <w:t>D) Belirli bir kütlesi vardır.</w:t>
      </w:r>
    </w:p>
    <w:p w:rsidR="00376CB2" w:rsidRPr="00CC3D60" w:rsidRDefault="00376CB2" w:rsidP="00CC3D6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Resim 14" o:spid="_x0000_s1028" type="#_x0000_t75" style="position:absolute;margin-left:-3.35pt;margin-top:1.85pt;width:275.05pt;height:116.15pt;z-index:-251666432;visibility:visible">
            <v:imagedata r:id="rId9" o:title=""/>
          </v:shape>
        </w:pict>
      </w:r>
    </w:p>
    <w:p w:rsidR="00376CB2" w:rsidRDefault="00376CB2" w:rsidP="00A86E83">
      <w:pPr>
        <w:pStyle w:val="NoSpacing"/>
        <w:rPr>
          <w:rFonts w:ascii="Times New Roman" w:hAnsi="Times New Roman"/>
          <w:b/>
          <w:sz w:val="24"/>
          <w:szCs w:val="24"/>
        </w:rPr>
      </w:pPr>
      <w:r w:rsidRPr="002C3775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76CB2" w:rsidRDefault="00376CB2" w:rsidP="00A86E8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Default="00376CB2" w:rsidP="00A86E8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Default="00376CB2" w:rsidP="00A86E8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Default="00376CB2" w:rsidP="00A86E8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Default="00376CB2" w:rsidP="00A86E8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Default="00376CB2" w:rsidP="00A86E8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Default="00376CB2" w:rsidP="00A86E8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F344C">
        <w:rPr>
          <w:rFonts w:ascii="Times New Roman" w:hAnsi="Times New Roman"/>
          <w:b/>
          <w:sz w:val="24"/>
          <w:szCs w:val="24"/>
        </w:rPr>
        <w:t>Fulya</w:t>
      </w:r>
      <w:r w:rsidRPr="009F344C"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9F344C">
        <w:rPr>
          <w:rFonts w:ascii="Times New Roman" w:hAnsi="Times New Roman"/>
          <w:b/>
          <w:sz w:val="24"/>
          <w:szCs w:val="24"/>
        </w:rPr>
        <w:t>Arda</w:t>
      </w:r>
      <w:r w:rsidRPr="009F344C"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Ceyda</w:t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9F344C">
        <w:rPr>
          <w:rFonts w:ascii="Times New Roman" w:hAnsi="Times New Roman"/>
          <w:b/>
          <w:sz w:val="24"/>
          <w:szCs w:val="24"/>
        </w:rPr>
        <w:t>Deniz</w:t>
      </w:r>
    </w:p>
    <w:p w:rsidR="00376CB2" w:rsidRDefault="00376CB2" w:rsidP="009F344C">
      <w:pPr>
        <w:pStyle w:val="NoSpacing"/>
        <w:rPr>
          <w:rFonts w:ascii="Times New Roman" w:hAnsi="Times New Roman"/>
          <w:b/>
          <w:sz w:val="24"/>
          <w:szCs w:val="24"/>
        </w:rPr>
      </w:pPr>
      <w:r w:rsidRPr="009F344C">
        <w:rPr>
          <w:rFonts w:ascii="Times New Roman" w:hAnsi="Times New Roman"/>
          <w:b/>
          <w:sz w:val="24"/>
          <w:szCs w:val="24"/>
        </w:rPr>
        <w:t xml:space="preserve">Hangi öğrencinin yaptığı etkinlik sonucunda </w:t>
      </w:r>
      <w:r>
        <w:rPr>
          <w:rFonts w:ascii="Times New Roman" w:hAnsi="Times New Roman"/>
          <w:b/>
          <w:sz w:val="24"/>
          <w:szCs w:val="24"/>
        </w:rPr>
        <w:t>maddenin kimliği değişmiştir?</w:t>
      </w:r>
    </w:p>
    <w:p w:rsidR="00376CB2" w:rsidRDefault="00376CB2" w:rsidP="009F344C">
      <w:pPr>
        <w:pStyle w:val="NoSpacing"/>
        <w:rPr>
          <w:rFonts w:ascii="Times New Roman" w:hAnsi="Times New Roman"/>
          <w:sz w:val="24"/>
          <w:szCs w:val="24"/>
        </w:rPr>
      </w:pPr>
      <w:r w:rsidRPr="009F344C">
        <w:rPr>
          <w:rFonts w:ascii="Times New Roman" w:hAnsi="Times New Roman"/>
          <w:sz w:val="24"/>
          <w:szCs w:val="24"/>
        </w:rPr>
        <w:t>A) Fulya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F344C">
        <w:rPr>
          <w:rFonts w:ascii="Times New Roman" w:hAnsi="Times New Roman"/>
          <w:sz w:val="24"/>
          <w:szCs w:val="24"/>
        </w:rPr>
        <w:t>B) Arda</w:t>
      </w:r>
      <w:r>
        <w:rPr>
          <w:rFonts w:ascii="Times New Roman" w:hAnsi="Times New Roman"/>
          <w:sz w:val="24"/>
          <w:szCs w:val="24"/>
        </w:rPr>
        <w:t xml:space="preserve">       C) Ceyda       </w:t>
      </w:r>
      <w:r w:rsidRPr="009F344C">
        <w:rPr>
          <w:rFonts w:ascii="Times New Roman" w:hAnsi="Times New Roman"/>
          <w:sz w:val="24"/>
          <w:szCs w:val="24"/>
        </w:rPr>
        <w:t>D) Deniz</w:t>
      </w:r>
    </w:p>
    <w:p w:rsidR="00376CB2" w:rsidRDefault="00376CB2" w:rsidP="009F344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Resim 15" o:spid="_x0000_s1029" type="#_x0000_t75" style="position:absolute;margin-left:6.2pt;margin-top:4.25pt;width:257.3pt;height:62.4pt;z-index:-251665408;visibility:visible">
            <v:imagedata r:id="rId10" o:title=""/>
          </v:shape>
        </w:pict>
      </w:r>
      <w:r>
        <w:rPr>
          <w:rFonts w:ascii="Times New Roman" w:hAnsi="Times New Roman"/>
          <w:b/>
          <w:sz w:val="24"/>
          <w:szCs w:val="24"/>
        </w:rPr>
        <w:t xml:space="preserve">5. </w:t>
      </w:r>
    </w:p>
    <w:p w:rsidR="00376CB2" w:rsidRDefault="00376CB2" w:rsidP="009F344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Default="00376CB2" w:rsidP="009F344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Default="00376CB2" w:rsidP="009F344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Default="00376CB2" w:rsidP="009F344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Pr="009F344C" w:rsidRDefault="00376CB2" w:rsidP="009F344C">
      <w:pPr>
        <w:pStyle w:val="NoSpacing"/>
        <w:rPr>
          <w:rFonts w:ascii="Times New Roman" w:hAnsi="Times New Roman"/>
          <w:b/>
          <w:sz w:val="24"/>
          <w:szCs w:val="24"/>
        </w:rPr>
      </w:pPr>
      <w:r w:rsidRPr="009F344C">
        <w:rPr>
          <w:rFonts w:ascii="Times New Roman" w:hAnsi="Times New Roman"/>
          <w:b/>
          <w:sz w:val="24"/>
          <w:szCs w:val="24"/>
        </w:rPr>
        <w:t>Yukarıdaki hal değişim şeması ile ilgili olarak aşağıdaki bilgilerden hangisi yanlıştır?</w:t>
      </w:r>
    </w:p>
    <w:p w:rsidR="00376CB2" w:rsidRPr="009F344C" w:rsidRDefault="00376CB2" w:rsidP="009F344C">
      <w:pPr>
        <w:pStyle w:val="NoSpacing"/>
        <w:rPr>
          <w:rFonts w:ascii="Times New Roman" w:hAnsi="Times New Roman"/>
          <w:sz w:val="24"/>
          <w:szCs w:val="24"/>
        </w:rPr>
      </w:pPr>
      <w:r w:rsidRPr="009F344C">
        <w:rPr>
          <w:rFonts w:ascii="Times New Roman" w:hAnsi="Times New Roman"/>
          <w:sz w:val="24"/>
          <w:szCs w:val="24"/>
        </w:rPr>
        <w:t>A) 1 numaralı olaydan sonra tanecik hızı artar.</w:t>
      </w:r>
    </w:p>
    <w:p w:rsidR="00376CB2" w:rsidRPr="009F344C" w:rsidRDefault="00376CB2" w:rsidP="009F344C">
      <w:pPr>
        <w:pStyle w:val="NoSpacing"/>
        <w:rPr>
          <w:rFonts w:ascii="Times New Roman" w:hAnsi="Times New Roman"/>
          <w:sz w:val="24"/>
          <w:szCs w:val="24"/>
        </w:rPr>
      </w:pPr>
      <w:r w:rsidRPr="009F344C">
        <w:rPr>
          <w:rFonts w:ascii="Times New Roman" w:hAnsi="Times New Roman"/>
          <w:sz w:val="24"/>
          <w:szCs w:val="24"/>
        </w:rPr>
        <w:t>B) 2 numaralı olaydan sonra tanecikler arası mesafe artar.</w:t>
      </w:r>
    </w:p>
    <w:p w:rsidR="00376CB2" w:rsidRPr="009F344C" w:rsidRDefault="00376CB2" w:rsidP="009F344C">
      <w:pPr>
        <w:pStyle w:val="NoSpacing"/>
        <w:rPr>
          <w:rFonts w:ascii="Times New Roman" w:hAnsi="Times New Roman"/>
          <w:sz w:val="24"/>
          <w:szCs w:val="24"/>
        </w:rPr>
      </w:pPr>
      <w:r w:rsidRPr="009F344C">
        <w:rPr>
          <w:rFonts w:ascii="Times New Roman" w:hAnsi="Times New Roman"/>
          <w:sz w:val="24"/>
          <w:szCs w:val="24"/>
        </w:rPr>
        <w:t>C) 3 numaralı olaydan sonra tanecikler hızlı ve düzensizdir.</w:t>
      </w:r>
    </w:p>
    <w:p w:rsidR="00376CB2" w:rsidRDefault="00376CB2" w:rsidP="009F344C">
      <w:pPr>
        <w:pStyle w:val="NoSpacing"/>
        <w:rPr>
          <w:rFonts w:ascii="Times New Roman" w:hAnsi="Times New Roman"/>
          <w:sz w:val="24"/>
          <w:szCs w:val="24"/>
        </w:rPr>
      </w:pPr>
      <w:r w:rsidRPr="009F344C">
        <w:rPr>
          <w:rFonts w:ascii="Times New Roman" w:hAnsi="Times New Roman"/>
          <w:sz w:val="24"/>
          <w:szCs w:val="24"/>
        </w:rPr>
        <w:t>D) 4 numaralı olaydan sonra tanecikler daha düzenli olur.</w:t>
      </w:r>
    </w:p>
    <w:p w:rsidR="00376CB2" w:rsidRDefault="00376CB2" w:rsidP="009F344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Resim 16" o:spid="_x0000_s1030" type="#_x0000_t75" style="position:absolute;margin-left:13.15pt;margin-top:2.3pt;width:244.75pt;height:39pt;z-index:-251664384;visibility:visible">
            <v:imagedata r:id="rId11" o:title=""/>
          </v:shape>
        </w:pict>
      </w:r>
      <w:r>
        <w:rPr>
          <w:rFonts w:ascii="Times New Roman" w:hAnsi="Times New Roman"/>
          <w:b/>
          <w:sz w:val="24"/>
          <w:szCs w:val="24"/>
        </w:rPr>
        <w:t>6.</w:t>
      </w:r>
    </w:p>
    <w:p w:rsidR="00376CB2" w:rsidRDefault="00376CB2" w:rsidP="009F344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Default="00376CB2" w:rsidP="009F344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Default="00376CB2" w:rsidP="009F344C">
      <w:pPr>
        <w:pStyle w:val="NoSpacing"/>
        <w:rPr>
          <w:rFonts w:ascii="Times New Roman" w:hAnsi="Times New Roman"/>
          <w:b/>
          <w:sz w:val="24"/>
          <w:szCs w:val="24"/>
        </w:rPr>
      </w:pPr>
      <w:r w:rsidRPr="009F344C">
        <w:rPr>
          <w:rFonts w:ascii="Times New Roman" w:hAnsi="Times New Roman"/>
          <w:b/>
          <w:sz w:val="24"/>
          <w:szCs w:val="24"/>
        </w:rPr>
        <w:t>Kütlesi 90 kg olan bir cismin büyüklükleri şekildeki gibi olan gezegenlerdeki kütleleri arasındaki ilişki nasıldır?</w:t>
      </w:r>
    </w:p>
    <w:p w:rsidR="00376CB2" w:rsidRDefault="00376CB2" w:rsidP="009F344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1=3&gt;2&gt;4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1=3&gt;4&gt;2   </w:t>
      </w:r>
    </w:p>
    <w:p w:rsidR="00376CB2" w:rsidRDefault="00376CB2" w:rsidP="00506348">
      <w:pPr>
        <w:pStyle w:val="NoSpacing"/>
        <w:rPr>
          <w:rFonts w:ascii="Times New Roman" w:hAnsi="Times New Roman"/>
          <w:sz w:val="24"/>
          <w:szCs w:val="24"/>
        </w:rPr>
      </w:pPr>
      <w:r w:rsidRPr="009F344C">
        <w:rPr>
          <w:rFonts w:ascii="Times New Roman" w:hAnsi="Times New Roman"/>
          <w:sz w:val="24"/>
          <w:szCs w:val="24"/>
        </w:rPr>
        <w:t xml:space="preserve">C) 1&gt;3&gt;2&gt;4   </w:t>
      </w:r>
      <w:r w:rsidRPr="009F344C">
        <w:rPr>
          <w:rFonts w:ascii="Times New Roman" w:hAnsi="Times New Roman"/>
          <w:sz w:val="24"/>
          <w:szCs w:val="24"/>
        </w:rPr>
        <w:tab/>
      </w:r>
      <w:r w:rsidRPr="009F344C">
        <w:rPr>
          <w:rFonts w:ascii="Times New Roman" w:hAnsi="Times New Roman"/>
          <w:sz w:val="24"/>
          <w:szCs w:val="24"/>
        </w:rPr>
        <w:tab/>
      </w:r>
      <w:r w:rsidRPr="009F344C">
        <w:rPr>
          <w:rFonts w:ascii="Times New Roman" w:hAnsi="Times New Roman"/>
          <w:sz w:val="24"/>
          <w:szCs w:val="24"/>
        </w:rPr>
        <w:tab/>
        <w:t>D) 1=2=3=4</w:t>
      </w:r>
    </w:p>
    <w:p w:rsidR="00376CB2" w:rsidRPr="00506348" w:rsidRDefault="00376CB2" w:rsidP="005063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Resim 17" o:spid="_x0000_s1031" type="#_x0000_t75" style="position:absolute;margin-left:103.95pt;margin-top:-10.35pt;width:134.4pt;height:99.35pt;z-index:-251663360;visibility:visible">
            <v:imagedata r:id="rId12" o:title=""/>
            <w10:wrap type="square"/>
          </v:shape>
        </w:pict>
      </w: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506348">
        <w:rPr>
          <w:rFonts w:ascii="Times New Roman" w:hAnsi="Times New Roman"/>
          <w:sz w:val="24"/>
          <w:szCs w:val="24"/>
        </w:rPr>
        <w:t>Cem arkadaşı Murat’a şekildeki açıklamayı yapıyor.</w:t>
      </w:r>
      <w:r>
        <w:rPr>
          <w:rFonts w:ascii="Times New Roman" w:hAnsi="Times New Roman"/>
          <w:b/>
          <w:sz w:val="24"/>
          <w:szCs w:val="24"/>
        </w:rPr>
        <w:t xml:space="preserve"> Cem aşağıdaki </w:t>
      </w:r>
      <w:r w:rsidRPr="00506348">
        <w:rPr>
          <w:rFonts w:ascii="Times New Roman" w:hAnsi="Times New Roman"/>
          <w:b/>
          <w:sz w:val="24"/>
          <w:szCs w:val="24"/>
        </w:rPr>
        <w:t xml:space="preserve">organellerden hangisini mikroskopta gördüğü </w:t>
      </w:r>
      <w:r>
        <w:rPr>
          <w:rFonts w:ascii="Times New Roman" w:hAnsi="Times New Roman"/>
          <w:b/>
          <w:sz w:val="24"/>
          <w:szCs w:val="24"/>
        </w:rPr>
        <w:t>için böyle bir açıklama yapmıştır?</w:t>
      </w:r>
    </w:p>
    <w:p w:rsidR="00376CB2" w:rsidRPr="00506348" w:rsidRDefault="00376CB2" w:rsidP="005063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Sentriyolleri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6348">
        <w:rPr>
          <w:rFonts w:ascii="Times New Roman" w:hAnsi="Times New Roman"/>
          <w:sz w:val="24"/>
          <w:szCs w:val="24"/>
        </w:rPr>
        <w:t>B) Kloroplastı</w:t>
      </w:r>
    </w:p>
    <w:p w:rsidR="00376CB2" w:rsidRDefault="00376CB2" w:rsidP="005063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Mitokondriyi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6348">
        <w:rPr>
          <w:rFonts w:ascii="Times New Roman" w:hAnsi="Times New Roman"/>
          <w:sz w:val="24"/>
          <w:szCs w:val="24"/>
        </w:rPr>
        <w:t>D) Ribozomu</w:t>
      </w:r>
    </w:p>
    <w:p w:rsidR="00376CB2" w:rsidRPr="00024B9C" w:rsidRDefault="00376CB2" w:rsidP="00024B9C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  <w:r>
        <w:rPr>
          <w:noProof/>
        </w:rPr>
        <w:pict>
          <v:shape id="Resim 18" o:spid="_x0000_s1032" type="#_x0000_t75" style="position:absolute;margin-left:103.65pt;margin-top:1.35pt;width:156.2pt;height:94.5pt;z-index:-251662336;visibility:visible">
            <v:imagedata r:id="rId13" o:title=""/>
            <w10:wrap type="square"/>
          </v:shape>
        </w:pict>
      </w: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024B9C">
        <w:rPr>
          <w:rFonts w:ascii="Times New Roman" w:hAnsi="Times New Roman"/>
          <w:b/>
          <w:noProof/>
          <w:sz w:val="24"/>
          <w:szCs w:val="24"/>
        </w:rPr>
        <w:t>Yandaki molekül modelinde toplam atom sayısı ve kaç çeşit atom</w:t>
      </w:r>
    </w:p>
    <w:p w:rsidR="00376CB2" w:rsidRPr="00024B9C" w:rsidRDefault="00376CB2" w:rsidP="00024B9C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  <w:r w:rsidRPr="00024B9C">
        <w:rPr>
          <w:rFonts w:ascii="Times New Roman" w:hAnsi="Times New Roman"/>
          <w:b/>
          <w:noProof/>
          <w:sz w:val="24"/>
          <w:szCs w:val="24"/>
        </w:rPr>
        <w:t>bulunduğu ile ilgili olarak aşağıda verilenlerden hangisi doğrudur?</w:t>
      </w:r>
    </w:p>
    <w:p w:rsidR="00376CB2" w:rsidRPr="00024B9C" w:rsidRDefault="00376CB2" w:rsidP="00024B9C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024B9C">
        <w:rPr>
          <w:rFonts w:ascii="Times New Roman" w:hAnsi="Times New Roman"/>
          <w:noProof/>
          <w:sz w:val="24"/>
          <w:szCs w:val="24"/>
        </w:rPr>
        <w:t xml:space="preserve">        </w:t>
      </w:r>
      <w:r w:rsidRPr="00024B9C">
        <w:rPr>
          <w:rFonts w:ascii="Times New Roman" w:hAnsi="Times New Roman"/>
          <w:noProof/>
          <w:sz w:val="24"/>
          <w:szCs w:val="24"/>
          <w:u w:val="single"/>
        </w:rPr>
        <w:t>Toplam Atom Sayısı</w:t>
      </w:r>
      <w:r w:rsidRPr="00024B9C">
        <w:rPr>
          <w:rFonts w:ascii="Times New Roman" w:hAnsi="Times New Roman"/>
          <w:noProof/>
          <w:sz w:val="24"/>
          <w:szCs w:val="24"/>
        </w:rPr>
        <w:t xml:space="preserve">             </w:t>
      </w:r>
      <w:r w:rsidRPr="00024B9C">
        <w:rPr>
          <w:rFonts w:ascii="Times New Roman" w:hAnsi="Times New Roman"/>
          <w:noProof/>
          <w:sz w:val="24"/>
          <w:szCs w:val="24"/>
          <w:u w:val="single"/>
        </w:rPr>
        <w:t>Atom çeşidi</w:t>
      </w:r>
    </w:p>
    <w:p w:rsidR="00376CB2" w:rsidRPr="00024B9C" w:rsidRDefault="00376CB2" w:rsidP="00024B9C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024B9C">
        <w:rPr>
          <w:rFonts w:ascii="Times New Roman" w:hAnsi="Times New Roman"/>
          <w:noProof/>
          <w:sz w:val="24"/>
          <w:szCs w:val="24"/>
        </w:rPr>
        <w:t>A)                6                                        2</w:t>
      </w:r>
    </w:p>
    <w:p w:rsidR="00376CB2" w:rsidRPr="00024B9C" w:rsidRDefault="00376CB2" w:rsidP="00024B9C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024B9C">
        <w:rPr>
          <w:rFonts w:ascii="Times New Roman" w:hAnsi="Times New Roman"/>
          <w:noProof/>
          <w:sz w:val="24"/>
          <w:szCs w:val="24"/>
        </w:rPr>
        <w:t>B)                6                                        4</w:t>
      </w:r>
    </w:p>
    <w:p w:rsidR="00376CB2" w:rsidRPr="00024B9C" w:rsidRDefault="00376CB2" w:rsidP="00024B9C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024B9C">
        <w:rPr>
          <w:rFonts w:ascii="Times New Roman" w:hAnsi="Times New Roman"/>
          <w:noProof/>
          <w:sz w:val="24"/>
          <w:szCs w:val="24"/>
        </w:rPr>
        <w:t>C)                4                                        6</w:t>
      </w:r>
    </w:p>
    <w:p w:rsidR="00376CB2" w:rsidRDefault="00376CB2" w:rsidP="00024B9C">
      <w:pPr>
        <w:pStyle w:val="NoSpacing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pict>
          <v:shape id="Resim 19" o:spid="_x0000_s1033" type="#_x0000_t75" style="position:absolute;margin-left:89.4pt;margin-top:20.3pt;width:148.35pt;height:112.35pt;z-index:-251661312;visibility:visible">
            <v:imagedata r:id="rId14" o:title=""/>
            <w10:wrap type="square"/>
          </v:shape>
        </w:pict>
      </w:r>
      <w:r w:rsidRPr="00024B9C">
        <w:rPr>
          <w:rFonts w:ascii="Times New Roman" w:hAnsi="Times New Roman"/>
          <w:noProof/>
          <w:sz w:val="24"/>
          <w:szCs w:val="24"/>
        </w:rPr>
        <w:t>D)                2                                        6</w:t>
      </w:r>
    </w:p>
    <w:p w:rsidR="00376CB2" w:rsidRDefault="00376CB2" w:rsidP="00024B9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9. </w:t>
      </w:r>
      <w:r w:rsidRPr="00024B9C">
        <w:rPr>
          <w:rFonts w:ascii="Times New Roman" w:hAnsi="Times New Roman"/>
          <w:sz w:val="24"/>
          <w:szCs w:val="24"/>
        </w:rPr>
        <w:t>Şekildeki A cisminin hareket etmemesi</w:t>
      </w:r>
      <w:r>
        <w:rPr>
          <w:rFonts w:ascii="Times New Roman" w:hAnsi="Times New Roman"/>
          <w:sz w:val="24"/>
          <w:szCs w:val="24"/>
        </w:rPr>
        <w:t xml:space="preserve"> için kuvvetlerin dengelenmesi </w:t>
      </w:r>
      <w:r w:rsidRPr="00024B9C">
        <w:rPr>
          <w:rFonts w:ascii="Times New Roman" w:hAnsi="Times New Roman"/>
          <w:sz w:val="24"/>
          <w:szCs w:val="24"/>
        </w:rPr>
        <w:t xml:space="preserve">gerekir. </w:t>
      </w:r>
      <w:r w:rsidRPr="00024B9C">
        <w:rPr>
          <w:rFonts w:ascii="Times New Roman" w:hAnsi="Times New Roman"/>
          <w:b/>
          <w:sz w:val="24"/>
          <w:szCs w:val="24"/>
        </w:rPr>
        <w:t>Deng</w:t>
      </w:r>
      <w:r>
        <w:rPr>
          <w:rFonts w:ascii="Times New Roman" w:hAnsi="Times New Roman"/>
          <w:b/>
          <w:sz w:val="24"/>
          <w:szCs w:val="24"/>
        </w:rPr>
        <w:t>eleyici kuvvet kaç N olmalıdır?</w:t>
      </w:r>
    </w:p>
    <w:p w:rsidR="00376CB2" w:rsidRDefault="00376CB2" w:rsidP="00024B9C">
      <w:pPr>
        <w:pStyle w:val="NoSpacing"/>
        <w:rPr>
          <w:rFonts w:ascii="Times New Roman" w:hAnsi="Times New Roman"/>
          <w:sz w:val="24"/>
          <w:szCs w:val="24"/>
        </w:rPr>
      </w:pPr>
      <w:r w:rsidRPr="00024B9C">
        <w:rPr>
          <w:rFonts w:ascii="Times New Roman" w:hAnsi="Times New Roman"/>
          <w:sz w:val="24"/>
          <w:szCs w:val="24"/>
        </w:rPr>
        <w:t>A)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024B9C">
        <w:rPr>
          <w:rFonts w:ascii="Times New Roman" w:hAnsi="Times New Roman"/>
          <w:sz w:val="24"/>
          <w:szCs w:val="24"/>
        </w:rPr>
        <w:t>B) 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24B9C">
        <w:rPr>
          <w:rFonts w:ascii="Times New Roman" w:hAnsi="Times New Roman"/>
          <w:sz w:val="24"/>
          <w:szCs w:val="24"/>
        </w:rPr>
        <w:t>C) 7</w:t>
      </w:r>
      <w:r w:rsidRPr="00024B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24B9C">
        <w:rPr>
          <w:rFonts w:ascii="Times New Roman" w:hAnsi="Times New Roman"/>
          <w:sz w:val="24"/>
          <w:szCs w:val="24"/>
        </w:rPr>
        <w:t>D) 33</w:t>
      </w:r>
    </w:p>
    <w:p w:rsidR="00376CB2" w:rsidRDefault="00376CB2" w:rsidP="00024B9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Resim 20" o:spid="_x0000_s1034" type="#_x0000_t75" style="position:absolute;margin-left:10.65pt;margin-top:.5pt;width:253pt;height:90.75pt;z-index:-251660288;visibility:visible">
            <v:imagedata r:id="rId15" o:title=""/>
          </v:shape>
        </w:pict>
      </w:r>
      <w:r>
        <w:rPr>
          <w:rFonts w:ascii="Times New Roman" w:hAnsi="Times New Roman"/>
          <w:b/>
          <w:sz w:val="24"/>
          <w:szCs w:val="24"/>
        </w:rPr>
        <w:t xml:space="preserve">10. </w:t>
      </w:r>
    </w:p>
    <w:p w:rsidR="00376CB2" w:rsidRDefault="00376CB2" w:rsidP="00024B9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Default="00376CB2" w:rsidP="00024B9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Default="00376CB2" w:rsidP="00024B9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Default="00376CB2" w:rsidP="00024B9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Default="00376CB2" w:rsidP="00024B9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Default="00376CB2" w:rsidP="00024B9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Pr="00024B9C" w:rsidRDefault="00376CB2" w:rsidP="00024B9C">
      <w:pPr>
        <w:pStyle w:val="NoSpacing"/>
        <w:rPr>
          <w:rFonts w:ascii="Times New Roman" w:hAnsi="Times New Roman"/>
          <w:b/>
          <w:sz w:val="24"/>
          <w:szCs w:val="24"/>
        </w:rPr>
      </w:pPr>
      <w:r w:rsidRPr="00024B9C">
        <w:rPr>
          <w:rFonts w:ascii="Times New Roman" w:hAnsi="Times New Roman"/>
          <w:sz w:val="24"/>
          <w:szCs w:val="24"/>
        </w:rPr>
        <w:t>I. ve II. şekillerdeki maddelerin durumları modellerle gösterilmiştir.</w:t>
      </w:r>
      <w:r w:rsidRPr="00024B9C">
        <w:rPr>
          <w:rFonts w:ascii="Times New Roman" w:hAnsi="Times New Roman"/>
          <w:b/>
          <w:sz w:val="24"/>
          <w:szCs w:val="24"/>
        </w:rPr>
        <w:t xml:space="preserve"> Şekillerdeki modeller ile ilgili olarak aşağıdaki ifadelerden hangisi yanlıştır?</w:t>
      </w:r>
    </w:p>
    <w:p w:rsidR="00376CB2" w:rsidRPr="00024B9C" w:rsidRDefault="00376CB2" w:rsidP="00024B9C">
      <w:pPr>
        <w:pStyle w:val="NoSpacing"/>
        <w:rPr>
          <w:rFonts w:ascii="Times New Roman" w:hAnsi="Times New Roman"/>
          <w:sz w:val="24"/>
          <w:szCs w:val="24"/>
        </w:rPr>
      </w:pPr>
      <w:r w:rsidRPr="00024B9C">
        <w:rPr>
          <w:rFonts w:ascii="Times New Roman" w:hAnsi="Times New Roman"/>
          <w:sz w:val="24"/>
          <w:szCs w:val="24"/>
        </w:rPr>
        <w:t xml:space="preserve">A) I’de maddeler kimyasal değişime uğramıştır.                   B) II’de  maddenin sadece görüntüsü değişmiştir.   </w:t>
      </w:r>
    </w:p>
    <w:p w:rsidR="00376CB2" w:rsidRDefault="00376CB2" w:rsidP="00024B9C">
      <w:pPr>
        <w:pStyle w:val="NoSpacing"/>
        <w:rPr>
          <w:rFonts w:ascii="Times New Roman" w:hAnsi="Times New Roman"/>
          <w:sz w:val="24"/>
          <w:szCs w:val="24"/>
        </w:rPr>
      </w:pPr>
      <w:r w:rsidRPr="00024B9C">
        <w:rPr>
          <w:rFonts w:ascii="Times New Roman" w:hAnsi="Times New Roman"/>
          <w:sz w:val="24"/>
          <w:szCs w:val="24"/>
        </w:rPr>
        <w:t xml:space="preserve">C) I’de elementlerden bileşik oluşumu gösterilmiştir.           </w:t>
      </w:r>
    </w:p>
    <w:p w:rsidR="00376CB2" w:rsidRDefault="00376CB2" w:rsidP="00024B9C">
      <w:pPr>
        <w:pStyle w:val="NoSpacing"/>
        <w:rPr>
          <w:rFonts w:ascii="Times New Roman" w:hAnsi="Times New Roman"/>
          <w:sz w:val="24"/>
          <w:szCs w:val="24"/>
        </w:rPr>
      </w:pPr>
      <w:r w:rsidRPr="00024B9C">
        <w:rPr>
          <w:rFonts w:ascii="Times New Roman" w:hAnsi="Times New Roman"/>
          <w:sz w:val="24"/>
          <w:szCs w:val="24"/>
        </w:rPr>
        <w:t>D) II’de maddenin kimliği değişmiştir.</w:t>
      </w:r>
    </w:p>
    <w:p w:rsidR="00376CB2" w:rsidRPr="00024B9C" w:rsidRDefault="00376CB2" w:rsidP="00024B9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A</w:t>
      </w:r>
      <w:r w:rsidRPr="00024B9C">
        <w:rPr>
          <w:rFonts w:ascii="Times New Roman" w:hAnsi="Times New Roman"/>
          <w:b/>
          <w:sz w:val="24"/>
          <w:szCs w:val="24"/>
        </w:rPr>
        <w:t>şağıdakilerden hangisi fiziksel değişime örnek değildir?</w:t>
      </w:r>
    </w:p>
    <w:p w:rsidR="00376CB2" w:rsidRDefault="00376CB2" w:rsidP="00024B9C">
      <w:pPr>
        <w:pStyle w:val="NoSpacing"/>
        <w:rPr>
          <w:rFonts w:ascii="Times New Roman" w:hAnsi="Times New Roman"/>
          <w:sz w:val="24"/>
          <w:szCs w:val="24"/>
        </w:rPr>
      </w:pPr>
      <w:r w:rsidRPr="00024B9C">
        <w:rPr>
          <w:rFonts w:ascii="Times New Roman" w:hAnsi="Times New Roman"/>
          <w:sz w:val="24"/>
          <w:szCs w:val="24"/>
        </w:rPr>
        <w:t xml:space="preserve">A) kırılma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24B9C">
        <w:rPr>
          <w:rFonts w:ascii="Times New Roman" w:hAnsi="Times New Roman"/>
          <w:sz w:val="24"/>
          <w:szCs w:val="24"/>
        </w:rPr>
        <w:t xml:space="preserve">B) yırtılma      </w:t>
      </w:r>
    </w:p>
    <w:p w:rsidR="00376CB2" w:rsidRDefault="00376CB2" w:rsidP="00024B9C">
      <w:pPr>
        <w:pStyle w:val="NoSpacing"/>
        <w:rPr>
          <w:rFonts w:ascii="Times New Roman" w:hAnsi="Times New Roman"/>
          <w:sz w:val="24"/>
          <w:szCs w:val="24"/>
        </w:rPr>
      </w:pPr>
      <w:r w:rsidRPr="00024B9C">
        <w:rPr>
          <w:rFonts w:ascii="Times New Roman" w:hAnsi="Times New Roman"/>
          <w:sz w:val="24"/>
          <w:szCs w:val="24"/>
        </w:rPr>
        <w:t xml:space="preserve">C) ufalanma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24B9C">
        <w:rPr>
          <w:rFonts w:ascii="Times New Roman" w:hAnsi="Times New Roman"/>
          <w:sz w:val="24"/>
          <w:szCs w:val="24"/>
        </w:rPr>
        <w:t>D) yanma</w:t>
      </w:r>
    </w:p>
    <w:p w:rsidR="00376CB2" w:rsidRDefault="00376CB2" w:rsidP="00024B9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Pr="00024B9C" w:rsidRDefault="00376CB2" w:rsidP="00024B9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024B9C">
        <w:rPr>
          <w:rFonts w:ascii="Times New Roman" w:hAnsi="Times New Roman"/>
          <w:b/>
          <w:sz w:val="24"/>
          <w:szCs w:val="24"/>
        </w:rPr>
        <w:t>Maddenin en küçük yapıtaşına ne denir?</w:t>
      </w:r>
    </w:p>
    <w:p w:rsidR="00376CB2" w:rsidRDefault="00376CB2" w:rsidP="00024B9C">
      <w:pPr>
        <w:pStyle w:val="NoSpacing"/>
        <w:rPr>
          <w:rFonts w:ascii="Times New Roman" w:hAnsi="Times New Roman"/>
          <w:sz w:val="24"/>
          <w:szCs w:val="24"/>
        </w:rPr>
      </w:pPr>
      <w:r w:rsidRPr="00024B9C">
        <w:rPr>
          <w:rFonts w:ascii="Times New Roman" w:hAnsi="Times New Roman"/>
          <w:sz w:val="24"/>
          <w:szCs w:val="24"/>
        </w:rPr>
        <w:t xml:space="preserve">A)  Bileşik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</w:t>
      </w:r>
      <w:r w:rsidRPr="00024B9C">
        <w:rPr>
          <w:rFonts w:ascii="Times New Roman" w:hAnsi="Times New Roman"/>
          <w:sz w:val="24"/>
          <w:szCs w:val="24"/>
        </w:rPr>
        <w:t xml:space="preserve">Element    </w:t>
      </w:r>
    </w:p>
    <w:p w:rsidR="00376CB2" w:rsidRDefault="00376CB2" w:rsidP="00024B9C">
      <w:pPr>
        <w:pStyle w:val="NoSpacing"/>
        <w:rPr>
          <w:rFonts w:ascii="Times New Roman" w:hAnsi="Times New Roman"/>
          <w:sz w:val="24"/>
          <w:szCs w:val="24"/>
        </w:rPr>
      </w:pPr>
      <w:r w:rsidRPr="00024B9C">
        <w:rPr>
          <w:rFonts w:ascii="Times New Roman" w:hAnsi="Times New Roman"/>
          <w:sz w:val="24"/>
          <w:szCs w:val="24"/>
        </w:rPr>
        <w:t xml:space="preserve">C) Molekül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24B9C">
        <w:rPr>
          <w:rFonts w:ascii="Times New Roman" w:hAnsi="Times New Roman"/>
          <w:sz w:val="24"/>
          <w:szCs w:val="24"/>
        </w:rPr>
        <w:t>D) Atom</w:t>
      </w:r>
    </w:p>
    <w:p w:rsidR="00376CB2" w:rsidRPr="006763D0" w:rsidRDefault="00376CB2" w:rsidP="006763D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Resim 21" o:spid="_x0000_s1035" type="#_x0000_t75" alt="SORU 8" style="position:absolute;margin-left:147.95pt;margin-top:3.35pt;width:103.5pt;height:138.8pt;z-index:-251659264;visibility:visible" wrapcoords="-157 0 -157 21483 21600 21483 21600 0 -157 0" o:allowoverlap="f">
            <v:imagedata r:id="rId16" o:title=""/>
            <w10:wrap type="tight"/>
          </v:shape>
        </w:pict>
      </w:r>
      <w:r>
        <w:rPr>
          <w:rFonts w:ascii="Times New Roman" w:hAnsi="Times New Roman"/>
          <w:b/>
          <w:sz w:val="24"/>
          <w:szCs w:val="24"/>
        </w:rPr>
        <w:t xml:space="preserve">13. Yandaki </w:t>
      </w:r>
      <w:r w:rsidRPr="006763D0">
        <w:rPr>
          <w:rFonts w:ascii="Times New Roman" w:hAnsi="Times New Roman"/>
          <w:b/>
          <w:sz w:val="24"/>
          <w:szCs w:val="24"/>
        </w:rPr>
        <w:t>dinamometreler ile ilgili verilen ifadelerden hangisi yanlıştır?</w:t>
      </w:r>
    </w:p>
    <w:p w:rsidR="00376CB2" w:rsidRPr="006763D0" w:rsidRDefault="00376CB2" w:rsidP="006763D0">
      <w:pPr>
        <w:pStyle w:val="NoSpacing"/>
        <w:rPr>
          <w:rFonts w:ascii="Times New Roman" w:hAnsi="Times New Roman"/>
          <w:sz w:val="24"/>
          <w:szCs w:val="24"/>
        </w:rPr>
      </w:pPr>
      <w:r w:rsidRPr="006763D0">
        <w:rPr>
          <w:rFonts w:ascii="Times New Roman" w:hAnsi="Times New Roman"/>
          <w:sz w:val="24"/>
          <w:szCs w:val="24"/>
        </w:rPr>
        <w:t>A) 1. dinamometre en fazla 5N’luk bir cismi ölçebilir.</w:t>
      </w:r>
    </w:p>
    <w:p w:rsidR="00376CB2" w:rsidRPr="006763D0" w:rsidRDefault="00376CB2" w:rsidP="006763D0">
      <w:pPr>
        <w:pStyle w:val="NoSpacing"/>
        <w:rPr>
          <w:rFonts w:ascii="Times New Roman" w:hAnsi="Times New Roman"/>
          <w:sz w:val="24"/>
          <w:szCs w:val="24"/>
        </w:rPr>
      </w:pPr>
      <w:r w:rsidRPr="006763D0">
        <w:rPr>
          <w:rFonts w:ascii="Times New Roman" w:hAnsi="Times New Roman"/>
          <w:sz w:val="24"/>
          <w:szCs w:val="24"/>
        </w:rPr>
        <w:t>B) 30N 2. dinamometreyi çalışmaz duruma getirir.</w:t>
      </w:r>
    </w:p>
    <w:p w:rsidR="00376CB2" w:rsidRPr="006763D0" w:rsidRDefault="00376CB2" w:rsidP="006763D0">
      <w:pPr>
        <w:pStyle w:val="NoSpacing"/>
        <w:rPr>
          <w:rFonts w:ascii="Times New Roman" w:hAnsi="Times New Roman"/>
          <w:sz w:val="24"/>
          <w:szCs w:val="24"/>
        </w:rPr>
      </w:pPr>
      <w:r w:rsidRPr="006763D0">
        <w:rPr>
          <w:rFonts w:ascii="Times New Roman" w:hAnsi="Times New Roman"/>
          <w:sz w:val="24"/>
          <w:szCs w:val="24"/>
        </w:rPr>
        <w:t>C) 15N ağırlığında bir cisim 2. ve 3. dinamometre ile ölçülebilir.</w:t>
      </w:r>
    </w:p>
    <w:p w:rsidR="00376CB2" w:rsidRDefault="00376CB2" w:rsidP="006763D0">
      <w:pPr>
        <w:pStyle w:val="NoSpacing"/>
        <w:rPr>
          <w:rFonts w:ascii="Times New Roman" w:hAnsi="Times New Roman"/>
          <w:sz w:val="24"/>
          <w:szCs w:val="24"/>
        </w:rPr>
      </w:pPr>
      <w:r w:rsidRPr="006763D0">
        <w:rPr>
          <w:rFonts w:ascii="Times New Roman" w:hAnsi="Times New Roman"/>
          <w:sz w:val="24"/>
          <w:szCs w:val="24"/>
        </w:rPr>
        <w:t>D) 2 kg kütleli bir cismi ölçmek için en ideali 3. dinamometredir.</w:t>
      </w:r>
    </w:p>
    <w:p w:rsidR="00376CB2" w:rsidRDefault="00376CB2" w:rsidP="006763D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Pr="006763D0" w:rsidRDefault="00376CB2" w:rsidP="006763D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Pr="006763D0">
        <w:rPr>
          <w:rFonts w:ascii="Times New Roman" w:hAnsi="Times New Roman"/>
          <w:b/>
          <w:sz w:val="24"/>
          <w:szCs w:val="24"/>
        </w:rPr>
        <w:t>Aşağıda verilen canlılardan han</w:t>
      </w:r>
      <w:r>
        <w:rPr>
          <w:rFonts w:ascii="Times New Roman" w:hAnsi="Times New Roman"/>
          <w:b/>
          <w:sz w:val="24"/>
          <w:szCs w:val="24"/>
        </w:rPr>
        <w:t xml:space="preserve">gisi iç döllenme, dış gelişme </w:t>
      </w:r>
      <w:r w:rsidRPr="006763D0">
        <w:rPr>
          <w:rFonts w:ascii="Times New Roman" w:hAnsi="Times New Roman"/>
          <w:b/>
          <w:sz w:val="24"/>
          <w:szCs w:val="24"/>
        </w:rPr>
        <w:t>gösterir?</w:t>
      </w:r>
    </w:p>
    <w:p w:rsidR="00376CB2" w:rsidRDefault="00376CB2" w:rsidP="006763D0">
      <w:pPr>
        <w:pStyle w:val="NoSpacing"/>
        <w:rPr>
          <w:rFonts w:ascii="Times New Roman" w:hAnsi="Times New Roman"/>
          <w:sz w:val="24"/>
          <w:szCs w:val="24"/>
        </w:rPr>
      </w:pPr>
      <w:r w:rsidRPr="006763D0">
        <w:rPr>
          <w:rFonts w:ascii="Times New Roman" w:hAnsi="Times New Roman"/>
          <w:sz w:val="24"/>
          <w:szCs w:val="24"/>
        </w:rPr>
        <w:t>A) Balık</w:t>
      </w:r>
      <w:r w:rsidRPr="006763D0">
        <w:rPr>
          <w:rFonts w:ascii="Times New Roman" w:hAnsi="Times New Roman"/>
          <w:sz w:val="24"/>
          <w:szCs w:val="24"/>
        </w:rPr>
        <w:tab/>
        <w:t xml:space="preserve">  B) Yarasa</w:t>
      </w:r>
      <w:r w:rsidRPr="006763D0">
        <w:rPr>
          <w:rFonts w:ascii="Times New Roman" w:hAnsi="Times New Roman"/>
          <w:sz w:val="24"/>
          <w:szCs w:val="24"/>
        </w:rPr>
        <w:tab/>
        <w:t xml:space="preserve">  C) Fil</w:t>
      </w:r>
      <w:r w:rsidRPr="006763D0">
        <w:rPr>
          <w:rFonts w:ascii="Times New Roman" w:hAnsi="Times New Roman"/>
          <w:sz w:val="24"/>
          <w:szCs w:val="24"/>
        </w:rPr>
        <w:tab/>
        <w:t xml:space="preserve">        D) Yılan</w:t>
      </w:r>
    </w:p>
    <w:p w:rsidR="00376CB2" w:rsidRDefault="00376CB2" w:rsidP="006763D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Pr="006763D0" w:rsidRDefault="00376CB2" w:rsidP="006763D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Resim 23" o:spid="_x0000_s1036" type="#_x0000_t75" alt="göğüs-yayı" style="position:absolute;margin-left:172.7pt;margin-top:2.1pt;width:93.85pt;height:75.05pt;z-index:251658240;visibility:visible">
            <v:imagedata r:id="rId17" o:title=""/>
            <w10:wrap type="square"/>
          </v:shape>
        </w:pict>
      </w:r>
      <w:r>
        <w:rPr>
          <w:rFonts w:ascii="Times New Roman" w:hAnsi="Times New Roman"/>
          <w:b/>
          <w:sz w:val="24"/>
          <w:szCs w:val="24"/>
        </w:rPr>
        <w:t xml:space="preserve">15. </w:t>
      </w:r>
      <w:r w:rsidRPr="006763D0">
        <w:rPr>
          <w:rFonts w:ascii="Times New Roman" w:hAnsi="Times New Roman"/>
          <w:sz w:val="24"/>
          <w:szCs w:val="24"/>
        </w:rPr>
        <w:t>Bir sporcu göğüs yayını şekildeki gibi geriyor.</w:t>
      </w:r>
      <w:r w:rsidRPr="006763D0">
        <w:rPr>
          <w:rFonts w:ascii="Times New Roman" w:hAnsi="Times New Roman"/>
          <w:b/>
          <w:sz w:val="24"/>
          <w:szCs w:val="24"/>
        </w:rPr>
        <w:t>Sporcunun uyguladığı kuvvetlerin yönü aşağıdakilerden hangisinde doğru gösterilmiştir?</w:t>
      </w:r>
    </w:p>
    <w:p w:rsidR="00376CB2" w:rsidRPr="006763D0" w:rsidRDefault="00376CB2" w:rsidP="006763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7" o:spid="_x0000_s1037" type="#_x0000_t32" style="position:absolute;margin-left:161.65pt;margin-top:7.25pt;width:24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Düz Ok Bağlayıcısı 26" o:spid="_x0000_s1038" type="#_x0000_t32" style="position:absolute;margin-left:123.4pt;margin-top:8pt;width:24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Düz Ok Bağlayıcısı 25" o:spid="_x0000_s1039" type="#_x0000_t32" style="position:absolute;margin-left:63.4pt;margin-top:8pt;width:24.7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Düz Ok Bağlayıcısı 24" o:spid="_x0000_s1040" type="#_x0000_t32" style="position:absolute;margin-left:22.15pt;margin-top:8pt;width:24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" strokeweight="2pt">
            <v:stroke endarrow="open"/>
            <v:shadow on="t" color="black" opacity="24903f" origin=",.5" offset="0,.55556mm"/>
          </v:shape>
        </w:pict>
      </w:r>
      <w:r w:rsidRPr="006763D0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63D0">
        <w:rPr>
          <w:rFonts w:ascii="Times New Roman" w:hAnsi="Times New Roman"/>
          <w:sz w:val="24"/>
          <w:szCs w:val="24"/>
        </w:rPr>
        <w:t>B)</w:t>
      </w:r>
    </w:p>
    <w:p w:rsidR="00376CB2" w:rsidRPr="006763D0" w:rsidRDefault="00376CB2" w:rsidP="006763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Düz Ok Bağlayıcısı 31" o:spid="_x0000_s1041" type="#_x0000_t32" style="position:absolute;margin-left:161.65pt;margin-top:6.25pt;width:24.7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Düz Ok Bağlayıcısı 30" o:spid="_x0000_s1042" type="#_x0000_t32" style="position:absolute;margin-left:124.15pt;margin-top:6.25pt;width:24.75pt;height: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Düz Ok Bağlayıcısı 29" o:spid="_x0000_s1043" type="#_x0000_t32" style="position:absolute;margin-left:63.4pt;margin-top:10pt;width:24.75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Düz Ok Bağlayıcısı 28" o:spid="_x0000_s1044" type="#_x0000_t32" style="position:absolute;margin-left:18.4pt;margin-top:10pt;width:24.75pt;height: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" strokeweight="2pt">
            <v:stroke endarrow="open"/>
            <v:shadow on="t" color="black" opacity="24903f" origin=",.5" offset="0,.55556mm"/>
          </v:shape>
        </w:pict>
      </w:r>
      <w:r w:rsidRPr="006763D0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63D0">
        <w:rPr>
          <w:rFonts w:ascii="Times New Roman" w:hAnsi="Times New Roman"/>
          <w:sz w:val="24"/>
          <w:szCs w:val="24"/>
        </w:rPr>
        <w:t>D)</w:t>
      </w:r>
    </w:p>
    <w:p w:rsidR="00376CB2" w:rsidRPr="006763D0" w:rsidRDefault="00376CB2" w:rsidP="006763D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Pr="006D1F64" w:rsidRDefault="00376CB2" w:rsidP="006D1F6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D. </w:t>
      </w:r>
      <w:r w:rsidRPr="006D1F64">
        <w:rPr>
          <w:rFonts w:ascii="Times New Roman" w:hAnsi="Times New Roman"/>
          <w:b/>
          <w:sz w:val="24"/>
          <w:szCs w:val="24"/>
        </w:rPr>
        <w:t xml:space="preserve">Aşağıda verilen </w:t>
      </w:r>
      <w:r>
        <w:rPr>
          <w:rFonts w:ascii="Times New Roman" w:hAnsi="Times New Roman"/>
          <w:b/>
          <w:sz w:val="24"/>
          <w:szCs w:val="24"/>
        </w:rPr>
        <w:t>tabloyu doğru bir şekilde doldurunuz.</w:t>
      </w:r>
      <w:r w:rsidRPr="006D1F64">
        <w:rPr>
          <w:rFonts w:ascii="Times New Roman" w:hAnsi="Times New Roman"/>
          <w:b/>
          <w:sz w:val="24"/>
          <w:szCs w:val="24"/>
        </w:rPr>
        <w:t>(10p)</w:t>
      </w:r>
    </w:p>
    <w:tbl>
      <w:tblPr>
        <w:tblpPr w:leftFromText="141" w:rightFromText="141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1"/>
        <w:gridCol w:w="694"/>
        <w:gridCol w:w="742"/>
      </w:tblGrid>
      <w:tr w:rsidR="00376CB2" w:rsidRPr="003D2B80" w:rsidTr="006A56CC">
        <w:trPr>
          <w:trHeight w:val="396"/>
        </w:trPr>
        <w:tc>
          <w:tcPr>
            <w:tcW w:w="3811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A56CC">
              <w:rPr>
                <w:rFonts w:ascii="Times New Roman" w:hAnsi="Times New Roman"/>
                <w:b/>
                <w:sz w:val="24"/>
                <w:szCs w:val="24"/>
              </w:rPr>
              <w:t>Gözlenen olay</w:t>
            </w:r>
          </w:p>
        </w:tc>
        <w:tc>
          <w:tcPr>
            <w:tcW w:w="694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A56CC">
              <w:rPr>
                <w:rFonts w:ascii="Times New Roman" w:hAnsi="Times New Roman"/>
                <w:b/>
                <w:sz w:val="24"/>
                <w:szCs w:val="24"/>
              </w:rPr>
              <w:t>F.D</w:t>
            </w:r>
          </w:p>
        </w:tc>
        <w:tc>
          <w:tcPr>
            <w:tcW w:w="742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A56CC">
              <w:rPr>
                <w:rFonts w:ascii="Times New Roman" w:hAnsi="Times New Roman"/>
                <w:b/>
                <w:sz w:val="24"/>
                <w:szCs w:val="24"/>
              </w:rPr>
              <w:t>K.D</w:t>
            </w:r>
          </w:p>
        </w:tc>
      </w:tr>
      <w:tr w:rsidR="00376CB2" w:rsidRPr="003D2B80" w:rsidTr="006A56CC">
        <w:trPr>
          <w:trHeight w:val="396"/>
        </w:trPr>
        <w:tc>
          <w:tcPr>
            <w:tcW w:w="3811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A56CC">
              <w:rPr>
                <w:rFonts w:ascii="Times New Roman" w:hAnsi="Times New Roman"/>
                <w:sz w:val="24"/>
                <w:szCs w:val="24"/>
              </w:rPr>
              <w:t>Dondurmanın erimesi</w:t>
            </w:r>
          </w:p>
        </w:tc>
        <w:tc>
          <w:tcPr>
            <w:tcW w:w="694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CB2" w:rsidRPr="003D2B80" w:rsidTr="006A56CC">
        <w:trPr>
          <w:trHeight w:val="396"/>
        </w:trPr>
        <w:tc>
          <w:tcPr>
            <w:tcW w:w="3811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A56CC">
              <w:rPr>
                <w:rFonts w:ascii="Times New Roman" w:hAnsi="Times New Roman"/>
                <w:sz w:val="24"/>
                <w:szCs w:val="24"/>
              </w:rPr>
              <w:t>Patatesin kızarması</w:t>
            </w:r>
          </w:p>
        </w:tc>
        <w:tc>
          <w:tcPr>
            <w:tcW w:w="694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CB2" w:rsidRPr="003D2B80" w:rsidTr="006A56CC">
        <w:trPr>
          <w:trHeight w:val="396"/>
        </w:trPr>
        <w:tc>
          <w:tcPr>
            <w:tcW w:w="3811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A56CC">
              <w:rPr>
                <w:rFonts w:ascii="Times New Roman" w:hAnsi="Times New Roman"/>
                <w:sz w:val="24"/>
                <w:szCs w:val="24"/>
              </w:rPr>
              <w:t>Elmanın çürümesi</w:t>
            </w:r>
          </w:p>
        </w:tc>
        <w:tc>
          <w:tcPr>
            <w:tcW w:w="694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CB2" w:rsidRPr="003D2B80" w:rsidTr="006A56CC">
        <w:trPr>
          <w:trHeight w:val="396"/>
        </w:trPr>
        <w:tc>
          <w:tcPr>
            <w:tcW w:w="3811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A56CC">
              <w:rPr>
                <w:rFonts w:ascii="Times New Roman" w:hAnsi="Times New Roman"/>
                <w:sz w:val="24"/>
                <w:szCs w:val="24"/>
              </w:rPr>
              <w:t>Odunun kırılması</w:t>
            </w:r>
          </w:p>
        </w:tc>
        <w:tc>
          <w:tcPr>
            <w:tcW w:w="694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CB2" w:rsidRPr="003D2B80" w:rsidTr="006A56CC">
        <w:trPr>
          <w:trHeight w:val="396"/>
        </w:trPr>
        <w:tc>
          <w:tcPr>
            <w:tcW w:w="3811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A56CC">
              <w:rPr>
                <w:rFonts w:ascii="Times New Roman" w:hAnsi="Times New Roman"/>
                <w:sz w:val="24"/>
                <w:szCs w:val="24"/>
              </w:rPr>
              <w:t>Demirin paslanması</w:t>
            </w:r>
          </w:p>
        </w:tc>
        <w:tc>
          <w:tcPr>
            <w:tcW w:w="694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CB2" w:rsidRPr="003D2B80" w:rsidTr="006A56CC">
        <w:trPr>
          <w:trHeight w:val="396"/>
        </w:trPr>
        <w:tc>
          <w:tcPr>
            <w:tcW w:w="3811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A56CC">
              <w:rPr>
                <w:rFonts w:ascii="Times New Roman" w:hAnsi="Times New Roman"/>
                <w:sz w:val="24"/>
                <w:szCs w:val="24"/>
              </w:rPr>
              <w:t>Şekerin suda çözünmesi</w:t>
            </w:r>
          </w:p>
        </w:tc>
        <w:tc>
          <w:tcPr>
            <w:tcW w:w="694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CB2" w:rsidRPr="003D2B80" w:rsidTr="006A56CC">
        <w:trPr>
          <w:trHeight w:val="396"/>
        </w:trPr>
        <w:tc>
          <w:tcPr>
            <w:tcW w:w="3811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A56CC">
              <w:rPr>
                <w:rFonts w:ascii="Times New Roman" w:hAnsi="Times New Roman"/>
                <w:sz w:val="24"/>
                <w:szCs w:val="24"/>
              </w:rPr>
              <w:t>Kolonyanın buharlaşması</w:t>
            </w:r>
          </w:p>
        </w:tc>
        <w:tc>
          <w:tcPr>
            <w:tcW w:w="694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CB2" w:rsidRPr="003D2B80" w:rsidTr="006A56CC">
        <w:trPr>
          <w:trHeight w:val="396"/>
        </w:trPr>
        <w:tc>
          <w:tcPr>
            <w:tcW w:w="3811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A56CC">
              <w:rPr>
                <w:rFonts w:ascii="Times New Roman" w:hAnsi="Times New Roman"/>
                <w:sz w:val="24"/>
                <w:szCs w:val="24"/>
              </w:rPr>
              <w:t>Sütten yoğurt oluşması</w:t>
            </w:r>
          </w:p>
        </w:tc>
        <w:tc>
          <w:tcPr>
            <w:tcW w:w="694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CB2" w:rsidRPr="003D2B80" w:rsidTr="006A56CC">
        <w:trPr>
          <w:trHeight w:val="396"/>
        </w:trPr>
        <w:tc>
          <w:tcPr>
            <w:tcW w:w="3811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A56CC">
              <w:rPr>
                <w:rFonts w:ascii="Times New Roman" w:hAnsi="Times New Roman"/>
                <w:sz w:val="24"/>
                <w:szCs w:val="24"/>
              </w:rPr>
              <w:t>Hamurun mayalanması</w:t>
            </w:r>
          </w:p>
        </w:tc>
        <w:tc>
          <w:tcPr>
            <w:tcW w:w="694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CB2" w:rsidRPr="003D2B80" w:rsidTr="006A56CC">
        <w:trPr>
          <w:trHeight w:val="396"/>
        </w:trPr>
        <w:tc>
          <w:tcPr>
            <w:tcW w:w="3811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A56CC">
              <w:rPr>
                <w:rFonts w:ascii="Times New Roman" w:hAnsi="Times New Roman"/>
                <w:sz w:val="24"/>
                <w:szCs w:val="24"/>
              </w:rPr>
              <w:t>Yağmurun oluşması</w:t>
            </w:r>
          </w:p>
        </w:tc>
        <w:tc>
          <w:tcPr>
            <w:tcW w:w="694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376CB2" w:rsidRPr="006A56CC" w:rsidRDefault="00376CB2" w:rsidP="006A5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6CB2" w:rsidRPr="006D1F64" w:rsidRDefault="00376CB2" w:rsidP="006D1F6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Resim 34" o:spid="_x0000_s1045" type="#_x0000_t75" style="position:absolute;margin-left:38.8pt;margin-top:229.85pt;width:110.25pt;height:132.55pt;z-index:-251649024;visibility:visible;mso-position-horizontal-relative:text;mso-position-vertical-relative:text">
            <v:imagedata r:id="rId18" o:title=""/>
          </v:shape>
        </w:pict>
      </w:r>
    </w:p>
    <w:p w:rsidR="00376CB2" w:rsidRPr="006D1F64" w:rsidRDefault="00376CB2" w:rsidP="006D1F6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Pr="006D1F64" w:rsidRDefault="00376CB2" w:rsidP="006D1F6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Pr="006D1F64" w:rsidRDefault="00376CB2" w:rsidP="006D1F6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Pr="006D1F64" w:rsidRDefault="00376CB2" w:rsidP="006D1F6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Default="00376CB2" w:rsidP="006D1F6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Başarılar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76CB2" w:rsidRDefault="00376CB2" w:rsidP="006D1F6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Default="00376CB2" w:rsidP="006D1F6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Default="00376CB2" w:rsidP="006D1F6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Default="00376CB2" w:rsidP="006D1F6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Default="00376CB2" w:rsidP="006D1F6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6CB2" w:rsidRDefault="00376CB2" w:rsidP="00BB2F14">
      <w:pPr>
        <w:pStyle w:val="NoSpacing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Fatma AY</w:t>
      </w:r>
    </w:p>
    <w:p w:rsidR="00376CB2" w:rsidRPr="006D1F64" w:rsidRDefault="00376CB2" w:rsidP="006D1F6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Fen ve Teknoloji Öğretmeni</w:t>
      </w:r>
    </w:p>
    <w:sectPr w:rsidR="00376CB2" w:rsidRPr="006D1F64" w:rsidSect="00024B9C">
      <w:type w:val="continuous"/>
      <w:pgSz w:w="11906" w:h="16838"/>
      <w:pgMar w:top="284" w:right="567" w:bottom="284" w:left="567" w:header="0" w:footer="0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CB2" w:rsidRDefault="00376CB2" w:rsidP="00635A8B">
      <w:r>
        <w:separator/>
      </w:r>
    </w:p>
  </w:endnote>
  <w:endnote w:type="continuationSeparator" w:id="0">
    <w:p w:rsidR="00376CB2" w:rsidRDefault="00376CB2" w:rsidP="0063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wis721B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CB2" w:rsidRDefault="00376CB2" w:rsidP="00635A8B">
      <w:r>
        <w:separator/>
      </w:r>
    </w:p>
  </w:footnote>
  <w:footnote w:type="continuationSeparator" w:id="0">
    <w:p w:rsidR="00376CB2" w:rsidRDefault="00376CB2" w:rsidP="00635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517"/>
    <w:multiLevelType w:val="hybridMultilevel"/>
    <w:tmpl w:val="2A4AD730"/>
    <w:lvl w:ilvl="0" w:tplc="410493E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492F41"/>
    <w:multiLevelType w:val="hybridMultilevel"/>
    <w:tmpl w:val="4768C628"/>
    <w:lvl w:ilvl="0" w:tplc="D2C8C1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1C002F"/>
    <w:multiLevelType w:val="hybridMultilevel"/>
    <w:tmpl w:val="D97CF8B0"/>
    <w:lvl w:ilvl="0" w:tplc="AC2ED346">
      <w:start w:val="1"/>
      <w:numFmt w:val="upp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D205272"/>
    <w:multiLevelType w:val="hybridMultilevel"/>
    <w:tmpl w:val="BB9E41D2"/>
    <w:lvl w:ilvl="0" w:tplc="CA16267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Swis721BT,Bold" w:hAnsi="Swis721BT,Bold" w:cs="Swis721BT,Bold" w:hint="default"/>
        <w:b/>
        <w:color w:val="auto"/>
      </w:rPr>
    </w:lvl>
    <w:lvl w:ilvl="1" w:tplc="A1FCC01A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ascii="Swis721BT,Bold" w:hAnsi="Swis721BT,Bold" w:cs="Swis721BT,Bold" w:hint="default"/>
        <w:b/>
        <w:color w:val="auto"/>
        <w:sz w:val="20"/>
        <w:szCs w:val="20"/>
      </w:rPr>
    </w:lvl>
    <w:lvl w:ilvl="2" w:tplc="041F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4">
    <w:nsid w:val="636F5381"/>
    <w:multiLevelType w:val="hybridMultilevel"/>
    <w:tmpl w:val="6B9467EC"/>
    <w:lvl w:ilvl="0" w:tplc="5E6601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0"/>
        <w:szCs w:val="20"/>
      </w:rPr>
    </w:lvl>
    <w:lvl w:ilvl="1" w:tplc="452C2112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F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  <w:b w:val="0"/>
        <w:sz w:val="20"/>
        <w:szCs w:val="20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A62"/>
    <w:rsid w:val="00000A49"/>
    <w:rsid w:val="00001C58"/>
    <w:rsid w:val="00005233"/>
    <w:rsid w:val="0000574B"/>
    <w:rsid w:val="00006838"/>
    <w:rsid w:val="00024B9C"/>
    <w:rsid w:val="00025AB2"/>
    <w:rsid w:val="00034208"/>
    <w:rsid w:val="00052AC7"/>
    <w:rsid w:val="0007060A"/>
    <w:rsid w:val="00077B9C"/>
    <w:rsid w:val="00084D79"/>
    <w:rsid w:val="000A42E9"/>
    <w:rsid w:val="000C0128"/>
    <w:rsid w:val="000D1DB3"/>
    <w:rsid w:val="000E2DC3"/>
    <w:rsid w:val="001511B2"/>
    <w:rsid w:val="00153043"/>
    <w:rsid w:val="001565C6"/>
    <w:rsid w:val="00161A49"/>
    <w:rsid w:val="001630DB"/>
    <w:rsid w:val="001804D2"/>
    <w:rsid w:val="001A0C74"/>
    <w:rsid w:val="00230A6F"/>
    <w:rsid w:val="002519D1"/>
    <w:rsid w:val="00253663"/>
    <w:rsid w:val="00262BDC"/>
    <w:rsid w:val="002666B7"/>
    <w:rsid w:val="002C3775"/>
    <w:rsid w:val="002D2484"/>
    <w:rsid w:val="002D36B3"/>
    <w:rsid w:val="00315F48"/>
    <w:rsid w:val="00337A9C"/>
    <w:rsid w:val="00362027"/>
    <w:rsid w:val="00376CB2"/>
    <w:rsid w:val="00387BB6"/>
    <w:rsid w:val="00397C1F"/>
    <w:rsid w:val="003A3229"/>
    <w:rsid w:val="003D2B80"/>
    <w:rsid w:val="003F605A"/>
    <w:rsid w:val="00421085"/>
    <w:rsid w:val="00421200"/>
    <w:rsid w:val="00424D7E"/>
    <w:rsid w:val="00431CC0"/>
    <w:rsid w:val="004337A7"/>
    <w:rsid w:val="004A6454"/>
    <w:rsid w:val="004B46AB"/>
    <w:rsid w:val="004D5D8E"/>
    <w:rsid w:val="004F2AE7"/>
    <w:rsid w:val="00506348"/>
    <w:rsid w:val="00507BD7"/>
    <w:rsid w:val="0051148B"/>
    <w:rsid w:val="00545DFE"/>
    <w:rsid w:val="00560076"/>
    <w:rsid w:val="00572F7A"/>
    <w:rsid w:val="00575A9E"/>
    <w:rsid w:val="0058173B"/>
    <w:rsid w:val="005B4197"/>
    <w:rsid w:val="00626519"/>
    <w:rsid w:val="00635A8B"/>
    <w:rsid w:val="006426BF"/>
    <w:rsid w:val="00652A62"/>
    <w:rsid w:val="006763D0"/>
    <w:rsid w:val="006A56CC"/>
    <w:rsid w:val="006A7F8D"/>
    <w:rsid w:val="006D1F64"/>
    <w:rsid w:val="00742BAC"/>
    <w:rsid w:val="00797213"/>
    <w:rsid w:val="007A01B7"/>
    <w:rsid w:val="007A5941"/>
    <w:rsid w:val="007A5A44"/>
    <w:rsid w:val="007D06AE"/>
    <w:rsid w:val="007D3B09"/>
    <w:rsid w:val="007E1356"/>
    <w:rsid w:val="007E57B1"/>
    <w:rsid w:val="008376C3"/>
    <w:rsid w:val="008966C8"/>
    <w:rsid w:val="008B1018"/>
    <w:rsid w:val="008B13D4"/>
    <w:rsid w:val="008B7C82"/>
    <w:rsid w:val="008C5042"/>
    <w:rsid w:val="008C678A"/>
    <w:rsid w:val="008D0CE6"/>
    <w:rsid w:val="008E2574"/>
    <w:rsid w:val="009131D3"/>
    <w:rsid w:val="00970B81"/>
    <w:rsid w:val="00980C6B"/>
    <w:rsid w:val="009973B9"/>
    <w:rsid w:val="009B08D1"/>
    <w:rsid w:val="009F1A81"/>
    <w:rsid w:val="009F344C"/>
    <w:rsid w:val="00A14CE1"/>
    <w:rsid w:val="00A257A2"/>
    <w:rsid w:val="00A26EC6"/>
    <w:rsid w:val="00A359D4"/>
    <w:rsid w:val="00A40449"/>
    <w:rsid w:val="00A53381"/>
    <w:rsid w:val="00A57498"/>
    <w:rsid w:val="00A86E83"/>
    <w:rsid w:val="00A96701"/>
    <w:rsid w:val="00AA49F4"/>
    <w:rsid w:val="00AB115C"/>
    <w:rsid w:val="00AC0C63"/>
    <w:rsid w:val="00AE58F0"/>
    <w:rsid w:val="00B059AF"/>
    <w:rsid w:val="00B81630"/>
    <w:rsid w:val="00B91F70"/>
    <w:rsid w:val="00BB2F14"/>
    <w:rsid w:val="00BB751B"/>
    <w:rsid w:val="00BC5DFC"/>
    <w:rsid w:val="00BD43CD"/>
    <w:rsid w:val="00C2743B"/>
    <w:rsid w:val="00C32379"/>
    <w:rsid w:val="00C659A4"/>
    <w:rsid w:val="00C769BF"/>
    <w:rsid w:val="00CC3D60"/>
    <w:rsid w:val="00D02297"/>
    <w:rsid w:val="00D17729"/>
    <w:rsid w:val="00D401F6"/>
    <w:rsid w:val="00D62439"/>
    <w:rsid w:val="00D66B73"/>
    <w:rsid w:val="00D72D31"/>
    <w:rsid w:val="00D86C81"/>
    <w:rsid w:val="00D92AF5"/>
    <w:rsid w:val="00DD05F7"/>
    <w:rsid w:val="00E11578"/>
    <w:rsid w:val="00E139F0"/>
    <w:rsid w:val="00E41B83"/>
    <w:rsid w:val="00E60487"/>
    <w:rsid w:val="00E62D1F"/>
    <w:rsid w:val="00E772C2"/>
    <w:rsid w:val="00F3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62"/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5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5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233"/>
    <w:rPr>
      <w:rFonts w:ascii="Tahoma" w:hAnsi="Tahoma" w:cs="Tahoma"/>
      <w:sz w:val="16"/>
      <w:szCs w:val="16"/>
      <w:lang w:eastAsia="tr-TR"/>
    </w:rPr>
  </w:style>
  <w:style w:type="table" w:styleId="TableGrid">
    <w:name w:val="Table Grid"/>
    <w:basedOn w:val="TableNormal"/>
    <w:uiPriority w:val="99"/>
    <w:rsid w:val="001565C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80C6B"/>
    <w:rPr>
      <w:rFonts w:ascii="Arial" w:eastAsia="Times New Roman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35A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5A8B"/>
    <w:rPr>
      <w:rFonts w:ascii="Arial" w:hAnsi="Arial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rsid w:val="00635A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5A8B"/>
    <w:rPr>
      <w:rFonts w:ascii="Arial" w:hAnsi="Arial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832</Words>
  <Characters>4743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fatih</cp:lastModifiedBy>
  <cp:revision>7</cp:revision>
  <cp:lastPrinted>2011-12-04T14:40:00Z</cp:lastPrinted>
  <dcterms:created xsi:type="dcterms:W3CDTF">2013-01-05T15:19:00Z</dcterms:created>
  <dcterms:modified xsi:type="dcterms:W3CDTF">2013-12-23T09:01:00Z</dcterms:modified>
</cp:coreProperties>
</file>