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3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3"/>
        <w:gridCol w:w="5322"/>
      </w:tblGrid>
      <w:tr w:rsidR="006E6828" w:rsidRPr="007322E8" w:rsidTr="003D64E2">
        <w:trPr>
          <w:trHeight w:val="14874"/>
        </w:trPr>
        <w:tc>
          <w:tcPr>
            <w:tcW w:w="5843" w:type="dxa"/>
          </w:tcPr>
          <w:p w:rsidR="006E6828" w:rsidRDefault="006E6828" w:rsidP="003D64E2">
            <w:pPr>
              <w:pStyle w:val="BodyText2"/>
            </w:pPr>
          </w:p>
          <w:p w:rsidR="006E6828" w:rsidRPr="003D64E2" w:rsidRDefault="006E6828" w:rsidP="003D64E2">
            <w:pPr>
              <w:tabs>
                <w:tab w:val="left" w:pos="3825"/>
              </w:tabs>
              <w:rPr>
                <w:sz w:val="22"/>
                <w:szCs w:val="22"/>
              </w:rPr>
            </w:pPr>
            <w:r w:rsidRPr="003D64E2">
              <w:rPr>
                <w:sz w:val="22"/>
                <w:szCs w:val="22"/>
              </w:rPr>
              <w:t xml:space="preserve"> </w:t>
            </w:r>
          </w:p>
          <w:p w:rsidR="006E6828" w:rsidRPr="003D64E2" w:rsidRDefault="006E6828" w:rsidP="003D64E2">
            <w:pPr>
              <w:spacing w:before="72" w:line="285" w:lineRule="auto"/>
              <w:ind w:left="180" w:right="72"/>
              <w:rPr>
                <w:rFonts w:ascii="Tahoma" w:hAnsi="Tahoma" w:cs="Tahoma"/>
                <w:iCs/>
                <w:spacing w:val="2"/>
              </w:rPr>
            </w:pPr>
            <w:r w:rsidRPr="003D64E2">
              <w:rPr>
                <w:rFonts w:ascii="Tahoma" w:hAnsi="Tahoma" w:cs="Tahoma"/>
                <w:b/>
              </w:rPr>
              <w:t>1)</w:t>
            </w:r>
            <w:r w:rsidRPr="003D64E2">
              <w:rPr>
                <w:rFonts w:ascii="Tahoma" w:hAnsi="Tahoma" w:cs="Tahoma"/>
                <w:spacing w:val="2"/>
              </w:rPr>
              <w:t xml:space="preserve"> Saf kurşun katısı 327 </w:t>
            </w:r>
            <w:r w:rsidRPr="003D64E2">
              <w:rPr>
                <w:rFonts w:ascii="Tahoma" w:hAnsi="Tahoma" w:cs="Tahoma"/>
                <w:iCs/>
                <w:spacing w:val="2"/>
                <w:vertAlign w:val="superscript"/>
              </w:rPr>
              <w:t>o</w:t>
            </w:r>
            <w:r w:rsidRPr="003D64E2">
              <w:rPr>
                <w:rFonts w:ascii="Tahoma" w:hAnsi="Tahoma" w:cs="Tahoma"/>
                <w:iCs/>
                <w:spacing w:val="2"/>
              </w:rPr>
              <w:t xml:space="preserve">C’ta ve saf kalay katısı </w:t>
            </w:r>
          </w:p>
          <w:p w:rsidR="006E6828" w:rsidRPr="003D64E2" w:rsidRDefault="006E6828" w:rsidP="003D64E2">
            <w:pPr>
              <w:spacing w:before="72" w:line="285" w:lineRule="auto"/>
              <w:ind w:left="180" w:right="72"/>
              <w:rPr>
                <w:rFonts w:ascii="Tahoma" w:hAnsi="Tahoma" w:cs="Tahoma"/>
                <w:iCs/>
                <w:spacing w:val="2"/>
              </w:rPr>
            </w:pPr>
            <w:r w:rsidRPr="003D64E2">
              <w:rPr>
                <w:rFonts w:ascii="Tahoma" w:hAnsi="Tahoma" w:cs="Tahoma"/>
                <w:iCs/>
                <w:spacing w:val="2"/>
              </w:rPr>
              <w:t xml:space="preserve">232 </w:t>
            </w:r>
            <w:r w:rsidRPr="003D64E2">
              <w:rPr>
                <w:rFonts w:ascii="Tahoma" w:hAnsi="Tahoma" w:cs="Tahoma"/>
                <w:iCs/>
                <w:spacing w:val="2"/>
                <w:vertAlign w:val="superscript"/>
              </w:rPr>
              <w:t>o</w:t>
            </w:r>
            <w:r w:rsidRPr="003D64E2">
              <w:rPr>
                <w:rFonts w:ascii="Tahoma" w:hAnsi="Tahoma" w:cs="Tahoma"/>
                <w:iCs/>
                <w:spacing w:val="2"/>
              </w:rPr>
              <w:t>C’ta erir. Bu ifadeye göre kurşun ve kalay ile ilgili aşağıdaki durumlardan hangisi aynıdır?</w:t>
            </w:r>
          </w:p>
          <w:p w:rsidR="006E6828" w:rsidRPr="003D64E2" w:rsidRDefault="006E6828" w:rsidP="003D64E2">
            <w:pPr>
              <w:spacing w:before="72" w:line="285" w:lineRule="auto"/>
              <w:ind w:left="180" w:right="72"/>
              <w:rPr>
                <w:rFonts w:ascii="Tahoma" w:hAnsi="Tahoma" w:cs="Tahoma"/>
                <w:iCs/>
                <w:spacing w:val="2"/>
              </w:rPr>
            </w:pPr>
            <w:r w:rsidRPr="003D64E2">
              <w:rPr>
                <w:rFonts w:ascii="Tahoma" w:hAnsi="Tahoma" w:cs="Tahoma"/>
                <w:iCs/>
                <w:spacing w:val="2"/>
              </w:rPr>
              <w:t>A) Erime noktaları</w:t>
            </w:r>
            <w:r w:rsidRPr="003D64E2">
              <w:rPr>
                <w:rFonts w:ascii="Tahoma" w:hAnsi="Tahoma" w:cs="Tahoma"/>
                <w:iCs/>
                <w:spacing w:val="2"/>
              </w:rPr>
              <w:tab/>
            </w:r>
            <w:r w:rsidRPr="003D64E2">
              <w:rPr>
                <w:rFonts w:ascii="Tahoma" w:hAnsi="Tahoma" w:cs="Tahoma"/>
                <w:iCs/>
                <w:spacing w:val="2"/>
              </w:rPr>
              <w:tab/>
              <w:t>B) Erime ısıları</w:t>
            </w:r>
          </w:p>
          <w:p w:rsidR="006E6828" w:rsidRPr="003D64E2" w:rsidRDefault="006E6828" w:rsidP="003D64E2">
            <w:pPr>
              <w:spacing w:before="72" w:line="285" w:lineRule="auto"/>
              <w:ind w:left="180" w:right="72"/>
              <w:rPr>
                <w:rFonts w:ascii="Tahoma" w:hAnsi="Tahoma" w:cs="Tahoma"/>
                <w:iCs/>
                <w:spacing w:val="2"/>
              </w:rPr>
            </w:pPr>
            <w:r w:rsidRPr="003D64E2">
              <w:rPr>
                <w:rFonts w:ascii="Tahoma" w:hAnsi="Tahoma" w:cs="Tahoma"/>
                <w:iCs/>
                <w:spacing w:val="2"/>
              </w:rPr>
              <w:t xml:space="preserve">C) 235 </w:t>
            </w:r>
            <w:r w:rsidRPr="003D64E2">
              <w:rPr>
                <w:rFonts w:ascii="Tahoma" w:hAnsi="Tahoma" w:cs="Tahoma"/>
                <w:iCs/>
                <w:spacing w:val="2"/>
                <w:vertAlign w:val="superscript"/>
              </w:rPr>
              <w:t>o</w:t>
            </w:r>
            <w:r w:rsidRPr="003D64E2">
              <w:rPr>
                <w:rFonts w:ascii="Tahoma" w:hAnsi="Tahoma" w:cs="Tahoma"/>
                <w:iCs/>
                <w:spacing w:val="2"/>
              </w:rPr>
              <w:t>C’taki halleri</w:t>
            </w:r>
            <w:r w:rsidRPr="003D64E2">
              <w:rPr>
                <w:rFonts w:ascii="Tahoma" w:hAnsi="Tahoma" w:cs="Tahoma"/>
                <w:iCs/>
                <w:spacing w:val="2"/>
              </w:rPr>
              <w:tab/>
            </w:r>
            <w:r w:rsidRPr="003D64E2">
              <w:rPr>
                <w:rFonts w:ascii="Tahoma" w:hAnsi="Tahoma" w:cs="Tahoma"/>
                <w:iCs/>
                <w:spacing w:val="2"/>
              </w:rPr>
              <w:tab/>
              <w:t xml:space="preserve">D) 328 </w:t>
            </w:r>
            <w:r w:rsidRPr="003D64E2">
              <w:rPr>
                <w:rFonts w:ascii="Tahoma" w:hAnsi="Tahoma" w:cs="Tahoma"/>
                <w:iCs/>
                <w:spacing w:val="2"/>
                <w:vertAlign w:val="superscript"/>
              </w:rPr>
              <w:t>o</w:t>
            </w:r>
            <w:r w:rsidRPr="003D64E2">
              <w:rPr>
                <w:rFonts w:ascii="Tahoma" w:hAnsi="Tahoma" w:cs="Tahoma"/>
                <w:iCs/>
                <w:spacing w:val="2"/>
              </w:rPr>
              <w:t>C’taki halleri</w:t>
            </w:r>
          </w:p>
          <w:p w:rsidR="006E6828" w:rsidRPr="0063647E" w:rsidRDefault="006E6828" w:rsidP="003D64E2">
            <w:pPr>
              <w:tabs>
                <w:tab w:val="left" w:pos="3825"/>
              </w:tabs>
            </w:pPr>
            <w:r w:rsidRPr="0063647E">
              <w:t xml:space="preserve"> </w:t>
            </w:r>
          </w:p>
          <w:p w:rsidR="006E6828" w:rsidRDefault="006E6828" w:rsidP="003D64E2">
            <w:pPr>
              <w:tabs>
                <w:tab w:val="left" w:pos="3825"/>
              </w:tabs>
            </w:pPr>
            <w:r w:rsidRPr="0063647E">
              <w:t>2) Aşağıdaki seçeneklerinden hangisinde iklim örneği verilmiştir?</w:t>
            </w:r>
          </w:p>
          <w:p w:rsidR="006E6828" w:rsidRPr="0063647E" w:rsidRDefault="006E6828" w:rsidP="003D64E2">
            <w:pPr>
              <w:tabs>
                <w:tab w:val="left" w:pos="3825"/>
              </w:tabs>
            </w:pPr>
          </w:p>
          <w:p w:rsidR="006E6828" w:rsidRPr="0063647E" w:rsidRDefault="006E6828" w:rsidP="003D64E2">
            <w:pPr>
              <w:tabs>
                <w:tab w:val="left" w:pos="3825"/>
              </w:tabs>
            </w:pPr>
            <w:r w:rsidRPr="0063647E">
              <w:t>a) Kar yağışı nedeniyle yollar kapandı.</w:t>
            </w:r>
          </w:p>
          <w:p w:rsidR="006E6828" w:rsidRPr="0063647E" w:rsidRDefault="006E6828" w:rsidP="003D64E2">
            <w:pPr>
              <w:tabs>
                <w:tab w:val="left" w:pos="3825"/>
              </w:tabs>
            </w:pPr>
            <w:r w:rsidRPr="0063647E">
              <w:t>b) Bu bölgede yazlar sıcak ve kuraktır.</w:t>
            </w:r>
          </w:p>
          <w:p w:rsidR="006E6828" w:rsidRPr="0063647E" w:rsidRDefault="006E6828" w:rsidP="003D64E2">
            <w:pPr>
              <w:tabs>
                <w:tab w:val="left" w:pos="3825"/>
              </w:tabs>
            </w:pPr>
            <w:r w:rsidRPr="0063647E">
              <w:t xml:space="preserve">c) Bugün Ankara’da hava sıcaklığı 28 </w:t>
            </w:r>
            <w:r w:rsidRPr="003D64E2">
              <w:rPr>
                <w:vertAlign w:val="superscript"/>
              </w:rPr>
              <w:t>0</w:t>
            </w:r>
            <w:r w:rsidRPr="0063647E">
              <w:t>C’ tur.</w:t>
            </w:r>
          </w:p>
          <w:p w:rsidR="006E6828" w:rsidRPr="0063647E" w:rsidRDefault="006E6828" w:rsidP="003D64E2">
            <w:pPr>
              <w:tabs>
                <w:tab w:val="left" w:pos="3825"/>
              </w:tabs>
            </w:pPr>
            <w:r w:rsidRPr="0063647E">
              <w:t>d) Öğleden sonra hava yağmurlu olacak.</w:t>
            </w:r>
          </w:p>
          <w:p w:rsidR="006E6828" w:rsidRPr="0063647E" w:rsidRDefault="006E6828" w:rsidP="003D64E2">
            <w:pPr>
              <w:tabs>
                <w:tab w:val="left" w:pos="3825"/>
              </w:tabs>
            </w:pPr>
          </w:p>
          <w:p w:rsidR="006E6828" w:rsidRPr="003D64E2" w:rsidRDefault="006E6828" w:rsidP="003D64E2">
            <w:pPr>
              <w:ind w:left="284" w:hanging="284"/>
              <w:rPr>
                <w:rFonts w:ascii="Tahoma" w:hAnsi="Tahoma" w:cs="Tahoma"/>
              </w:rPr>
            </w:pPr>
            <w:r w:rsidRPr="0063647E">
              <w:t xml:space="preserve">3) </w:t>
            </w:r>
            <w:r w:rsidRPr="003D64E2">
              <w:rPr>
                <w:rFonts w:ascii="Tahoma" w:hAnsi="Tahoma" w:cs="Tahoma"/>
              </w:rPr>
              <w:t xml:space="preserve"> Buzdolabı   :  Çalıştığı akım değeri; </w:t>
            </w:r>
            <w:smartTag w:uri="urn:schemas-microsoft-com:office:smarttags" w:element="metricconverter">
              <w:smartTagPr>
                <w:attr w:name="ProductID" w:val="0,5 A"/>
              </w:smartTagPr>
              <w:r w:rsidRPr="003D64E2">
                <w:rPr>
                  <w:rFonts w:ascii="Tahoma" w:hAnsi="Tahoma" w:cs="Tahoma"/>
                </w:rPr>
                <w:t>0,5 A</w:t>
              </w:r>
            </w:smartTag>
            <w:r w:rsidRPr="003D64E2">
              <w:rPr>
                <w:rFonts w:ascii="Tahoma" w:hAnsi="Tahoma" w:cs="Tahoma"/>
              </w:rPr>
              <w:tab/>
            </w:r>
            <w:r w:rsidRPr="003D64E2">
              <w:rPr>
                <w:rFonts w:ascii="Tahoma" w:hAnsi="Tahoma" w:cs="Tahoma"/>
              </w:rPr>
              <w:tab/>
            </w:r>
            <w:r w:rsidRPr="003D64E2">
              <w:rPr>
                <w:rFonts w:ascii="Tahoma" w:hAnsi="Tahoma" w:cs="Tahoma"/>
              </w:rPr>
              <w:tab/>
              <w:t xml:space="preserve">                 Sigorta değeri; </w:t>
            </w:r>
            <w:smartTag w:uri="urn:schemas-microsoft-com:office:smarttags" w:element="metricconverter">
              <w:smartTagPr>
                <w:attr w:name="ProductID" w:val="1 A"/>
              </w:smartTagPr>
              <w:r w:rsidRPr="003D64E2">
                <w:rPr>
                  <w:rFonts w:ascii="Tahoma" w:hAnsi="Tahoma" w:cs="Tahoma"/>
                </w:rPr>
                <w:t>1 A</w:t>
              </w:r>
            </w:smartTag>
          </w:p>
          <w:p w:rsidR="006E6828" w:rsidRPr="003D64E2" w:rsidRDefault="006E6828" w:rsidP="003D64E2">
            <w:pPr>
              <w:ind w:left="284" w:hanging="284"/>
              <w:rPr>
                <w:rFonts w:ascii="Tahoma" w:hAnsi="Tahoma" w:cs="Tahoma"/>
              </w:rPr>
            </w:pPr>
            <w:r w:rsidRPr="003D64E2">
              <w:rPr>
                <w:rFonts w:ascii="Tahoma" w:hAnsi="Tahoma" w:cs="Tahoma"/>
              </w:rPr>
              <w:t xml:space="preserve">      2)Su ısıtıcısı :   Çalıştığı akım değeri; </w:t>
            </w:r>
            <w:smartTag w:uri="urn:schemas-microsoft-com:office:smarttags" w:element="metricconverter">
              <w:smartTagPr>
                <w:attr w:name="ProductID" w:val="10 A"/>
              </w:smartTagPr>
              <w:r w:rsidRPr="003D64E2">
                <w:rPr>
                  <w:rFonts w:ascii="Tahoma" w:hAnsi="Tahoma" w:cs="Tahoma"/>
                </w:rPr>
                <w:t>10 A</w:t>
              </w:r>
            </w:smartTag>
            <w:r w:rsidRPr="003D64E2">
              <w:rPr>
                <w:rFonts w:ascii="Tahoma" w:hAnsi="Tahoma" w:cs="Tahoma"/>
              </w:rPr>
              <w:tab/>
            </w:r>
            <w:r w:rsidRPr="003D64E2">
              <w:rPr>
                <w:rFonts w:ascii="Tahoma" w:hAnsi="Tahoma" w:cs="Tahoma"/>
              </w:rPr>
              <w:tab/>
            </w:r>
            <w:r w:rsidRPr="003D64E2">
              <w:rPr>
                <w:rFonts w:ascii="Tahoma" w:hAnsi="Tahoma" w:cs="Tahoma"/>
              </w:rPr>
              <w:tab/>
              <w:t xml:space="preserve">                 Sigorta değeri; </w:t>
            </w:r>
            <w:smartTag w:uri="urn:schemas-microsoft-com:office:smarttags" w:element="metricconverter">
              <w:smartTagPr>
                <w:attr w:name="ProductID" w:val="15 A"/>
              </w:smartTagPr>
              <w:r w:rsidRPr="003D64E2">
                <w:rPr>
                  <w:rFonts w:ascii="Tahoma" w:hAnsi="Tahoma" w:cs="Tahoma"/>
                </w:rPr>
                <w:t>15 A</w:t>
              </w:r>
            </w:smartTag>
          </w:p>
          <w:p w:rsidR="006E6828" w:rsidRPr="003D64E2" w:rsidRDefault="006E6828" w:rsidP="003D64E2">
            <w:pPr>
              <w:ind w:left="284" w:hanging="284"/>
              <w:rPr>
                <w:rFonts w:ascii="Tahoma" w:hAnsi="Tahoma" w:cs="Tahoma"/>
              </w:rPr>
            </w:pPr>
            <w:r w:rsidRPr="003D64E2">
              <w:rPr>
                <w:rFonts w:ascii="Tahoma" w:hAnsi="Tahoma" w:cs="Tahoma"/>
              </w:rPr>
              <w:t xml:space="preserve">      3)Televizyon :  Çalıştığı akım değeri; </w:t>
            </w:r>
            <w:smartTag w:uri="urn:schemas-microsoft-com:office:smarttags" w:element="metricconverter">
              <w:smartTagPr>
                <w:attr w:name="ProductID" w:val="1 A"/>
              </w:smartTagPr>
              <w:r w:rsidRPr="003D64E2">
                <w:rPr>
                  <w:rFonts w:ascii="Tahoma" w:hAnsi="Tahoma" w:cs="Tahoma"/>
                </w:rPr>
                <w:t>1 A</w:t>
              </w:r>
            </w:smartTag>
            <w:r w:rsidRPr="003D64E2">
              <w:rPr>
                <w:rFonts w:ascii="Tahoma" w:hAnsi="Tahoma" w:cs="Tahoma"/>
              </w:rPr>
              <w:tab/>
            </w:r>
            <w:r w:rsidRPr="003D64E2">
              <w:rPr>
                <w:rFonts w:ascii="Tahoma" w:hAnsi="Tahoma" w:cs="Tahoma"/>
              </w:rPr>
              <w:tab/>
            </w:r>
            <w:r w:rsidRPr="003D64E2">
              <w:rPr>
                <w:rFonts w:ascii="Tahoma" w:hAnsi="Tahoma" w:cs="Tahoma"/>
              </w:rPr>
              <w:tab/>
              <w:t xml:space="preserve">                 Sigorta değeri; </w:t>
            </w:r>
            <w:smartTag w:uri="urn:schemas-microsoft-com:office:smarttags" w:element="metricconverter">
              <w:smartTagPr>
                <w:attr w:name="ProductID" w:val="2 A"/>
              </w:smartTagPr>
              <w:r w:rsidRPr="003D64E2">
                <w:rPr>
                  <w:rFonts w:ascii="Tahoma" w:hAnsi="Tahoma" w:cs="Tahoma"/>
                </w:rPr>
                <w:t>2 A</w:t>
              </w:r>
            </w:smartTag>
          </w:p>
          <w:p w:rsidR="006E6828" w:rsidRPr="003D64E2" w:rsidRDefault="006E6828" w:rsidP="003D64E2">
            <w:pPr>
              <w:ind w:left="284" w:hanging="284"/>
              <w:rPr>
                <w:rFonts w:ascii="Tahoma" w:hAnsi="Tahoma" w:cs="Tahoma"/>
              </w:rPr>
            </w:pPr>
            <w:r w:rsidRPr="003D64E2">
              <w:rPr>
                <w:rFonts w:ascii="Tahoma" w:hAnsi="Tahoma" w:cs="Tahoma"/>
              </w:rPr>
              <w:t xml:space="preserve">      4)Saç kurutma mak. :Çalıştığı akım değeri; </w:t>
            </w:r>
            <w:smartTag w:uri="urn:schemas-microsoft-com:office:smarttags" w:element="metricconverter">
              <w:smartTagPr>
                <w:attr w:name="ProductID" w:val="4 A"/>
              </w:smartTagPr>
              <w:r w:rsidRPr="003D64E2">
                <w:rPr>
                  <w:rFonts w:ascii="Tahoma" w:hAnsi="Tahoma" w:cs="Tahoma"/>
                </w:rPr>
                <w:t>4 A</w:t>
              </w:r>
            </w:smartTag>
            <w:r w:rsidRPr="003D64E2">
              <w:rPr>
                <w:rFonts w:ascii="Tahoma" w:hAnsi="Tahoma" w:cs="Tahoma"/>
              </w:rPr>
              <w:tab/>
            </w:r>
            <w:r w:rsidRPr="003D64E2">
              <w:rPr>
                <w:rFonts w:ascii="Tahoma" w:hAnsi="Tahoma" w:cs="Tahoma"/>
              </w:rPr>
              <w:tab/>
            </w:r>
            <w:r w:rsidRPr="003D64E2">
              <w:rPr>
                <w:rFonts w:ascii="Tahoma" w:hAnsi="Tahoma" w:cs="Tahoma"/>
              </w:rPr>
              <w:tab/>
              <w:t xml:space="preserve">              Sigorta değeri; </w:t>
            </w:r>
            <w:smartTag w:uri="urn:schemas-microsoft-com:office:smarttags" w:element="metricconverter">
              <w:smartTagPr>
                <w:attr w:name="ProductID" w:val="8 A"/>
              </w:smartTagPr>
              <w:r w:rsidRPr="003D64E2">
                <w:rPr>
                  <w:rFonts w:ascii="Tahoma" w:hAnsi="Tahoma" w:cs="Tahoma"/>
                </w:rPr>
                <w:t>8 A</w:t>
              </w:r>
            </w:smartTag>
          </w:p>
          <w:p w:rsidR="006E6828" w:rsidRPr="003D64E2" w:rsidRDefault="006E6828" w:rsidP="003D64E2">
            <w:pPr>
              <w:rPr>
                <w:rFonts w:ascii="Tahoma" w:hAnsi="Tahoma" w:cs="Tahoma"/>
                <w:b/>
              </w:rPr>
            </w:pPr>
            <w:r w:rsidRPr="003D64E2">
              <w:rPr>
                <w:rFonts w:ascii="Tahoma" w:hAnsi="Tahoma" w:cs="Tahoma"/>
                <w:b/>
              </w:rPr>
              <w:t>Yukarıda bazı elektrik cihazlarının çalışması için gerekli olan akım miktarı ve bunlara ait sigorta değerleri verilmiştir. Buna  göre hangi cihazlar çalışırken tehlikeli durumlar oluşabilir?</w:t>
            </w:r>
          </w:p>
          <w:p w:rsidR="006E6828" w:rsidRPr="003D64E2" w:rsidRDefault="006E6828" w:rsidP="003D64E2">
            <w:pPr>
              <w:rPr>
                <w:rFonts w:ascii="Arial" w:hAnsi="Arial" w:cs="Arial"/>
                <w:b/>
              </w:rPr>
            </w:pPr>
          </w:p>
          <w:p w:rsidR="006E6828" w:rsidRPr="003D64E2" w:rsidRDefault="006E6828" w:rsidP="003D64E2">
            <w:pPr>
              <w:rPr>
                <w:rFonts w:ascii="Arial" w:hAnsi="Arial" w:cs="Arial"/>
              </w:rPr>
            </w:pPr>
            <w:r w:rsidRPr="003D64E2">
              <w:rPr>
                <w:rFonts w:ascii="Arial" w:hAnsi="Arial" w:cs="Arial"/>
              </w:rPr>
              <w:t>A)1 ve 2      B)2 ve 3</w:t>
            </w:r>
            <w:r w:rsidRPr="003D64E2">
              <w:rPr>
                <w:rFonts w:ascii="Arial" w:hAnsi="Arial" w:cs="Arial"/>
              </w:rPr>
              <w:tab/>
              <w:t xml:space="preserve">  C)2 ve 4</w:t>
            </w:r>
            <w:r w:rsidRPr="003D64E2">
              <w:rPr>
                <w:rFonts w:ascii="Arial" w:hAnsi="Arial" w:cs="Arial"/>
              </w:rPr>
              <w:tab/>
              <w:t>D)3 ve 4</w:t>
            </w:r>
          </w:p>
          <w:p w:rsidR="006E6828" w:rsidRPr="0063647E" w:rsidRDefault="006E6828" w:rsidP="003D64E2">
            <w:pPr>
              <w:tabs>
                <w:tab w:val="left" w:pos="3825"/>
              </w:tabs>
            </w:pPr>
          </w:p>
          <w:p w:rsidR="006E6828" w:rsidRPr="0063647E" w:rsidRDefault="006E6828" w:rsidP="003D64E2">
            <w:pPr>
              <w:tabs>
                <w:tab w:val="left" w:pos="3825"/>
              </w:tabs>
            </w:pPr>
          </w:p>
          <w:p w:rsidR="006E6828" w:rsidRDefault="006E6828" w:rsidP="003D64E2">
            <w:pPr>
              <w:tabs>
                <w:tab w:val="left" w:pos="3825"/>
              </w:tabs>
            </w:pPr>
            <w:r w:rsidRPr="0063647E">
              <w:t>4) Hava olaylarını inceleyerek hava tahminleri yapan bilim dalı aşağıdakilerden hangisidir?</w:t>
            </w:r>
          </w:p>
          <w:p w:rsidR="006E6828" w:rsidRPr="0063647E" w:rsidRDefault="006E6828" w:rsidP="003D64E2">
            <w:pPr>
              <w:tabs>
                <w:tab w:val="left" w:pos="3825"/>
              </w:tabs>
            </w:pPr>
          </w:p>
          <w:p w:rsidR="006E6828" w:rsidRPr="0063647E" w:rsidRDefault="006E6828" w:rsidP="003D64E2">
            <w:pPr>
              <w:tabs>
                <w:tab w:val="left" w:pos="3825"/>
              </w:tabs>
            </w:pPr>
            <w:r w:rsidRPr="0063647E">
              <w:t>a) Sismoloji b) Meteorolog c) Klimatoloji d) Meteoroloji</w:t>
            </w:r>
          </w:p>
          <w:p w:rsidR="006E6828" w:rsidRPr="003D64E2" w:rsidRDefault="006E6828" w:rsidP="003D64E2">
            <w:pPr>
              <w:ind w:left="284" w:hanging="284"/>
              <w:rPr>
                <w:sz w:val="18"/>
                <w:szCs w:val="18"/>
              </w:rPr>
            </w:pPr>
          </w:p>
          <w:p w:rsidR="006E6828" w:rsidRPr="003D64E2" w:rsidRDefault="006E6828" w:rsidP="003D64E2">
            <w:pPr>
              <w:ind w:left="284" w:hanging="284"/>
              <w:rPr>
                <w:rFonts w:ascii="Arial" w:hAnsi="Arial" w:cs="Arial"/>
                <w:b/>
                <w:sz w:val="18"/>
                <w:szCs w:val="18"/>
              </w:rPr>
            </w:pPr>
            <w:r w:rsidRPr="003D64E2">
              <w:rPr>
                <w:sz w:val="18"/>
                <w:szCs w:val="18"/>
              </w:rPr>
              <w:t>5) Saf bir X maddesinin sıcaklık-zaman değişim grafiği aşağıda verilmiştir.</w:t>
            </w:r>
          </w:p>
          <w:p w:rsidR="006E6828" w:rsidRPr="003D64E2" w:rsidRDefault="006E6828" w:rsidP="003D64E2">
            <w:pPr>
              <w:rPr>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s1026" type="#_x0000_t75" style="position:absolute;margin-left:8.4pt;margin-top:7.15pt;width:218.2pt;height:99.75pt;z-index:-251665920;visibility:visible">
                  <v:imagedata r:id="rId7" o:title=""/>
                </v:shape>
              </w:pict>
            </w: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rPr>
                <w:sz w:val="18"/>
                <w:szCs w:val="18"/>
              </w:rPr>
            </w:pPr>
          </w:p>
          <w:p w:rsidR="006E6828" w:rsidRPr="003D64E2" w:rsidRDefault="006E6828" w:rsidP="003D64E2">
            <w:pPr>
              <w:spacing w:after="60"/>
              <w:ind w:left="357"/>
              <w:rPr>
                <w:sz w:val="18"/>
                <w:szCs w:val="18"/>
              </w:rPr>
            </w:pPr>
            <w:r w:rsidRPr="003D64E2">
              <w:rPr>
                <w:b/>
                <w:sz w:val="18"/>
                <w:szCs w:val="18"/>
              </w:rPr>
              <w:t>Didem:</w:t>
            </w:r>
            <w:r w:rsidRPr="003D64E2">
              <w:rPr>
                <w:sz w:val="18"/>
                <w:szCs w:val="18"/>
              </w:rPr>
              <w:t xml:space="preserve"> X’in erime noktası 15 ºС’ dir.</w:t>
            </w:r>
          </w:p>
          <w:p w:rsidR="006E6828" w:rsidRPr="003D64E2" w:rsidRDefault="006E6828" w:rsidP="003D64E2">
            <w:pPr>
              <w:spacing w:after="60"/>
              <w:ind w:left="357"/>
              <w:rPr>
                <w:sz w:val="18"/>
                <w:szCs w:val="18"/>
              </w:rPr>
            </w:pPr>
            <w:r w:rsidRPr="003D64E2">
              <w:rPr>
                <w:b/>
                <w:sz w:val="18"/>
                <w:szCs w:val="18"/>
              </w:rPr>
              <w:t>Asena:</w:t>
            </w:r>
            <w:r w:rsidRPr="003D64E2">
              <w:rPr>
                <w:sz w:val="18"/>
                <w:szCs w:val="18"/>
              </w:rPr>
              <w:t xml:space="preserve"> II zaman aralığında X katı haldedir.</w:t>
            </w:r>
          </w:p>
          <w:p w:rsidR="006E6828" w:rsidRPr="003D64E2" w:rsidRDefault="006E6828" w:rsidP="003D64E2">
            <w:pPr>
              <w:spacing w:after="60"/>
              <w:ind w:left="357"/>
              <w:rPr>
                <w:sz w:val="18"/>
                <w:szCs w:val="18"/>
              </w:rPr>
            </w:pPr>
            <w:r w:rsidRPr="003D64E2">
              <w:rPr>
                <w:b/>
                <w:sz w:val="18"/>
                <w:szCs w:val="18"/>
              </w:rPr>
              <w:t>Merve:</w:t>
            </w:r>
            <w:r w:rsidRPr="003D64E2">
              <w:rPr>
                <w:sz w:val="18"/>
                <w:szCs w:val="18"/>
              </w:rPr>
              <w:t xml:space="preserve"> III zaman aralığında X sıvıdır.</w:t>
            </w:r>
          </w:p>
          <w:p w:rsidR="006E6828" w:rsidRPr="003D64E2" w:rsidRDefault="006E6828" w:rsidP="003D64E2">
            <w:pPr>
              <w:spacing w:after="60"/>
              <w:ind w:left="357"/>
              <w:rPr>
                <w:sz w:val="18"/>
                <w:szCs w:val="18"/>
              </w:rPr>
            </w:pPr>
            <w:r w:rsidRPr="003D64E2">
              <w:rPr>
                <w:b/>
                <w:sz w:val="18"/>
                <w:szCs w:val="18"/>
              </w:rPr>
              <w:t>Alper:</w:t>
            </w:r>
            <w:r w:rsidRPr="003D64E2">
              <w:rPr>
                <w:sz w:val="18"/>
                <w:szCs w:val="18"/>
              </w:rPr>
              <w:t xml:space="preserve"> X’in donma noktası 5 ºС’ dir.</w:t>
            </w:r>
          </w:p>
          <w:p w:rsidR="006E6828" w:rsidRPr="003D64E2" w:rsidRDefault="006E6828" w:rsidP="003D64E2">
            <w:pPr>
              <w:spacing w:after="60"/>
              <w:ind w:left="357"/>
              <w:rPr>
                <w:sz w:val="18"/>
                <w:szCs w:val="18"/>
              </w:rPr>
            </w:pPr>
            <w:r w:rsidRPr="003D64E2">
              <w:rPr>
                <w:b/>
                <w:sz w:val="18"/>
                <w:szCs w:val="18"/>
              </w:rPr>
              <w:t>Gökay:</w:t>
            </w:r>
            <w:r w:rsidRPr="003D64E2">
              <w:rPr>
                <w:sz w:val="18"/>
                <w:szCs w:val="18"/>
              </w:rPr>
              <w:t xml:space="preserve"> IV zaman aralığında X sıvı – gaz haldedir.</w:t>
            </w:r>
          </w:p>
          <w:p w:rsidR="006E6828" w:rsidRPr="003D64E2" w:rsidRDefault="006E6828" w:rsidP="003D64E2">
            <w:pPr>
              <w:rPr>
                <w:b/>
                <w:sz w:val="18"/>
                <w:szCs w:val="18"/>
              </w:rPr>
            </w:pPr>
            <w:r w:rsidRPr="003D64E2">
              <w:rPr>
                <w:b/>
                <w:sz w:val="18"/>
                <w:szCs w:val="18"/>
              </w:rPr>
              <w:t>Şekildeki X maddesinin sıcaklık-zaman değişim grafiği hakkında hangi öğrenciler yanlış yorum yapmıştır?</w:t>
            </w:r>
          </w:p>
          <w:p w:rsidR="006E6828" w:rsidRPr="003D64E2" w:rsidRDefault="006E6828" w:rsidP="003D64E2">
            <w:pPr>
              <w:rPr>
                <w:b/>
                <w:sz w:val="18"/>
                <w:szCs w:val="18"/>
              </w:rPr>
            </w:pPr>
          </w:p>
          <w:p w:rsidR="006E6828" w:rsidRPr="003D64E2" w:rsidRDefault="006E6828" w:rsidP="003D64E2">
            <w:pPr>
              <w:rPr>
                <w:sz w:val="18"/>
                <w:szCs w:val="18"/>
              </w:rPr>
            </w:pPr>
            <w:r w:rsidRPr="003D64E2">
              <w:rPr>
                <w:sz w:val="18"/>
                <w:szCs w:val="18"/>
              </w:rPr>
              <w:t xml:space="preserve">   A) Asena-Gökay</w:t>
            </w:r>
            <w:r w:rsidRPr="003D64E2">
              <w:rPr>
                <w:sz w:val="18"/>
                <w:szCs w:val="18"/>
              </w:rPr>
              <w:tab/>
            </w:r>
            <w:r w:rsidRPr="003D64E2">
              <w:rPr>
                <w:sz w:val="18"/>
                <w:szCs w:val="18"/>
              </w:rPr>
              <w:tab/>
              <w:t>B) Didem-Alper</w:t>
            </w:r>
          </w:p>
          <w:p w:rsidR="006E6828" w:rsidRPr="003D64E2" w:rsidRDefault="006E6828" w:rsidP="003D64E2">
            <w:pPr>
              <w:ind w:left="180"/>
              <w:rPr>
                <w:sz w:val="18"/>
                <w:szCs w:val="18"/>
              </w:rPr>
            </w:pPr>
            <w:r w:rsidRPr="003D64E2">
              <w:rPr>
                <w:sz w:val="18"/>
                <w:szCs w:val="18"/>
              </w:rPr>
              <w:t>C) Asena-Alper</w:t>
            </w:r>
            <w:r w:rsidRPr="003D64E2">
              <w:rPr>
                <w:color w:val="FF0000"/>
                <w:sz w:val="18"/>
                <w:szCs w:val="18"/>
              </w:rPr>
              <w:t xml:space="preserve"> </w:t>
            </w:r>
            <w:r w:rsidRPr="003D64E2">
              <w:rPr>
                <w:color w:val="FF0000"/>
                <w:sz w:val="18"/>
                <w:szCs w:val="18"/>
              </w:rPr>
              <w:tab/>
            </w:r>
            <w:r w:rsidRPr="003D64E2">
              <w:rPr>
                <w:color w:val="FF0000"/>
                <w:sz w:val="18"/>
                <w:szCs w:val="18"/>
              </w:rPr>
              <w:tab/>
            </w:r>
            <w:r w:rsidRPr="003D64E2">
              <w:rPr>
                <w:sz w:val="18"/>
                <w:szCs w:val="18"/>
              </w:rPr>
              <w:t>D) Merve-Gökay</w:t>
            </w:r>
          </w:p>
        </w:tc>
        <w:tc>
          <w:tcPr>
            <w:tcW w:w="5322" w:type="dxa"/>
          </w:tcPr>
          <w:p w:rsidR="006E6828" w:rsidRDefault="006E6828" w:rsidP="003D64E2"/>
          <w:p w:rsidR="006E6828" w:rsidRDefault="006E6828" w:rsidP="003D64E2">
            <w:pPr>
              <w:tabs>
                <w:tab w:val="left" w:pos="3825"/>
              </w:tabs>
            </w:pPr>
            <w:r w:rsidRPr="003D64E2">
              <w:rPr>
                <w:b/>
              </w:rPr>
              <w:t>6)</w:t>
            </w:r>
            <w:r w:rsidRPr="00FA44D7">
              <w:t>Mekanik enerjiyi elektrik enerjisine dönüştüren araç aşağıdakilerden hangisidir?</w:t>
            </w:r>
          </w:p>
          <w:p w:rsidR="006E6828" w:rsidRPr="00FA44D7" w:rsidRDefault="006E6828" w:rsidP="003D64E2">
            <w:pPr>
              <w:tabs>
                <w:tab w:val="left" w:pos="3825"/>
              </w:tabs>
            </w:pPr>
          </w:p>
          <w:p w:rsidR="006E6828" w:rsidRPr="00FA44D7" w:rsidRDefault="006E6828" w:rsidP="003D64E2">
            <w:pPr>
              <w:tabs>
                <w:tab w:val="left" w:pos="3825"/>
              </w:tabs>
            </w:pPr>
            <w:r w:rsidRPr="00FA44D7">
              <w:t xml:space="preserve">a) Jeneratör            </w:t>
            </w:r>
            <w:r>
              <w:t xml:space="preserve">     </w:t>
            </w:r>
            <w:r w:rsidRPr="00FA44D7">
              <w:t xml:space="preserve">b) Elektrik motoru       </w:t>
            </w:r>
          </w:p>
          <w:p w:rsidR="006E6828" w:rsidRPr="00FA44D7" w:rsidRDefault="006E6828" w:rsidP="003D64E2">
            <w:pPr>
              <w:tabs>
                <w:tab w:val="left" w:pos="3825"/>
              </w:tabs>
            </w:pPr>
            <w:r w:rsidRPr="00FA44D7">
              <w:t xml:space="preserve">c) Elektromıknatıs   </w:t>
            </w:r>
            <w:r>
              <w:t xml:space="preserve">    </w:t>
            </w:r>
            <w:r w:rsidRPr="00FA44D7">
              <w:t xml:space="preserve"> d) Ampermetre</w:t>
            </w:r>
          </w:p>
          <w:p w:rsidR="006E6828" w:rsidRPr="00FA44D7" w:rsidRDefault="006E6828" w:rsidP="003D64E2">
            <w:pPr>
              <w:tabs>
                <w:tab w:val="left" w:pos="3825"/>
              </w:tabs>
            </w:pPr>
          </w:p>
          <w:p w:rsidR="006E6828" w:rsidRDefault="006E6828" w:rsidP="003D64E2">
            <w:pPr>
              <w:tabs>
                <w:tab w:val="left" w:pos="3825"/>
              </w:tabs>
            </w:pPr>
            <w:r w:rsidRPr="003D64E2">
              <w:rPr>
                <w:b/>
              </w:rPr>
              <w:t xml:space="preserve">7) </w:t>
            </w:r>
            <w:r w:rsidRPr="00FA44D7">
              <w:t>Bir iletkenin direnci telin boyunun artması ile artar.Direnci artırmada kullanılan devre elemanı aşağıdakilerden hangisidir?</w:t>
            </w:r>
          </w:p>
          <w:p w:rsidR="006E6828" w:rsidRPr="00FA44D7" w:rsidRDefault="006E6828" w:rsidP="003D64E2">
            <w:pPr>
              <w:tabs>
                <w:tab w:val="left" w:pos="3825"/>
              </w:tabs>
            </w:pPr>
          </w:p>
          <w:p w:rsidR="006E6828" w:rsidRPr="00FA44D7" w:rsidRDefault="006E6828" w:rsidP="003D64E2">
            <w:pPr>
              <w:tabs>
                <w:tab w:val="left" w:pos="3825"/>
              </w:tabs>
            </w:pPr>
            <w:r w:rsidRPr="00FA44D7">
              <w:t xml:space="preserve">a) Ampermetre </w:t>
            </w:r>
            <w:r>
              <w:t xml:space="preserve">           </w:t>
            </w:r>
            <w:r w:rsidRPr="00FA44D7">
              <w:t>b) Reosta</w:t>
            </w:r>
          </w:p>
          <w:p w:rsidR="006E6828" w:rsidRPr="00FA44D7" w:rsidRDefault="006E6828" w:rsidP="003D64E2">
            <w:pPr>
              <w:tabs>
                <w:tab w:val="left" w:pos="3825"/>
              </w:tabs>
            </w:pPr>
            <w:r w:rsidRPr="00FA44D7">
              <w:t xml:space="preserve">c) Voltmetre </w:t>
            </w:r>
            <w:r>
              <w:t xml:space="preserve">               </w:t>
            </w:r>
            <w:r w:rsidRPr="00FA44D7">
              <w:t>d) Anahtar</w:t>
            </w:r>
          </w:p>
          <w:p w:rsidR="006E6828" w:rsidRPr="003D64E2" w:rsidRDefault="006E6828" w:rsidP="003D64E2">
            <w:pPr>
              <w:tabs>
                <w:tab w:val="left" w:pos="3825"/>
              </w:tabs>
              <w:rPr>
                <w:b/>
                <w:sz w:val="24"/>
                <w:szCs w:val="24"/>
              </w:rPr>
            </w:pPr>
          </w:p>
          <w:p w:rsidR="006E6828" w:rsidRPr="003D64E2" w:rsidRDefault="006E6828" w:rsidP="003D64E2">
            <w:pPr>
              <w:rPr>
                <w:rFonts w:ascii="Tahoma" w:hAnsi="Tahoma" w:cs="Tahoma"/>
              </w:rPr>
            </w:pPr>
            <w:r w:rsidRPr="003D64E2">
              <w:rPr>
                <w:b/>
              </w:rPr>
              <w:t>8)</w:t>
            </w:r>
            <w:r w:rsidRPr="003D64E2">
              <w:rPr>
                <w:rFonts w:ascii="Tahoma" w:hAnsi="Tahoma" w:cs="Tahoma"/>
              </w:rPr>
              <w:t xml:space="preserve"> Yanal hareketler sonucu oluşan kırılma ve kopmalar karalarda olacağı gibi, deniz ya da okyanus diplerinde de olabilir. Böylesi bir durumda, de</w:t>
            </w:r>
            <w:r w:rsidRPr="003D64E2">
              <w:rPr>
                <w:rFonts w:ascii="Tahoma" w:hAnsi="Tahoma" w:cs="Tahoma"/>
              </w:rPr>
              <w:softHyphen/>
              <w:t xml:space="preserve">nizin tabanı, yükselme, </w:t>
            </w:r>
          </w:p>
          <w:p w:rsidR="006E6828" w:rsidRPr="003D64E2" w:rsidRDefault="006E6828" w:rsidP="003D64E2">
            <w:pPr>
              <w:rPr>
                <w:rFonts w:ascii="Tahoma" w:hAnsi="Tahoma" w:cs="Tahoma"/>
              </w:rPr>
            </w:pPr>
            <w:r w:rsidRPr="003D64E2">
              <w:rPr>
                <w:rFonts w:ascii="Tahoma" w:hAnsi="Tahoma" w:cs="Tahoma"/>
              </w:rPr>
              <w:t>al</w:t>
            </w:r>
            <w:r w:rsidRPr="003D64E2">
              <w:rPr>
                <w:rFonts w:ascii="Tahoma" w:hAnsi="Tahoma" w:cs="Tahoma"/>
              </w:rPr>
              <w:softHyphen/>
              <w:t>çalma yahut kayma biçimde, ha</w:t>
            </w:r>
            <w:r w:rsidRPr="003D64E2">
              <w:rPr>
                <w:rFonts w:ascii="Tahoma" w:hAnsi="Tahoma" w:cs="Tahoma"/>
              </w:rPr>
              <w:softHyphen/>
              <w:t xml:space="preserve">reket eder. Ve bu hareketle birlikte büyük bir enerji açığa çıkar. Bu enerjinden dolayı da, deniz suyu kabarır ve çok büyük dalgalar oluşturur. Bu dalgalar kıyıya eriştiğinde çok büyük su baskınlarına sebep olur. </w:t>
            </w:r>
          </w:p>
          <w:p w:rsidR="006E6828" w:rsidRPr="003D64E2" w:rsidRDefault="006E6828" w:rsidP="003D64E2">
            <w:pPr>
              <w:ind w:left="181"/>
              <w:rPr>
                <w:rFonts w:ascii="Tahoma" w:hAnsi="Tahoma" w:cs="Tahoma"/>
                <w:b/>
                <w:bCs/>
              </w:rPr>
            </w:pPr>
            <w:r w:rsidRPr="003D64E2">
              <w:rPr>
                <w:rFonts w:ascii="Tahoma" w:hAnsi="Tahoma" w:cs="Tahoma"/>
                <w:b/>
                <w:bCs/>
              </w:rPr>
              <w:t>Yukarıdaki paragrafta anlatılan doğal afet aşağıdakilerden hangisidir?</w:t>
            </w:r>
          </w:p>
          <w:p w:rsidR="006E6828" w:rsidRPr="003D64E2" w:rsidRDefault="006E6828" w:rsidP="003D64E2">
            <w:pPr>
              <w:spacing w:before="60"/>
              <w:ind w:left="181"/>
              <w:rPr>
                <w:rFonts w:ascii="Tahoma" w:hAnsi="Tahoma" w:cs="Tahoma"/>
              </w:rPr>
            </w:pPr>
            <w:r w:rsidRPr="003D64E2">
              <w:rPr>
                <w:rFonts w:ascii="Tahoma" w:hAnsi="Tahoma" w:cs="Tahoma"/>
              </w:rPr>
              <w:t>A) Deprem</w:t>
            </w:r>
            <w:r w:rsidRPr="003D64E2">
              <w:rPr>
                <w:rFonts w:ascii="Tahoma" w:hAnsi="Tahoma" w:cs="Tahoma"/>
              </w:rPr>
              <w:tab/>
            </w:r>
            <w:r w:rsidRPr="003D64E2">
              <w:rPr>
                <w:rFonts w:ascii="Tahoma" w:hAnsi="Tahoma" w:cs="Tahoma"/>
              </w:rPr>
              <w:tab/>
            </w:r>
            <w:r w:rsidRPr="003D64E2">
              <w:rPr>
                <w:rFonts w:ascii="Tahoma" w:hAnsi="Tahoma" w:cs="Tahoma"/>
              </w:rPr>
              <w:tab/>
              <w:t>B) Çığ</w:t>
            </w:r>
            <w:r w:rsidRPr="003D64E2">
              <w:rPr>
                <w:rFonts w:ascii="Tahoma" w:hAnsi="Tahoma" w:cs="Tahoma"/>
              </w:rPr>
              <w:tab/>
            </w:r>
            <w:r w:rsidRPr="003D64E2">
              <w:rPr>
                <w:rFonts w:ascii="Tahoma" w:hAnsi="Tahoma" w:cs="Tahoma"/>
              </w:rPr>
              <w:tab/>
            </w:r>
          </w:p>
          <w:p w:rsidR="006E6828" w:rsidRPr="003D64E2" w:rsidRDefault="006E6828" w:rsidP="003D64E2">
            <w:pPr>
              <w:spacing w:before="60"/>
              <w:ind w:left="181"/>
              <w:rPr>
                <w:rFonts w:ascii="Tahoma" w:hAnsi="Tahoma" w:cs="Tahoma"/>
              </w:rPr>
            </w:pPr>
            <w:r w:rsidRPr="003D64E2">
              <w:rPr>
                <w:rFonts w:ascii="Tahoma" w:hAnsi="Tahoma" w:cs="Tahoma"/>
              </w:rPr>
              <w:t>C) Heyelan</w:t>
            </w:r>
            <w:r w:rsidRPr="003D64E2">
              <w:rPr>
                <w:rFonts w:ascii="Tahoma" w:hAnsi="Tahoma" w:cs="Tahoma"/>
              </w:rPr>
              <w:tab/>
            </w:r>
            <w:r w:rsidRPr="003D64E2">
              <w:rPr>
                <w:rFonts w:ascii="Tahoma" w:hAnsi="Tahoma" w:cs="Tahoma"/>
              </w:rPr>
              <w:tab/>
            </w:r>
            <w:r w:rsidRPr="003D64E2">
              <w:rPr>
                <w:rFonts w:ascii="Tahoma" w:hAnsi="Tahoma" w:cs="Tahoma"/>
              </w:rPr>
              <w:tab/>
              <w:t>D) Tsunami</w:t>
            </w:r>
          </w:p>
          <w:p w:rsidR="006E6828" w:rsidRPr="003D64E2" w:rsidRDefault="006E6828" w:rsidP="003D64E2">
            <w:pPr>
              <w:spacing w:before="60"/>
              <w:ind w:left="181"/>
              <w:rPr>
                <w:rFonts w:ascii="Tahoma" w:hAnsi="Tahoma" w:cs="Tahoma"/>
              </w:rPr>
            </w:pPr>
          </w:p>
          <w:p w:rsidR="006E6828" w:rsidRPr="003D64E2" w:rsidRDefault="006E6828" w:rsidP="003D64E2">
            <w:pPr>
              <w:rPr>
                <w:rFonts w:cs="Calibri"/>
              </w:rPr>
            </w:pPr>
            <w:r w:rsidRPr="003D64E2">
              <w:rPr>
                <w:rFonts w:cs="Calibri"/>
                <w:b/>
              </w:rPr>
              <w:t>9)</w:t>
            </w:r>
            <w:r w:rsidRPr="003D64E2">
              <w:rPr>
                <w:rFonts w:cs="Calibri"/>
              </w:rPr>
              <w:t xml:space="preserve"> Gücü 2kW olan bir klima günde 5 saat çalıştırılıyor.1 kWh enerjinin ücreti 0,3 TL  olduğuna göre bu klima bir ayda kaç TL ‘ lik enerji sarfeder? ( Bir ay 30 gün alınacak)</w:t>
            </w:r>
          </w:p>
          <w:p w:rsidR="006E6828" w:rsidRPr="003D64E2" w:rsidRDefault="006E6828" w:rsidP="003D64E2">
            <w:pPr>
              <w:rPr>
                <w:rFonts w:cs="Calibri"/>
                <w:b/>
                <w:sz w:val="18"/>
                <w:szCs w:val="18"/>
              </w:rPr>
            </w:pPr>
          </w:p>
          <w:p w:rsidR="006E6828" w:rsidRPr="003D64E2" w:rsidRDefault="006E6828" w:rsidP="003D64E2">
            <w:pPr>
              <w:rPr>
                <w:rFonts w:cs="Calibri"/>
              </w:rPr>
            </w:pPr>
            <w:r w:rsidRPr="003D64E2">
              <w:rPr>
                <w:rFonts w:cs="Calibri"/>
              </w:rPr>
              <w:t>A) 90 TL       B) 80 TL    C) 60 TL    D) 30 TL</w:t>
            </w:r>
          </w:p>
          <w:p w:rsidR="006E6828" w:rsidRPr="003D64E2" w:rsidRDefault="006E6828" w:rsidP="003D64E2">
            <w:pPr>
              <w:tabs>
                <w:tab w:val="left" w:pos="3825"/>
              </w:tabs>
              <w:rPr>
                <w:b/>
                <w:sz w:val="22"/>
                <w:szCs w:val="22"/>
              </w:rPr>
            </w:pPr>
          </w:p>
          <w:p w:rsidR="006E6828" w:rsidRPr="003D64E2" w:rsidRDefault="006E6828" w:rsidP="003D64E2">
            <w:pPr>
              <w:ind w:left="180"/>
              <w:rPr>
                <w:rFonts w:ascii="Tahoma" w:hAnsi="Tahoma" w:cs="Tahoma"/>
                <w:b/>
                <w:bCs/>
              </w:rPr>
            </w:pPr>
            <w:r w:rsidRPr="003D64E2">
              <w:rPr>
                <w:b/>
              </w:rPr>
              <w:t>10)</w:t>
            </w:r>
            <w:r w:rsidRPr="000102AD">
              <w:t xml:space="preserve"> </w:t>
            </w:r>
            <w:r>
              <w:pict>
                <v:shape id="Resim 76" o:spid="_x0000_s1027" type="#_x0000_t75" alt="gd" style="position:absolute;left:0;text-align:left;margin-left:37.15pt;margin-top:3.15pt;width:162.35pt;height:104.1pt;z-index:-251663872;visibility:visible;mso-position-horizontal-relative:text;mso-position-vertical-relative:text">
                  <v:imagedata r:id="rId8" o:title=""/>
                </v:shape>
              </w:pict>
            </w:r>
            <w:r w:rsidRPr="003D64E2">
              <w:rPr>
                <w:rFonts w:ascii="Tahoma" w:hAnsi="Tahoma" w:cs="Tahoma"/>
                <w:b/>
                <w:bCs/>
              </w:rPr>
              <w:t xml:space="preserve"> </w:t>
            </w: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rPr>
                <w:rFonts w:ascii="Tahoma" w:hAnsi="Tahoma" w:cs="Tahoma"/>
              </w:rPr>
            </w:pPr>
            <w:r w:rsidRPr="003D64E2">
              <w:rPr>
                <w:rFonts w:ascii="Tahoma" w:hAnsi="Tahoma" w:cs="Tahoma"/>
              </w:rPr>
              <w:t xml:space="preserve">   Okullarına şekildeki gibi kovalar alan Fatih öğretmen, kovaların üstüne kâğıt, plastik ve cam yazıyor. Fatih öğretmen kovaların üzerine birde logo yapıştırmak istiyor. </w:t>
            </w:r>
          </w:p>
          <w:p w:rsidR="006E6828" w:rsidRPr="003D64E2" w:rsidRDefault="006E6828" w:rsidP="003D64E2">
            <w:pPr>
              <w:spacing w:before="120"/>
              <w:ind w:left="181"/>
              <w:rPr>
                <w:rFonts w:ascii="Tahoma" w:hAnsi="Tahoma" w:cs="Tahoma"/>
                <w:b/>
                <w:bCs/>
              </w:rPr>
            </w:pPr>
            <w:r w:rsidRPr="003D64E2">
              <w:rPr>
                <w:rFonts w:ascii="Tahoma" w:hAnsi="Tahoma" w:cs="Tahoma"/>
                <w:b/>
                <w:bCs/>
              </w:rPr>
              <w:t>Aşağıdaki logolardan hangisinin seçilmesi gerekir?</w:t>
            </w:r>
          </w:p>
          <w:p w:rsidR="006E6828" w:rsidRPr="003D64E2" w:rsidRDefault="006E6828" w:rsidP="003D64E2">
            <w:pPr>
              <w:ind w:left="180"/>
              <w:rPr>
                <w:rFonts w:ascii="Tahoma" w:hAnsi="Tahoma" w:cs="Tahoma"/>
              </w:rPr>
            </w:pPr>
            <w:r>
              <w:pict>
                <v:shape id="Resim 77" o:spid="_x0000_s1028" type="#_x0000_t75" alt="nük" style="position:absolute;left:0;text-align:left;margin-left:165.9pt;margin-top:10.75pt;width:62.95pt;height:53.75pt;z-index:-251662848;visibility:visible">
                  <v:imagedata r:id="rId9" o:title=""/>
                </v:shape>
              </w:pict>
            </w:r>
            <w:r>
              <w:pict>
                <v:shape id="Resim 79" o:spid="_x0000_s1029" type="#_x0000_t75" alt="green-recycle-symbol-hi" style="position:absolute;left:0;text-align:left;margin-left:21.9pt;margin-top:10.9pt;width:61.8pt;height:53.6pt;z-index:-251660800;visibility:visible">
                  <v:imagedata r:id="rId10" o:title=""/>
                </v:shape>
              </w:pict>
            </w:r>
          </w:p>
          <w:p w:rsidR="006E6828" w:rsidRPr="003D64E2" w:rsidRDefault="006E6828" w:rsidP="003D64E2">
            <w:pPr>
              <w:ind w:left="180"/>
              <w:rPr>
                <w:rFonts w:ascii="Tahoma" w:hAnsi="Tahoma" w:cs="Tahoma"/>
              </w:rPr>
            </w:pPr>
            <w:r w:rsidRPr="003D64E2">
              <w:rPr>
                <w:rFonts w:ascii="Tahoma" w:hAnsi="Tahoma" w:cs="Tahoma"/>
              </w:rPr>
              <w:t xml:space="preserve">A)                                          B) </w:t>
            </w: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r>
              <w:pict>
                <v:shape id="Resim 80" o:spid="_x0000_s1030" type="#_x0000_t75" alt="Untitled-15" style="position:absolute;left:0;text-align:left;margin-left:165.9pt;margin-top:0;width:71.3pt;height:49.5pt;z-index:-251659776;visibility:visible">
                  <v:imagedata r:id="rId11" o:title=""/>
                </v:shape>
              </w:pict>
            </w:r>
            <w:r>
              <w:pict>
                <v:shape id="Resim 78" o:spid="_x0000_s1031" type="#_x0000_t75" alt="danger" style="position:absolute;left:0;text-align:left;margin-left:21.55pt;margin-top:0;width:68.6pt;height:52.7pt;z-index:-251661824;visibility:visible">
                  <v:imagedata r:id="rId12" o:title=""/>
                </v:shape>
              </w:pict>
            </w:r>
            <w:r w:rsidRPr="003D64E2">
              <w:rPr>
                <w:rFonts w:ascii="Tahoma" w:hAnsi="Tahoma" w:cs="Tahoma"/>
              </w:rPr>
              <w:t xml:space="preserve">C)                                          D) </w:t>
            </w: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rPr>
                <w:sz w:val="22"/>
                <w:szCs w:val="22"/>
              </w:rPr>
            </w:pPr>
          </w:p>
        </w:tc>
      </w:tr>
    </w:tbl>
    <w:p w:rsidR="006E6828" w:rsidRPr="00C637C8" w:rsidRDefault="006E6828" w:rsidP="00C637C8">
      <w:pPr>
        <w:tabs>
          <w:tab w:val="left" w:pos="3825"/>
        </w:tabs>
        <w:rPr>
          <w:b/>
          <w:sz w:val="24"/>
          <w:szCs w:val="24"/>
        </w:rPr>
        <w:sectPr w:rsidR="006E6828" w:rsidRPr="00C637C8" w:rsidSect="00191901">
          <w:type w:val="continuous"/>
          <w:pgSz w:w="11906" w:h="16838"/>
          <w:pgMar w:top="227" w:right="567" w:bottom="624" w:left="624" w:header="0" w:footer="0" w:gutter="0"/>
          <w:cols w:space="708"/>
          <w:docGrid w:linePitch="360"/>
        </w:sect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5640"/>
      </w:tblGrid>
      <w:tr w:rsidR="006E6828" w:rsidRPr="007322E8" w:rsidTr="003D64E2">
        <w:trPr>
          <w:trHeight w:val="15972"/>
        </w:trPr>
        <w:tc>
          <w:tcPr>
            <w:tcW w:w="5701" w:type="dxa"/>
          </w:tcPr>
          <w:tbl>
            <w:tblPr>
              <w:tblpPr w:leftFromText="141" w:rightFromText="141" w:vertAnchor="page" w:horzAnchor="margin" w:tblpY="91"/>
              <w:tblOverlap w:val="never"/>
              <w:tblW w:w="0" w:type="auto"/>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ook w:val="01E0"/>
            </w:tblPr>
            <w:tblGrid>
              <w:gridCol w:w="758"/>
              <w:gridCol w:w="738"/>
              <w:gridCol w:w="1471"/>
              <w:gridCol w:w="866"/>
              <w:gridCol w:w="439"/>
              <w:gridCol w:w="720"/>
            </w:tblGrid>
            <w:tr w:rsidR="006E6828" w:rsidTr="003D64E2">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p>
              </w:tc>
              <w:tc>
                <w:tcPr>
                  <w:tcW w:w="4234" w:type="dxa"/>
                  <w:gridSpan w:val="5"/>
                  <w:tcBorders>
                    <w:top w:val="single" w:sz="12" w:space="0" w:color="993300"/>
                    <w:left w:val="single" w:sz="12" w:space="0" w:color="993300"/>
                    <w:bottom w:val="single" w:sz="12" w:space="0" w:color="993300"/>
                    <w:right w:val="single" w:sz="12" w:space="0" w:color="993300"/>
                  </w:tcBorders>
                </w:tcPr>
                <w:p w:rsidR="006E6828" w:rsidRPr="003D64E2" w:rsidRDefault="006E6828" w:rsidP="003D64E2">
                  <w:pPr>
                    <w:jc w:val="center"/>
                    <w:rPr>
                      <w:rFonts w:ascii="Tahoma" w:hAnsi="Tahoma" w:cs="Tahoma"/>
                    </w:rPr>
                  </w:pPr>
                  <w:r w:rsidRPr="003D64E2">
                    <w:rPr>
                      <w:rFonts w:ascii="Tahoma" w:hAnsi="Tahoma" w:cs="Tahoma"/>
                    </w:rPr>
                    <w:t>Oluşan ürünler</w:t>
                  </w:r>
                </w:p>
              </w:tc>
            </w:tr>
            <w:tr w:rsidR="006E6828" w:rsidTr="003D64E2">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Glikoz</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Karbon dioksit</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Oksijen</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Su</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Enerji</w:t>
                  </w:r>
                </w:p>
              </w:tc>
            </w:tr>
            <w:tr w:rsidR="006E6828" w:rsidTr="003D64E2">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Selin</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p>
              </w:tc>
            </w:tr>
            <w:tr w:rsidR="006E6828" w:rsidTr="003D64E2">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Sinem</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w:t>
                  </w:r>
                </w:p>
              </w:tc>
              <w:tc>
                <w:tcPr>
                  <w:tcW w:w="0" w:type="auto"/>
                  <w:tcBorders>
                    <w:top w:val="single" w:sz="12" w:space="0" w:color="993300"/>
                    <w:left w:val="single" w:sz="12" w:space="0" w:color="993300"/>
                    <w:bottom w:val="single" w:sz="12" w:space="0" w:color="993300"/>
                    <w:right w:val="single" w:sz="12" w:space="0" w:color="993300"/>
                  </w:tcBorders>
                </w:tcPr>
                <w:p w:rsidR="006E6828" w:rsidRPr="003D64E2" w:rsidRDefault="006E6828" w:rsidP="008375AD">
                  <w:pPr>
                    <w:rPr>
                      <w:rFonts w:ascii="Tahoma" w:hAnsi="Tahoma" w:cs="Tahoma"/>
                    </w:rPr>
                  </w:pPr>
                  <w:r w:rsidRPr="003D64E2">
                    <w:rPr>
                      <w:rFonts w:ascii="Tahoma" w:hAnsi="Tahoma" w:cs="Tahoma"/>
                    </w:rPr>
                    <w:t>√</w:t>
                  </w:r>
                </w:p>
              </w:tc>
            </w:tr>
          </w:tbl>
          <w:p w:rsidR="006E6828" w:rsidRPr="003D64E2" w:rsidRDefault="006E6828" w:rsidP="008375AD">
            <w:pPr>
              <w:rPr>
                <w:rFonts w:ascii="Tahoma" w:hAnsi="Tahoma" w:cs="Tahoma"/>
                <w:b/>
              </w:rPr>
            </w:pPr>
          </w:p>
          <w:p w:rsidR="006E6828" w:rsidRPr="003D64E2" w:rsidRDefault="006E6828" w:rsidP="003D64E2">
            <w:pPr>
              <w:ind w:left="180"/>
              <w:rPr>
                <w:rFonts w:ascii="Tahoma" w:hAnsi="Tahoma" w:cs="Tahoma"/>
              </w:rPr>
            </w:pPr>
            <w:r w:rsidRPr="003D64E2">
              <w:rPr>
                <w:rFonts w:ascii="Tahoma" w:hAnsi="Tahoma" w:cs="Tahoma"/>
                <w:b/>
              </w:rPr>
              <w:t>11)</w:t>
            </w:r>
            <w:r w:rsidRPr="003D64E2">
              <w:rPr>
                <w:rFonts w:ascii="Tahoma" w:hAnsi="Tahoma" w:cs="Tahoma"/>
              </w:rPr>
              <w:t xml:space="preserve"> Selin ve Sinem yaptıkları deneyler sonucu oluşan ürünleri tablodaki gibi işaretlemişlerdir. </w:t>
            </w:r>
          </w:p>
          <w:p w:rsidR="006E6828" w:rsidRPr="003D64E2" w:rsidRDefault="006E6828" w:rsidP="003D64E2">
            <w:pPr>
              <w:ind w:left="181"/>
              <w:rPr>
                <w:rFonts w:ascii="Tahoma" w:hAnsi="Tahoma" w:cs="Tahoma"/>
                <w:b/>
                <w:bCs/>
              </w:rPr>
            </w:pPr>
            <w:r w:rsidRPr="003D64E2">
              <w:rPr>
                <w:rFonts w:ascii="Tahoma" w:hAnsi="Tahoma" w:cs="Tahoma"/>
                <w:b/>
                <w:bCs/>
              </w:rPr>
              <w:t xml:space="preserve">Selin ve Sinem’in yaptığı araştırmalar için hangisi </w:t>
            </w:r>
            <w:r w:rsidRPr="003D64E2">
              <w:rPr>
                <w:rFonts w:ascii="Tahoma" w:hAnsi="Tahoma" w:cs="Tahoma"/>
                <w:b/>
                <w:bCs/>
                <w:u w:val="single"/>
              </w:rPr>
              <w:t>yanlıştır</w:t>
            </w:r>
            <w:r w:rsidRPr="003D64E2">
              <w:rPr>
                <w:rFonts w:ascii="Tahoma" w:hAnsi="Tahoma" w:cs="Tahoma"/>
                <w:b/>
                <w:bCs/>
              </w:rPr>
              <w:t>?</w:t>
            </w:r>
          </w:p>
          <w:p w:rsidR="006E6828" w:rsidRPr="003D64E2" w:rsidRDefault="006E6828" w:rsidP="003D64E2">
            <w:pPr>
              <w:numPr>
                <w:ilvl w:val="0"/>
                <w:numId w:val="33"/>
              </w:numPr>
              <w:autoSpaceDE/>
              <w:autoSpaceDN/>
              <w:adjustRightInd/>
              <w:spacing w:before="80"/>
              <w:ind w:left="538" w:hanging="357"/>
              <w:rPr>
                <w:rFonts w:ascii="Tahoma" w:hAnsi="Tahoma" w:cs="Tahoma"/>
              </w:rPr>
            </w:pPr>
            <w:r w:rsidRPr="003D64E2">
              <w:rPr>
                <w:rFonts w:ascii="Tahoma" w:hAnsi="Tahoma" w:cs="Tahoma"/>
              </w:rPr>
              <w:t>Selin araştırmasında bitkileri kullanmıştır.</w:t>
            </w:r>
          </w:p>
          <w:p w:rsidR="006E6828" w:rsidRPr="003D64E2" w:rsidRDefault="006E6828" w:rsidP="003D64E2">
            <w:pPr>
              <w:numPr>
                <w:ilvl w:val="0"/>
                <w:numId w:val="33"/>
              </w:numPr>
              <w:autoSpaceDE/>
              <w:autoSpaceDN/>
              <w:adjustRightInd/>
              <w:spacing w:before="80"/>
              <w:ind w:left="538" w:hanging="357"/>
              <w:rPr>
                <w:rFonts w:ascii="Tahoma" w:hAnsi="Tahoma" w:cs="Tahoma"/>
              </w:rPr>
            </w:pPr>
            <w:r w:rsidRPr="003D64E2">
              <w:rPr>
                <w:rFonts w:ascii="Tahoma" w:hAnsi="Tahoma" w:cs="Tahoma"/>
              </w:rPr>
              <w:t>Sinem’in araştırması oksijenli solunum ile ilgilidir.</w:t>
            </w:r>
          </w:p>
          <w:p w:rsidR="006E6828" w:rsidRPr="003D64E2" w:rsidRDefault="006E6828" w:rsidP="003D64E2">
            <w:pPr>
              <w:numPr>
                <w:ilvl w:val="0"/>
                <w:numId w:val="33"/>
              </w:numPr>
              <w:autoSpaceDE/>
              <w:autoSpaceDN/>
              <w:adjustRightInd/>
              <w:spacing w:before="80"/>
              <w:ind w:left="538" w:hanging="357"/>
              <w:rPr>
                <w:rFonts w:ascii="Tahoma" w:hAnsi="Tahoma" w:cs="Tahoma"/>
              </w:rPr>
            </w:pPr>
            <w:r w:rsidRPr="003D64E2">
              <w:rPr>
                <w:rFonts w:ascii="Tahoma" w:hAnsi="Tahoma" w:cs="Tahoma"/>
              </w:rPr>
              <w:t>Selin’in araştırması fermantasyon ile ilgilidir.</w:t>
            </w:r>
          </w:p>
          <w:p w:rsidR="006E6828" w:rsidRPr="003D64E2" w:rsidRDefault="006E6828" w:rsidP="003D64E2">
            <w:pPr>
              <w:numPr>
                <w:ilvl w:val="0"/>
                <w:numId w:val="33"/>
              </w:numPr>
              <w:autoSpaceDE/>
              <w:autoSpaceDN/>
              <w:adjustRightInd/>
              <w:spacing w:before="80"/>
              <w:ind w:left="538" w:hanging="357"/>
              <w:rPr>
                <w:rFonts w:ascii="Tahoma" w:hAnsi="Tahoma" w:cs="Tahoma"/>
              </w:rPr>
            </w:pPr>
            <w:r w:rsidRPr="003D64E2">
              <w:rPr>
                <w:rFonts w:ascii="Tahoma" w:hAnsi="Tahoma" w:cs="Tahoma"/>
              </w:rPr>
              <w:t>Sinem araştırmasında herhangi bir canlıyı kullanabilir.</w:t>
            </w:r>
          </w:p>
          <w:p w:rsidR="006E6828" w:rsidRPr="003D64E2" w:rsidRDefault="006E6828" w:rsidP="00FA44D7">
            <w:pPr>
              <w:rPr>
                <w:sz w:val="22"/>
                <w:szCs w:val="22"/>
              </w:rPr>
            </w:pPr>
          </w:p>
          <w:p w:rsidR="006E6828" w:rsidRPr="003D64E2" w:rsidRDefault="006E6828" w:rsidP="00481A73">
            <w:pPr>
              <w:rPr>
                <w:rFonts w:ascii="Tahoma" w:hAnsi="Tahoma" w:cs="Tahoma"/>
              </w:rPr>
            </w:pPr>
            <w:r w:rsidRPr="003D64E2">
              <w:rPr>
                <w:b/>
              </w:rPr>
              <w:t>12)</w:t>
            </w:r>
            <w:r w:rsidRPr="003D64E2">
              <w:rPr>
                <w:sz w:val="24"/>
                <w:szCs w:val="24"/>
              </w:rPr>
              <w:t xml:space="preserve"> </w:t>
            </w:r>
            <w:r w:rsidRPr="003D64E2">
              <w:rPr>
                <w:rFonts w:ascii="Tahoma" w:hAnsi="Tahoma" w:cs="Tahoma"/>
              </w:rPr>
              <w:t>Aşağıdakilerden hangisi yenilenebilir enerji kaynaklarına örnek gösterilemez?</w:t>
            </w:r>
          </w:p>
          <w:p w:rsidR="006E6828" w:rsidRPr="003D64E2" w:rsidRDefault="006E6828" w:rsidP="00481A73">
            <w:pPr>
              <w:rPr>
                <w:rFonts w:ascii="Tahoma" w:hAnsi="Tahoma" w:cs="Tahoma"/>
              </w:rPr>
            </w:pPr>
          </w:p>
          <w:p w:rsidR="006E6828" w:rsidRPr="003D64E2" w:rsidRDefault="006E6828" w:rsidP="00481A73">
            <w:pPr>
              <w:rPr>
                <w:rFonts w:ascii="Tahoma" w:hAnsi="Tahoma" w:cs="Tahoma"/>
              </w:rPr>
            </w:pPr>
            <w:r w:rsidRPr="003D64E2">
              <w:rPr>
                <w:rFonts w:ascii="Tahoma" w:hAnsi="Tahoma" w:cs="Tahoma"/>
              </w:rPr>
              <w:t>A) Güneş enerjisi</w:t>
            </w:r>
            <w:r w:rsidRPr="003D64E2">
              <w:rPr>
                <w:rFonts w:ascii="Tahoma" w:hAnsi="Tahoma" w:cs="Tahoma"/>
              </w:rPr>
              <w:tab/>
              <w:t>B) Jeotermal enerji</w:t>
            </w:r>
          </w:p>
          <w:p w:rsidR="006E6828" w:rsidRPr="003D64E2" w:rsidRDefault="006E6828" w:rsidP="00481A73">
            <w:pPr>
              <w:rPr>
                <w:rFonts w:ascii="Tahoma" w:hAnsi="Tahoma" w:cs="Tahoma"/>
              </w:rPr>
            </w:pPr>
            <w:r w:rsidRPr="003D64E2">
              <w:rPr>
                <w:rFonts w:ascii="Tahoma" w:hAnsi="Tahoma" w:cs="Tahoma"/>
              </w:rPr>
              <w:t>C) Nükleer Enerji</w:t>
            </w:r>
            <w:r w:rsidRPr="003D64E2">
              <w:rPr>
                <w:rFonts w:ascii="Tahoma" w:hAnsi="Tahoma" w:cs="Tahoma"/>
              </w:rPr>
              <w:tab/>
              <w:t>D) Rüzgar enerjisi</w:t>
            </w:r>
          </w:p>
          <w:p w:rsidR="006E6828" w:rsidRPr="003D64E2" w:rsidRDefault="006E6828" w:rsidP="003D64E2">
            <w:pPr>
              <w:tabs>
                <w:tab w:val="left" w:pos="3825"/>
              </w:tabs>
              <w:rPr>
                <w:sz w:val="24"/>
                <w:szCs w:val="24"/>
              </w:rPr>
            </w:pPr>
          </w:p>
          <w:p w:rsidR="006E6828" w:rsidRPr="003D64E2" w:rsidRDefault="006E6828" w:rsidP="00CA719B">
            <w:pPr>
              <w:pStyle w:val="BodyText2"/>
              <w:rPr>
                <w:sz w:val="24"/>
                <w:szCs w:val="24"/>
              </w:rPr>
            </w:pPr>
            <w:r w:rsidRPr="003D64E2">
              <w:rPr>
                <w:rFonts w:ascii="Verdana" w:hAnsi="Verdana"/>
                <w:sz w:val="24"/>
                <w:szCs w:val="24"/>
              </w:rPr>
              <w:t>13)</w:t>
            </w:r>
            <w:r w:rsidRPr="003D64E2">
              <w:rPr>
                <w:rFonts w:ascii="Tahoma" w:hAnsi="Tahoma" w:cs="Tahoma"/>
                <w:b w:val="0"/>
                <w:bCs w:val="0"/>
              </w:rPr>
              <w:t xml:space="preserve"> </w:t>
            </w:r>
            <w:r>
              <w:rPr>
                <w:lang w:eastAsia="tr-TR"/>
              </w:rPr>
              <w:pict>
                <v:shape id="Resim 81" o:spid="_x0000_s1032" type="#_x0000_t75" alt="2010-03-31 01 51 54" style="position:absolute;margin-left:21.9pt;margin-top:2.35pt;width:244.85pt;height:121.9pt;z-index:-251658752;visibility:visible;mso-position-horizontal-relative:text;mso-position-vertical-relative:text">
                  <v:imagedata r:id="rId13" o:title=""/>
                </v:shape>
              </w:pict>
            </w:r>
            <w:r w:rsidRPr="003D64E2">
              <w:rPr>
                <w:rFonts w:ascii="Tahoma" w:hAnsi="Tahoma" w:cs="Tahoma"/>
                <w:b w:val="0"/>
                <w:bCs w:val="0"/>
              </w:rPr>
              <w:t xml:space="preserve"> </w:t>
            </w: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CA719B">
            <w:pPr>
              <w:rPr>
                <w:rFonts w:ascii="Tahoma" w:hAnsi="Tahoma" w:cs="Tahoma"/>
              </w:rPr>
            </w:pPr>
          </w:p>
          <w:p w:rsidR="006E6828" w:rsidRPr="003D64E2" w:rsidRDefault="006E6828" w:rsidP="003D64E2">
            <w:pPr>
              <w:ind w:left="180"/>
              <w:rPr>
                <w:rFonts w:ascii="Tahoma" w:hAnsi="Tahoma" w:cs="Tahoma"/>
              </w:rPr>
            </w:pPr>
          </w:p>
          <w:p w:rsidR="006E6828" w:rsidRPr="003D64E2" w:rsidRDefault="006E6828" w:rsidP="003D64E2">
            <w:pPr>
              <w:tabs>
                <w:tab w:val="left" w:pos="1073"/>
              </w:tabs>
              <w:ind w:left="180"/>
              <w:rPr>
                <w:rFonts w:ascii="Tahoma" w:hAnsi="Tahoma" w:cs="Tahoma"/>
              </w:rPr>
            </w:pPr>
            <w:r w:rsidRPr="003D64E2">
              <w:rPr>
                <w:rFonts w:ascii="Tahoma" w:hAnsi="Tahoma" w:cs="Tahoma"/>
              </w:rPr>
              <w:t>Şekildeki grafikte 2007 yılında Türkiye Elektrik enerjisi üretiminin kaynaklara göre dağılımı verilmiştir.</w:t>
            </w:r>
          </w:p>
          <w:p w:rsidR="006E6828" w:rsidRPr="003D64E2" w:rsidRDefault="006E6828" w:rsidP="003D64E2">
            <w:pPr>
              <w:tabs>
                <w:tab w:val="left" w:pos="1073"/>
              </w:tabs>
              <w:spacing w:before="120"/>
              <w:ind w:left="180"/>
              <w:rPr>
                <w:rFonts w:ascii="Tahoma" w:hAnsi="Tahoma" w:cs="Tahoma"/>
                <w:b/>
              </w:rPr>
            </w:pPr>
            <w:r w:rsidRPr="003D64E2">
              <w:rPr>
                <w:rFonts w:ascii="Tahoma" w:hAnsi="Tahoma" w:cs="Tahoma"/>
                <w:b/>
              </w:rPr>
              <w:t xml:space="preserve">Bu grafikteki verilere göre aşağıdaki yorumlardan hangisi </w:t>
            </w:r>
            <w:r w:rsidRPr="003D64E2">
              <w:rPr>
                <w:rFonts w:ascii="Tahoma" w:hAnsi="Tahoma" w:cs="Tahoma"/>
                <w:b/>
                <w:u w:val="single"/>
              </w:rPr>
              <w:t>yapılamaz</w:t>
            </w:r>
            <w:r w:rsidRPr="003D64E2">
              <w:rPr>
                <w:rFonts w:ascii="Tahoma" w:hAnsi="Tahoma" w:cs="Tahoma"/>
                <w:b/>
              </w:rPr>
              <w:t>?</w:t>
            </w:r>
          </w:p>
          <w:p w:rsidR="006E6828" w:rsidRPr="003D64E2" w:rsidRDefault="006E6828" w:rsidP="003D64E2">
            <w:pPr>
              <w:numPr>
                <w:ilvl w:val="0"/>
                <w:numId w:val="34"/>
              </w:numPr>
              <w:tabs>
                <w:tab w:val="left" w:pos="1073"/>
              </w:tabs>
              <w:autoSpaceDE/>
              <w:autoSpaceDN/>
              <w:adjustRightInd/>
              <w:spacing w:before="120"/>
              <w:rPr>
                <w:rFonts w:ascii="Tahoma" w:hAnsi="Tahoma" w:cs="Tahoma"/>
              </w:rPr>
            </w:pPr>
            <w:r w:rsidRPr="003D64E2">
              <w:rPr>
                <w:rFonts w:ascii="Tahoma" w:hAnsi="Tahoma" w:cs="Tahoma"/>
              </w:rPr>
              <w:t>Yenilenebilir enerji kaynakları elektrik enerjisi üretiminde kullanılmaktadır.</w:t>
            </w:r>
          </w:p>
          <w:p w:rsidR="006E6828" w:rsidRPr="003D64E2" w:rsidRDefault="006E6828" w:rsidP="003D64E2">
            <w:pPr>
              <w:numPr>
                <w:ilvl w:val="0"/>
                <w:numId w:val="34"/>
              </w:numPr>
              <w:tabs>
                <w:tab w:val="left" w:pos="1073"/>
              </w:tabs>
              <w:autoSpaceDE/>
              <w:autoSpaceDN/>
              <w:adjustRightInd/>
              <w:spacing w:before="120"/>
              <w:rPr>
                <w:rFonts w:ascii="Tahoma" w:hAnsi="Tahoma" w:cs="Tahoma"/>
              </w:rPr>
            </w:pPr>
            <w:r w:rsidRPr="003D64E2">
              <w:rPr>
                <w:rFonts w:ascii="Tahoma" w:hAnsi="Tahoma" w:cs="Tahoma"/>
              </w:rPr>
              <w:t>Türkiye’nin elektrik enerjisi ihtiyacının büyük kısmını fosil yakıtlar sağlamaktadır.</w:t>
            </w:r>
          </w:p>
          <w:p w:rsidR="006E6828" w:rsidRPr="003D64E2" w:rsidRDefault="006E6828" w:rsidP="003D64E2">
            <w:pPr>
              <w:numPr>
                <w:ilvl w:val="0"/>
                <w:numId w:val="34"/>
              </w:numPr>
              <w:tabs>
                <w:tab w:val="left" w:pos="1073"/>
              </w:tabs>
              <w:autoSpaceDE/>
              <w:autoSpaceDN/>
              <w:adjustRightInd/>
              <w:spacing w:before="120"/>
              <w:rPr>
                <w:rFonts w:ascii="Tahoma" w:hAnsi="Tahoma" w:cs="Tahoma"/>
              </w:rPr>
            </w:pPr>
            <w:r w:rsidRPr="003D64E2">
              <w:rPr>
                <w:rFonts w:ascii="Tahoma" w:hAnsi="Tahoma" w:cs="Tahoma"/>
              </w:rPr>
              <w:t>Türkiye’de elektrik enerjisi üretilirken hava kirliliğine de sebep olmaktadır.</w:t>
            </w:r>
          </w:p>
          <w:p w:rsidR="006E6828" w:rsidRPr="003D64E2" w:rsidRDefault="006E6828" w:rsidP="003D64E2">
            <w:pPr>
              <w:numPr>
                <w:ilvl w:val="0"/>
                <w:numId w:val="34"/>
              </w:numPr>
              <w:tabs>
                <w:tab w:val="left" w:pos="1073"/>
              </w:tabs>
              <w:autoSpaceDE/>
              <w:autoSpaceDN/>
              <w:adjustRightInd/>
              <w:spacing w:before="120"/>
              <w:rPr>
                <w:rFonts w:ascii="Tahoma" w:hAnsi="Tahoma" w:cs="Tahoma"/>
              </w:rPr>
            </w:pPr>
            <w:r w:rsidRPr="003D64E2">
              <w:rPr>
                <w:rFonts w:ascii="Tahoma" w:hAnsi="Tahoma" w:cs="Tahoma"/>
              </w:rPr>
              <w:t>Nükleer enerji kullanarak elektrik enerjisi üretimi ülkemizde yapılmamaktadır.</w:t>
            </w:r>
          </w:p>
          <w:p w:rsidR="006E6828" w:rsidRPr="003D64E2" w:rsidRDefault="006E6828" w:rsidP="008927B2">
            <w:pPr>
              <w:rPr>
                <w:b/>
                <w:sz w:val="24"/>
                <w:szCs w:val="24"/>
              </w:rPr>
            </w:pPr>
          </w:p>
          <w:p w:rsidR="006E6828" w:rsidRDefault="006E6828" w:rsidP="003D64E2">
            <w:pPr>
              <w:tabs>
                <w:tab w:val="left" w:pos="3825"/>
              </w:tabs>
            </w:pPr>
            <w:r w:rsidRPr="003D64E2">
              <w:rPr>
                <w:b/>
              </w:rPr>
              <w:t>14)</w:t>
            </w:r>
            <w:r w:rsidRPr="0063647E">
              <w:t xml:space="preserve"> </w:t>
            </w:r>
            <w:r>
              <w:t>Aşağıdakilerden hangisi dünyamızın oluşumuyla ilgili öne sürülen görüşlerden biri değildir?</w:t>
            </w:r>
          </w:p>
          <w:p w:rsidR="006E6828" w:rsidRDefault="006E6828" w:rsidP="003D64E2">
            <w:pPr>
              <w:tabs>
                <w:tab w:val="left" w:pos="3825"/>
              </w:tabs>
            </w:pPr>
          </w:p>
          <w:p w:rsidR="006E6828" w:rsidRDefault="006E6828" w:rsidP="003D64E2">
            <w:pPr>
              <w:tabs>
                <w:tab w:val="left" w:pos="3825"/>
              </w:tabs>
            </w:pPr>
            <w:r>
              <w:t xml:space="preserve">a) Güneş’ten kopma  b) Mars’tan ayrılma </w:t>
            </w:r>
          </w:p>
          <w:p w:rsidR="006E6828" w:rsidRDefault="006E6828" w:rsidP="003D64E2">
            <w:pPr>
              <w:tabs>
                <w:tab w:val="left" w:pos="3825"/>
              </w:tabs>
            </w:pPr>
            <w:r>
              <w:t>c) Büyük Patlama   d) Gaz ve toz bulutundan oluşma</w:t>
            </w:r>
          </w:p>
          <w:p w:rsidR="006E6828" w:rsidRPr="003D64E2" w:rsidRDefault="006E6828" w:rsidP="003D64E2">
            <w:pPr>
              <w:spacing w:line="288" w:lineRule="auto"/>
              <w:ind w:left="284" w:hanging="284"/>
              <w:rPr>
                <w:rFonts w:ascii="Arial" w:hAnsi="Arial" w:cs="Arial"/>
                <w:b/>
              </w:rPr>
            </w:pPr>
          </w:p>
          <w:p w:rsidR="006E6828" w:rsidRPr="003D64E2" w:rsidRDefault="006E6828" w:rsidP="003D64E2">
            <w:pPr>
              <w:spacing w:line="288" w:lineRule="auto"/>
              <w:ind w:left="284" w:hanging="284"/>
              <w:rPr>
                <w:rFonts w:ascii="Arial" w:hAnsi="Arial" w:cs="Arial"/>
              </w:rPr>
            </w:pPr>
            <w:r w:rsidRPr="003D64E2">
              <w:rPr>
                <w:rFonts w:ascii="Arial" w:hAnsi="Arial" w:cs="Arial"/>
                <w:b/>
              </w:rPr>
              <w:t xml:space="preserve">15) </w:t>
            </w:r>
            <w:r w:rsidRPr="003D64E2">
              <w:rPr>
                <w:rFonts w:ascii="Arial" w:hAnsi="Arial" w:cs="Arial"/>
              </w:rPr>
              <w:t>Bir ampulün ışık vermesi sonucunda aşağıdaki enerji dönüşümlerinden hangisi gerçekleşir?</w:t>
            </w:r>
          </w:p>
          <w:p w:rsidR="006E6828" w:rsidRPr="003D64E2" w:rsidRDefault="006E6828" w:rsidP="003D64E2">
            <w:pPr>
              <w:spacing w:line="288" w:lineRule="auto"/>
              <w:ind w:left="284" w:hanging="284"/>
              <w:rPr>
                <w:rFonts w:ascii="Arial" w:hAnsi="Arial" w:cs="Arial"/>
                <w:b/>
              </w:rPr>
            </w:pPr>
          </w:p>
          <w:p w:rsidR="006E6828" w:rsidRPr="003D64E2" w:rsidRDefault="006E6828" w:rsidP="003D64E2">
            <w:pPr>
              <w:spacing w:line="288" w:lineRule="auto"/>
              <w:ind w:left="284" w:hanging="284"/>
              <w:rPr>
                <w:rFonts w:ascii="Arial" w:hAnsi="Arial" w:cs="Arial"/>
              </w:rPr>
            </w:pPr>
            <w:r w:rsidRPr="003D64E2">
              <w:rPr>
                <w:rFonts w:ascii="Arial" w:hAnsi="Arial" w:cs="Arial"/>
              </w:rPr>
              <w:t>A) Elektrik enerjisi ısı ve ışık enerjisi</w:t>
            </w:r>
          </w:p>
          <w:p w:rsidR="006E6828" w:rsidRPr="003D64E2" w:rsidRDefault="006E6828" w:rsidP="003D64E2">
            <w:pPr>
              <w:spacing w:line="288" w:lineRule="auto"/>
              <w:ind w:left="284" w:hanging="284"/>
              <w:rPr>
                <w:rFonts w:ascii="Arial" w:hAnsi="Arial" w:cs="Arial"/>
              </w:rPr>
            </w:pPr>
            <w:r w:rsidRPr="003D64E2">
              <w:rPr>
                <w:rFonts w:ascii="Arial" w:hAnsi="Arial" w:cs="Arial"/>
              </w:rPr>
              <w:t>B) Işık enerjisi mekanik enerji ve elektrik enerjisi</w:t>
            </w:r>
          </w:p>
          <w:p w:rsidR="006E6828" w:rsidRPr="003D64E2" w:rsidRDefault="006E6828" w:rsidP="003D64E2">
            <w:pPr>
              <w:spacing w:line="288" w:lineRule="auto"/>
              <w:ind w:left="284" w:hanging="284"/>
              <w:rPr>
                <w:rFonts w:ascii="Arial" w:hAnsi="Arial" w:cs="Arial"/>
              </w:rPr>
            </w:pPr>
            <w:r w:rsidRPr="003D64E2">
              <w:rPr>
                <w:rFonts w:ascii="Arial" w:hAnsi="Arial" w:cs="Arial"/>
              </w:rPr>
              <w:t>C) Isı ışık ve elektrik enerjisi</w:t>
            </w:r>
          </w:p>
          <w:p w:rsidR="006E6828" w:rsidRPr="003D64E2" w:rsidRDefault="006E6828" w:rsidP="003D64E2">
            <w:pPr>
              <w:spacing w:line="288" w:lineRule="auto"/>
              <w:ind w:left="284" w:hanging="284"/>
              <w:rPr>
                <w:rFonts w:ascii="Arial" w:hAnsi="Arial" w:cs="Arial"/>
              </w:rPr>
            </w:pPr>
            <w:r w:rsidRPr="003D64E2">
              <w:rPr>
                <w:rFonts w:ascii="Arial" w:hAnsi="Arial" w:cs="Arial"/>
              </w:rPr>
              <w:t>D) Elektrik enerjisi mekanik enerji ve ısı</w:t>
            </w:r>
          </w:p>
        </w:tc>
        <w:tc>
          <w:tcPr>
            <w:tcW w:w="5640" w:type="dxa"/>
          </w:tcPr>
          <w:p w:rsidR="006E6828" w:rsidRPr="003D64E2" w:rsidRDefault="006E6828" w:rsidP="003D64E2">
            <w:pPr>
              <w:tabs>
                <w:tab w:val="left" w:pos="3825"/>
              </w:tabs>
              <w:rPr>
                <w:rFonts w:cs="Arial"/>
                <w:b/>
              </w:rPr>
            </w:pPr>
          </w:p>
          <w:p w:rsidR="006E6828" w:rsidRDefault="006E6828" w:rsidP="003D64E2">
            <w:pPr>
              <w:tabs>
                <w:tab w:val="left" w:pos="3825"/>
              </w:tabs>
            </w:pPr>
            <w:r w:rsidRPr="003D64E2">
              <w:rPr>
                <w:rFonts w:cs="Arial"/>
                <w:b/>
              </w:rPr>
              <w:t>16)</w:t>
            </w:r>
            <w:r w:rsidRPr="003D64E2">
              <w:rPr>
                <w:rFonts w:cs="Arial"/>
                <w:sz w:val="22"/>
                <w:szCs w:val="22"/>
              </w:rPr>
              <w:t xml:space="preserve"> </w:t>
            </w:r>
            <w:r>
              <w:t>Aşağıdakilerden hangisi depremle ilgili çalışma yapan bilim dalıdır?</w:t>
            </w:r>
          </w:p>
          <w:p w:rsidR="006E6828" w:rsidRPr="003D64E2" w:rsidRDefault="006E6828" w:rsidP="009C5AF6">
            <w:pPr>
              <w:rPr>
                <w:rFonts w:cs="Arial"/>
                <w:sz w:val="22"/>
                <w:szCs w:val="22"/>
              </w:rPr>
            </w:pPr>
            <w:r>
              <w:t>a) Sismoloji b) Sismolog c) Meteorolog d) Meteoroloji</w:t>
            </w:r>
          </w:p>
          <w:p w:rsidR="006E6828" w:rsidRPr="003D64E2" w:rsidRDefault="006E6828" w:rsidP="00F2111B">
            <w:pPr>
              <w:rPr>
                <w:b/>
                <w:sz w:val="22"/>
                <w:szCs w:val="22"/>
              </w:rPr>
            </w:pPr>
          </w:p>
          <w:p w:rsidR="006E6828" w:rsidRPr="003D64E2" w:rsidRDefault="006E6828" w:rsidP="00FA44D7">
            <w:pPr>
              <w:rPr>
                <w:rFonts w:cs="Calibri"/>
                <w:sz w:val="18"/>
                <w:szCs w:val="18"/>
              </w:rPr>
            </w:pPr>
            <w:r w:rsidRPr="003D64E2">
              <w:rPr>
                <w:b/>
              </w:rPr>
              <w:t>17)</w:t>
            </w:r>
            <w:r w:rsidRPr="003D64E2">
              <w:rPr>
                <w:rFonts w:cs="Calibri"/>
                <w:sz w:val="18"/>
                <w:szCs w:val="18"/>
              </w:rPr>
              <w:t xml:space="preserve"> Aşağıdaki grafikte bir bitkinin fotosentez hızının sıcaklığa bağlı değişimi verilmiştir.</w:t>
            </w:r>
          </w:p>
          <w:p w:rsidR="006E6828" w:rsidRPr="003D64E2" w:rsidRDefault="006E6828" w:rsidP="00FA44D7">
            <w:pPr>
              <w:rPr>
                <w:rFonts w:ascii="Tahoma" w:hAnsi="Tahoma" w:cs="Tahoma"/>
                <w:b/>
                <w:u w:val="single"/>
              </w:rPr>
            </w:pPr>
            <w:r w:rsidRPr="003D64E2">
              <w:rPr>
                <w:rFonts w:ascii="Tahoma" w:hAnsi="Tahoma" w:cs="Tahoma"/>
              </w:rPr>
              <w:t xml:space="preserve">Buna göre aşağıdakilerden hangisi </w:t>
            </w:r>
            <w:r w:rsidRPr="003D64E2">
              <w:rPr>
                <w:rFonts w:ascii="Tahoma" w:hAnsi="Tahoma" w:cs="Tahoma"/>
                <w:b/>
                <w:u w:val="single"/>
              </w:rPr>
              <w:t>yanlıştır?</w:t>
            </w:r>
          </w:p>
          <w:p w:rsidR="006E6828" w:rsidRPr="003D64E2" w:rsidRDefault="006E6828" w:rsidP="00FA44D7">
            <w:pPr>
              <w:rPr>
                <w:rFonts w:ascii="Calibri" w:hAnsi="Calibri"/>
                <w:sz w:val="18"/>
                <w:szCs w:val="18"/>
              </w:rPr>
            </w:pPr>
            <w:r>
              <w:pict>
                <v:shape id="Resim 1" o:spid="_x0000_s1033" type="#_x0000_t75" style="position:absolute;margin-left:3.3pt;margin-top:2.65pt;width:179.25pt;height:55.5pt;z-index:-251664896;visibility:visible">
                  <v:imagedata r:id="rId14" o:title=""/>
                </v:shape>
              </w:pict>
            </w:r>
          </w:p>
          <w:p w:rsidR="006E6828" w:rsidRPr="003D64E2" w:rsidRDefault="006E6828" w:rsidP="00FA44D7">
            <w:pPr>
              <w:rPr>
                <w:rFonts w:cs="Calibri"/>
                <w:b/>
                <w:sz w:val="18"/>
                <w:szCs w:val="18"/>
              </w:rPr>
            </w:pPr>
          </w:p>
          <w:p w:rsidR="006E6828" w:rsidRPr="003D64E2" w:rsidRDefault="006E6828" w:rsidP="00FA44D7">
            <w:pPr>
              <w:rPr>
                <w:rFonts w:cs="Calibri"/>
                <w:b/>
                <w:sz w:val="18"/>
                <w:szCs w:val="18"/>
              </w:rPr>
            </w:pPr>
          </w:p>
          <w:p w:rsidR="006E6828" w:rsidRPr="003D64E2" w:rsidRDefault="006E6828" w:rsidP="00FA44D7">
            <w:pPr>
              <w:rPr>
                <w:rFonts w:cs="Calibri"/>
                <w:b/>
                <w:sz w:val="18"/>
                <w:szCs w:val="18"/>
              </w:rPr>
            </w:pPr>
          </w:p>
          <w:p w:rsidR="006E6828" w:rsidRPr="003D64E2" w:rsidRDefault="006E6828" w:rsidP="00FA44D7">
            <w:pPr>
              <w:rPr>
                <w:rFonts w:cs="Calibri"/>
                <w:b/>
                <w:sz w:val="18"/>
                <w:szCs w:val="18"/>
              </w:rPr>
            </w:pPr>
          </w:p>
          <w:p w:rsidR="006E6828" w:rsidRPr="003D64E2" w:rsidRDefault="006E6828" w:rsidP="003D64E2">
            <w:pPr>
              <w:autoSpaceDE/>
              <w:autoSpaceDN/>
              <w:adjustRightInd/>
              <w:spacing w:line="276" w:lineRule="auto"/>
              <w:rPr>
                <w:rFonts w:cs="Calibri"/>
                <w:sz w:val="18"/>
                <w:szCs w:val="18"/>
              </w:rPr>
            </w:pPr>
          </w:p>
          <w:p w:rsidR="006E6828" w:rsidRPr="003D64E2" w:rsidRDefault="006E6828" w:rsidP="003D64E2">
            <w:pPr>
              <w:autoSpaceDE/>
              <w:autoSpaceDN/>
              <w:adjustRightInd/>
              <w:spacing w:line="276" w:lineRule="auto"/>
              <w:rPr>
                <w:rFonts w:cs="Calibri"/>
                <w:sz w:val="18"/>
                <w:szCs w:val="18"/>
              </w:rPr>
            </w:pPr>
            <w:r w:rsidRPr="003D64E2">
              <w:rPr>
                <w:rFonts w:cs="Calibri"/>
                <w:sz w:val="18"/>
                <w:szCs w:val="18"/>
              </w:rPr>
              <w:t xml:space="preserve">A) Fotosentez için en uygun sıcaklık 25-35 derece arasıdır. </w:t>
            </w:r>
          </w:p>
          <w:p w:rsidR="006E6828" w:rsidRPr="003D64E2" w:rsidRDefault="006E6828" w:rsidP="003D64E2">
            <w:pPr>
              <w:autoSpaceDE/>
              <w:autoSpaceDN/>
              <w:adjustRightInd/>
              <w:spacing w:line="276" w:lineRule="auto"/>
              <w:rPr>
                <w:rFonts w:cs="Calibri"/>
                <w:sz w:val="18"/>
                <w:szCs w:val="18"/>
              </w:rPr>
            </w:pPr>
            <w:r w:rsidRPr="003D64E2">
              <w:rPr>
                <w:rFonts w:cs="Calibri"/>
                <w:sz w:val="18"/>
                <w:szCs w:val="18"/>
              </w:rPr>
              <w:t>B) Sıcaklığın sürekli artışı fotosentez hızını sürekli artırır.</w:t>
            </w:r>
          </w:p>
          <w:p w:rsidR="006E6828" w:rsidRPr="003D64E2" w:rsidRDefault="006E6828" w:rsidP="003D64E2">
            <w:pPr>
              <w:autoSpaceDE/>
              <w:autoSpaceDN/>
              <w:adjustRightInd/>
              <w:spacing w:line="276" w:lineRule="auto"/>
              <w:rPr>
                <w:rFonts w:cs="Calibri"/>
                <w:sz w:val="18"/>
                <w:szCs w:val="18"/>
              </w:rPr>
            </w:pPr>
            <w:r w:rsidRPr="003D64E2">
              <w:rPr>
                <w:rFonts w:cs="Calibri"/>
                <w:sz w:val="18"/>
                <w:szCs w:val="18"/>
              </w:rPr>
              <w:t>C) 35 dereceden sonra fotosentez hızı azalır.</w:t>
            </w:r>
          </w:p>
          <w:p w:rsidR="006E6828" w:rsidRPr="003D64E2" w:rsidRDefault="006E6828" w:rsidP="003D64E2">
            <w:pPr>
              <w:autoSpaceDE/>
              <w:autoSpaceDN/>
              <w:adjustRightInd/>
              <w:spacing w:line="276" w:lineRule="auto"/>
              <w:rPr>
                <w:rFonts w:cs="Calibri"/>
                <w:sz w:val="18"/>
                <w:szCs w:val="18"/>
              </w:rPr>
            </w:pPr>
            <w:r w:rsidRPr="003D64E2">
              <w:rPr>
                <w:rFonts w:cs="Calibri"/>
                <w:sz w:val="18"/>
                <w:szCs w:val="18"/>
              </w:rPr>
              <w:t>D) Sıfır derecenin altında fotosentez gerçekleşmez.</w:t>
            </w:r>
          </w:p>
          <w:p w:rsidR="006E6828" w:rsidRPr="003D64E2" w:rsidRDefault="006E6828" w:rsidP="00F2111B">
            <w:pPr>
              <w:rPr>
                <w:b/>
                <w:sz w:val="22"/>
                <w:szCs w:val="22"/>
              </w:rPr>
            </w:pPr>
            <w:r>
              <w:pict>
                <v:shape id="Resim 82" o:spid="_x0000_s1034" type="#_x0000_t75" alt="fotos" style="position:absolute;margin-left:20.3pt;margin-top:6.65pt;width:238.5pt;height:93.75pt;z-index:-251657728;visibility:visible">
                  <v:imagedata r:id="rId15" o:title=""/>
                </v:shape>
              </w:pict>
            </w:r>
          </w:p>
          <w:p w:rsidR="006E6828" w:rsidRPr="004600C2" w:rsidRDefault="006E6828" w:rsidP="0090671C">
            <w:r w:rsidRPr="003D64E2">
              <w:rPr>
                <w:rFonts w:cs="Arial"/>
                <w:b/>
              </w:rPr>
              <w:t>18)</w:t>
            </w: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600C2">
            <w:pPr>
              <w:rPr>
                <w:sz w:val="18"/>
                <w:szCs w:val="18"/>
              </w:rPr>
            </w:pPr>
            <w:r w:rsidRPr="003D64E2">
              <w:rPr>
                <w:sz w:val="18"/>
                <w:szCs w:val="18"/>
              </w:rPr>
              <w:t>Ceyda, Nisa, Arda ve Yusuf fotosentez olayını şekildeki gibi denklem ile göstermek istiyorlar. Hangi iki öğrenci yer değiştirir ise fotosentez denklemi doğru ifade edilmiş olur?</w:t>
            </w:r>
          </w:p>
          <w:p w:rsidR="006E6828" w:rsidRPr="003D64E2" w:rsidRDefault="006E6828" w:rsidP="004600C2">
            <w:pPr>
              <w:rPr>
                <w:sz w:val="18"/>
                <w:szCs w:val="18"/>
              </w:rPr>
            </w:pPr>
            <w:r w:rsidRPr="003D64E2">
              <w:rPr>
                <w:sz w:val="16"/>
                <w:szCs w:val="16"/>
              </w:rPr>
              <w:t xml:space="preserve">  </w:t>
            </w:r>
            <w:r w:rsidRPr="003D64E2">
              <w:rPr>
                <w:sz w:val="18"/>
                <w:szCs w:val="18"/>
              </w:rPr>
              <w:t>A) Ceyda – Arda</w:t>
            </w:r>
            <w:r w:rsidRPr="003D64E2">
              <w:rPr>
                <w:sz w:val="18"/>
                <w:szCs w:val="18"/>
              </w:rPr>
              <w:tab/>
              <w:t xml:space="preserve">    </w:t>
            </w:r>
            <w:r w:rsidRPr="003D64E2">
              <w:rPr>
                <w:sz w:val="18"/>
                <w:szCs w:val="18"/>
              </w:rPr>
              <w:tab/>
              <w:t>B) Ceyda – Yusuf</w:t>
            </w:r>
            <w:r w:rsidRPr="003D64E2">
              <w:rPr>
                <w:sz w:val="18"/>
                <w:szCs w:val="18"/>
              </w:rPr>
              <w:tab/>
            </w:r>
          </w:p>
          <w:p w:rsidR="006E6828" w:rsidRPr="003D64E2" w:rsidRDefault="006E6828" w:rsidP="004600C2">
            <w:pPr>
              <w:rPr>
                <w:sz w:val="18"/>
                <w:szCs w:val="18"/>
              </w:rPr>
            </w:pPr>
            <w:r w:rsidRPr="003D64E2">
              <w:rPr>
                <w:sz w:val="18"/>
                <w:szCs w:val="18"/>
              </w:rPr>
              <w:t xml:space="preserve">  C) Nisa – Arda</w:t>
            </w:r>
            <w:r w:rsidRPr="003D64E2">
              <w:rPr>
                <w:sz w:val="18"/>
                <w:szCs w:val="18"/>
              </w:rPr>
              <w:tab/>
            </w:r>
            <w:r w:rsidRPr="003D64E2">
              <w:rPr>
                <w:sz w:val="18"/>
                <w:szCs w:val="18"/>
              </w:rPr>
              <w:tab/>
              <w:t>D) Nisa – Yusuf</w:t>
            </w:r>
          </w:p>
          <w:p w:rsidR="006E6828" w:rsidRPr="003D64E2" w:rsidRDefault="006E6828" w:rsidP="004A487C">
            <w:pPr>
              <w:rPr>
                <w:rFonts w:cs="Arial"/>
                <w:sz w:val="22"/>
                <w:szCs w:val="22"/>
              </w:rPr>
            </w:pPr>
          </w:p>
          <w:p w:rsidR="006E6828" w:rsidRDefault="006E6828" w:rsidP="003D64E2">
            <w:pPr>
              <w:tabs>
                <w:tab w:val="left" w:pos="3825"/>
              </w:tabs>
            </w:pPr>
            <w:r w:rsidRPr="003D64E2">
              <w:rPr>
                <w:rFonts w:ascii="Tahoma" w:hAnsi="Tahoma" w:cs="Tahoma"/>
                <w:b/>
              </w:rPr>
              <w:t>19)</w:t>
            </w:r>
            <w:r w:rsidRPr="003D64E2">
              <w:rPr>
                <w:rFonts w:ascii="Tahoma" w:hAnsi="Tahoma" w:cs="Tahoma"/>
              </w:rPr>
              <w:t xml:space="preserve"> </w:t>
            </w:r>
            <w:r w:rsidRPr="0063647E">
              <w:t>Aşağıda verilenlerden hangisi havayı oluşturan dört temel bileşenlerden biri değildir?</w:t>
            </w:r>
          </w:p>
          <w:p w:rsidR="006E6828" w:rsidRDefault="006E6828" w:rsidP="003D64E2">
            <w:pPr>
              <w:tabs>
                <w:tab w:val="left" w:pos="3825"/>
              </w:tabs>
            </w:pPr>
            <w:r w:rsidRPr="0063647E">
              <w:t xml:space="preserve">a) Civa </w:t>
            </w:r>
            <w:r>
              <w:t xml:space="preserve">    </w:t>
            </w:r>
            <w:r w:rsidRPr="0063647E">
              <w:t xml:space="preserve">b) Oksijen </w:t>
            </w:r>
            <w:r>
              <w:t xml:space="preserve">   </w:t>
            </w:r>
            <w:r w:rsidRPr="0063647E">
              <w:t>c) Azot</w:t>
            </w:r>
            <w:r>
              <w:t xml:space="preserve">      </w:t>
            </w:r>
            <w:r w:rsidRPr="0063647E">
              <w:t xml:space="preserve"> d) Oksijen</w:t>
            </w:r>
          </w:p>
          <w:p w:rsidR="006E6828" w:rsidRPr="003D64E2" w:rsidRDefault="006E6828" w:rsidP="004A487C">
            <w:pPr>
              <w:rPr>
                <w:rFonts w:cs="Arial"/>
                <w:sz w:val="22"/>
                <w:szCs w:val="22"/>
              </w:rPr>
            </w:pPr>
            <w:r>
              <w:pict>
                <v:shape id="Resim 93" o:spid="_x0000_s1035" type="#_x0000_t75" alt="sar" style="position:absolute;margin-left:3.05pt;margin-top:29.05pt;width:130.5pt;height:85.5pt;z-index:251659776;visibility:visible">
                  <v:imagedata r:id="rId16" o:title=""/>
                  <w10:wrap type="square"/>
                </v:shape>
              </w:pict>
            </w:r>
          </w:p>
          <w:p w:rsidR="006E6828" w:rsidRPr="003D64E2" w:rsidRDefault="006E6828" w:rsidP="009C5AF6">
            <w:pPr>
              <w:rPr>
                <w:rFonts w:ascii="Arial" w:hAnsi="Arial" w:cs="Arial"/>
              </w:rPr>
            </w:pPr>
            <w:r w:rsidRPr="003D64E2">
              <w:rPr>
                <w:rFonts w:ascii="Arial" w:hAnsi="Arial" w:cs="Arial"/>
                <w:b/>
              </w:rPr>
              <w:t>20)</w:t>
            </w:r>
            <w:r w:rsidRPr="003D64E2">
              <w:rPr>
                <w:rFonts w:ascii="Arial" w:hAnsi="Arial" w:cs="Arial"/>
              </w:rPr>
              <w:t xml:space="preserve"> Bir öğrenci bobinin manyetik alan şiddetinin bobinin</w:t>
            </w:r>
          </w:p>
          <w:p w:rsidR="006E6828" w:rsidRPr="003D64E2" w:rsidRDefault="006E6828" w:rsidP="009C5AF6">
            <w:pPr>
              <w:rPr>
                <w:rFonts w:ascii="Arial" w:hAnsi="Arial" w:cs="Arial"/>
              </w:rPr>
            </w:pPr>
            <w:r w:rsidRPr="003D64E2">
              <w:rPr>
                <w:rFonts w:ascii="Arial" w:hAnsi="Arial" w:cs="Arial"/>
              </w:rPr>
              <w:t>sarım sayısıyla değiştiğini toplu iğnelerin çekilme</w:t>
            </w:r>
          </w:p>
          <w:p w:rsidR="006E6828" w:rsidRPr="003D64E2" w:rsidRDefault="006E6828" w:rsidP="009C5AF6">
            <w:pPr>
              <w:rPr>
                <w:rFonts w:ascii="Arial" w:hAnsi="Arial" w:cs="Arial"/>
              </w:rPr>
            </w:pPr>
            <w:r>
              <w:pict>
                <v:shape id="Resim 94" o:spid="_x0000_s1036" type="#_x0000_t75" style="position:absolute;margin-left:-4.6pt;margin-top:71.75pt;width:72.2pt;height:70.85pt;z-index:-251655680;visibility:visible">
                  <v:imagedata r:id="rId17" o:title=""/>
                </v:shape>
              </w:pict>
            </w:r>
            <w:r w:rsidRPr="003D64E2">
              <w:rPr>
                <w:rFonts w:ascii="Arial" w:hAnsi="Arial" w:cs="Arial"/>
              </w:rPr>
              <w:t>miktarına bakarak göstermek istiyor. Bunun için yandaki düzenekle aşağıdakilerden hangisini beraber gözlemlemelidir?</w:t>
            </w:r>
          </w:p>
          <w:p w:rsidR="006E6828" w:rsidRPr="003D64E2" w:rsidRDefault="006E6828" w:rsidP="009C5AF6">
            <w:pPr>
              <w:rPr>
                <w:rFonts w:ascii="Arial" w:hAnsi="Arial" w:cs="Arial"/>
                <w:color w:val="FF0000"/>
              </w:rPr>
            </w:pPr>
          </w:p>
          <w:p w:rsidR="006E6828" w:rsidRPr="003D64E2" w:rsidRDefault="006E6828" w:rsidP="009C5AF6">
            <w:pPr>
              <w:rPr>
                <w:rFonts w:ascii="Arial" w:hAnsi="Arial" w:cs="Arial"/>
              </w:rPr>
            </w:pPr>
            <w:r>
              <w:pict>
                <v:shape id="Resim 95" o:spid="_x0000_s1037" type="#_x0000_t75" style="position:absolute;margin-left:12.9pt;margin-top:4.15pt;width:72.2pt;height:70.85pt;z-index:-251654656;visibility:visible">
                  <v:imagedata r:id="rId18" o:title=""/>
                </v:shape>
              </w:pict>
            </w:r>
            <w:r w:rsidRPr="003D64E2">
              <w:rPr>
                <w:rFonts w:ascii="Arial" w:hAnsi="Arial" w:cs="Arial"/>
              </w:rPr>
              <w:t xml:space="preserve">A)                                      B) </w:t>
            </w:r>
          </w:p>
          <w:p w:rsidR="006E6828" w:rsidRPr="003D64E2" w:rsidRDefault="006E6828" w:rsidP="009C5AF6">
            <w:pPr>
              <w:rPr>
                <w:rFonts w:ascii="Arial" w:hAnsi="Arial" w:cs="Arial"/>
              </w:rPr>
            </w:pPr>
          </w:p>
          <w:p w:rsidR="006E6828" w:rsidRPr="003D64E2" w:rsidRDefault="006E6828" w:rsidP="009C5AF6">
            <w:pPr>
              <w:rPr>
                <w:rFonts w:ascii="Arial" w:hAnsi="Arial" w:cs="Arial"/>
              </w:rPr>
            </w:pPr>
          </w:p>
          <w:p w:rsidR="006E6828" w:rsidRPr="003D64E2" w:rsidRDefault="006E6828" w:rsidP="009C5AF6">
            <w:pPr>
              <w:rPr>
                <w:rFonts w:ascii="Arial" w:hAnsi="Arial" w:cs="Arial"/>
              </w:rPr>
            </w:pPr>
          </w:p>
          <w:p w:rsidR="006E6828" w:rsidRPr="003D64E2" w:rsidRDefault="006E6828" w:rsidP="009C5AF6">
            <w:pPr>
              <w:rPr>
                <w:rFonts w:ascii="Arial" w:hAnsi="Arial" w:cs="Arial"/>
              </w:rPr>
            </w:pPr>
          </w:p>
          <w:p w:rsidR="006E6828" w:rsidRPr="003D64E2" w:rsidRDefault="006E6828" w:rsidP="009C5AF6">
            <w:pPr>
              <w:rPr>
                <w:rFonts w:ascii="Arial" w:hAnsi="Arial" w:cs="Arial"/>
              </w:rPr>
            </w:pPr>
          </w:p>
          <w:p w:rsidR="006E6828" w:rsidRPr="003D64E2" w:rsidRDefault="006E6828" w:rsidP="009C5AF6">
            <w:pPr>
              <w:rPr>
                <w:rFonts w:ascii="Arial" w:hAnsi="Arial" w:cs="Arial"/>
              </w:rPr>
            </w:pPr>
            <w:r>
              <w:pict>
                <v:shape id="Resim 97" o:spid="_x0000_s1038" type="#_x0000_t75" style="position:absolute;margin-left:146.7pt;margin-top:4.65pt;width:68.9pt;height:70.85pt;z-index:-251652608;visibility:visible">
                  <v:imagedata r:id="rId19" o:title=""/>
                </v:shape>
              </w:pict>
            </w:r>
          </w:p>
          <w:p w:rsidR="006E6828" w:rsidRPr="003D64E2" w:rsidRDefault="006E6828" w:rsidP="009C5AF6">
            <w:pPr>
              <w:rPr>
                <w:rFonts w:ascii="Arial" w:hAnsi="Arial" w:cs="Arial"/>
              </w:rPr>
            </w:pPr>
            <w:r w:rsidRPr="003D64E2">
              <w:rPr>
                <w:rFonts w:ascii="Arial" w:hAnsi="Arial" w:cs="Arial"/>
              </w:rPr>
              <w:t xml:space="preserve">C) </w:t>
            </w:r>
            <w:r>
              <w:pict>
                <v:shape id="Resim 96" o:spid="_x0000_s1039" type="#_x0000_t75" style="position:absolute;margin-left:13.6pt;margin-top:-.55pt;width:72.2pt;height:70.85pt;z-index:-251653632;visibility:visible;mso-position-horizontal-relative:text;mso-position-vertical-relative:text">
                  <v:imagedata r:id="rId20" o:title=""/>
                </v:shape>
              </w:pict>
            </w:r>
            <w:r w:rsidRPr="003D64E2">
              <w:rPr>
                <w:rFonts w:ascii="Arial" w:hAnsi="Arial" w:cs="Arial"/>
              </w:rPr>
              <w:t xml:space="preserve">                                   D) </w:t>
            </w:r>
          </w:p>
          <w:p w:rsidR="006E6828" w:rsidRPr="003D64E2" w:rsidRDefault="006E6828" w:rsidP="009C5AF6">
            <w:pPr>
              <w:rPr>
                <w:rFonts w:ascii="Arial" w:hAnsi="Arial" w:cs="Arial"/>
                <w:spacing w:val="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margin-left:85.55pt;margin-top:5.15pt;width:192.75pt;height:81.9pt;z-index:251664896">
                  <v:textbox>
                    <w:txbxContent>
                      <w:p w:rsidR="006E6828" w:rsidRDefault="006E6828" w:rsidP="007610BE">
                        <w:r>
                          <w:t>Öğrenci görüşleri (0 Puan)</w:t>
                        </w:r>
                      </w:p>
                    </w:txbxContent>
                  </v:textbox>
                </v:shape>
              </w:pict>
            </w: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sz w:val="22"/>
                <w:szCs w:val="22"/>
              </w:rPr>
            </w:pPr>
          </w:p>
          <w:p w:rsidR="006E6828" w:rsidRPr="003D64E2" w:rsidRDefault="006E6828" w:rsidP="004A487C">
            <w:pPr>
              <w:rPr>
                <w:rFonts w:cs="Arial"/>
                <w:b/>
                <w:sz w:val="22"/>
                <w:szCs w:val="22"/>
              </w:rPr>
            </w:pPr>
          </w:p>
          <w:p w:rsidR="006E6828" w:rsidRPr="003D64E2" w:rsidRDefault="006E6828" w:rsidP="004A487C">
            <w:pPr>
              <w:rPr>
                <w:rFonts w:cs="Arial"/>
                <w:sz w:val="22"/>
                <w:szCs w:val="22"/>
              </w:rPr>
            </w:pPr>
            <w:r w:rsidRPr="003D64E2">
              <w:rPr>
                <w:rFonts w:cs="Arial"/>
                <w:sz w:val="22"/>
                <w:szCs w:val="22"/>
              </w:rPr>
              <w:t>Not:Her soru 5 Puan’dır.</w:t>
            </w:r>
          </w:p>
          <w:p w:rsidR="006E6828" w:rsidRPr="003D64E2" w:rsidRDefault="006E6828" w:rsidP="007610BE">
            <w:pPr>
              <w:rPr>
                <w:rFonts w:cs="Arial"/>
              </w:rPr>
            </w:pPr>
            <w:r w:rsidRPr="003D64E2">
              <w:rPr>
                <w:rFonts w:cs="Arial"/>
                <w:sz w:val="22"/>
                <w:szCs w:val="22"/>
              </w:rPr>
              <w:t>Fen ve Teknoloji  Öğretmeni</w:t>
            </w:r>
            <w:r w:rsidRPr="003D64E2">
              <w:rPr>
                <w:rFonts w:cs="Arial"/>
                <w:sz w:val="18"/>
                <w:szCs w:val="18"/>
              </w:rPr>
              <w:t xml:space="preserve"> :  </w:t>
            </w:r>
          </w:p>
        </w:tc>
      </w:tr>
    </w:tbl>
    <w:p w:rsidR="006E6828" w:rsidRDefault="006E6828" w:rsidP="00090BCD">
      <w:pPr>
        <w:jc w:val="both"/>
      </w:pPr>
    </w:p>
    <w:sectPr w:rsidR="006E6828" w:rsidSect="00D47700">
      <w:type w:val="continuous"/>
      <w:pgSz w:w="11906" w:h="16838"/>
      <w:pgMar w:top="227" w:right="567" w:bottom="624" w:left="62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28" w:rsidRDefault="006E6828" w:rsidP="003A1753">
      <w:r>
        <w:separator/>
      </w:r>
    </w:p>
  </w:endnote>
  <w:endnote w:type="continuationSeparator" w:id="0">
    <w:p w:rsidR="006E6828" w:rsidRDefault="006E6828" w:rsidP="003A1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28" w:rsidRDefault="006E6828" w:rsidP="003A1753">
      <w:r>
        <w:separator/>
      </w:r>
    </w:p>
  </w:footnote>
  <w:footnote w:type="continuationSeparator" w:id="0">
    <w:p w:rsidR="006E6828" w:rsidRDefault="006E6828" w:rsidP="003A1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47E"/>
    <w:multiLevelType w:val="hybridMultilevel"/>
    <w:tmpl w:val="E53CCEAE"/>
    <w:lvl w:ilvl="0" w:tplc="7FBCCF9C">
      <w:start w:val="1"/>
      <w:numFmt w:val="upperLetter"/>
      <w:lvlText w:val="%1)"/>
      <w:lvlJc w:val="left"/>
      <w:pPr>
        <w:ind w:left="690" w:hanging="360"/>
      </w:pPr>
      <w:rPr>
        <w:rFonts w:cs="Times New Roman" w:hint="default"/>
        <w:b/>
      </w:rPr>
    </w:lvl>
    <w:lvl w:ilvl="1" w:tplc="041F0019" w:tentative="1">
      <w:start w:val="1"/>
      <w:numFmt w:val="lowerLetter"/>
      <w:lvlText w:val="%2."/>
      <w:lvlJc w:val="left"/>
      <w:pPr>
        <w:ind w:left="1410" w:hanging="360"/>
      </w:pPr>
      <w:rPr>
        <w:rFonts w:cs="Times New Roman"/>
      </w:rPr>
    </w:lvl>
    <w:lvl w:ilvl="2" w:tplc="041F001B" w:tentative="1">
      <w:start w:val="1"/>
      <w:numFmt w:val="lowerRoman"/>
      <w:lvlText w:val="%3."/>
      <w:lvlJc w:val="right"/>
      <w:pPr>
        <w:ind w:left="2130" w:hanging="180"/>
      </w:pPr>
      <w:rPr>
        <w:rFonts w:cs="Times New Roman"/>
      </w:rPr>
    </w:lvl>
    <w:lvl w:ilvl="3" w:tplc="041F000F" w:tentative="1">
      <w:start w:val="1"/>
      <w:numFmt w:val="decimal"/>
      <w:lvlText w:val="%4."/>
      <w:lvlJc w:val="left"/>
      <w:pPr>
        <w:ind w:left="2850" w:hanging="360"/>
      </w:pPr>
      <w:rPr>
        <w:rFonts w:cs="Times New Roman"/>
      </w:rPr>
    </w:lvl>
    <w:lvl w:ilvl="4" w:tplc="041F0019" w:tentative="1">
      <w:start w:val="1"/>
      <w:numFmt w:val="lowerLetter"/>
      <w:lvlText w:val="%5."/>
      <w:lvlJc w:val="left"/>
      <w:pPr>
        <w:ind w:left="3570" w:hanging="360"/>
      </w:pPr>
      <w:rPr>
        <w:rFonts w:cs="Times New Roman"/>
      </w:rPr>
    </w:lvl>
    <w:lvl w:ilvl="5" w:tplc="041F001B" w:tentative="1">
      <w:start w:val="1"/>
      <w:numFmt w:val="lowerRoman"/>
      <w:lvlText w:val="%6."/>
      <w:lvlJc w:val="right"/>
      <w:pPr>
        <w:ind w:left="4290" w:hanging="180"/>
      </w:pPr>
      <w:rPr>
        <w:rFonts w:cs="Times New Roman"/>
      </w:rPr>
    </w:lvl>
    <w:lvl w:ilvl="6" w:tplc="041F000F" w:tentative="1">
      <w:start w:val="1"/>
      <w:numFmt w:val="decimal"/>
      <w:lvlText w:val="%7."/>
      <w:lvlJc w:val="left"/>
      <w:pPr>
        <w:ind w:left="5010" w:hanging="360"/>
      </w:pPr>
      <w:rPr>
        <w:rFonts w:cs="Times New Roman"/>
      </w:rPr>
    </w:lvl>
    <w:lvl w:ilvl="7" w:tplc="041F0019" w:tentative="1">
      <w:start w:val="1"/>
      <w:numFmt w:val="lowerLetter"/>
      <w:lvlText w:val="%8."/>
      <w:lvlJc w:val="left"/>
      <w:pPr>
        <w:ind w:left="5730" w:hanging="360"/>
      </w:pPr>
      <w:rPr>
        <w:rFonts w:cs="Times New Roman"/>
      </w:rPr>
    </w:lvl>
    <w:lvl w:ilvl="8" w:tplc="041F001B" w:tentative="1">
      <w:start w:val="1"/>
      <w:numFmt w:val="lowerRoman"/>
      <w:lvlText w:val="%9."/>
      <w:lvlJc w:val="right"/>
      <w:pPr>
        <w:ind w:left="6450" w:hanging="180"/>
      </w:pPr>
      <w:rPr>
        <w:rFonts w:cs="Times New Roman"/>
      </w:rPr>
    </w:lvl>
  </w:abstractNum>
  <w:abstractNum w:abstractNumId="1">
    <w:nsid w:val="013C0277"/>
    <w:multiLevelType w:val="multilevel"/>
    <w:tmpl w:val="6E30C2EA"/>
    <w:lvl w:ilvl="0">
      <w:start w:val="2011"/>
      <w:numFmt w:val="decimal"/>
      <w:lvlText w:val="%1"/>
      <w:lvlJc w:val="left"/>
      <w:pPr>
        <w:ind w:left="1305" w:hanging="1305"/>
      </w:pPr>
      <w:rPr>
        <w:rFonts w:cs="Times New Roman" w:hint="default"/>
      </w:rPr>
    </w:lvl>
    <w:lvl w:ilvl="1">
      <w:start w:val="2012"/>
      <w:numFmt w:val="decimal"/>
      <w:lvlText w:val="%1-%2"/>
      <w:lvlJc w:val="left"/>
      <w:pPr>
        <w:ind w:left="1305" w:hanging="1305"/>
      </w:pPr>
      <w:rPr>
        <w:rFonts w:cs="Times New Roman" w:hint="default"/>
      </w:rPr>
    </w:lvl>
    <w:lvl w:ilvl="2">
      <w:start w:val="1"/>
      <w:numFmt w:val="decimal"/>
      <w:lvlText w:val="%1-%2.%3"/>
      <w:lvlJc w:val="left"/>
      <w:pPr>
        <w:ind w:left="1305" w:hanging="1305"/>
      </w:pPr>
      <w:rPr>
        <w:rFonts w:cs="Times New Roman" w:hint="default"/>
      </w:rPr>
    </w:lvl>
    <w:lvl w:ilvl="3">
      <w:start w:val="1"/>
      <w:numFmt w:val="decimal"/>
      <w:lvlText w:val="%1-%2.%3.%4"/>
      <w:lvlJc w:val="left"/>
      <w:pPr>
        <w:ind w:left="1305" w:hanging="1305"/>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07126353"/>
    <w:multiLevelType w:val="hybridMultilevel"/>
    <w:tmpl w:val="FA2E519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86F3043"/>
    <w:multiLevelType w:val="multilevel"/>
    <w:tmpl w:val="920A24B2"/>
    <w:lvl w:ilvl="0">
      <w:start w:val="2012"/>
      <w:numFmt w:val="decimal"/>
      <w:lvlText w:val="%1"/>
      <w:lvlJc w:val="left"/>
      <w:pPr>
        <w:ind w:left="1305" w:hanging="1305"/>
      </w:pPr>
      <w:rPr>
        <w:rFonts w:cs="Times New Roman" w:hint="default"/>
      </w:rPr>
    </w:lvl>
    <w:lvl w:ilvl="1">
      <w:start w:val="2013"/>
      <w:numFmt w:val="decimal"/>
      <w:lvlText w:val="%1-%2"/>
      <w:lvlJc w:val="left"/>
      <w:pPr>
        <w:ind w:left="1305" w:hanging="1305"/>
      </w:pPr>
      <w:rPr>
        <w:rFonts w:cs="Times New Roman" w:hint="default"/>
      </w:rPr>
    </w:lvl>
    <w:lvl w:ilvl="2">
      <w:start w:val="1"/>
      <w:numFmt w:val="decimal"/>
      <w:lvlText w:val="%1-%2.%3"/>
      <w:lvlJc w:val="left"/>
      <w:pPr>
        <w:ind w:left="1305" w:hanging="1305"/>
      </w:pPr>
      <w:rPr>
        <w:rFonts w:cs="Times New Roman" w:hint="default"/>
      </w:rPr>
    </w:lvl>
    <w:lvl w:ilvl="3">
      <w:start w:val="1"/>
      <w:numFmt w:val="decimal"/>
      <w:lvlText w:val="%1-%2.%3.%4"/>
      <w:lvlJc w:val="left"/>
      <w:pPr>
        <w:ind w:left="1305" w:hanging="1305"/>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
    <w:nsid w:val="09510752"/>
    <w:multiLevelType w:val="hybridMultilevel"/>
    <w:tmpl w:val="97F87F10"/>
    <w:lvl w:ilvl="0" w:tplc="DEB41EB0">
      <w:start w:val="1"/>
      <w:numFmt w:val="lowerLetter"/>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A79665E"/>
    <w:multiLevelType w:val="hybridMultilevel"/>
    <w:tmpl w:val="CDF61630"/>
    <w:lvl w:ilvl="0" w:tplc="71C050BC">
      <w:start w:val="1"/>
      <w:numFmt w:val="lowerLetter"/>
      <w:lvlText w:val="%1)"/>
      <w:lvlJc w:val="left"/>
      <w:pPr>
        <w:ind w:left="555" w:hanging="360"/>
      </w:pPr>
      <w:rPr>
        <w:rFonts w:cs="Times New Roman" w:hint="default"/>
      </w:rPr>
    </w:lvl>
    <w:lvl w:ilvl="1" w:tplc="041F0019" w:tentative="1">
      <w:start w:val="1"/>
      <w:numFmt w:val="lowerLetter"/>
      <w:lvlText w:val="%2."/>
      <w:lvlJc w:val="left"/>
      <w:pPr>
        <w:ind w:left="1275" w:hanging="360"/>
      </w:pPr>
      <w:rPr>
        <w:rFonts w:cs="Times New Roman"/>
      </w:rPr>
    </w:lvl>
    <w:lvl w:ilvl="2" w:tplc="041F001B" w:tentative="1">
      <w:start w:val="1"/>
      <w:numFmt w:val="lowerRoman"/>
      <w:lvlText w:val="%3."/>
      <w:lvlJc w:val="right"/>
      <w:pPr>
        <w:ind w:left="1995" w:hanging="180"/>
      </w:pPr>
      <w:rPr>
        <w:rFonts w:cs="Times New Roman"/>
      </w:rPr>
    </w:lvl>
    <w:lvl w:ilvl="3" w:tplc="041F000F" w:tentative="1">
      <w:start w:val="1"/>
      <w:numFmt w:val="decimal"/>
      <w:lvlText w:val="%4."/>
      <w:lvlJc w:val="left"/>
      <w:pPr>
        <w:ind w:left="2715" w:hanging="360"/>
      </w:pPr>
      <w:rPr>
        <w:rFonts w:cs="Times New Roman"/>
      </w:rPr>
    </w:lvl>
    <w:lvl w:ilvl="4" w:tplc="041F0019" w:tentative="1">
      <w:start w:val="1"/>
      <w:numFmt w:val="lowerLetter"/>
      <w:lvlText w:val="%5."/>
      <w:lvlJc w:val="left"/>
      <w:pPr>
        <w:ind w:left="3435" w:hanging="360"/>
      </w:pPr>
      <w:rPr>
        <w:rFonts w:cs="Times New Roman"/>
      </w:rPr>
    </w:lvl>
    <w:lvl w:ilvl="5" w:tplc="041F001B" w:tentative="1">
      <w:start w:val="1"/>
      <w:numFmt w:val="lowerRoman"/>
      <w:lvlText w:val="%6."/>
      <w:lvlJc w:val="right"/>
      <w:pPr>
        <w:ind w:left="4155" w:hanging="180"/>
      </w:pPr>
      <w:rPr>
        <w:rFonts w:cs="Times New Roman"/>
      </w:rPr>
    </w:lvl>
    <w:lvl w:ilvl="6" w:tplc="041F000F" w:tentative="1">
      <w:start w:val="1"/>
      <w:numFmt w:val="decimal"/>
      <w:lvlText w:val="%7."/>
      <w:lvlJc w:val="left"/>
      <w:pPr>
        <w:ind w:left="4875" w:hanging="360"/>
      </w:pPr>
      <w:rPr>
        <w:rFonts w:cs="Times New Roman"/>
      </w:rPr>
    </w:lvl>
    <w:lvl w:ilvl="7" w:tplc="041F0019" w:tentative="1">
      <w:start w:val="1"/>
      <w:numFmt w:val="lowerLetter"/>
      <w:lvlText w:val="%8."/>
      <w:lvlJc w:val="left"/>
      <w:pPr>
        <w:ind w:left="5595" w:hanging="360"/>
      </w:pPr>
      <w:rPr>
        <w:rFonts w:cs="Times New Roman"/>
      </w:rPr>
    </w:lvl>
    <w:lvl w:ilvl="8" w:tplc="041F001B" w:tentative="1">
      <w:start w:val="1"/>
      <w:numFmt w:val="lowerRoman"/>
      <w:lvlText w:val="%9."/>
      <w:lvlJc w:val="right"/>
      <w:pPr>
        <w:ind w:left="6315" w:hanging="180"/>
      </w:pPr>
      <w:rPr>
        <w:rFonts w:cs="Times New Roman"/>
      </w:rPr>
    </w:lvl>
  </w:abstractNum>
  <w:abstractNum w:abstractNumId="6">
    <w:nsid w:val="0DAC1F5A"/>
    <w:multiLevelType w:val="hybridMultilevel"/>
    <w:tmpl w:val="3F90D4A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2C47FC8"/>
    <w:multiLevelType w:val="hybridMultilevel"/>
    <w:tmpl w:val="EA788300"/>
    <w:lvl w:ilvl="0" w:tplc="213AEED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3B22447"/>
    <w:multiLevelType w:val="hybridMultilevel"/>
    <w:tmpl w:val="6BA886D4"/>
    <w:lvl w:ilvl="0" w:tplc="9C8C2BB6">
      <w:start w:val="1"/>
      <w:numFmt w:val="lowerLetter"/>
      <w:lvlText w:val="%1)"/>
      <w:lvlJc w:val="left"/>
      <w:pPr>
        <w:ind w:left="525" w:hanging="360"/>
      </w:pPr>
      <w:rPr>
        <w:rFonts w:cs="Times New Roman" w:hint="default"/>
      </w:rPr>
    </w:lvl>
    <w:lvl w:ilvl="1" w:tplc="041F0019" w:tentative="1">
      <w:start w:val="1"/>
      <w:numFmt w:val="lowerLetter"/>
      <w:lvlText w:val="%2."/>
      <w:lvlJc w:val="left"/>
      <w:pPr>
        <w:ind w:left="1245" w:hanging="360"/>
      </w:pPr>
      <w:rPr>
        <w:rFonts w:cs="Times New Roman"/>
      </w:rPr>
    </w:lvl>
    <w:lvl w:ilvl="2" w:tplc="041F001B" w:tentative="1">
      <w:start w:val="1"/>
      <w:numFmt w:val="lowerRoman"/>
      <w:lvlText w:val="%3."/>
      <w:lvlJc w:val="right"/>
      <w:pPr>
        <w:ind w:left="1965" w:hanging="180"/>
      </w:pPr>
      <w:rPr>
        <w:rFonts w:cs="Times New Roman"/>
      </w:rPr>
    </w:lvl>
    <w:lvl w:ilvl="3" w:tplc="041F000F" w:tentative="1">
      <w:start w:val="1"/>
      <w:numFmt w:val="decimal"/>
      <w:lvlText w:val="%4."/>
      <w:lvlJc w:val="left"/>
      <w:pPr>
        <w:ind w:left="2685" w:hanging="360"/>
      </w:pPr>
      <w:rPr>
        <w:rFonts w:cs="Times New Roman"/>
      </w:rPr>
    </w:lvl>
    <w:lvl w:ilvl="4" w:tplc="041F0019" w:tentative="1">
      <w:start w:val="1"/>
      <w:numFmt w:val="lowerLetter"/>
      <w:lvlText w:val="%5."/>
      <w:lvlJc w:val="left"/>
      <w:pPr>
        <w:ind w:left="3405" w:hanging="360"/>
      </w:pPr>
      <w:rPr>
        <w:rFonts w:cs="Times New Roman"/>
      </w:rPr>
    </w:lvl>
    <w:lvl w:ilvl="5" w:tplc="041F001B" w:tentative="1">
      <w:start w:val="1"/>
      <w:numFmt w:val="lowerRoman"/>
      <w:lvlText w:val="%6."/>
      <w:lvlJc w:val="right"/>
      <w:pPr>
        <w:ind w:left="4125" w:hanging="180"/>
      </w:pPr>
      <w:rPr>
        <w:rFonts w:cs="Times New Roman"/>
      </w:rPr>
    </w:lvl>
    <w:lvl w:ilvl="6" w:tplc="041F000F" w:tentative="1">
      <w:start w:val="1"/>
      <w:numFmt w:val="decimal"/>
      <w:lvlText w:val="%7."/>
      <w:lvlJc w:val="left"/>
      <w:pPr>
        <w:ind w:left="4845" w:hanging="360"/>
      </w:pPr>
      <w:rPr>
        <w:rFonts w:cs="Times New Roman"/>
      </w:rPr>
    </w:lvl>
    <w:lvl w:ilvl="7" w:tplc="041F0019" w:tentative="1">
      <w:start w:val="1"/>
      <w:numFmt w:val="lowerLetter"/>
      <w:lvlText w:val="%8."/>
      <w:lvlJc w:val="left"/>
      <w:pPr>
        <w:ind w:left="5565" w:hanging="360"/>
      </w:pPr>
      <w:rPr>
        <w:rFonts w:cs="Times New Roman"/>
      </w:rPr>
    </w:lvl>
    <w:lvl w:ilvl="8" w:tplc="041F001B" w:tentative="1">
      <w:start w:val="1"/>
      <w:numFmt w:val="lowerRoman"/>
      <w:lvlText w:val="%9."/>
      <w:lvlJc w:val="right"/>
      <w:pPr>
        <w:ind w:left="6285" w:hanging="180"/>
      </w:pPr>
      <w:rPr>
        <w:rFonts w:cs="Times New Roman"/>
      </w:rPr>
    </w:lvl>
  </w:abstractNum>
  <w:abstractNum w:abstractNumId="9">
    <w:nsid w:val="297B7F78"/>
    <w:multiLevelType w:val="multilevel"/>
    <w:tmpl w:val="E75A179E"/>
    <w:lvl w:ilvl="0">
      <w:start w:val="2010"/>
      <w:numFmt w:val="decimal"/>
      <w:lvlText w:val="%1"/>
      <w:lvlJc w:val="left"/>
      <w:pPr>
        <w:ind w:left="1305" w:hanging="1305"/>
      </w:pPr>
      <w:rPr>
        <w:rFonts w:cs="Times New Roman" w:hint="default"/>
      </w:rPr>
    </w:lvl>
    <w:lvl w:ilvl="1">
      <w:start w:val="2011"/>
      <w:numFmt w:val="decimal"/>
      <w:lvlText w:val="%1-%2"/>
      <w:lvlJc w:val="left"/>
      <w:pPr>
        <w:ind w:left="1305" w:hanging="1305"/>
      </w:pPr>
      <w:rPr>
        <w:rFonts w:cs="Times New Roman" w:hint="default"/>
      </w:rPr>
    </w:lvl>
    <w:lvl w:ilvl="2">
      <w:start w:val="1"/>
      <w:numFmt w:val="decimal"/>
      <w:lvlText w:val="%1-%2.%3"/>
      <w:lvlJc w:val="left"/>
      <w:pPr>
        <w:ind w:left="1305" w:hanging="1305"/>
      </w:pPr>
      <w:rPr>
        <w:rFonts w:cs="Times New Roman" w:hint="default"/>
      </w:rPr>
    </w:lvl>
    <w:lvl w:ilvl="3">
      <w:start w:val="1"/>
      <w:numFmt w:val="decimal"/>
      <w:lvlText w:val="%1-%2.%3.%4"/>
      <w:lvlJc w:val="left"/>
      <w:pPr>
        <w:ind w:left="1305" w:hanging="1305"/>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2F591DB1"/>
    <w:multiLevelType w:val="hybridMultilevel"/>
    <w:tmpl w:val="FFD66F10"/>
    <w:lvl w:ilvl="0" w:tplc="053053D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16E16DF"/>
    <w:multiLevelType w:val="hybridMultilevel"/>
    <w:tmpl w:val="02C6A722"/>
    <w:lvl w:ilvl="0" w:tplc="00C4DC68">
      <w:start w:val="1"/>
      <w:numFmt w:val="decimal"/>
      <w:lvlText w:val="%1-"/>
      <w:lvlJc w:val="left"/>
      <w:pPr>
        <w:ind w:left="720" w:hanging="360"/>
      </w:pPr>
      <w:rPr>
        <w:rFonts w:cs="Times New Roman" w:hint="default"/>
        <w:b/>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5AE0C84"/>
    <w:multiLevelType w:val="multilevel"/>
    <w:tmpl w:val="A5229FA2"/>
    <w:lvl w:ilvl="0">
      <w:start w:val="2009"/>
      <w:numFmt w:val="decimal"/>
      <w:lvlText w:val="%1"/>
      <w:lvlJc w:val="left"/>
      <w:pPr>
        <w:ind w:left="1305" w:hanging="1305"/>
      </w:pPr>
      <w:rPr>
        <w:rFonts w:cs="Times New Roman" w:hint="default"/>
      </w:rPr>
    </w:lvl>
    <w:lvl w:ilvl="1">
      <w:start w:val="2010"/>
      <w:numFmt w:val="decimal"/>
      <w:lvlText w:val="%1-%2"/>
      <w:lvlJc w:val="left"/>
      <w:pPr>
        <w:ind w:left="1725" w:hanging="1305"/>
      </w:pPr>
      <w:rPr>
        <w:rFonts w:cs="Times New Roman" w:hint="default"/>
      </w:rPr>
    </w:lvl>
    <w:lvl w:ilvl="2">
      <w:start w:val="1"/>
      <w:numFmt w:val="decimal"/>
      <w:lvlText w:val="%1-%2.%3"/>
      <w:lvlJc w:val="left"/>
      <w:pPr>
        <w:ind w:left="2145" w:hanging="1305"/>
      </w:pPr>
      <w:rPr>
        <w:rFonts w:cs="Times New Roman" w:hint="default"/>
      </w:rPr>
    </w:lvl>
    <w:lvl w:ilvl="3">
      <w:start w:val="1"/>
      <w:numFmt w:val="decimal"/>
      <w:lvlText w:val="%1-%2.%3.%4"/>
      <w:lvlJc w:val="left"/>
      <w:pPr>
        <w:ind w:left="2700" w:hanging="1440"/>
      </w:pPr>
      <w:rPr>
        <w:rFonts w:cs="Times New Roman" w:hint="default"/>
      </w:rPr>
    </w:lvl>
    <w:lvl w:ilvl="4">
      <w:start w:val="1"/>
      <w:numFmt w:val="decimal"/>
      <w:lvlText w:val="%1-%2.%3.%4.%5"/>
      <w:lvlJc w:val="left"/>
      <w:pPr>
        <w:ind w:left="3480" w:hanging="1800"/>
      </w:pPr>
      <w:rPr>
        <w:rFonts w:cs="Times New Roman" w:hint="default"/>
      </w:rPr>
    </w:lvl>
    <w:lvl w:ilvl="5">
      <w:start w:val="1"/>
      <w:numFmt w:val="decimal"/>
      <w:lvlText w:val="%1-%2.%3.%4.%5.%6"/>
      <w:lvlJc w:val="left"/>
      <w:pPr>
        <w:ind w:left="3900" w:hanging="1800"/>
      </w:pPr>
      <w:rPr>
        <w:rFonts w:cs="Times New Roman" w:hint="default"/>
      </w:rPr>
    </w:lvl>
    <w:lvl w:ilvl="6">
      <w:start w:val="1"/>
      <w:numFmt w:val="decimal"/>
      <w:lvlText w:val="%1-%2.%3.%4.%5.%6.%7"/>
      <w:lvlJc w:val="left"/>
      <w:pPr>
        <w:ind w:left="4680" w:hanging="2160"/>
      </w:pPr>
      <w:rPr>
        <w:rFonts w:cs="Times New Roman" w:hint="default"/>
      </w:rPr>
    </w:lvl>
    <w:lvl w:ilvl="7">
      <w:start w:val="1"/>
      <w:numFmt w:val="decimal"/>
      <w:lvlText w:val="%1-%2.%3.%4.%5.%6.%7.%8"/>
      <w:lvlJc w:val="left"/>
      <w:pPr>
        <w:ind w:left="5460" w:hanging="2520"/>
      </w:pPr>
      <w:rPr>
        <w:rFonts w:cs="Times New Roman" w:hint="default"/>
      </w:rPr>
    </w:lvl>
    <w:lvl w:ilvl="8">
      <w:start w:val="1"/>
      <w:numFmt w:val="decimal"/>
      <w:lvlText w:val="%1-%2.%3.%4.%5.%6.%7.%8.%9"/>
      <w:lvlJc w:val="left"/>
      <w:pPr>
        <w:ind w:left="6240" w:hanging="2880"/>
      </w:pPr>
      <w:rPr>
        <w:rFonts w:cs="Times New Roman" w:hint="default"/>
      </w:rPr>
    </w:lvl>
  </w:abstractNum>
  <w:abstractNum w:abstractNumId="13">
    <w:nsid w:val="373A7693"/>
    <w:multiLevelType w:val="hybridMultilevel"/>
    <w:tmpl w:val="BF084EBA"/>
    <w:lvl w:ilvl="0" w:tplc="D82207D4">
      <w:start w:val="1"/>
      <w:numFmt w:val="lowerLetter"/>
      <w:lvlText w:val="%1)"/>
      <w:lvlJc w:val="left"/>
      <w:pPr>
        <w:ind w:left="720" w:hanging="36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96B0D4A"/>
    <w:multiLevelType w:val="hybridMultilevel"/>
    <w:tmpl w:val="DEF02F86"/>
    <w:lvl w:ilvl="0" w:tplc="EAC04654">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3A191850"/>
    <w:multiLevelType w:val="hybridMultilevel"/>
    <w:tmpl w:val="CCB4AB64"/>
    <w:lvl w:ilvl="0" w:tplc="AAA27416">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B4461F7"/>
    <w:multiLevelType w:val="hybridMultilevel"/>
    <w:tmpl w:val="D9BCA35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C512367"/>
    <w:multiLevelType w:val="hybridMultilevel"/>
    <w:tmpl w:val="9198FC76"/>
    <w:lvl w:ilvl="0" w:tplc="BF523438">
      <w:start w:val="1"/>
      <w:numFmt w:val="lowerLetter"/>
      <w:lvlText w:val="%1)"/>
      <w:lvlJc w:val="left"/>
      <w:pPr>
        <w:ind w:left="1365" w:hanging="360"/>
      </w:pPr>
      <w:rPr>
        <w:rFonts w:cs="Times New Roman" w:hint="default"/>
      </w:rPr>
    </w:lvl>
    <w:lvl w:ilvl="1" w:tplc="041F0019" w:tentative="1">
      <w:start w:val="1"/>
      <w:numFmt w:val="lowerLetter"/>
      <w:lvlText w:val="%2."/>
      <w:lvlJc w:val="left"/>
      <w:pPr>
        <w:ind w:left="2085" w:hanging="360"/>
      </w:pPr>
      <w:rPr>
        <w:rFonts w:cs="Times New Roman"/>
      </w:rPr>
    </w:lvl>
    <w:lvl w:ilvl="2" w:tplc="041F001B" w:tentative="1">
      <w:start w:val="1"/>
      <w:numFmt w:val="lowerRoman"/>
      <w:lvlText w:val="%3."/>
      <w:lvlJc w:val="right"/>
      <w:pPr>
        <w:ind w:left="2805" w:hanging="180"/>
      </w:pPr>
      <w:rPr>
        <w:rFonts w:cs="Times New Roman"/>
      </w:rPr>
    </w:lvl>
    <w:lvl w:ilvl="3" w:tplc="041F000F" w:tentative="1">
      <w:start w:val="1"/>
      <w:numFmt w:val="decimal"/>
      <w:lvlText w:val="%4."/>
      <w:lvlJc w:val="left"/>
      <w:pPr>
        <w:ind w:left="3525" w:hanging="360"/>
      </w:pPr>
      <w:rPr>
        <w:rFonts w:cs="Times New Roman"/>
      </w:rPr>
    </w:lvl>
    <w:lvl w:ilvl="4" w:tplc="041F0019" w:tentative="1">
      <w:start w:val="1"/>
      <w:numFmt w:val="lowerLetter"/>
      <w:lvlText w:val="%5."/>
      <w:lvlJc w:val="left"/>
      <w:pPr>
        <w:ind w:left="4245" w:hanging="360"/>
      </w:pPr>
      <w:rPr>
        <w:rFonts w:cs="Times New Roman"/>
      </w:rPr>
    </w:lvl>
    <w:lvl w:ilvl="5" w:tplc="041F001B" w:tentative="1">
      <w:start w:val="1"/>
      <w:numFmt w:val="lowerRoman"/>
      <w:lvlText w:val="%6."/>
      <w:lvlJc w:val="right"/>
      <w:pPr>
        <w:ind w:left="4965" w:hanging="180"/>
      </w:pPr>
      <w:rPr>
        <w:rFonts w:cs="Times New Roman"/>
      </w:rPr>
    </w:lvl>
    <w:lvl w:ilvl="6" w:tplc="041F000F" w:tentative="1">
      <w:start w:val="1"/>
      <w:numFmt w:val="decimal"/>
      <w:lvlText w:val="%7."/>
      <w:lvlJc w:val="left"/>
      <w:pPr>
        <w:ind w:left="5685" w:hanging="360"/>
      </w:pPr>
      <w:rPr>
        <w:rFonts w:cs="Times New Roman"/>
      </w:rPr>
    </w:lvl>
    <w:lvl w:ilvl="7" w:tplc="041F0019" w:tentative="1">
      <w:start w:val="1"/>
      <w:numFmt w:val="lowerLetter"/>
      <w:lvlText w:val="%8."/>
      <w:lvlJc w:val="left"/>
      <w:pPr>
        <w:ind w:left="6405" w:hanging="360"/>
      </w:pPr>
      <w:rPr>
        <w:rFonts w:cs="Times New Roman"/>
      </w:rPr>
    </w:lvl>
    <w:lvl w:ilvl="8" w:tplc="041F001B" w:tentative="1">
      <w:start w:val="1"/>
      <w:numFmt w:val="lowerRoman"/>
      <w:lvlText w:val="%9."/>
      <w:lvlJc w:val="right"/>
      <w:pPr>
        <w:ind w:left="7125" w:hanging="180"/>
      </w:pPr>
      <w:rPr>
        <w:rFonts w:cs="Times New Roman"/>
      </w:rPr>
    </w:lvl>
  </w:abstractNum>
  <w:abstractNum w:abstractNumId="18">
    <w:nsid w:val="46FD0A6A"/>
    <w:multiLevelType w:val="hybridMultilevel"/>
    <w:tmpl w:val="702E109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7572288"/>
    <w:multiLevelType w:val="multilevel"/>
    <w:tmpl w:val="E36674AA"/>
    <w:lvl w:ilvl="0">
      <w:start w:val="2010"/>
      <w:numFmt w:val="decimal"/>
      <w:lvlText w:val="%1"/>
      <w:lvlJc w:val="left"/>
      <w:pPr>
        <w:ind w:left="1305" w:hanging="1305"/>
      </w:pPr>
      <w:rPr>
        <w:rFonts w:cs="Times New Roman" w:hint="default"/>
      </w:rPr>
    </w:lvl>
    <w:lvl w:ilvl="1">
      <w:start w:val="2011"/>
      <w:numFmt w:val="decimal"/>
      <w:lvlText w:val="%1-%2"/>
      <w:lvlJc w:val="left"/>
      <w:pPr>
        <w:ind w:left="1589" w:hanging="1305"/>
      </w:pPr>
      <w:rPr>
        <w:rFonts w:cs="Times New Roman" w:hint="default"/>
      </w:rPr>
    </w:lvl>
    <w:lvl w:ilvl="2">
      <w:start w:val="1"/>
      <w:numFmt w:val="decimal"/>
      <w:lvlText w:val="%1-%2.%3"/>
      <w:lvlJc w:val="left"/>
      <w:pPr>
        <w:ind w:left="1873" w:hanging="1305"/>
      </w:pPr>
      <w:rPr>
        <w:rFonts w:cs="Times New Roman" w:hint="default"/>
      </w:rPr>
    </w:lvl>
    <w:lvl w:ilvl="3">
      <w:start w:val="1"/>
      <w:numFmt w:val="decimal"/>
      <w:lvlText w:val="%1-%2.%3.%4"/>
      <w:lvlJc w:val="left"/>
      <w:pPr>
        <w:ind w:left="2157" w:hanging="1305"/>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508" w:hanging="2520"/>
      </w:pPr>
      <w:rPr>
        <w:rFonts w:cs="Times New Roman" w:hint="default"/>
      </w:rPr>
    </w:lvl>
    <w:lvl w:ilvl="8">
      <w:start w:val="1"/>
      <w:numFmt w:val="decimal"/>
      <w:lvlText w:val="%1-%2.%3.%4.%5.%6.%7.%8.%9"/>
      <w:lvlJc w:val="left"/>
      <w:pPr>
        <w:ind w:left="4792" w:hanging="2520"/>
      </w:pPr>
      <w:rPr>
        <w:rFonts w:cs="Times New Roman" w:hint="default"/>
      </w:rPr>
    </w:lvl>
  </w:abstractNum>
  <w:abstractNum w:abstractNumId="20">
    <w:nsid w:val="49127D2E"/>
    <w:multiLevelType w:val="hybridMultilevel"/>
    <w:tmpl w:val="C7EAF4F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6EE32B9"/>
    <w:multiLevelType w:val="multilevel"/>
    <w:tmpl w:val="64C09D9C"/>
    <w:lvl w:ilvl="0">
      <w:start w:val="2009"/>
      <w:numFmt w:val="decimal"/>
      <w:lvlText w:val="%1"/>
      <w:lvlJc w:val="left"/>
      <w:pPr>
        <w:ind w:left="1305" w:hanging="1305"/>
      </w:pPr>
      <w:rPr>
        <w:rFonts w:cs="Times New Roman" w:hint="default"/>
      </w:rPr>
    </w:lvl>
    <w:lvl w:ilvl="1">
      <w:start w:val="2010"/>
      <w:numFmt w:val="decimal"/>
      <w:lvlText w:val="%1-%2"/>
      <w:lvlJc w:val="left"/>
      <w:pPr>
        <w:ind w:left="1589" w:hanging="1305"/>
      </w:pPr>
      <w:rPr>
        <w:rFonts w:cs="Times New Roman" w:hint="default"/>
      </w:rPr>
    </w:lvl>
    <w:lvl w:ilvl="2">
      <w:start w:val="1"/>
      <w:numFmt w:val="decimal"/>
      <w:lvlText w:val="%1-%2.%3"/>
      <w:lvlJc w:val="left"/>
      <w:pPr>
        <w:ind w:left="1305" w:hanging="1305"/>
      </w:pPr>
      <w:rPr>
        <w:rFonts w:cs="Times New Roman" w:hint="default"/>
      </w:rPr>
    </w:lvl>
    <w:lvl w:ilvl="3">
      <w:start w:val="1"/>
      <w:numFmt w:val="decimal"/>
      <w:lvlText w:val="%1-%2.%3.%4"/>
      <w:lvlJc w:val="left"/>
      <w:pPr>
        <w:ind w:left="1305" w:hanging="1305"/>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573027E8"/>
    <w:multiLevelType w:val="hybridMultilevel"/>
    <w:tmpl w:val="AC7EDEC8"/>
    <w:lvl w:ilvl="0" w:tplc="9288194A">
      <w:start w:val="1"/>
      <w:numFmt w:val="upperLetter"/>
      <w:lvlText w:val="%1)"/>
      <w:lvlJc w:val="left"/>
      <w:pPr>
        <w:ind w:left="1740" w:hanging="360"/>
      </w:pPr>
      <w:rPr>
        <w:rFonts w:cs="Times New Roman" w:hint="default"/>
      </w:rPr>
    </w:lvl>
    <w:lvl w:ilvl="1" w:tplc="041F0019" w:tentative="1">
      <w:start w:val="1"/>
      <w:numFmt w:val="lowerLetter"/>
      <w:lvlText w:val="%2."/>
      <w:lvlJc w:val="left"/>
      <w:pPr>
        <w:ind w:left="2460" w:hanging="360"/>
      </w:pPr>
      <w:rPr>
        <w:rFonts w:cs="Times New Roman"/>
      </w:rPr>
    </w:lvl>
    <w:lvl w:ilvl="2" w:tplc="041F001B" w:tentative="1">
      <w:start w:val="1"/>
      <w:numFmt w:val="lowerRoman"/>
      <w:lvlText w:val="%3."/>
      <w:lvlJc w:val="right"/>
      <w:pPr>
        <w:ind w:left="3180" w:hanging="180"/>
      </w:pPr>
      <w:rPr>
        <w:rFonts w:cs="Times New Roman"/>
      </w:rPr>
    </w:lvl>
    <w:lvl w:ilvl="3" w:tplc="041F000F" w:tentative="1">
      <w:start w:val="1"/>
      <w:numFmt w:val="decimal"/>
      <w:lvlText w:val="%4."/>
      <w:lvlJc w:val="left"/>
      <w:pPr>
        <w:ind w:left="3900" w:hanging="360"/>
      </w:pPr>
      <w:rPr>
        <w:rFonts w:cs="Times New Roman"/>
      </w:rPr>
    </w:lvl>
    <w:lvl w:ilvl="4" w:tplc="041F0019" w:tentative="1">
      <w:start w:val="1"/>
      <w:numFmt w:val="lowerLetter"/>
      <w:lvlText w:val="%5."/>
      <w:lvlJc w:val="left"/>
      <w:pPr>
        <w:ind w:left="4620" w:hanging="360"/>
      </w:pPr>
      <w:rPr>
        <w:rFonts w:cs="Times New Roman"/>
      </w:rPr>
    </w:lvl>
    <w:lvl w:ilvl="5" w:tplc="041F001B" w:tentative="1">
      <w:start w:val="1"/>
      <w:numFmt w:val="lowerRoman"/>
      <w:lvlText w:val="%6."/>
      <w:lvlJc w:val="right"/>
      <w:pPr>
        <w:ind w:left="5340" w:hanging="180"/>
      </w:pPr>
      <w:rPr>
        <w:rFonts w:cs="Times New Roman"/>
      </w:rPr>
    </w:lvl>
    <w:lvl w:ilvl="6" w:tplc="041F000F" w:tentative="1">
      <w:start w:val="1"/>
      <w:numFmt w:val="decimal"/>
      <w:lvlText w:val="%7."/>
      <w:lvlJc w:val="left"/>
      <w:pPr>
        <w:ind w:left="6060" w:hanging="360"/>
      </w:pPr>
      <w:rPr>
        <w:rFonts w:cs="Times New Roman"/>
      </w:rPr>
    </w:lvl>
    <w:lvl w:ilvl="7" w:tplc="041F0019" w:tentative="1">
      <w:start w:val="1"/>
      <w:numFmt w:val="lowerLetter"/>
      <w:lvlText w:val="%8."/>
      <w:lvlJc w:val="left"/>
      <w:pPr>
        <w:ind w:left="6780" w:hanging="360"/>
      </w:pPr>
      <w:rPr>
        <w:rFonts w:cs="Times New Roman"/>
      </w:rPr>
    </w:lvl>
    <w:lvl w:ilvl="8" w:tplc="041F001B" w:tentative="1">
      <w:start w:val="1"/>
      <w:numFmt w:val="lowerRoman"/>
      <w:lvlText w:val="%9."/>
      <w:lvlJc w:val="right"/>
      <w:pPr>
        <w:ind w:left="7500" w:hanging="180"/>
      </w:pPr>
      <w:rPr>
        <w:rFonts w:cs="Times New Roman"/>
      </w:rPr>
    </w:lvl>
  </w:abstractNum>
  <w:abstractNum w:abstractNumId="23">
    <w:nsid w:val="69DA135D"/>
    <w:multiLevelType w:val="hybridMultilevel"/>
    <w:tmpl w:val="3E1887F0"/>
    <w:lvl w:ilvl="0" w:tplc="041F0017">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B8360D7"/>
    <w:multiLevelType w:val="hybridMultilevel"/>
    <w:tmpl w:val="BA746516"/>
    <w:lvl w:ilvl="0" w:tplc="F05451A6">
      <w:start w:val="1"/>
      <w:numFmt w:val="lowerLetter"/>
      <w:lvlText w:val="%1)"/>
      <w:lvlJc w:val="left"/>
      <w:pPr>
        <w:ind w:left="720" w:hanging="360"/>
      </w:pPr>
      <w:rPr>
        <w:rFonts w:ascii="Verdana" w:hAnsi="Verdana"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BBC653D"/>
    <w:multiLevelType w:val="hybridMultilevel"/>
    <w:tmpl w:val="DD96614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4356136"/>
    <w:multiLevelType w:val="hybridMultilevel"/>
    <w:tmpl w:val="E46A4CB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64D29AC"/>
    <w:multiLevelType w:val="hybridMultilevel"/>
    <w:tmpl w:val="ABEA9F7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91B53CD"/>
    <w:multiLevelType w:val="hybridMultilevel"/>
    <w:tmpl w:val="50903ED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9ED53D7"/>
    <w:multiLevelType w:val="hybridMultilevel"/>
    <w:tmpl w:val="DA903F24"/>
    <w:lvl w:ilvl="0" w:tplc="E55C8BC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B2171CE"/>
    <w:multiLevelType w:val="hybridMultilevel"/>
    <w:tmpl w:val="DA9C53D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BA711FD"/>
    <w:multiLevelType w:val="hybridMultilevel"/>
    <w:tmpl w:val="B5446DA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CD96529"/>
    <w:multiLevelType w:val="hybridMultilevel"/>
    <w:tmpl w:val="44284588"/>
    <w:lvl w:ilvl="0" w:tplc="5CFA39A2">
      <w:start w:val="1"/>
      <w:numFmt w:val="upperRoman"/>
      <w:lvlText w:val="%1-"/>
      <w:lvlJc w:val="left"/>
      <w:pPr>
        <w:ind w:left="915" w:hanging="720"/>
      </w:pPr>
      <w:rPr>
        <w:rFonts w:cs="Times New Roman" w:hint="default"/>
      </w:rPr>
    </w:lvl>
    <w:lvl w:ilvl="1" w:tplc="041F0019" w:tentative="1">
      <w:start w:val="1"/>
      <w:numFmt w:val="lowerLetter"/>
      <w:lvlText w:val="%2."/>
      <w:lvlJc w:val="left"/>
      <w:pPr>
        <w:ind w:left="1275" w:hanging="360"/>
      </w:pPr>
      <w:rPr>
        <w:rFonts w:cs="Times New Roman"/>
      </w:rPr>
    </w:lvl>
    <w:lvl w:ilvl="2" w:tplc="041F001B" w:tentative="1">
      <w:start w:val="1"/>
      <w:numFmt w:val="lowerRoman"/>
      <w:lvlText w:val="%3."/>
      <w:lvlJc w:val="right"/>
      <w:pPr>
        <w:ind w:left="1995" w:hanging="180"/>
      </w:pPr>
      <w:rPr>
        <w:rFonts w:cs="Times New Roman"/>
      </w:rPr>
    </w:lvl>
    <w:lvl w:ilvl="3" w:tplc="041F000F" w:tentative="1">
      <w:start w:val="1"/>
      <w:numFmt w:val="decimal"/>
      <w:lvlText w:val="%4."/>
      <w:lvlJc w:val="left"/>
      <w:pPr>
        <w:ind w:left="2715" w:hanging="360"/>
      </w:pPr>
      <w:rPr>
        <w:rFonts w:cs="Times New Roman"/>
      </w:rPr>
    </w:lvl>
    <w:lvl w:ilvl="4" w:tplc="041F0019" w:tentative="1">
      <w:start w:val="1"/>
      <w:numFmt w:val="lowerLetter"/>
      <w:lvlText w:val="%5."/>
      <w:lvlJc w:val="left"/>
      <w:pPr>
        <w:ind w:left="3435" w:hanging="360"/>
      </w:pPr>
      <w:rPr>
        <w:rFonts w:cs="Times New Roman"/>
      </w:rPr>
    </w:lvl>
    <w:lvl w:ilvl="5" w:tplc="041F001B" w:tentative="1">
      <w:start w:val="1"/>
      <w:numFmt w:val="lowerRoman"/>
      <w:lvlText w:val="%6."/>
      <w:lvlJc w:val="right"/>
      <w:pPr>
        <w:ind w:left="4155" w:hanging="180"/>
      </w:pPr>
      <w:rPr>
        <w:rFonts w:cs="Times New Roman"/>
      </w:rPr>
    </w:lvl>
    <w:lvl w:ilvl="6" w:tplc="041F000F" w:tentative="1">
      <w:start w:val="1"/>
      <w:numFmt w:val="decimal"/>
      <w:lvlText w:val="%7."/>
      <w:lvlJc w:val="left"/>
      <w:pPr>
        <w:ind w:left="4875" w:hanging="360"/>
      </w:pPr>
      <w:rPr>
        <w:rFonts w:cs="Times New Roman"/>
      </w:rPr>
    </w:lvl>
    <w:lvl w:ilvl="7" w:tplc="041F0019" w:tentative="1">
      <w:start w:val="1"/>
      <w:numFmt w:val="lowerLetter"/>
      <w:lvlText w:val="%8."/>
      <w:lvlJc w:val="left"/>
      <w:pPr>
        <w:ind w:left="5595" w:hanging="360"/>
      </w:pPr>
      <w:rPr>
        <w:rFonts w:cs="Times New Roman"/>
      </w:rPr>
    </w:lvl>
    <w:lvl w:ilvl="8" w:tplc="041F001B" w:tentative="1">
      <w:start w:val="1"/>
      <w:numFmt w:val="lowerRoman"/>
      <w:lvlText w:val="%9."/>
      <w:lvlJc w:val="right"/>
      <w:pPr>
        <w:ind w:left="6315" w:hanging="180"/>
      </w:pPr>
      <w:rPr>
        <w:rFonts w:cs="Times New Roman"/>
      </w:rPr>
    </w:lvl>
  </w:abstractNum>
  <w:abstractNum w:abstractNumId="33">
    <w:nsid w:val="7D585FBB"/>
    <w:multiLevelType w:val="hybridMultilevel"/>
    <w:tmpl w:val="4158504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E6657AA"/>
    <w:multiLevelType w:val="hybridMultilevel"/>
    <w:tmpl w:val="AE544BBC"/>
    <w:lvl w:ilvl="0" w:tplc="019C38F0">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8"/>
  </w:num>
  <w:num w:numId="3">
    <w:abstractNumId w:val="20"/>
  </w:num>
  <w:num w:numId="4">
    <w:abstractNumId w:val="25"/>
  </w:num>
  <w:num w:numId="5">
    <w:abstractNumId w:val="2"/>
  </w:num>
  <w:num w:numId="6">
    <w:abstractNumId w:val="24"/>
  </w:num>
  <w:num w:numId="7">
    <w:abstractNumId w:val="33"/>
  </w:num>
  <w:num w:numId="8">
    <w:abstractNumId w:val="23"/>
  </w:num>
  <w:num w:numId="9">
    <w:abstractNumId w:val="8"/>
  </w:num>
  <w:num w:numId="10">
    <w:abstractNumId w:val="13"/>
  </w:num>
  <w:num w:numId="11">
    <w:abstractNumId w:val="4"/>
  </w:num>
  <w:num w:numId="12">
    <w:abstractNumId w:val="26"/>
  </w:num>
  <w:num w:numId="13">
    <w:abstractNumId w:val="31"/>
  </w:num>
  <w:num w:numId="14">
    <w:abstractNumId w:val="6"/>
  </w:num>
  <w:num w:numId="15">
    <w:abstractNumId w:val="32"/>
  </w:num>
  <w:num w:numId="16">
    <w:abstractNumId w:val="11"/>
  </w:num>
  <w:num w:numId="17">
    <w:abstractNumId w:val="28"/>
  </w:num>
  <w:num w:numId="18">
    <w:abstractNumId w:val="16"/>
  </w:num>
  <w:num w:numId="19">
    <w:abstractNumId w:val="0"/>
  </w:num>
  <w:num w:numId="20">
    <w:abstractNumId w:val="12"/>
  </w:num>
  <w:num w:numId="21">
    <w:abstractNumId w:val="10"/>
  </w:num>
  <w:num w:numId="22">
    <w:abstractNumId w:val="27"/>
  </w:num>
  <w:num w:numId="23">
    <w:abstractNumId w:val="21"/>
  </w:num>
  <w:num w:numId="24">
    <w:abstractNumId w:val="15"/>
  </w:num>
  <w:num w:numId="25">
    <w:abstractNumId w:val="22"/>
  </w:num>
  <w:num w:numId="26">
    <w:abstractNumId w:val="17"/>
  </w:num>
  <w:num w:numId="27">
    <w:abstractNumId w:val="29"/>
  </w:num>
  <w:num w:numId="28">
    <w:abstractNumId w:val="19"/>
  </w:num>
  <w:num w:numId="29">
    <w:abstractNumId w:val="9"/>
  </w:num>
  <w:num w:numId="30">
    <w:abstractNumId w:val="1"/>
  </w:num>
  <w:num w:numId="31">
    <w:abstractNumId w:val="30"/>
  </w:num>
  <w:num w:numId="32">
    <w:abstractNumId w:val="7"/>
  </w:num>
  <w:num w:numId="33">
    <w:abstractNumId w:val="34"/>
  </w:num>
  <w:num w:numId="34">
    <w:abstractNumId w:val="14"/>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605"/>
    <w:rsid w:val="000102AD"/>
    <w:rsid w:val="00034BBD"/>
    <w:rsid w:val="000415AA"/>
    <w:rsid w:val="00045C1C"/>
    <w:rsid w:val="00077D9D"/>
    <w:rsid w:val="00085CE2"/>
    <w:rsid w:val="00087C7E"/>
    <w:rsid w:val="00090BCD"/>
    <w:rsid w:val="000C3F4B"/>
    <w:rsid w:val="00104A4B"/>
    <w:rsid w:val="001145A9"/>
    <w:rsid w:val="00120B9D"/>
    <w:rsid w:val="00123489"/>
    <w:rsid w:val="001249CC"/>
    <w:rsid w:val="00157D72"/>
    <w:rsid w:val="0016444B"/>
    <w:rsid w:val="00170881"/>
    <w:rsid w:val="00191901"/>
    <w:rsid w:val="0019240F"/>
    <w:rsid w:val="0019440E"/>
    <w:rsid w:val="001964F2"/>
    <w:rsid w:val="001A43ED"/>
    <w:rsid w:val="001B54B9"/>
    <w:rsid w:val="001B5715"/>
    <w:rsid w:val="001C727E"/>
    <w:rsid w:val="001F0CBB"/>
    <w:rsid w:val="00211B11"/>
    <w:rsid w:val="00224391"/>
    <w:rsid w:val="00247D6F"/>
    <w:rsid w:val="00247DCA"/>
    <w:rsid w:val="00254267"/>
    <w:rsid w:val="00276173"/>
    <w:rsid w:val="002A2C29"/>
    <w:rsid w:val="002A5D63"/>
    <w:rsid w:val="002A5D9A"/>
    <w:rsid w:val="002F288F"/>
    <w:rsid w:val="003030CC"/>
    <w:rsid w:val="0031463A"/>
    <w:rsid w:val="003A1677"/>
    <w:rsid w:val="003A1753"/>
    <w:rsid w:val="003C5FC0"/>
    <w:rsid w:val="003D64E2"/>
    <w:rsid w:val="003F481B"/>
    <w:rsid w:val="00410952"/>
    <w:rsid w:val="00414327"/>
    <w:rsid w:val="004307A6"/>
    <w:rsid w:val="00432DB3"/>
    <w:rsid w:val="00453FFF"/>
    <w:rsid w:val="00455013"/>
    <w:rsid w:val="00456F21"/>
    <w:rsid w:val="004600C2"/>
    <w:rsid w:val="0047175E"/>
    <w:rsid w:val="00481A73"/>
    <w:rsid w:val="00481B07"/>
    <w:rsid w:val="004A30C5"/>
    <w:rsid w:val="004A487C"/>
    <w:rsid w:val="004C216C"/>
    <w:rsid w:val="004C39D3"/>
    <w:rsid w:val="004C5FE5"/>
    <w:rsid w:val="00517CCC"/>
    <w:rsid w:val="00530701"/>
    <w:rsid w:val="00580471"/>
    <w:rsid w:val="005804F5"/>
    <w:rsid w:val="005D36F6"/>
    <w:rsid w:val="00606577"/>
    <w:rsid w:val="0063647E"/>
    <w:rsid w:val="00651B58"/>
    <w:rsid w:val="00654C12"/>
    <w:rsid w:val="006C589A"/>
    <w:rsid w:val="006E3B12"/>
    <w:rsid w:val="006E4083"/>
    <w:rsid w:val="006E5971"/>
    <w:rsid w:val="006E6828"/>
    <w:rsid w:val="00700651"/>
    <w:rsid w:val="007067E6"/>
    <w:rsid w:val="00713196"/>
    <w:rsid w:val="00720563"/>
    <w:rsid w:val="0073109E"/>
    <w:rsid w:val="007322E8"/>
    <w:rsid w:val="007419F8"/>
    <w:rsid w:val="00751EB4"/>
    <w:rsid w:val="00760758"/>
    <w:rsid w:val="007610BE"/>
    <w:rsid w:val="00765E0E"/>
    <w:rsid w:val="007733FD"/>
    <w:rsid w:val="00783638"/>
    <w:rsid w:val="007B1605"/>
    <w:rsid w:val="007B6199"/>
    <w:rsid w:val="007D0B1D"/>
    <w:rsid w:val="007D5DDC"/>
    <w:rsid w:val="007E7907"/>
    <w:rsid w:val="007F3C4D"/>
    <w:rsid w:val="00807F4F"/>
    <w:rsid w:val="00813D56"/>
    <w:rsid w:val="00834CAA"/>
    <w:rsid w:val="008375AD"/>
    <w:rsid w:val="00843E12"/>
    <w:rsid w:val="00845BD8"/>
    <w:rsid w:val="008573C9"/>
    <w:rsid w:val="00886B15"/>
    <w:rsid w:val="00891AC8"/>
    <w:rsid w:val="008927B2"/>
    <w:rsid w:val="00894EE6"/>
    <w:rsid w:val="00901362"/>
    <w:rsid w:val="0090671C"/>
    <w:rsid w:val="0094760F"/>
    <w:rsid w:val="00972F5C"/>
    <w:rsid w:val="009802C9"/>
    <w:rsid w:val="009B24BE"/>
    <w:rsid w:val="009B4A79"/>
    <w:rsid w:val="009C5AF6"/>
    <w:rsid w:val="009C76D0"/>
    <w:rsid w:val="009E21E5"/>
    <w:rsid w:val="009E324C"/>
    <w:rsid w:val="009F2A97"/>
    <w:rsid w:val="009F68D6"/>
    <w:rsid w:val="00A0267C"/>
    <w:rsid w:val="00A9798D"/>
    <w:rsid w:val="00AA1BDB"/>
    <w:rsid w:val="00AB2AF8"/>
    <w:rsid w:val="00AE5CC6"/>
    <w:rsid w:val="00B20293"/>
    <w:rsid w:val="00B34338"/>
    <w:rsid w:val="00B701C5"/>
    <w:rsid w:val="00B97C6B"/>
    <w:rsid w:val="00BA1501"/>
    <w:rsid w:val="00BA61A6"/>
    <w:rsid w:val="00BC4A09"/>
    <w:rsid w:val="00C069FD"/>
    <w:rsid w:val="00C637C8"/>
    <w:rsid w:val="00C82F46"/>
    <w:rsid w:val="00CA719B"/>
    <w:rsid w:val="00D05A19"/>
    <w:rsid w:val="00D36AFE"/>
    <w:rsid w:val="00D47700"/>
    <w:rsid w:val="00D62A17"/>
    <w:rsid w:val="00D81709"/>
    <w:rsid w:val="00DD6240"/>
    <w:rsid w:val="00DE4F07"/>
    <w:rsid w:val="00E26B58"/>
    <w:rsid w:val="00E45E0D"/>
    <w:rsid w:val="00E57610"/>
    <w:rsid w:val="00E70FFC"/>
    <w:rsid w:val="00EE10BB"/>
    <w:rsid w:val="00EE1460"/>
    <w:rsid w:val="00EF11A1"/>
    <w:rsid w:val="00F2111B"/>
    <w:rsid w:val="00F21F02"/>
    <w:rsid w:val="00F31A0E"/>
    <w:rsid w:val="00F5213B"/>
    <w:rsid w:val="00F729D9"/>
    <w:rsid w:val="00FA44D7"/>
    <w:rsid w:val="00FC021D"/>
    <w:rsid w:val="00FC05D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05"/>
    <w:pPr>
      <w:autoSpaceDE w:val="0"/>
      <w:autoSpaceDN w:val="0"/>
      <w:adjustRightInd w:val="0"/>
    </w:pPr>
    <w:rPr>
      <w:rFonts w:ascii="Verdana" w:eastAsia="Times New Roman" w:hAnsi="Verdana"/>
      <w:noProof/>
      <w:color w:val="000000"/>
      <w:sz w:val="20"/>
      <w:szCs w:val="20"/>
    </w:rPr>
  </w:style>
  <w:style w:type="paragraph" w:styleId="Heading2">
    <w:name w:val="heading 2"/>
    <w:basedOn w:val="Normal"/>
    <w:next w:val="Normal"/>
    <w:link w:val="Heading2Char"/>
    <w:uiPriority w:val="99"/>
    <w:qFormat/>
    <w:rsid w:val="007B1605"/>
    <w:pPr>
      <w:keepNext/>
      <w:outlineLvl w:val="1"/>
    </w:pPr>
    <w:rPr>
      <w:rFonts w:ascii="Comic Sans MS" w:hAnsi="Comic Sans M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1605"/>
    <w:rPr>
      <w:rFonts w:ascii="Comic Sans MS" w:hAnsi="Comic Sans MS" w:cs="Times New Roman"/>
      <w:b/>
      <w:bCs/>
      <w:noProof/>
      <w:color w:val="000000"/>
      <w:sz w:val="20"/>
      <w:szCs w:val="20"/>
      <w:lang w:eastAsia="tr-TR"/>
    </w:rPr>
  </w:style>
  <w:style w:type="table" w:styleId="TableGrid">
    <w:name w:val="Table Grid"/>
    <w:basedOn w:val="TableNormal"/>
    <w:uiPriority w:val="99"/>
    <w:rsid w:val="007B16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B1605"/>
    <w:rPr>
      <w:rFonts w:ascii="Arial Narrow" w:hAnsi="Arial Narrow" w:cs="Arial"/>
      <w:b/>
      <w:bCs/>
      <w:lang w:eastAsia="en-US"/>
    </w:rPr>
  </w:style>
  <w:style w:type="character" w:customStyle="1" w:styleId="BodyText2Char">
    <w:name w:val="Body Text 2 Char"/>
    <w:basedOn w:val="DefaultParagraphFont"/>
    <w:link w:val="BodyText2"/>
    <w:uiPriority w:val="99"/>
    <w:locked/>
    <w:rsid w:val="007B1605"/>
    <w:rPr>
      <w:rFonts w:ascii="Arial Narrow" w:hAnsi="Arial Narrow" w:cs="Arial"/>
      <w:b/>
      <w:bCs/>
      <w:noProof/>
      <w:color w:val="000000"/>
      <w:sz w:val="20"/>
      <w:szCs w:val="20"/>
    </w:rPr>
  </w:style>
  <w:style w:type="paragraph" w:styleId="BalloonText">
    <w:name w:val="Balloon Text"/>
    <w:basedOn w:val="Normal"/>
    <w:link w:val="BalloonTextChar"/>
    <w:uiPriority w:val="99"/>
    <w:semiHidden/>
    <w:rsid w:val="007B1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605"/>
    <w:rPr>
      <w:rFonts w:ascii="Tahoma" w:hAnsi="Tahoma" w:cs="Tahoma"/>
      <w:noProof/>
      <w:color w:val="000000"/>
      <w:sz w:val="16"/>
      <w:szCs w:val="16"/>
      <w:lang w:eastAsia="tr-TR"/>
    </w:rPr>
  </w:style>
  <w:style w:type="paragraph" w:styleId="ListParagraph">
    <w:name w:val="List Paragraph"/>
    <w:basedOn w:val="Normal"/>
    <w:uiPriority w:val="99"/>
    <w:qFormat/>
    <w:rsid w:val="004307A6"/>
    <w:pPr>
      <w:ind w:left="720"/>
      <w:contextualSpacing/>
    </w:pPr>
  </w:style>
  <w:style w:type="paragraph" w:styleId="Caption">
    <w:name w:val="caption"/>
    <w:basedOn w:val="Normal"/>
    <w:next w:val="Normal"/>
    <w:uiPriority w:val="99"/>
    <w:qFormat/>
    <w:rsid w:val="00580471"/>
    <w:pPr>
      <w:spacing w:after="200"/>
    </w:pPr>
    <w:rPr>
      <w:b/>
      <w:bCs/>
      <w:color w:val="4F81BD"/>
      <w:sz w:val="18"/>
      <w:szCs w:val="18"/>
    </w:rPr>
  </w:style>
  <w:style w:type="paragraph" w:styleId="Header">
    <w:name w:val="header"/>
    <w:basedOn w:val="Normal"/>
    <w:link w:val="HeaderChar"/>
    <w:uiPriority w:val="99"/>
    <w:semiHidden/>
    <w:rsid w:val="003A1753"/>
    <w:pPr>
      <w:tabs>
        <w:tab w:val="center" w:pos="4536"/>
        <w:tab w:val="right" w:pos="9072"/>
      </w:tabs>
    </w:pPr>
  </w:style>
  <w:style w:type="character" w:customStyle="1" w:styleId="HeaderChar">
    <w:name w:val="Header Char"/>
    <w:basedOn w:val="DefaultParagraphFont"/>
    <w:link w:val="Header"/>
    <w:uiPriority w:val="99"/>
    <w:semiHidden/>
    <w:locked/>
    <w:rsid w:val="003A1753"/>
    <w:rPr>
      <w:rFonts w:ascii="Verdana" w:hAnsi="Verdana" w:cs="Times New Roman"/>
      <w:noProof/>
      <w:color w:val="000000"/>
      <w:sz w:val="20"/>
      <w:szCs w:val="20"/>
      <w:lang w:eastAsia="tr-TR"/>
    </w:rPr>
  </w:style>
  <w:style w:type="paragraph" w:styleId="Footer">
    <w:name w:val="footer"/>
    <w:basedOn w:val="Normal"/>
    <w:link w:val="FooterChar"/>
    <w:uiPriority w:val="99"/>
    <w:semiHidden/>
    <w:rsid w:val="003A1753"/>
    <w:pPr>
      <w:tabs>
        <w:tab w:val="center" w:pos="4536"/>
        <w:tab w:val="right" w:pos="9072"/>
      </w:tabs>
    </w:pPr>
  </w:style>
  <w:style w:type="character" w:customStyle="1" w:styleId="FooterChar">
    <w:name w:val="Footer Char"/>
    <w:basedOn w:val="DefaultParagraphFont"/>
    <w:link w:val="Footer"/>
    <w:uiPriority w:val="99"/>
    <w:semiHidden/>
    <w:locked/>
    <w:rsid w:val="003A1753"/>
    <w:rPr>
      <w:rFonts w:ascii="Verdana" w:hAnsi="Verdana" w:cs="Times New Roman"/>
      <w:noProof/>
      <w:color w:val="000000"/>
      <w:sz w:val="20"/>
      <w:szCs w:val="20"/>
      <w:lang w:eastAsia="tr-TR"/>
    </w:rPr>
  </w:style>
  <w:style w:type="paragraph" w:customStyle="1" w:styleId="Pa20">
    <w:name w:val="Pa20"/>
    <w:basedOn w:val="Normal"/>
    <w:next w:val="Normal"/>
    <w:uiPriority w:val="99"/>
    <w:rsid w:val="00C637C8"/>
    <w:pPr>
      <w:spacing w:line="201" w:lineRule="atLeast"/>
    </w:pPr>
    <w:rPr>
      <w:rFonts w:ascii="Arial" w:eastAsia="Calibri" w:hAnsi="Arial" w:cs="Arial"/>
      <w:noProof w:val="0"/>
      <w:color w:val="auto"/>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904</Words>
  <Characters>5156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ORHAN</dc:creator>
  <cp:keywords/>
  <dc:description/>
  <cp:lastModifiedBy>fatih</cp:lastModifiedBy>
  <cp:revision>2</cp:revision>
  <cp:lastPrinted>2012-05-24T18:11:00Z</cp:lastPrinted>
  <dcterms:created xsi:type="dcterms:W3CDTF">2014-05-26T07:53:00Z</dcterms:created>
  <dcterms:modified xsi:type="dcterms:W3CDTF">2014-05-26T07:53:00Z</dcterms:modified>
</cp:coreProperties>
</file>